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1D" w:rsidRPr="008A5831" w:rsidRDefault="0048071D" w:rsidP="008A5831">
      <w:pPr>
        <w:widowControl/>
        <w:jc w:val="center"/>
        <w:rPr>
          <w:rFonts w:ascii="方正小标宋简体" w:eastAsia="方正小标宋简体" w:cs="Times New Roman"/>
          <w:sz w:val="44"/>
          <w:szCs w:val="44"/>
        </w:rPr>
      </w:pPr>
      <w:r w:rsidRPr="008A5831">
        <w:rPr>
          <w:rFonts w:ascii="方正小标宋简体" w:eastAsia="方正小标宋简体" w:cs="方正小标宋简体" w:hint="eastAsia"/>
          <w:sz w:val="44"/>
          <w:szCs w:val="44"/>
        </w:rPr>
        <w:t>博士应聘人员登记表</w:t>
      </w:r>
    </w:p>
    <w:p w:rsidR="0048071D" w:rsidRPr="00207C26" w:rsidRDefault="0048071D" w:rsidP="0086726E">
      <w:pPr>
        <w:spacing w:line="520" w:lineRule="exact"/>
        <w:ind w:leftChars="-342" w:left="31680"/>
        <w:rPr>
          <w:rFonts w:ascii="宋体" w:cs="Times New Roman"/>
          <w:sz w:val="24"/>
          <w:szCs w:val="24"/>
        </w:rPr>
      </w:pPr>
      <w:r w:rsidRPr="00207C26">
        <w:rPr>
          <w:rFonts w:ascii="宋体" w:hAnsi="宋体" w:cs="宋体" w:hint="eastAsia"/>
          <w:sz w:val="24"/>
          <w:szCs w:val="24"/>
        </w:rPr>
        <w:t xml:space="preserve">单位（盖章）：　　　　　　　　　　　　　　　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 w:rsidR="0048071D" w:rsidRPr="00676E89">
        <w:trPr>
          <w:trHeight w:val="430"/>
        </w:trPr>
        <w:tc>
          <w:tcPr>
            <w:tcW w:w="1423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991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190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430"/>
        </w:trPr>
        <w:tc>
          <w:tcPr>
            <w:tcW w:w="1423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婚否</w:t>
            </w:r>
          </w:p>
        </w:tc>
        <w:tc>
          <w:tcPr>
            <w:tcW w:w="1259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入党时间</w:t>
            </w:r>
          </w:p>
        </w:tc>
        <w:tc>
          <w:tcPr>
            <w:tcW w:w="991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生源地</w:t>
            </w:r>
          </w:p>
        </w:tc>
        <w:tc>
          <w:tcPr>
            <w:tcW w:w="1190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430"/>
        </w:trPr>
        <w:tc>
          <w:tcPr>
            <w:tcW w:w="1423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英语级别</w:t>
            </w:r>
          </w:p>
        </w:tc>
        <w:tc>
          <w:tcPr>
            <w:tcW w:w="138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991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90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430"/>
        </w:trPr>
        <w:tc>
          <w:tcPr>
            <w:tcW w:w="1423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5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43" w:type="dxa"/>
            <w:gridSpan w:val="4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430"/>
        </w:trPr>
        <w:tc>
          <w:tcPr>
            <w:tcW w:w="1423" w:type="dxa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39" w:type="dxa"/>
            <w:gridSpan w:val="5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3443" w:type="dxa"/>
            <w:gridSpan w:val="4"/>
            <w:vAlign w:val="center"/>
          </w:tcPr>
          <w:p w:rsidR="0048071D" w:rsidRPr="00676E89" w:rsidRDefault="0048071D" w:rsidP="00C36AA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444"/>
        </w:trPr>
        <w:tc>
          <w:tcPr>
            <w:tcW w:w="9826" w:type="dxa"/>
            <w:gridSpan w:val="12"/>
          </w:tcPr>
          <w:p w:rsidR="0048071D" w:rsidRPr="00676E89" w:rsidRDefault="0048071D" w:rsidP="00C36AA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 w:rsidR="0048071D" w:rsidRPr="00676E89">
        <w:trPr>
          <w:trHeight w:val="444"/>
        </w:trPr>
        <w:tc>
          <w:tcPr>
            <w:tcW w:w="2128" w:type="dxa"/>
            <w:gridSpan w:val="2"/>
          </w:tcPr>
          <w:p w:rsidR="0048071D" w:rsidRPr="00676E89" w:rsidRDefault="0048071D" w:rsidP="00C36AA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学习时间</w:t>
            </w:r>
          </w:p>
        </w:tc>
        <w:tc>
          <w:tcPr>
            <w:tcW w:w="2552" w:type="dxa"/>
            <w:gridSpan w:val="3"/>
          </w:tcPr>
          <w:p w:rsidR="0048071D" w:rsidRPr="00676E89" w:rsidRDefault="0048071D" w:rsidP="00C36AA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gridSpan w:val="2"/>
          </w:tcPr>
          <w:p w:rsidR="0048071D" w:rsidRPr="00676E89" w:rsidRDefault="0048071D" w:rsidP="00C36AA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793" w:type="dxa"/>
            <w:gridSpan w:val="3"/>
          </w:tcPr>
          <w:p w:rsidR="0048071D" w:rsidRPr="00676E89" w:rsidRDefault="0048071D" w:rsidP="00C36AA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取得学历</w:t>
            </w:r>
          </w:p>
        </w:tc>
        <w:tc>
          <w:tcPr>
            <w:tcW w:w="1794" w:type="dxa"/>
            <w:gridSpan w:val="2"/>
          </w:tcPr>
          <w:p w:rsidR="0048071D" w:rsidRPr="00676E89" w:rsidRDefault="0048071D" w:rsidP="00C36AA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是否全日制</w:t>
            </w:r>
          </w:p>
        </w:tc>
      </w:tr>
      <w:tr w:rsidR="0048071D" w:rsidRPr="00676E89">
        <w:trPr>
          <w:trHeight w:val="444"/>
        </w:trPr>
        <w:tc>
          <w:tcPr>
            <w:tcW w:w="2128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444"/>
        </w:trPr>
        <w:tc>
          <w:tcPr>
            <w:tcW w:w="2128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444"/>
        </w:trPr>
        <w:tc>
          <w:tcPr>
            <w:tcW w:w="2128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2425"/>
        </w:trPr>
        <w:tc>
          <w:tcPr>
            <w:tcW w:w="9826" w:type="dxa"/>
            <w:gridSpan w:val="1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工作经历（包括起止时间、单位、职务及从事的主要技术工作等）</w:t>
            </w:r>
          </w:p>
          <w:p w:rsidR="0048071D" w:rsidRPr="00676E89" w:rsidRDefault="0048071D" w:rsidP="00C36AA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48071D" w:rsidRPr="00676E89" w:rsidRDefault="0048071D" w:rsidP="00C36AA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48071D" w:rsidRPr="00676E89" w:rsidRDefault="0048071D" w:rsidP="00C36AA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2152"/>
        </w:trPr>
        <w:tc>
          <w:tcPr>
            <w:tcW w:w="9826" w:type="dxa"/>
            <w:gridSpan w:val="1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 w:rsidR="0048071D" w:rsidRPr="00676E89" w:rsidRDefault="0048071D" w:rsidP="00C36AA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48071D" w:rsidRPr="00676E89" w:rsidRDefault="0048071D" w:rsidP="00C36AA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1373"/>
        </w:trPr>
        <w:tc>
          <w:tcPr>
            <w:tcW w:w="9826" w:type="dxa"/>
            <w:gridSpan w:val="1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受过何种奖励或处分</w:t>
            </w:r>
          </w:p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8071D" w:rsidRPr="00676E89">
        <w:trPr>
          <w:trHeight w:val="558"/>
        </w:trPr>
        <w:tc>
          <w:tcPr>
            <w:tcW w:w="9826" w:type="dxa"/>
            <w:gridSpan w:val="12"/>
          </w:tcPr>
          <w:p w:rsidR="0048071D" w:rsidRPr="00676E89" w:rsidRDefault="0048071D" w:rsidP="00C36AA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76E89">
              <w:rPr>
                <w:rFonts w:cs="宋体" w:hint="eastAsia"/>
                <w:sz w:val="24"/>
                <w:szCs w:val="24"/>
              </w:rPr>
              <w:t>家庭成员及基本情况</w:t>
            </w:r>
          </w:p>
          <w:p w:rsidR="0048071D" w:rsidRPr="00676E89" w:rsidRDefault="0048071D" w:rsidP="00C36AA0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48071D" w:rsidRPr="00676E89" w:rsidRDefault="0048071D" w:rsidP="00C36AA0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48071D" w:rsidRDefault="0048071D" w:rsidP="008A5831">
      <w:pPr>
        <w:rPr>
          <w:rFonts w:cs="Times New Roman"/>
        </w:rPr>
      </w:pPr>
      <w:bookmarkStart w:id="0" w:name="_GoBack"/>
      <w:bookmarkEnd w:id="0"/>
    </w:p>
    <w:sectPr w:rsidR="0048071D" w:rsidSect="002F14F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1D" w:rsidRDefault="004807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071D" w:rsidRDefault="004807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1D" w:rsidRDefault="004807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071D" w:rsidRDefault="004807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1D" w:rsidRDefault="0048071D" w:rsidP="0086726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31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07C26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14FB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071D"/>
    <w:rsid w:val="004815EF"/>
    <w:rsid w:val="00485653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76E89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5698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26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36AA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3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1BDD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7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1BD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GT17E67</cp:lastModifiedBy>
  <cp:revision>2</cp:revision>
  <dcterms:created xsi:type="dcterms:W3CDTF">2017-12-18T02:01:00Z</dcterms:created>
  <dcterms:modified xsi:type="dcterms:W3CDTF">2018-12-04T07:21:00Z</dcterms:modified>
</cp:coreProperties>
</file>