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E7" w:rsidRDefault="006606E7" w:rsidP="006606E7">
      <w:pPr>
        <w:pStyle w:val="Title"/>
        <w:ind w:firstLine="31680"/>
        <w:jc w:val="center"/>
        <w:rPr>
          <w:rFonts w:cs="Times New Roman"/>
        </w:rPr>
      </w:pPr>
      <w:r>
        <w:rPr>
          <w:rFonts w:cs="宋体" w:hint="eastAsia"/>
        </w:rPr>
        <w:t>建筑学院</w:t>
      </w:r>
    </w:p>
    <w:p w:rsidR="006606E7" w:rsidRDefault="006606E7" w:rsidP="00AD5E61">
      <w:pPr>
        <w:pStyle w:val="Subtitle"/>
        <w:ind w:firstLine="31680"/>
        <w:rPr>
          <w:rFonts w:cs="Times New Roman"/>
        </w:rPr>
      </w:pPr>
      <w:r>
        <w:rPr>
          <w:rFonts w:cs="宋体" w:hint="eastAsia"/>
        </w:rPr>
        <w:t>马航团队</w:t>
      </w:r>
    </w:p>
    <w:p w:rsidR="006606E7" w:rsidRDefault="006606E7" w:rsidP="00AD5E61">
      <w:pPr>
        <w:ind w:firstLine="31680"/>
        <w:jc w:val="center"/>
        <w:rPr>
          <w:rFonts w:cs="Times New Roman"/>
        </w:rPr>
      </w:pPr>
      <w:r>
        <w:rPr>
          <w:rFonts w:cs="宋体" w:hint="eastAsia"/>
        </w:rPr>
        <w:t>马航的博士后招聘计划</w:t>
      </w:r>
    </w:p>
    <w:p w:rsidR="006606E7" w:rsidRDefault="006606E7" w:rsidP="00AD5E61">
      <w:pPr>
        <w:ind w:firstLine="31680"/>
        <w:rPr>
          <w:rFonts w:cs="Times New Roman"/>
        </w:rPr>
      </w:pPr>
    </w:p>
    <w:p w:rsidR="006606E7" w:rsidRDefault="006606E7">
      <w:pPr>
        <w:pStyle w:val="Heading2"/>
        <w:rPr>
          <w:rFonts w:cs="Times New Roman"/>
        </w:rPr>
      </w:pPr>
      <w:r>
        <w:rPr>
          <w:rFonts w:cs="宋体" w:hint="eastAsia"/>
        </w:rPr>
        <w:t>研究方向：</w:t>
      </w:r>
    </w:p>
    <w:p w:rsidR="006606E7" w:rsidRDefault="006606E7" w:rsidP="00AD5E61">
      <w:pPr>
        <w:ind w:firstLine="31680"/>
        <w:rPr>
          <w:rFonts w:cs="Times New Roman"/>
        </w:rPr>
      </w:pPr>
      <w:r>
        <w:rPr>
          <w:rFonts w:cs="宋体" w:hint="eastAsia"/>
        </w:rPr>
        <w:t>城乡更新与城市设计、健康空间研究、养老空间与环境研究</w:t>
      </w:r>
    </w:p>
    <w:p w:rsidR="006606E7" w:rsidRDefault="006606E7">
      <w:pPr>
        <w:pStyle w:val="Heading2"/>
        <w:rPr>
          <w:rFonts w:cs="Times New Roman"/>
        </w:rPr>
      </w:pPr>
      <w:r>
        <w:rPr>
          <w:rFonts w:cs="宋体" w:hint="eastAsia"/>
        </w:rPr>
        <w:t>现有项目：</w:t>
      </w:r>
    </w:p>
    <w:p w:rsidR="006606E7" w:rsidRDefault="006606E7">
      <w:pPr>
        <w:pStyle w:val="ListParagraph"/>
        <w:numPr>
          <w:ilvl w:val="0"/>
          <w:numId w:val="1"/>
        </w:numPr>
        <w:ind w:firstLineChars="0"/>
        <w:rPr>
          <w:rFonts w:cs="Times New Roman"/>
        </w:rPr>
      </w:pPr>
      <w:r>
        <w:rPr>
          <w:rFonts w:cs="宋体" w:hint="eastAsia"/>
        </w:rPr>
        <w:t>教育部人文社科基金规划基金项目：“基于大数据分析的城边村落群的游客体验评价与空间更新策略”（项目批准号：</w:t>
      </w:r>
      <w:r>
        <w:t>17YJAZH059</w:t>
      </w:r>
      <w:r>
        <w:rPr>
          <w:rFonts w:cs="宋体" w:hint="eastAsia"/>
        </w:rPr>
        <w:t>）</w:t>
      </w:r>
    </w:p>
    <w:p w:rsidR="006606E7" w:rsidRDefault="006606E7">
      <w:pPr>
        <w:pStyle w:val="ListParagraph"/>
        <w:numPr>
          <w:ilvl w:val="0"/>
          <w:numId w:val="1"/>
        </w:numPr>
        <w:ind w:firstLineChars="0"/>
        <w:rPr>
          <w:rFonts w:cs="Times New Roman"/>
        </w:rPr>
      </w:pPr>
      <w:r>
        <w:rPr>
          <w:rFonts w:cs="宋体" w:hint="eastAsia"/>
        </w:rPr>
        <w:t>广东省自然科学基金项目：“基于大数据分析的广东地区旅游村落的游客体验评价与空间更新策略”（项目编号：</w:t>
      </w:r>
      <w:r>
        <w:t>2018A0303130032</w:t>
      </w:r>
      <w:r>
        <w:rPr>
          <w:rFonts w:cs="宋体" w:hint="eastAsia"/>
        </w:rPr>
        <w:t>）</w:t>
      </w:r>
    </w:p>
    <w:p w:rsidR="006606E7" w:rsidRDefault="006606E7">
      <w:pPr>
        <w:pStyle w:val="ListParagraph"/>
        <w:numPr>
          <w:ilvl w:val="0"/>
          <w:numId w:val="1"/>
        </w:numPr>
        <w:ind w:firstLineChars="0"/>
        <w:rPr>
          <w:rFonts w:cs="Times New Roman"/>
        </w:rPr>
      </w:pPr>
      <w:r>
        <w:rPr>
          <w:rFonts w:cs="宋体" w:hint="eastAsia"/>
        </w:rPr>
        <w:t>深汕合作区乡村规划项目</w:t>
      </w:r>
    </w:p>
    <w:p w:rsidR="006606E7" w:rsidRDefault="006606E7">
      <w:pPr>
        <w:pStyle w:val="Heading2"/>
        <w:rPr>
          <w:rFonts w:cs="Times New Roman"/>
        </w:rPr>
      </w:pPr>
      <w:r>
        <w:rPr>
          <w:rFonts w:cs="宋体" w:hint="eastAsia"/>
        </w:rPr>
        <w:t>博士后招收条件：</w:t>
      </w:r>
    </w:p>
    <w:p w:rsidR="006606E7" w:rsidRDefault="006606E7" w:rsidP="00AD5E61">
      <w:pPr>
        <w:ind w:firstLine="31680"/>
        <w:rPr>
          <w:rFonts w:cs="Times New Roman"/>
        </w:rPr>
      </w:pPr>
      <w:r>
        <w:rPr>
          <w:rFonts w:cs="宋体" w:hint="eastAsia"/>
        </w:rPr>
        <w:t>在国内外获得博士学位，符合品学兼优、身体健康，年龄在四十岁以下，在相关领域具备一定的研究基础的候选人优先考虑。</w:t>
      </w:r>
    </w:p>
    <w:p w:rsidR="006606E7" w:rsidRDefault="006606E7">
      <w:pPr>
        <w:pStyle w:val="Heading2"/>
        <w:rPr>
          <w:rFonts w:cs="Times New Roman"/>
        </w:rPr>
      </w:pPr>
      <w:r>
        <w:rPr>
          <w:rFonts w:cs="宋体" w:hint="eastAsia"/>
        </w:rPr>
        <w:t>详细的联系方式：</w:t>
      </w:r>
    </w:p>
    <w:p w:rsidR="006606E7" w:rsidRPr="00AD5E61" w:rsidRDefault="006606E7" w:rsidP="00AD5E61">
      <w:pPr>
        <w:ind w:firstLine="31680"/>
        <w:rPr>
          <w:rFonts w:cs="Times New Roman"/>
        </w:rPr>
      </w:pPr>
      <w:r w:rsidRPr="00AD5E61">
        <w:rPr>
          <w:rFonts w:cs="宋体" w:hint="eastAsia"/>
        </w:rPr>
        <w:t>有意应聘者将《审批表》和</w:t>
      </w:r>
      <w:r w:rsidRPr="00AD5E61">
        <w:t>3</w:t>
      </w:r>
      <w:r w:rsidRPr="00AD5E61">
        <w:rPr>
          <w:rFonts w:cs="宋体" w:hint="eastAsia"/>
        </w:rPr>
        <w:t>篇代表作以邮件方式发至人事处联络人邮箱：</w:t>
      </w:r>
      <w:r w:rsidRPr="00AD5E61">
        <w:t>fellowship.hr@hit.edu.cn</w:t>
      </w:r>
      <w:r w:rsidRPr="00AD5E61">
        <w:rPr>
          <w:rFonts w:cs="宋体" w:hint="eastAsia"/>
        </w:rPr>
        <w:t>，并注明</w:t>
      </w:r>
      <w:r w:rsidRPr="00AD5E61">
        <w:t>"</w:t>
      </w:r>
      <w:r w:rsidRPr="00AD5E61">
        <w:rPr>
          <w:rFonts w:cs="宋体" w:hint="eastAsia"/>
        </w:rPr>
        <w:t>应聘博士后</w:t>
      </w:r>
      <w:r w:rsidRPr="00AD5E61">
        <w:t>+</w:t>
      </w:r>
      <w:r w:rsidRPr="00AD5E61">
        <w:rPr>
          <w:rFonts w:cs="宋体" w:hint="eastAsia"/>
        </w:rPr>
        <w:t>学科</w:t>
      </w:r>
      <w:r w:rsidRPr="00AD5E61">
        <w:t>+</w:t>
      </w:r>
      <w:r w:rsidRPr="00AD5E61">
        <w:rPr>
          <w:rFonts w:cs="宋体" w:hint="eastAsia"/>
        </w:rPr>
        <w:t>姓名</w:t>
      </w:r>
      <w:r w:rsidRPr="00AD5E61">
        <w:t>+</w:t>
      </w:r>
      <w:r w:rsidRPr="00AD5E61">
        <w:rPr>
          <w:rFonts w:cs="宋体" w:hint="eastAsia"/>
        </w:rPr>
        <w:t>合作导师姓名</w:t>
      </w:r>
      <w:r w:rsidRPr="00AD5E61">
        <w:t>+</w:t>
      </w:r>
      <w:r w:rsidRPr="00AD5E61">
        <w:rPr>
          <w:rFonts w:cs="宋体" w:hint="eastAsia"/>
        </w:rPr>
        <w:t>高校人才网</w:t>
      </w:r>
      <w:r w:rsidRPr="00AD5E61">
        <w:t>"</w:t>
      </w:r>
      <w:r w:rsidRPr="00AD5E61">
        <w:rPr>
          <w:rFonts w:cs="宋体" w:hint="eastAsia"/>
        </w:rPr>
        <w:t>字样。</w:t>
      </w:r>
    </w:p>
    <w:p w:rsidR="006606E7" w:rsidRDefault="006606E7" w:rsidP="00AE491D">
      <w:pPr>
        <w:ind w:firstLine="31680"/>
        <w:rPr>
          <w:rFonts w:cs="Times New Roman"/>
        </w:rPr>
      </w:pPr>
      <w:bookmarkStart w:id="0" w:name="_GoBack"/>
      <w:bookmarkEnd w:id="0"/>
    </w:p>
    <w:sectPr w:rsidR="006606E7" w:rsidSect="004F5D0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E7" w:rsidRDefault="006606E7" w:rsidP="00AE491D">
      <w:pPr>
        <w:ind w:firstLine="31680"/>
        <w:rPr>
          <w:rFonts w:cs="Times New Roman"/>
        </w:rPr>
      </w:pPr>
      <w:r>
        <w:rPr>
          <w:rFonts w:cs="Times New Roman"/>
        </w:rPr>
        <w:separator/>
      </w:r>
    </w:p>
  </w:endnote>
  <w:endnote w:type="continuationSeparator" w:id="0">
    <w:p w:rsidR="006606E7" w:rsidRDefault="006606E7" w:rsidP="00AE491D">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7" w:rsidRDefault="006606E7" w:rsidP="00AD5E61">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E7" w:rsidRDefault="006606E7" w:rsidP="00AE491D">
      <w:pPr>
        <w:ind w:firstLine="31680"/>
        <w:rPr>
          <w:rFonts w:cs="Times New Roman"/>
        </w:rPr>
      </w:pPr>
      <w:r>
        <w:rPr>
          <w:rFonts w:cs="Times New Roman"/>
        </w:rPr>
        <w:separator/>
      </w:r>
    </w:p>
  </w:footnote>
  <w:footnote w:type="continuationSeparator" w:id="0">
    <w:p w:rsidR="006606E7" w:rsidRDefault="006606E7" w:rsidP="00AE491D">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E7" w:rsidRDefault="006606E7" w:rsidP="00AD5E61">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A27FC"/>
    <w:multiLevelType w:val="multilevel"/>
    <w:tmpl w:val="4F3A27F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14318E"/>
    <w:rsid w:val="004F5D05"/>
    <w:rsid w:val="006606E7"/>
    <w:rsid w:val="00AD5E61"/>
    <w:rsid w:val="00AE491D"/>
    <w:rsid w:val="083451B0"/>
    <w:rsid w:val="0E6E107D"/>
    <w:rsid w:val="26C81E8D"/>
    <w:rsid w:val="2EA15C54"/>
    <w:rsid w:val="488A1D53"/>
    <w:rsid w:val="5B875F8E"/>
    <w:rsid w:val="5C53149C"/>
    <w:rsid w:val="614605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05"/>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4F5D05"/>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4F5D05"/>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5D05"/>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locked/>
    <w:rsid w:val="004F5D05"/>
    <w:rPr>
      <w:b/>
      <w:bCs/>
      <w:sz w:val="32"/>
      <w:szCs w:val="32"/>
    </w:rPr>
  </w:style>
  <w:style w:type="paragraph" w:styleId="PlainText">
    <w:name w:val="Plain Text"/>
    <w:basedOn w:val="Normal"/>
    <w:link w:val="PlainTextChar"/>
    <w:uiPriority w:val="99"/>
    <w:rsid w:val="004F5D05"/>
    <w:pPr>
      <w:widowControl/>
      <w:jc w:val="left"/>
    </w:pPr>
    <w:rPr>
      <w:rFonts w:ascii="Courier New" w:hAnsi="Courier New" w:cs="Courier New"/>
      <w:lang w:eastAsia="en-US"/>
    </w:rPr>
  </w:style>
  <w:style w:type="character" w:customStyle="1" w:styleId="PlainTextChar">
    <w:name w:val="Plain Text Char"/>
    <w:basedOn w:val="DefaultParagraphFont"/>
    <w:link w:val="PlainText"/>
    <w:uiPriority w:val="99"/>
    <w:semiHidden/>
    <w:rsid w:val="007A2EC1"/>
    <w:rPr>
      <w:rFonts w:ascii="宋体" w:hAnsi="Courier New" w:cs="Courier New"/>
      <w:szCs w:val="21"/>
    </w:rPr>
  </w:style>
  <w:style w:type="paragraph" w:styleId="Subtitle">
    <w:name w:val="Subtitle"/>
    <w:basedOn w:val="Normal"/>
    <w:next w:val="Normal"/>
    <w:link w:val="SubtitleChar"/>
    <w:uiPriority w:val="99"/>
    <w:qFormat/>
    <w:rsid w:val="004F5D05"/>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7A2EC1"/>
    <w:rPr>
      <w:rFonts w:asciiTheme="majorHAnsi" w:hAnsiTheme="majorHAnsi" w:cstheme="majorBidi"/>
      <w:b/>
      <w:bCs/>
      <w:kern w:val="28"/>
      <w:sz w:val="32"/>
      <w:szCs w:val="32"/>
    </w:rPr>
  </w:style>
  <w:style w:type="paragraph" w:styleId="NormalWeb">
    <w:name w:val="Normal (Web)"/>
    <w:basedOn w:val="Normal"/>
    <w:uiPriority w:val="99"/>
    <w:rsid w:val="004F5D05"/>
    <w:pPr>
      <w:widowControl/>
      <w:spacing w:before="100" w:beforeAutospacing="1" w:after="100" w:afterAutospacing="1"/>
      <w:jc w:val="left"/>
    </w:pPr>
    <w:rPr>
      <w:rFonts w:ascii="宋体" w:hAnsi="宋体" w:cs="宋体"/>
      <w:kern w:val="0"/>
    </w:rPr>
  </w:style>
  <w:style w:type="paragraph" w:styleId="Title">
    <w:name w:val="Title"/>
    <w:basedOn w:val="Normal"/>
    <w:next w:val="Normal"/>
    <w:link w:val="TitleChar"/>
    <w:uiPriority w:val="99"/>
    <w:qFormat/>
    <w:rsid w:val="004F5D05"/>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99"/>
    <w:locked/>
    <w:rsid w:val="004F5D05"/>
    <w:rPr>
      <w:rFonts w:ascii="Calibri Light" w:eastAsia="宋体" w:hAnsi="Calibri Light" w:cs="Calibri Light"/>
      <w:spacing w:val="-10"/>
      <w:kern w:val="28"/>
      <w:sz w:val="56"/>
      <w:szCs w:val="56"/>
      <w:lang w:val="en-GB"/>
    </w:rPr>
  </w:style>
  <w:style w:type="character" w:styleId="Strong">
    <w:name w:val="Strong"/>
    <w:basedOn w:val="DefaultParagraphFont"/>
    <w:uiPriority w:val="99"/>
    <w:qFormat/>
    <w:rsid w:val="004F5D05"/>
    <w:rPr>
      <w:b/>
      <w:bCs/>
    </w:rPr>
  </w:style>
  <w:style w:type="character" w:styleId="Emphasis">
    <w:name w:val="Emphasis"/>
    <w:basedOn w:val="DefaultParagraphFont"/>
    <w:uiPriority w:val="99"/>
    <w:qFormat/>
    <w:rsid w:val="004F5D05"/>
    <w:rPr>
      <w:i/>
      <w:iCs/>
    </w:rPr>
  </w:style>
  <w:style w:type="character" w:styleId="Hyperlink">
    <w:name w:val="Hyperlink"/>
    <w:basedOn w:val="DefaultParagraphFont"/>
    <w:uiPriority w:val="99"/>
    <w:rsid w:val="004F5D05"/>
    <w:rPr>
      <w:color w:val="auto"/>
      <w:u w:val="single"/>
    </w:rPr>
  </w:style>
  <w:style w:type="paragraph" w:styleId="ListParagraph">
    <w:name w:val="List Paragraph"/>
    <w:basedOn w:val="Normal"/>
    <w:uiPriority w:val="99"/>
    <w:qFormat/>
    <w:rsid w:val="004F5D05"/>
    <w:pPr>
      <w:ind w:firstLine="420"/>
    </w:pPr>
  </w:style>
  <w:style w:type="paragraph" w:customStyle="1" w:styleId="a">
    <w:name w:val="小节标题"/>
    <w:basedOn w:val="Normal"/>
    <w:uiPriority w:val="99"/>
    <w:rsid w:val="004F5D05"/>
    <w:pPr>
      <w:jc w:val="left"/>
    </w:pPr>
    <w:rPr>
      <w:b/>
      <w:bCs/>
      <w:sz w:val="28"/>
      <w:szCs w:val="28"/>
    </w:rPr>
  </w:style>
  <w:style w:type="paragraph" w:styleId="Header">
    <w:name w:val="header"/>
    <w:basedOn w:val="Normal"/>
    <w:link w:val="HeaderChar"/>
    <w:uiPriority w:val="99"/>
    <w:rsid w:val="00AD5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A2EC1"/>
    <w:rPr>
      <w:rFonts w:cs="Calibri"/>
      <w:sz w:val="18"/>
      <w:szCs w:val="18"/>
    </w:rPr>
  </w:style>
  <w:style w:type="paragraph" w:styleId="Footer">
    <w:name w:val="footer"/>
    <w:basedOn w:val="Normal"/>
    <w:link w:val="FooterChar"/>
    <w:uiPriority w:val="99"/>
    <w:rsid w:val="00AD5E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A2EC1"/>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Words>
  <Characters>315</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09FCC7EC7FD64808B88D965EF4091ACF</vt:lpwstr>
  </property>
</Properties>
</file>