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69" w:rsidRPr="007D19D9" w:rsidRDefault="00356D69" w:rsidP="00BE1EF7">
      <w:pPr>
        <w:pBdr>
          <w:bottom w:val="thinThickThinMediumGap" w:sz="18" w:space="1" w:color="auto"/>
        </w:pBdr>
        <w:jc w:val="center"/>
        <w:rPr>
          <w:rFonts w:eastAsia="黑体"/>
          <w:b/>
          <w:bCs/>
          <w:spacing w:val="7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哈工大校徽（黑）" style="position:absolute;left:0;text-align:left;margin-left:13.6pt;margin-top:-24.65pt;width:65.45pt;height:52.95pt;z-index:251658240;visibility:visible">
            <v:imagedata r:id="rId7" o:title=""/>
          </v:shape>
        </w:pict>
      </w:r>
      <w:r w:rsidRPr="007D19D9">
        <w:rPr>
          <w:rFonts w:eastAsia="黑体" w:cs="黑体" w:hint="eastAsia"/>
          <w:b/>
          <w:bCs/>
          <w:spacing w:val="70"/>
          <w:sz w:val="36"/>
          <w:szCs w:val="36"/>
        </w:rPr>
        <w:t>教学科研岗位申请表</w:t>
      </w:r>
    </w:p>
    <w:p w:rsidR="00356D69" w:rsidRPr="000E70D0" w:rsidRDefault="00356D69" w:rsidP="00F27B67">
      <w:pPr>
        <w:numPr>
          <w:ilvl w:val="0"/>
          <w:numId w:val="4"/>
        </w:numPr>
        <w:rPr>
          <w:b/>
          <w:bCs/>
          <w:lang w:val="en-GB"/>
        </w:rPr>
      </w:pPr>
      <w:r w:rsidRPr="000E70D0">
        <w:rPr>
          <w:rFonts w:cs="宋体" w:hint="eastAsia"/>
          <w:b/>
          <w:bCs/>
          <w:lang w:val="en-GB"/>
        </w:rPr>
        <w:t>申请人姓名、性别、出生日期及民族</w:t>
      </w:r>
    </w:p>
    <w:p w:rsidR="00356D69" w:rsidRPr="00AF16DA" w:rsidRDefault="00356D69" w:rsidP="009723B8">
      <w:pPr>
        <w:ind w:left="420"/>
        <w:rPr>
          <w:lang w:val="en-GB"/>
        </w:rPr>
      </w:pPr>
    </w:p>
    <w:p w:rsidR="00356D69" w:rsidRPr="000E70D0" w:rsidRDefault="00356D69" w:rsidP="00F27B67">
      <w:pPr>
        <w:numPr>
          <w:ilvl w:val="0"/>
          <w:numId w:val="4"/>
        </w:numPr>
        <w:rPr>
          <w:b/>
          <w:bCs/>
          <w:lang w:val="en-GB"/>
        </w:rPr>
      </w:pPr>
      <w:r w:rsidRPr="000E70D0">
        <w:rPr>
          <w:rFonts w:cs="宋体" w:hint="eastAsia"/>
          <w:b/>
          <w:bCs/>
          <w:lang w:val="en-GB"/>
        </w:rPr>
        <w:t>出生地及国籍</w:t>
      </w:r>
    </w:p>
    <w:p w:rsidR="00356D69" w:rsidRPr="000E70D0" w:rsidRDefault="00356D69" w:rsidP="009723B8">
      <w:pPr>
        <w:ind w:left="420"/>
        <w:rPr>
          <w:b/>
          <w:bCs/>
          <w:lang w:val="en-GB"/>
        </w:rPr>
      </w:pPr>
    </w:p>
    <w:p w:rsidR="00356D69" w:rsidRPr="000E70D0" w:rsidRDefault="00356D69" w:rsidP="00F27B67">
      <w:pPr>
        <w:numPr>
          <w:ilvl w:val="0"/>
          <w:numId w:val="4"/>
        </w:numPr>
        <w:rPr>
          <w:b/>
          <w:bCs/>
          <w:lang w:val="en-GB"/>
        </w:rPr>
      </w:pPr>
      <w:r w:rsidRPr="000E70D0">
        <w:rPr>
          <w:rFonts w:cs="宋体" w:hint="eastAsia"/>
          <w:b/>
          <w:bCs/>
          <w:lang w:val="en-GB"/>
        </w:rPr>
        <w:t>政治面貌</w:t>
      </w:r>
    </w:p>
    <w:p w:rsidR="00356D69" w:rsidRPr="00AF16DA" w:rsidRDefault="00356D69" w:rsidP="009723B8">
      <w:pPr>
        <w:ind w:left="420"/>
        <w:rPr>
          <w:lang w:val="en-GB"/>
        </w:rPr>
      </w:pPr>
    </w:p>
    <w:p w:rsidR="00356D69" w:rsidRPr="000E70D0" w:rsidRDefault="00356D69" w:rsidP="00F27B67">
      <w:pPr>
        <w:numPr>
          <w:ilvl w:val="0"/>
          <w:numId w:val="4"/>
        </w:numPr>
        <w:rPr>
          <w:b/>
          <w:bCs/>
          <w:lang w:val="en-GB"/>
        </w:rPr>
      </w:pPr>
      <w:r w:rsidRPr="000E70D0">
        <w:rPr>
          <w:rFonts w:cs="宋体" w:hint="eastAsia"/>
          <w:b/>
          <w:bCs/>
          <w:lang w:val="en-GB"/>
        </w:rPr>
        <w:t>联系方式（电话及邮箱）</w:t>
      </w:r>
    </w:p>
    <w:p w:rsidR="00356D69" w:rsidRPr="00AF16DA" w:rsidRDefault="00356D69" w:rsidP="009723B8">
      <w:pPr>
        <w:rPr>
          <w:lang w:val="en-GB"/>
        </w:rPr>
      </w:pPr>
    </w:p>
    <w:p w:rsidR="00356D69" w:rsidRDefault="00356D69" w:rsidP="00DB6325">
      <w:pPr>
        <w:numPr>
          <w:ilvl w:val="0"/>
          <w:numId w:val="4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所在</w:t>
      </w:r>
      <w:r w:rsidRPr="000E70D0">
        <w:rPr>
          <w:rFonts w:cs="宋体" w:hint="eastAsia"/>
          <w:b/>
          <w:bCs/>
          <w:lang w:val="en-GB"/>
        </w:rPr>
        <w:t>一级学科</w:t>
      </w:r>
      <w:r>
        <w:rPr>
          <w:rFonts w:cs="宋体" w:hint="eastAsia"/>
          <w:b/>
          <w:bCs/>
          <w:lang w:val="en-GB"/>
        </w:rPr>
        <w:t>、二级学科及</w:t>
      </w:r>
      <w:r w:rsidRPr="000E70D0">
        <w:rPr>
          <w:rFonts w:cs="宋体" w:hint="eastAsia"/>
          <w:b/>
          <w:bCs/>
          <w:lang w:val="en-GB"/>
        </w:rPr>
        <w:t>研究方向</w:t>
      </w:r>
    </w:p>
    <w:p w:rsidR="00356D69" w:rsidRDefault="00356D69" w:rsidP="00D45704">
      <w:pPr>
        <w:pStyle w:val="ListParagraph"/>
        <w:ind w:firstLine="31680"/>
        <w:rPr>
          <w:b/>
          <w:bCs/>
          <w:lang w:val="en-GB"/>
        </w:rPr>
      </w:pPr>
    </w:p>
    <w:p w:rsidR="00356D69" w:rsidRPr="000E70D0" w:rsidRDefault="00356D69" w:rsidP="00DB6325">
      <w:pPr>
        <w:numPr>
          <w:ilvl w:val="0"/>
          <w:numId w:val="4"/>
        </w:numPr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能够讲授的课程</w:t>
      </w:r>
    </w:p>
    <w:p w:rsidR="00356D69" w:rsidRPr="00AF16DA" w:rsidRDefault="00356D69" w:rsidP="009723B8">
      <w:pPr>
        <w:rPr>
          <w:lang w:val="en-GB"/>
        </w:rPr>
      </w:pPr>
    </w:p>
    <w:p w:rsidR="00356D69" w:rsidRPr="000E70D0" w:rsidRDefault="00356D69" w:rsidP="00F27B67">
      <w:pPr>
        <w:numPr>
          <w:ilvl w:val="0"/>
          <w:numId w:val="4"/>
        </w:numPr>
        <w:rPr>
          <w:b/>
          <w:bCs/>
          <w:lang w:val="en-GB"/>
        </w:rPr>
      </w:pPr>
      <w:r w:rsidRPr="000E70D0">
        <w:rPr>
          <w:rFonts w:cs="宋体" w:hint="eastAsia"/>
          <w:b/>
          <w:bCs/>
          <w:lang w:val="en-GB"/>
        </w:rPr>
        <w:t>已入选人才计划</w:t>
      </w:r>
    </w:p>
    <w:p w:rsidR="00356D69" w:rsidRPr="00AF16DA" w:rsidRDefault="00356D69" w:rsidP="00D45704">
      <w:pPr>
        <w:tabs>
          <w:tab w:val="left" w:pos="426"/>
        </w:tabs>
        <w:ind w:firstLineChars="200" w:firstLine="31680"/>
        <w:rPr>
          <w:lang w:val="en-GB"/>
        </w:rPr>
      </w:pPr>
      <w:r w:rsidRPr="00AF16DA">
        <w:rPr>
          <w:rFonts w:ascii="宋体" w:hAnsi="宋体" w:cs="宋体" w:hint="eastAsia"/>
          <w:lang w:val="en-GB"/>
        </w:rPr>
        <w:t>□</w:t>
      </w:r>
      <w:r w:rsidRPr="00AF16DA">
        <w:rPr>
          <w:rFonts w:cs="宋体" w:hint="eastAsia"/>
          <w:lang w:val="en-GB"/>
        </w:rPr>
        <w:t>中组部千人计划</w:t>
      </w:r>
      <w:r w:rsidRPr="00AF16DA">
        <w:rPr>
          <w:rFonts w:ascii="宋体" w:hAnsi="宋体" w:cs="宋体" w:hint="eastAsia"/>
          <w:lang w:val="en-GB"/>
        </w:rPr>
        <w:t>□</w:t>
      </w:r>
      <w:r w:rsidRPr="00AF16DA">
        <w:rPr>
          <w:rFonts w:cs="宋体" w:hint="eastAsia"/>
          <w:lang w:val="en-GB"/>
        </w:rPr>
        <w:t>国家杰青</w:t>
      </w:r>
      <w:r w:rsidRPr="00AF16DA">
        <w:rPr>
          <w:rFonts w:ascii="宋体" w:hAnsi="宋体" w:cs="宋体" w:hint="eastAsia"/>
          <w:lang w:val="en-GB"/>
        </w:rPr>
        <w:t>□教育部</w:t>
      </w:r>
      <w:r w:rsidRPr="00AF16DA">
        <w:rPr>
          <w:rFonts w:cs="宋体" w:hint="eastAsia"/>
          <w:lang w:val="en-GB"/>
        </w:rPr>
        <w:t>长江学者</w:t>
      </w:r>
    </w:p>
    <w:p w:rsidR="00356D69" w:rsidRPr="00AF16DA" w:rsidRDefault="00356D69" w:rsidP="00D45704">
      <w:pPr>
        <w:tabs>
          <w:tab w:val="left" w:pos="426"/>
        </w:tabs>
        <w:ind w:firstLineChars="200" w:firstLine="31680"/>
        <w:rPr>
          <w:lang w:val="en-GB"/>
        </w:rPr>
      </w:pPr>
      <w:r w:rsidRPr="00AF16DA">
        <w:rPr>
          <w:rFonts w:ascii="宋体" w:hAnsi="宋体" w:cs="宋体" w:hint="eastAsia"/>
          <w:lang w:val="en-GB"/>
        </w:rPr>
        <w:t>□</w:t>
      </w:r>
      <w:r w:rsidRPr="00AF16DA">
        <w:rPr>
          <w:rFonts w:cs="宋体" w:hint="eastAsia"/>
          <w:lang w:val="en-GB"/>
        </w:rPr>
        <w:t>国家百千万人才工程</w:t>
      </w:r>
      <w:r w:rsidRPr="00AF16DA">
        <w:rPr>
          <w:rFonts w:ascii="宋体" w:hAnsi="宋体" w:cs="宋体" w:hint="eastAsia"/>
          <w:lang w:val="en-GB"/>
        </w:rPr>
        <w:t>□</w:t>
      </w:r>
      <w:r w:rsidRPr="00AF16DA">
        <w:rPr>
          <w:rFonts w:cs="宋体" w:hint="eastAsia"/>
          <w:lang w:val="en-GB"/>
        </w:rPr>
        <w:t>中组部青年千人计划</w:t>
      </w:r>
      <w:r w:rsidRPr="00AF16DA">
        <w:rPr>
          <w:rFonts w:ascii="宋体" w:hAnsi="宋体" w:cs="宋体" w:hint="eastAsia"/>
          <w:lang w:val="en-GB"/>
        </w:rPr>
        <w:t>□</w:t>
      </w:r>
      <w:r w:rsidRPr="00AF16DA">
        <w:rPr>
          <w:rFonts w:cs="宋体" w:hint="eastAsia"/>
          <w:lang w:val="en-GB"/>
        </w:rPr>
        <w:t>国家优青</w:t>
      </w:r>
    </w:p>
    <w:p w:rsidR="00356D69" w:rsidRPr="00AF16DA" w:rsidRDefault="00356D69" w:rsidP="00D45704">
      <w:pPr>
        <w:tabs>
          <w:tab w:val="left" w:pos="426"/>
        </w:tabs>
        <w:ind w:firstLineChars="200" w:firstLine="31680"/>
        <w:rPr>
          <w:lang w:val="en-GB"/>
        </w:rPr>
      </w:pPr>
      <w:r w:rsidRPr="00AF16DA">
        <w:rPr>
          <w:rFonts w:ascii="宋体" w:hAnsi="宋体" w:cs="宋体" w:hint="eastAsia"/>
          <w:lang w:val="en-GB"/>
        </w:rPr>
        <w:t>□</w:t>
      </w:r>
      <w:r w:rsidRPr="00AF16DA">
        <w:rPr>
          <w:rFonts w:cs="宋体" w:hint="eastAsia"/>
          <w:lang w:val="en-GB"/>
        </w:rPr>
        <w:t>科技部创新人才</w:t>
      </w:r>
      <w:r w:rsidRPr="00AF16DA">
        <w:rPr>
          <w:rFonts w:ascii="宋体" w:hAnsi="宋体" w:cs="宋体" w:hint="eastAsia"/>
          <w:lang w:val="en-GB"/>
        </w:rPr>
        <w:t>□</w:t>
      </w:r>
      <w:r w:rsidRPr="00AF16DA">
        <w:rPr>
          <w:rFonts w:cs="宋体" w:hint="eastAsia"/>
          <w:lang w:val="en-GB"/>
        </w:rPr>
        <w:t>教育部新世纪优秀人才</w:t>
      </w:r>
      <w:r w:rsidRPr="00AF16DA">
        <w:rPr>
          <w:rFonts w:ascii="宋体" w:hAnsi="宋体" w:cs="宋体" w:hint="eastAsia"/>
          <w:lang w:val="en-GB"/>
        </w:rPr>
        <w:t>□</w:t>
      </w:r>
      <w:r w:rsidRPr="00AF16DA">
        <w:rPr>
          <w:rFonts w:cs="宋体" w:hint="eastAsia"/>
          <w:lang w:val="en-GB"/>
        </w:rPr>
        <w:t>深圳市鹏城学者</w:t>
      </w:r>
    </w:p>
    <w:p w:rsidR="00356D69" w:rsidRPr="00AF16DA" w:rsidRDefault="00356D69" w:rsidP="00D45704">
      <w:pPr>
        <w:tabs>
          <w:tab w:val="left" w:pos="426"/>
        </w:tabs>
        <w:ind w:firstLineChars="200" w:firstLine="31680"/>
        <w:rPr>
          <w:lang w:val="en-GB"/>
        </w:rPr>
      </w:pPr>
      <w:r w:rsidRPr="00AF16DA">
        <w:rPr>
          <w:rFonts w:ascii="宋体" w:hAnsi="宋体" w:cs="宋体" w:hint="eastAsia"/>
          <w:lang w:val="en-GB"/>
        </w:rPr>
        <w:t>□其他，请列出</w:t>
      </w:r>
      <w:r>
        <w:rPr>
          <w:rFonts w:ascii="宋体" w:hAnsi="宋体" w:cs="宋体"/>
          <w:lang w:val="en-GB"/>
        </w:rPr>
        <w:t>________</w:t>
      </w:r>
    </w:p>
    <w:p w:rsidR="00356D69" w:rsidRPr="00AF16DA" w:rsidRDefault="00356D69" w:rsidP="009723B8">
      <w:pPr>
        <w:ind w:left="420"/>
        <w:rPr>
          <w:lang w:val="en-GB"/>
        </w:rPr>
      </w:pPr>
    </w:p>
    <w:p w:rsidR="00356D69" w:rsidRPr="000E70D0" w:rsidRDefault="00356D69" w:rsidP="00F27B67">
      <w:pPr>
        <w:numPr>
          <w:ilvl w:val="0"/>
          <w:numId w:val="4"/>
        </w:numPr>
        <w:rPr>
          <w:b/>
          <w:bCs/>
          <w:lang w:val="en-GB"/>
        </w:rPr>
      </w:pPr>
      <w:r w:rsidRPr="000E70D0">
        <w:rPr>
          <w:rFonts w:cs="宋体" w:hint="eastAsia"/>
          <w:b/>
          <w:bCs/>
          <w:lang w:val="en-GB"/>
        </w:rPr>
        <w:t>拟申请学院</w:t>
      </w:r>
    </w:p>
    <w:p w:rsidR="00356D69" w:rsidRPr="00AF16DA" w:rsidRDefault="00356D69" w:rsidP="009723B8">
      <w:pPr>
        <w:ind w:left="420"/>
        <w:rPr>
          <w:lang w:val="en-GB"/>
        </w:rPr>
      </w:pPr>
    </w:p>
    <w:p w:rsidR="00356D69" w:rsidRPr="00AF16DA" w:rsidRDefault="00356D69" w:rsidP="00F27B67">
      <w:pPr>
        <w:numPr>
          <w:ilvl w:val="0"/>
          <w:numId w:val="4"/>
        </w:numPr>
        <w:rPr>
          <w:lang w:val="en-GB"/>
        </w:rPr>
      </w:pPr>
      <w:r w:rsidRPr="000E70D0">
        <w:rPr>
          <w:rFonts w:cs="宋体" w:hint="eastAsia"/>
          <w:b/>
          <w:bCs/>
          <w:lang w:val="en-GB"/>
        </w:rPr>
        <w:t>拟申请岗位</w:t>
      </w:r>
      <w:r w:rsidRPr="00AF16DA">
        <w:rPr>
          <w:rFonts w:ascii="宋体" w:hAnsi="宋体" w:cs="宋体" w:hint="eastAsia"/>
          <w:lang w:val="en-GB"/>
        </w:rPr>
        <w:t>□教授</w:t>
      </w:r>
      <w:r w:rsidRPr="00AF16DA">
        <w:rPr>
          <w:rFonts w:ascii="宋体" w:hAnsi="宋体" w:cs="宋体"/>
          <w:lang w:val="en-GB"/>
        </w:rPr>
        <w:t xml:space="preserve"> </w:t>
      </w:r>
      <w:r w:rsidRPr="00AF16DA">
        <w:rPr>
          <w:rFonts w:ascii="宋体" w:hAnsi="宋体" w:cs="宋体" w:hint="eastAsia"/>
          <w:lang w:val="en-GB"/>
        </w:rPr>
        <w:t>□副教授</w:t>
      </w:r>
      <w:r w:rsidRPr="00AF16DA">
        <w:rPr>
          <w:rFonts w:ascii="宋体" w:hAnsi="宋体" w:cs="宋体"/>
          <w:lang w:val="en-GB"/>
        </w:rPr>
        <w:t xml:space="preserve"> </w:t>
      </w:r>
      <w:r w:rsidRPr="00AF16DA">
        <w:rPr>
          <w:rFonts w:ascii="宋体" w:hAnsi="宋体" w:cs="宋体" w:hint="eastAsia"/>
          <w:lang w:val="en-GB"/>
        </w:rPr>
        <w:t>□助理教授</w:t>
      </w:r>
      <w:r w:rsidRPr="00AF16DA">
        <w:rPr>
          <w:rFonts w:ascii="宋体" w:hAnsi="宋体" w:cs="宋体"/>
          <w:lang w:val="en-GB"/>
        </w:rPr>
        <w:t xml:space="preserve"> </w:t>
      </w:r>
      <w:r w:rsidRPr="00AF16DA">
        <w:rPr>
          <w:rFonts w:ascii="宋体" w:hAnsi="宋体" w:cs="宋体" w:hint="eastAsia"/>
          <w:lang w:val="en-GB"/>
        </w:rPr>
        <w:t>□研究员</w:t>
      </w:r>
      <w:r w:rsidRPr="00AF16DA">
        <w:rPr>
          <w:rFonts w:ascii="宋体" w:hAnsi="宋体" w:cs="宋体"/>
          <w:lang w:val="en-GB"/>
        </w:rPr>
        <w:t xml:space="preserve"> </w:t>
      </w:r>
      <w:r w:rsidRPr="00AF16DA">
        <w:rPr>
          <w:rFonts w:ascii="宋体" w:hAnsi="宋体" w:cs="宋体" w:hint="eastAsia"/>
          <w:lang w:val="en-GB"/>
        </w:rPr>
        <w:t>□副研究员</w:t>
      </w:r>
      <w:r w:rsidRPr="00AF16DA">
        <w:rPr>
          <w:rFonts w:ascii="宋体" w:hAnsi="宋体" w:cs="宋体"/>
          <w:lang w:val="en-GB"/>
        </w:rPr>
        <w:t xml:space="preserve"> </w:t>
      </w:r>
      <w:r w:rsidRPr="00AF16DA">
        <w:rPr>
          <w:rFonts w:ascii="宋体" w:hAnsi="宋体" w:cs="宋体" w:hint="eastAsia"/>
          <w:lang w:val="en-GB"/>
        </w:rPr>
        <w:t>□助理研究员</w:t>
      </w:r>
    </w:p>
    <w:p w:rsidR="00356D69" w:rsidRPr="00AF16DA" w:rsidRDefault="00356D69" w:rsidP="009723B8">
      <w:pPr>
        <w:rPr>
          <w:lang w:val="en-GB"/>
        </w:rPr>
      </w:pPr>
    </w:p>
    <w:p w:rsidR="00356D69" w:rsidRPr="000E70D0" w:rsidRDefault="00356D69" w:rsidP="00C03179">
      <w:pPr>
        <w:numPr>
          <w:ilvl w:val="0"/>
          <w:numId w:val="4"/>
        </w:numPr>
        <w:rPr>
          <w:b/>
          <w:bCs/>
          <w:lang w:val="en-GB"/>
        </w:rPr>
      </w:pPr>
      <w:r w:rsidRPr="000E70D0">
        <w:rPr>
          <w:rFonts w:cs="宋体" w:hint="eastAsia"/>
          <w:b/>
          <w:bCs/>
          <w:lang w:val="en-GB"/>
        </w:rPr>
        <w:t>拟到岗时间</w:t>
      </w:r>
    </w:p>
    <w:p w:rsidR="00356D69" w:rsidRPr="00AF16DA" w:rsidRDefault="00356D69" w:rsidP="009723B8">
      <w:pPr>
        <w:rPr>
          <w:lang w:val="en-GB"/>
        </w:rPr>
      </w:pPr>
    </w:p>
    <w:p w:rsidR="00356D69" w:rsidRPr="00AF16DA" w:rsidRDefault="00356D69" w:rsidP="00487126">
      <w:pPr>
        <w:numPr>
          <w:ilvl w:val="0"/>
          <w:numId w:val="4"/>
        </w:numPr>
        <w:rPr>
          <w:lang w:val="en-GB"/>
        </w:rPr>
      </w:pPr>
      <w:r w:rsidRPr="000E70D0">
        <w:rPr>
          <w:rFonts w:cs="宋体" w:hint="eastAsia"/>
          <w:b/>
          <w:bCs/>
          <w:lang w:val="en-GB"/>
        </w:rPr>
        <w:t>主要学习经历</w:t>
      </w:r>
      <w:r w:rsidRPr="00AF16DA">
        <w:rPr>
          <w:rFonts w:cs="宋体" w:hint="eastAsia"/>
          <w:lang w:val="en-GB"/>
        </w:rPr>
        <w:t>（起止时间由近至远，明确至月份，请参照范例格式，博士阶段需写明博士</w:t>
      </w:r>
      <w:r>
        <w:rPr>
          <w:rFonts w:cs="宋体" w:hint="eastAsia"/>
          <w:lang w:val="en-GB"/>
        </w:rPr>
        <w:t>学位</w:t>
      </w:r>
      <w:r w:rsidRPr="00AF16DA">
        <w:rPr>
          <w:rFonts w:cs="宋体" w:hint="eastAsia"/>
          <w:lang w:val="en-GB"/>
        </w:rPr>
        <w:t>论文题目</w:t>
      </w:r>
      <w:r>
        <w:rPr>
          <w:rFonts w:cs="宋体" w:hint="eastAsia"/>
          <w:lang w:val="en-GB"/>
        </w:rPr>
        <w:t>，非全日制请注明，哈工大毕业生需注明校区，同时</w:t>
      </w:r>
      <w:bookmarkStart w:id="0" w:name="_GoBack"/>
      <w:bookmarkEnd w:id="0"/>
      <w:r>
        <w:rPr>
          <w:rFonts w:cs="宋体" w:hint="eastAsia"/>
          <w:lang w:val="en-GB"/>
        </w:rPr>
        <w:t>提交学历学位证书扫描件</w:t>
      </w:r>
      <w:r w:rsidRPr="00AF16DA">
        <w:rPr>
          <w:rFonts w:cs="宋体" w:hint="eastAsia"/>
          <w:lang w:val="en-GB"/>
        </w:rPr>
        <w:t>）</w:t>
      </w:r>
    </w:p>
    <w:p w:rsidR="00356D69" w:rsidRPr="00AF16DA" w:rsidRDefault="00356D69" w:rsidP="00D45704">
      <w:pPr>
        <w:ind w:leftChars="-99" w:left="31680" w:firstLineChars="300" w:firstLine="31680"/>
        <w:rPr>
          <w:lang w:val="en-GB"/>
        </w:rPr>
      </w:pPr>
      <w:r w:rsidRPr="00AF16DA">
        <w:rPr>
          <w:rFonts w:cs="宋体" w:hint="eastAsia"/>
          <w:lang w:val="en-GB"/>
        </w:rPr>
        <w:t>例如：</w:t>
      </w:r>
    </w:p>
    <w:p w:rsidR="00356D69" w:rsidRPr="00AF16DA" w:rsidRDefault="00356D69" w:rsidP="00D45704">
      <w:pPr>
        <w:ind w:left="-207" w:firstLineChars="301" w:firstLine="31680"/>
        <w:rPr>
          <w:lang w:val="en-GB"/>
        </w:rPr>
      </w:pPr>
      <w:r w:rsidRPr="00AF16DA">
        <w:rPr>
          <w:lang w:val="en-GB"/>
        </w:rPr>
        <w:t>2011.09-2015.08  XX</w:t>
      </w:r>
      <w:r w:rsidRPr="00AF16DA">
        <w:rPr>
          <w:rFonts w:cs="宋体" w:hint="eastAsia"/>
          <w:lang w:val="en-GB"/>
        </w:rPr>
        <w:t>大学</w:t>
      </w:r>
      <w:r w:rsidRPr="00AF16DA">
        <w:rPr>
          <w:lang w:val="en-GB"/>
        </w:rPr>
        <w:t xml:space="preserve">  XX</w:t>
      </w:r>
      <w:r w:rsidRPr="00AF16DA">
        <w:rPr>
          <w:rFonts w:cs="宋体" w:hint="eastAsia"/>
          <w:lang w:val="en-GB"/>
        </w:rPr>
        <w:t>专业博士</w:t>
      </w:r>
      <w:r>
        <w:rPr>
          <w:rFonts w:cs="宋体" w:hint="eastAsia"/>
          <w:lang w:val="en-GB"/>
        </w:rPr>
        <w:t>导师</w:t>
      </w:r>
      <w:r w:rsidRPr="00AF16DA">
        <w:rPr>
          <w:rFonts w:cs="宋体" w:hint="eastAsia"/>
          <w:lang w:val="en-GB"/>
        </w:rPr>
        <w:t>博士</w:t>
      </w:r>
      <w:r>
        <w:rPr>
          <w:rFonts w:cs="宋体" w:hint="eastAsia"/>
          <w:lang w:val="en-GB"/>
        </w:rPr>
        <w:t>学位</w:t>
      </w:r>
      <w:r w:rsidRPr="00AF16DA">
        <w:rPr>
          <w:rFonts w:cs="宋体" w:hint="eastAsia"/>
          <w:lang w:val="en-GB"/>
        </w:rPr>
        <w:t>论文题目</w:t>
      </w:r>
    </w:p>
    <w:p w:rsidR="00356D69" w:rsidRPr="00AF16DA" w:rsidRDefault="00356D69" w:rsidP="00D45704">
      <w:pPr>
        <w:ind w:left="-207" w:firstLineChars="301" w:firstLine="31680"/>
        <w:rPr>
          <w:lang w:val="en-GB"/>
        </w:rPr>
      </w:pPr>
      <w:r w:rsidRPr="00AF16DA">
        <w:rPr>
          <w:lang w:val="en-GB"/>
        </w:rPr>
        <w:t>2009.08-2011.08  XX</w:t>
      </w:r>
      <w:r w:rsidRPr="00AF16DA">
        <w:rPr>
          <w:rFonts w:cs="宋体" w:hint="eastAsia"/>
          <w:lang w:val="en-GB"/>
        </w:rPr>
        <w:t>大学</w:t>
      </w:r>
      <w:r w:rsidRPr="00AF16DA">
        <w:rPr>
          <w:lang w:val="en-GB"/>
        </w:rPr>
        <w:t xml:space="preserve">  XX</w:t>
      </w:r>
      <w:r w:rsidRPr="00AF16DA">
        <w:rPr>
          <w:rFonts w:cs="宋体" w:hint="eastAsia"/>
          <w:lang w:val="en-GB"/>
        </w:rPr>
        <w:t>专业硕士</w:t>
      </w:r>
      <w:r>
        <w:rPr>
          <w:rFonts w:cs="宋体" w:hint="eastAsia"/>
          <w:lang w:val="en-GB"/>
        </w:rPr>
        <w:t>导师</w:t>
      </w:r>
    </w:p>
    <w:p w:rsidR="00356D69" w:rsidRDefault="00356D69" w:rsidP="00D45704">
      <w:pPr>
        <w:ind w:left="-207" w:firstLineChars="301" w:firstLine="31680"/>
        <w:rPr>
          <w:lang w:val="en-GB"/>
        </w:rPr>
      </w:pPr>
      <w:r w:rsidRPr="00AF16DA">
        <w:rPr>
          <w:lang w:val="en-GB"/>
        </w:rPr>
        <w:t>2005.09-2009.06  XX</w:t>
      </w:r>
      <w:r w:rsidRPr="00AF16DA">
        <w:rPr>
          <w:rFonts w:cs="宋体" w:hint="eastAsia"/>
          <w:lang w:val="en-GB"/>
        </w:rPr>
        <w:t>大学</w:t>
      </w:r>
      <w:r w:rsidRPr="00AF16DA">
        <w:rPr>
          <w:lang w:val="en-GB"/>
        </w:rPr>
        <w:t xml:space="preserve">  XX</w:t>
      </w:r>
      <w:r w:rsidRPr="00AF16DA">
        <w:rPr>
          <w:rFonts w:cs="宋体" w:hint="eastAsia"/>
          <w:lang w:val="en-GB"/>
        </w:rPr>
        <w:t>专业本科证明人</w:t>
      </w:r>
    </w:p>
    <w:p w:rsidR="00356D69" w:rsidRDefault="00356D69" w:rsidP="00261C61">
      <w:pPr>
        <w:rPr>
          <w:lang w:val="en-GB"/>
        </w:rPr>
      </w:pPr>
    </w:p>
    <w:p w:rsidR="00356D69" w:rsidRPr="00E77C28" w:rsidRDefault="00356D69" w:rsidP="00261C61">
      <w:pPr>
        <w:pStyle w:val="ListParagraph"/>
        <w:numPr>
          <w:ilvl w:val="0"/>
          <w:numId w:val="4"/>
        </w:numPr>
        <w:ind w:firstLineChars="0"/>
        <w:rPr>
          <w:b/>
          <w:bCs/>
          <w:lang w:val="en-GB"/>
        </w:rPr>
      </w:pPr>
      <w:r>
        <w:rPr>
          <w:rFonts w:cs="宋体" w:hint="eastAsia"/>
          <w:b/>
          <w:bCs/>
          <w:lang w:val="en-GB"/>
        </w:rPr>
        <w:t>已取得学历证、学位证时间或</w:t>
      </w:r>
      <w:r w:rsidRPr="00E77C28">
        <w:rPr>
          <w:rFonts w:cs="宋体" w:hint="eastAsia"/>
          <w:b/>
          <w:bCs/>
          <w:lang w:val="en-GB"/>
        </w:rPr>
        <w:t>预计取得时间</w:t>
      </w:r>
    </w:p>
    <w:p w:rsidR="00356D69" w:rsidRPr="00261C61" w:rsidRDefault="00356D69" w:rsidP="00261C61">
      <w:pPr>
        <w:pStyle w:val="ListParagraph"/>
        <w:ind w:left="420" w:firstLineChars="0" w:firstLine="0"/>
        <w:rPr>
          <w:lang w:val="en-GB"/>
        </w:rPr>
      </w:pPr>
    </w:p>
    <w:p w:rsidR="00356D69" w:rsidRPr="00AF16DA" w:rsidRDefault="00356D69" w:rsidP="00D45704">
      <w:pPr>
        <w:ind w:left="-207" w:firstLineChars="301" w:firstLine="31680"/>
        <w:rPr>
          <w:lang w:val="en-GB"/>
        </w:rPr>
      </w:pPr>
    </w:p>
    <w:p w:rsidR="00356D69" w:rsidRPr="00AF16DA" w:rsidRDefault="00356D69" w:rsidP="00424A9A">
      <w:pPr>
        <w:numPr>
          <w:ilvl w:val="0"/>
          <w:numId w:val="4"/>
        </w:numPr>
        <w:rPr>
          <w:lang w:val="en-GB"/>
        </w:rPr>
      </w:pPr>
      <w:r w:rsidRPr="000E70D0">
        <w:rPr>
          <w:rFonts w:cs="宋体" w:hint="eastAsia"/>
          <w:b/>
          <w:bCs/>
          <w:lang w:val="en-GB"/>
        </w:rPr>
        <w:t>主要工作经历</w:t>
      </w:r>
      <w:r w:rsidRPr="00AF16DA">
        <w:rPr>
          <w:rFonts w:cs="宋体" w:hint="eastAsia"/>
          <w:lang w:val="en-GB"/>
        </w:rPr>
        <w:t>（时间由近至远，时间要连续，需包含工作单位和部门、岗位</w:t>
      </w:r>
      <w:r w:rsidRPr="00AF16DA">
        <w:rPr>
          <w:lang w:val="en-GB"/>
        </w:rPr>
        <w:t>/</w:t>
      </w:r>
      <w:r w:rsidRPr="00AF16DA">
        <w:rPr>
          <w:rFonts w:cs="宋体" w:hint="eastAsia"/>
          <w:lang w:val="en-GB"/>
        </w:rPr>
        <w:t>职称、研究方向或工作内容等信息）</w:t>
      </w:r>
    </w:p>
    <w:p w:rsidR="00356D69" w:rsidRPr="00AF16DA" w:rsidRDefault="00356D69" w:rsidP="00424A9A">
      <w:pPr>
        <w:ind w:left="420"/>
        <w:rPr>
          <w:lang w:val="en-GB"/>
        </w:rPr>
      </w:pPr>
      <w:r w:rsidRPr="00AF16DA">
        <w:rPr>
          <w:rFonts w:cs="宋体" w:hint="eastAsia"/>
          <w:lang w:val="en-GB"/>
        </w:rPr>
        <w:t>例如：</w:t>
      </w:r>
    </w:p>
    <w:p w:rsidR="00356D69" w:rsidRPr="00AF16DA" w:rsidRDefault="00356D69" w:rsidP="00424A9A">
      <w:pPr>
        <w:ind w:left="420"/>
        <w:rPr>
          <w:lang w:val="en-GB"/>
        </w:rPr>
      </w:pPr>
      <w:r w:rsidRPr="00AF16DA">
        <w:rPr>
          <w:lang w:val="en-GB"/>
        </w:rPr>
        <w:t xml:space="preserve">2005.09-2009.06   </w:t>
      </w:r>
      <w:r w:rsidRPr="00AF16DA">
        <w:rPr>
          <w:rFonts w:cs="宋体" w:hint="eastAsia"/>
          <w:lang w:val="en-GB"/>
        </w:rPr>
        <w:t>工作单位工作部门岗位</w:t>
      </w:r>
      <w:r w:rsidRPr="00AF16DA">
        <w:rPr>
          <w:lang w:val="en-GB"/>
        </w:rPr>
        <w:t>/</w:t>
      </w:r>
      <w:r w:rsidRPr="00AF16DA">
        <w:rPr>
          <w:rFonts w:cs="宋体" w:hint="eastAsia"/>
          <w:lang w:val="en-GB"/>
        </w:rPr>
        <w:t>职称研究方向</w:t>
      </w:r>
      <w:r w:rsidRPr="00AF16DA">
        <w:rPr>
          <w:lang w:val="en-GB"/>
        </w:rPr>
        <w:t>/</w:t>
      </w:r>
      <w:r w:rsidRPr="00AF16DA">
        <w:rPr>
          <w:rFonts w:cs="宋体" w:hint="eastAsia"/>
          <w:lang w:val="en-GB"/>
        </w:rPr>
        <w:t>工作内容</w:t>
      </w:r>
    </w:p>
    <w:p w:rsidR="00356D69" w:rsidRPr="00AF16DA" w:rsidRDefault="00356D69" w:rsidP="00424A9A">
      <w:pPr>
        <w:ind w:left="420"/>
        <w:rPr>
          <w:lang w:val="en-GB"/>
        </w:rPr>
      </w:pPr>
    </w:p>
    <w:p w:rsidR="00356D69" w:rsidRPr="00AF16DA" w:rsidRDefault="00356D69" w:rsidP="009723B8">
      <w:pPr>
        <w:pStyle w:val="ListParagraph"/>
        <w:numPr>
          <w:ilvl w:val="0"/>
          <w:numId w:val="4"/>
        </w:numPr>
        <w:ind w:firstLineChars="0"/>
        <w:rPr>
          <w:lang w:val="en-GB"/>
        </w:rPr>
      </w:pPr>
      <w:r w:rsidRPr="000E70D0">
        <w:rPr>
          <w:rFonts w:cs="宋体" w:hint="eastAsia"/>
          <w:b/>
          <w:bCs/>
          <w:lang w:val="en-GB"/>
        </w:rPr>
        <w:t>获得</w:t>
      </w:r>
      <w:r>
        <w:rPr>
          <w:rFonts w:cs="宋体" w:hint="eastAsia"/>
          <w:b/>
          <w:bCs/>
          <w:lang w:val="en-GB"/>
        </w:rPr>
        <w:t>荣誉及</w:t>
      </w:r>
      <w:r w:rsidRPr="000E70D0">
        <w:rPr>
          <w:rFonts w:cs="宋体" w:hint="eastAsia"/>
          <w:b/>
          <w:bCs/>
          <w:lang w:val="en-GB"/>
        </w:rPr>
        <w:t>奖励情况</w:t>
      </w:r>
      <w:r>
        <w:rPr>
          <w:rFonts w:cs="宋体" w:hint="eastAsia"/>
          <w:lang w:val="en-GB"/>
        </w:rPr>
        <w:t>（</w:t>
      </w:r>
      <w:r w:rsidRPr="00AF16DA">
        <w:rPr>
          <w:rFonts w:cs="宋体" w:hint="eastAsia"/>
          <w:lang w:val="en-GB"/>
        </w:rPr>
        <w:t>包括奖项名称、颁奖部门、奖励级别、获奖时间、获奖人数、本人排名</w:t>
      </w:r>
      <w:r>
        <w:rPr>
          <w:rFonts w:cs="宋体" w:hint="eastAsia"/>
          <w:lang w:val="en-GB"/>
        </w:rPr>
        <w:t>，需提供佐证材料）</w:t>
      </w:r>
    </w:p>
    <w:p w:rsidR="00356D69" w:rsidRPr="00AF16DA" w:rsidRDefault="00356D69" w:rsidP="009723B8">
      <w:pPr>
        <w:rPr>
          <w:lang w:val="en-GB"/>
        </w:rPr>
      </w:pPr>
    </w:p>
    <w:p w:rsidR="00356D69" w:rsidRPr="00FA0D5B" w:rsidRDefault="00356D69" w:rsidP="00FA0D5B">
      <w:pPr>
        <w:pStyle w:val="ListParagraph"/>
        <w:numPr>
          <w:ilvl w:val="0"/>
          <w:numId w:val="4"/>
        </w:numPr>
        <w:ind w:firstLineChars="0"/>
        <w:rPr>
          <w:b/>
          <w:bCs/>
          <w:lang w:val="en-GB"/>
        </w:rPr>
      </w:pPr>
      <w:r w:rsidRPr="00FA0D5B">
        <w:rPr>
          <w:rFonts w:cs="宋体" w:hint="eastAsia"/>
          <w:b/>
          <w:bCs/>
          <w:lang w:val="en-GB"/>
        </w:rPr>
        <w:t>社会兼职情况</w:t>
      </w:r>
      <w:r w:rsidRPr="00FA0D5B">
        <w:rPr>
          <w:rFonts w:cs="宋体" w:hint="eastAsia"/>
          <w:lang w:val="en-GB"/>
        </w:rPr>
        <w:t>（需提供佐证材料）</w:t>
      </w:r>
    </w:p>
    <w:p w:rsidR="00356D69" w:rsidRPr="00FA0D5B" w:rsidRDefault="00356D69" w:rsidP="00FA0D5B">
      <w:pPr>
        <w:rPr>
          <w:b/>
          <w:bCs/>
          <w:lang w:val="en-GB"/>
        </w:rPr>
      </w:pPr>
    </w:p>
    <w:p w:rsidR="00356D69" w:rsidRPr="00AF16DA" w:rsidRDefault="00356D69" w:rsidP="00424A9A">
      <w:pPr>
        <w:rPr>
          <w:lang w:val="en-GB"/>
        </w:rPr>
      </w:pPr>
      <w:r w:rsidRPr="000E70D0">
        <w:rPr>
          <w:b/>
          <w:bCs/>
          <w:lang w:val="en-GB"/>
        </w:rPr>
        <w:t xml:space="preserve">15. </w:t>
      </w:r>
      <w:r>
        <w:rPr>
          <w:rFonts w:cs="宋体" w:hint="eastAsia"/>
          <w:b/>
          <w:bCs/>
          <w:lang w:val="en-GB"/>
        </w:rPr>
        <w:t>获得专利情况（</w:t>
      </w:r>
      <w:r w:rsidRPr="00AF16DA">
        <w:rPr>
          <w:rFonts w:cs="宋体" w:hint="eastAsia"/>
          <w:lang w:val="en-GB"/>
        </w:rPr>
        <w:t>包括专利名称，专利类别，专利号，授权年度，发明人人数，本人排名等</w:t>
      </w:r>
      <w:r>
        <w:rPr>
          <w:rFonts w:cs="宋体" w:hint="eastAsia"/>
          <w:lang w:val="en-GB"/>
        </w:rPr>
        <w:t>，</w:t>
      </w:r>
      <w:r w:rsidRPr="00FA0D5B">
        <w:rPr>
          <w:rFonts w:cs="宋体" w:hint="eastAsia"/>
          <w:lang w:val="en-GB"/>
        </w:rPr>
        <w:t>需提供佐证材料</w:t>
      </w:r>
      <w:r>
        <w:rPr>
          <w:rFonts w:cs="宋体" w:hint="eastAsia"/>
          <w:lang w:val="en-GB"/>
        </w:rPr>
        <w:t>）</w:t>
      </w:r>
    </w:p>
    <w:p w:rsidR="00356D69" w:rsidRPr="00AF16DA" w:rsidRDefault="00356D69" w:rsidP="00424A9A">
      <w:pPr>
        <w:rPr>
          <w:lang w:val="en-GB"/>
        </w:rPr>
      </w:pPr>
    </w:p>
    <w:p w:rsidR="00356D69" w:rsidRPr="00AF16DA" w:rsidRDefault="00356D69" w:rsidP="00424A9A">
      <w:pPr>
        <w:rPr>
          <w:lang w:val="en-GB"/>
        </w:rPr>
      </w:pPr>
      <w:r w:rsidRPr="000E70D0">
        <w:rPr>
          <w:b/>
          <w:bCs/>
          <w:lang w:val="en-GB"/>
        </w:rPr>
        <w:t xml:space="preserve">16. </w:t>
      </w:r>
      <w:r w:rsidRPr="000E70D0">
        <w:rPr>
          <w:rFonts w:cs="宋体" w:hint="eastAsia"/>
          <w:b/>
          <w:bCs/>
          <w:lang w:val="en-GB"/>
        </w:rPr>
        <w:t>主持或参与的主要科研项目</w:t>
      </w:r>
      <w:r>
        <w:rPr>
          <w:rFonts w:cs="宋体" w:hint="eastAsia"/>
          <w:lang w:val="en-GB"/>
        </w:rPr>
        <w:t>（</w:t>
      </w:r>
      <w:r w:rsidRPr="00AF16DA">
        <w:rPr>
          <w:rFonts w:cs="宋体" w:hint="eastAsia"/>
          <w:lang w:val="en-GB"/>
        </w:rPr>
        <w:t>包括主持或参与的项目批准号、项目名称、项目来源、起止时间、经费总额</w:t>
      </w:r>
      <w:r w:rsidRPr="00AF16DA">
        <w:rPr>
          <w:lang w:val="en-GB"/>
        </w:rPr>
        <w:t>/</w:t>
      </w:r>
      <w:r w:rsidRPr="00AF16DA">
        <w:rPr>
          <w:rFonts w:cs="宋体" w:hint="eastAsia"/>
          <w:lang w:val="en-GB"/>
        </w:rPr>
        <w:t>本人承担额度、本人作用（主持</w:t>
      </w:r>
      <w:r w:rsidRPr="00AF16DA">
        <w:rPr>
          <w:lang w:val="en-GB"/>
        </w:rPr>
        <w:t>/</w:t>
      </w:r>
      <w:r w:rsidRPr="00AF16DA">
        <w:rPr>
          <w:rFonts w:cs="宋体" w:hint="eastAsia"/>
          <w:lang w:val="en-GB"/>
        </w:rPr>
        <w:t>参与）等</w:t>
      </w:r>
      <w:r>
        <w:rPr>
          <w:rFonts w:cs="宋体" w:hint="eastAsia"/>
          <w:lang w:val="en-GB"/>
        </w:rPr>
        <w:t>，</w:t>
      </w:r>
      <w:r w:rsidRPr="00FA0D5B">
        <w:rPr>
          <w:rFonts w:cs="宋体" w:hint="eastAsia"/>
          <w:lang w:val="en-GB"/>
        </w:rPr>
        <w:t>需提供佐证材料</w:t>
      </w:r>
      <w:r>
        <w:rPr>
          <w:rFonts w:cs="宋体" w:hint="eastAsia"/>
          <w:lang w:val="en-GB"/>
        </w:rPr>
        <w:t>）</w:t>
      </w:r>
    </w:p>
    <w:p w:rsidR="00356D69" w:rsidRPr="00AF16DA" w:rsidRDefault="00356D69" w:rsidP="00424A9A">
      <w:pPr>
        <w:rPr>
          <w:lang w:val="en-GB"/>
        </w:rPr>
      </w:pPr>
    </w:p>
    <w:p w:rsidR="00356D69" w:rsidRPr="00AF16DA" w:rsidRDefault="00356D69" w:rsidP="00424A9A">
      <w:pPr>
        <w:rPr>
          <w:lang w:val="en-GB"/>
        </w:rPr>
      </w:pPr>
      <w:r w:rsidRPr="000E70D0">
        <w:rPr>
          <w:b/>
          <w:bCs/>
          <w:lang w:val="en-GB"/>
        </w:rPr>
        <w:t xml:space="preserve">17. </w:t>
      </w:r>
      <w:r w:rsidRPr="000E70D0">
        <w:rPr>
          <w:rFonts w:cs="宋体" w:hint="eastAsia"/>
          <w:b/>
          <w:bCs/>
          <w:lang w:val="en-GB"/>
        </w:rPr>
        <w:t>教学情况</w:t>
      </w:r>
      <w:r>
        <w:rPr>
          <w:rFonts w:cs="宋体" w:hint="eastAsia"/>
          <w:lang w:val="en-GB"/>
        </w:rPr>
        <w:t>（</w:t>
      </w:r>
      <w:r w:rsidRPr="00AF16DA">
        <w:rPr>
          <w:rFonts w:cs="宋体" w:hint="eastAsia"/>
          <w:lang w:val="en-GB"/>
        </w:rPr>
        <w:t>包括课程名称、授课年度、总学时</w:t>
      </w:r>
      <w:r w:rsidRPr="00AF16DA">
        <w:rPr>
          <w:lang w:val="en-GB"/>
        </w:rPr>
        <w:t>/</w:t>
      </w:r>
      <w:r w:rsidRPr="00AF16DA">
        <w:rPr>
          <w:rFonts w:cs="宋体" w:hint="eastAsia"/>
          <w:lang w:val="en-GB"/>
        </w:rPr>
        <w:t>本人承担学时、授课次数、本人职责（主讲</w:t>
      </w:r>
      <w:r w:rsidRPr="00AF16DA">
        <w:rPr>
          <w:lang w:val="en-GB"/>
        </w:rPr>
        <w:t>\</w:t>
      </w:r>
      <w:r w:rsidRPr="00AF16DA">
        <w:rPr>
          <w:rFonts w:cs="宋体" w:hint="eastAsia"/>
          <w:lang w:val="en-GB"/>
        </w:rPr>
        <w:t>助课）、授课对象及学生人数</w:t>
      </w:r>
      <w:r>
        <w:rPr>
          <w:rFonts w:cs="宋体" w:hint="eastAsia"/>
          <w:lang w:val="en-GB"/>
        </w:rPr>
        <w:t>，</w:t>
      </w:r>
      <w:r w:rsidRPr="00FA0D5B">
        <w:rPr>
          <w:rFonts w:cs="宋体" w:hint="eastAsia"/>
          <w:lang w:val="en-GB"/>
        </w:rPr>
        <w:t>需提供佐证材料</w:t>
      </w:r>
      <w:r>
        <w:rPr>
          <w:rFonts w:cs="宋体" w:hint="eastAsia"/>
          <w:lang w:val="en-GB"/>
        </w:rPr>
        <w:t>）</w:t>
      </w:r>
    </w:p>
    <w:p w:rsidR="00356D69" w:rsidRPr="00AF16DA" w:rsidRDefault="00356D69" w:rsidP="00424A9A">
      <w:pPr>
        <w:rPr>
          <w:lang w:val="en-GB"/>
        </w:rPr>
      </w:pPr>
    </w:p>
    <w:p w:rsidR="00356D69" w:rsidRDefault="00356D69" w:rsidP="00424A9A">
      <w:pPr>
        <w:rPr>
          <w:lang w:val="en-GB"/>
        </w:rPr>
      </w:pPr>
      <w:r w:rsidRPr="000E70D0">
        <w:rPr>
          <w:b/>
          <w:bCs/>
          <w:lang w:val="en-GB"/>
        </w:rPr>
        <w:t xml:space="preserve">18. </w:t>
      </w:r>
      <w:r w:rsidRPr="000E70D0">
        <w:rPr>
          <w:rFonts w:cs="宋体" w:hint="eastAsia"/>
          <w:b/>
          <w:bCs/>
          <w:lang w:val="en-GB"/>
        </w:rPr>
        <w:t>发表著作列表</w:t>
      </w:r>
      <w:r>
        <w:rPr>
          <w:rFonts w:cs="宋体" w:hint="eastAsia"/>
          <w:lang w:val="en-GB"/>
        </w:rPr>
        <w:t>（</w:t>
      </w:r>
      <w:r w:rsidRPr="00AF16DA">
        <w:rPr>
          <w:rFonts w:cs="宋体" w:hint="eastAsia"/>
          <w:lang w:val="en-GB"/>
        </w:rPr>
        <w:t>包括作者，著作名称，出版社，出版年度，总字数</w:t>
      </w:r>
      <w:r w:rsidRPr="00AF16DA">
        <w:rPr>
          <w:lang w:val="en-GB"/>
        </w:rPr>
        <w:t>/</w:t>
      </w:r>
      <w:r w:rsidRPr="00AF16DA">
        <w:rPr>
          <w:rFonts w:cs="宋体" w:hint="eastAsia"/>
          <w:lang w:val="en-GB"/>
        </w:rPr>
        <w:t>本人承担字数等</w:t>
      </w:r>
      <w:r>
        <w:rPr>
          <w:rFonts w:cs="宋体" w:hint="eastAsia"/>
          <w:lang w:val="en-GB"/>
        </w:rPr>
        <w:t>，</w:t>
      </w:r>
      <w:r w:rsidRPr="00FA0D5B">
        <w:rPr>
          <w:rFonts w:cs="宋体" w:hint="eastAsia"/>
          <w:lang w:val="en-GB"/>
        </w:rPr>
        <w:t>需提供佐证材料</w:t>
      </w:r>
      <w:r>
        <w:rPr>
          <w:rFonts w:cs="宋体" w:hint="eastAsia"/>
          <w:lang w:val="en-GB"/>
        </w:rPr>
        <w:t>）</w:t>
      </w:r>
    </w:p>
    <w:p w:rsidR="00356D69" w:rsidRDefault="00356D69" w:rsidP="00424A9A">
      <w:pPr>
        <w:rPr>
          <w:lang w:val="en-GB"/>
        </w:rPr>
      </w:pPr>
    </w:p>
    <w:p w:rsidR="00356D69" w:rsidRPr="000E70D0" w:rsidRDefault="00356D69" w:rsidP="00424A9A">
      <w:pPr>
        <w:rPr>
          <w:lang w:val="en-GB"/>
        </w:rPr>
      </w:pPr>
      <w:r w:rsidRPr="000E70D0">
        <w:rPr>
          <w:b/>
          <w:bCs/>
          <w:lang w:val="en-GB"/>
        </w:rPr>
        <w:t xml:space="preserve">19. </w:t>
      </w:r>
      <w:r w:rsidRPr="000E70D0">
        <w:rPr>
          <w:rFonts w:cs="宋体" w:hint="eastAsia"/>
          <w:b/>
          <w:bCs/>
          <w:lang w:val="en-GB"/>
        </w:rPr>
        <w:t>发表杂志论文</w:t>
      </w:r>
      <w:r>
        <w:rPr>
          <w:rFonts w:cs="宋体" w:hint="eastAsia"/>
          <w:b/>
          <w:bCs/>
          <w:lang w:val="en-GB"/>
        </w:rPr>
        <w:t>（</w:t>
      </w:r>
      <w:r w:rsidRPr="000E70D0">
        <w:rPr>
          <w:rFonts w:cs="宋体" w:hint="eastAsia"/>
          <w:lang w:val="en-GB"/>
        </w:rPr>
        <w:t>包括全部作者姓名、作者排名、论文题目、期刊名称、发表年度、卷（期）、页码、检索类别</w:t>
      </w:r>
      <w:r w:rsidRPr="000E70D0">
        <w:rPr>
          <w:lang w:val="en-GB"/>
        </w:rPr>
        <w:t>(SCI/EI/ISTP/SSCI</w:t>
      </w:r>
      <w:r w:rsidRPr="000E70D0">
        <w:rPr>
          <w:rFonts w:cs="宋体" w:hint="eastAsia"/>
          <w:lang w:val="en-GB"/>
        </w:rPr>
        <w:t>等</w:t>
      </w:r>
      <w:r w:rsidRPr="000E70D0">
        <w:rPr>
          <w:lang w:val="en-GB"/>
        </w:rPr>
        <w:t>)</w:t>
      </w:r>
      <w:r w:rsidRPr="000E70D0">
        <w:rPr>
          <w:rFonts w:cs="宋体" w:hint="eastAsia"/>
          <w:lang w:val="en-GB"/>
        </w:rPr>
        <w:t>、影响因子、</w:t>
      </w:r>
      <w:r w:rsidRPr="000E70D0">
        <w:rPr>
          <w:lang w:val="en-GB"/>
        </w:rPr>
        <w:t>JCR</w:t>
      </w:r>
      <w:r w:rsidRPr="000E70D0">
        <w:rPr>
          <w:rFonts w:cs="宋体" w:hint="eastAsia"/>
          <w:lang w:val="en-GB"/>
        </w:rPr>
        <w:t>分区及中科院分区、他引次数及</w:t>
      </w:r>
      <w:r w:rsidRPr="000E70D0">
        <w:rPr>
          <w:lang w:val="en-GB"/>
        </w:rPr>
        <w:t>H</w:t>
      </w:r>
      <w:r w:rsidRPr="000E70D0">
        <w:rPr>
          <w:rFonts w:cs="宋体" w:hint="eastAsia"/>
          <w:lang w:val="en-GB"/>
        </w:rPr>
        <w:t>指数</w:t>
      </w:r>
      <w:r>
        <w:rPr>
          <w:rFonts w:cs="宋体" w:hint="eastAsia"/>
          <w:lang w:val="en-GB"/>
        </w:rPr>
        <w:t>，是否为通讯作者</w:t>
      </w:r>
      <w:r w:rsidRPr="000E70D0">
        <w:rPr>
          <w:rFonts w:cs="宋体" w:hint="eastAsia"/>
          <w:lang w:val="en-GB"/>
        </w:rPr>
        <w:t>等</w:t>
      </w:r>
      <w:r>
        <w:rPr>
          <w:rFonts w:cs="宋体" w:hint="eastAsia"/>
          <w:lang w:val="en-GB"/>
        </w:rPr>
        <w:t>，</w:t>
      </w:r>
      <w:r w:rsidRPr="00FA0D5B">
        <w:rPr>
          <w:rFonts w:cs="宋体" w:hint="eastAsia"/>
          <w:lang w:val="en-GB"/>
        </w:rPr>
        <w:t>需提供佐证材料</w:t>
      </w:r>
      <w:r>
        <w:rPr>
          <w:rFonts w:cs="宋体" w:hint="eastAsia"/>
          <w:lang w:val="en-GB"/>
        </w:rPr>
        <w:t>）</w:t>
      </w:r>
    </w:p>
    <w:p w:rsidR="00356D69" w:rsidRPr="00AF16DA" w:rsidRDefault="00356D69" w:rsidP="00424A9A">
      <w:pPr>
        <w:rPr>
          <w:lang w:val="en-GB"/>
        </w:rPr>
      </w:pPr>
      <w:bookmarkStart w:id="1" w:name="OLE_LINK7"/>
    </w:p>
    <w:bookmarkEnd w:id="1"/>
    <w:p w:rsidR="00356D69" w:rsidRPr="000E70D0" w:rsidRDefault="00356D69" w:rsidP="000E70D0">
      <w:pPr>
        <w:rPr>
          <w:lang w:val="en-GB"/>
        </w:rPr>
      </w:pPr>
      <w:r w:rsidRPr="000E70D0">
        <w:rPr>
          <w:b/>
          <w:bCs/>
          <w:lang w:val="en-GB"/>
        </w:rPr>
        <w:t xml:space="preserve">20. </w:t>
      </w:r>
      <w:r w:rsidRPr="000E70D0">
        <w:rPr>
          <w:rFonts w:cs="宋体" w:hint="eastAsia"/>
          <w:b/>
          <w:bCs/>
          <w:lang w:val="en-GB"/>
        </w:rPr>
        <w:t>发表会议论文</w:t>
      </w:r>
      <w:r>
        <w:rPr>
          <w:rFonts w:cs="宋体" w:hint="eastAsia"/>
          <w:lang w:val="en-GB"/>
        </w:rPr>
        <w:t>（</w:t>
      </w:r>
      <w:r w:rsidRPr="000E70D0">
        <w:rPr>
          <w:rFonts w:cs="宋体" w:hint="eastAsia"/>
          <w:lang w:val="en-GB"/>
        </w:rPr>
        <w:t>包括全部作者姓名、作者排名、论文题目、期刊名称、发表年度、卷（期）、页码、检索类别</w:t>
      </w:r>
      <w:r w:rsidRPr="000E70D0">
        <w:rPr>
          <w:lang w:val="en-GB"/>
        </w:rPr>
        <w:t>(EI/ISTP</w:t>
      </w:r>
      <w:r w:rsidRPr="000E70D0">
        <w:rPr>
          <w:rFonts w:cs="宋体" w:hint="eastAsia"/>
          <w:lang w:val="en-GB"/>
        </w:rPr>
        <w:t>等</w:t>
      </w:r>
      <w:r w:rsidRPr="000E70D0">
        <w:rPr>
          <w:lang w:val="en-GB"/>
        </w:rPr>
        <w:t>)</w:t>
      </w:r>
      <w:r w:rsidRPr="000E70D0">
        <w:rPr>
          <w:rFonts w:cs="宋体" w:hint="eastAsia"/>
          <w:lang w:val="en-GB"/>
        </w:rPr>
        <w:t>、他引次数等</w:t>
      </w:r>
      <w:r>
        <w:rPr>
          <w:rFonts w:cs="宋体" w:hint="eastAsia"/>
          <w:lang w:val="en-GB"/>
        </w:rPr>
        <w:t>，</w:t>
      </w:r>
      <w:r w:rsidRPr="00FA0D5B">
        <w:rPr>
          <w:rFonts w:cs="宋体" w:hint="eastAsia"/>
          <w:lang w:val="en-GB"/>
        </w:rPr>
        <w:t>需提供佐证材料</w:t>
      </w:r>
      <w:r>
        <w:rPr>
          <w:rFonts w:cs="宋体" w:hint="eastAsia"/>
          <w:lang w:val="en-GB"/>
        </w:rPr>
        <w:t>）</w:t>
      </w:r>
    </w:p>
    <w:p w:rsidR="00356D69" w:rsidRPr="000E70D0" w:rsidRDefault="00356D69" w:rsidP="000E70D0">
      <w:pPr>
        <w:rPr>
          <w:lang w:val="en-GB"/>
        </w:rPr>
      </w:pPr>
    </w:p>
    <w:p w:rsidR="00356D69" w:rsidRPr="007A3359" w:rsidRDefault="00356D69" w:rsidP="000E70D0">
      <w:pPr>
        <w:rPr>
          <w:lang w:val="en-GB"/>
        </w:rPr>
      </w:pPr>
      <w:r w:rsidRPr="000E70D0">
        <w:rPr>
          <w:b/>
          <w:bCs/>
          <w:lang w:val="en-GB"/>
        </w:rPr>
        <w:t xml:space="preserve">21. </w:t>
      </w:r>
      <w:r w:rsidRPr="000E70D0">
        <w:rPr>
          <w:rFonts w:cs="宋体" w:hint="eastAsia"/>
          <w:b/>
          <w:bCs/>
          <w:lang w:val="en-GB"/>
        </w:rPr>
        <w:t>其他成果</w:t>
      </w:r>
      <w:r w:rsidRPr="007A3359">
        <w:rPr>
          <w:rFonts w:cs="宋体" w:hint="eastAsia"/>
          <w:lang w:val="en-GB"/>
        </w:rPr>
        <w:t>（需提供佐证材料）</w:t>
      </w:r>
    </w:p>
    <w:p w:rsidR="00356D69" w:rsidRPr="000E70D0" w:rsidRDefault="00356D69" w:rsidP="000E70D0">
      <w:pPr>
        <w:rPr>
          <w:lang w:val="en-GB"/>
        </w:rPr>
      </w:pPr>
    </w:p>
    <w:p w:rsidR="00356D69" w:rsidRPr="000E70D0" w:rsidRDefault="00356D69" w:rsidP="000E70D0">
      <w:pPr>
        <w:rPr>
          <w:lang w:val="en-GB"/>
        </w:rPr>
      </w:pPr>
      <w:r w:rsidRPr="000E70D0">
        <w:rPr>
          <w:b/>
          <w:bCs/>
          <w:lang w:val="en-GB"/>
        </w:rPr>
        <w:t xml:space="preserve">22. </w:t>
      </w:r>
      <w:r w:rsidRPr="000E70D0">
        <w:rPr>
          <w:rFonts w:cs="宋体" w:hint="eastAsia"/>
          <w:b/>
          <w:bCs/>
          <w:lang w:val="en-GB"/>
        </w:rPr>
        <w:t>三位推荐人信息</w:t>
      </w:r>
      <w:r>
        <w:rPr>
          <w:rFonts w:cs="宋体" w:hint="eastAsia"/>
          <w:b/>
          <w:bCs/>
          <w:lang w:val="en-GB"/>
        </w:rPr>
        <w:t>（</w:t>
      </w:r>
      <w:r w:rsidRPr="000E70D0">
        <w:rPr>
          <w:rFonts w:cs="宋体" w:hint="eastAsia"/>
          <w:lang w:val="en-GB"/>
        </w:rPr>
        <w:t>包括姓名、职位、工作单位及联系方式</w:t>
      </w:r>
      <w:r>
        <w:rPr>
          <w:rFonts w:cs="宋体" w:hint="eastAsia"/>
          <w:lang w:val="en-GB"/>
        </w:rPr>
        <w:t>，获得博士学位</w:t>
      </w:r>
      <w:r>
        <w:rPr>
          <w:lang w:val="en-GB"/>
        </w:rPr>
        <w:t>3</w:t>
      </w:r>
      <w:r>
        <w:rPr>
          <w:rFonts w:cs="宋体" w:hint="eastAsia"/>
          <w:lang w:val="en-GB"/>
        </w:rPr>
        <w:t>年以内申请者其中一位推荐人需为博士导师。）</w:t>
      </w:r>
    </w:p>
    <w:p w:rsidR="00356D69" w:rsidRDefault="00356D69" w:rsidP="00A53531">
      <w:pPr>
        <w:rPr>
          <w:lang w:val="en-GB"/>
        </w:rPr>
      </w:pPr>
    </w:p>
    <w:p w:rsidR="00356D69" w:rsidRPr="006605C9" w:rsidRDefault="00356D69" w:rsidP="00A53531">
      <w:pPr>
        <w:rPr>
          <w:lang w:val="en-GB"/>
        </w:rPr>
      </w:pPr>
    </w:p>
    <w:tbl>
      <w:tblPr>
        <w:tblW w:w="81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7"/>
      </w:tblGrid>
      <w:tr w:rsidR="00356D69">
        <w:trPr>
          <w:trHeight w:val="1498"/>
        </w:trPr>
        <w:tc>
          <w:tcPr>
            <w:tcW w:w="8177" w:type="dxa"/>
          </w:tcPr>
          <w:p w:rsidR="00356D69" w:rsidRDefault="00356D69" w:rsidP="00356D69">
            <w:pPr>
              <w:ind w:left="441" w:firstLineChars="200" w:firstLine="31680"/>
              <w:jc w:val="left"/>
              <w:rPr>
                <w:lang w:val="en-GB"/>
              </w:rPr>
            </w:pPr>
          </w:p>
          <w:p w:rsidR="00356D69" w:rsidRPr="00902559" w:rsidRDefault="00356D69" w:rsidP="00902559">
            <w:pPr>
              <w:pStyle w:val="ListParagraph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/>
                <w:lang w:val="en-GB"/>
              </w:rPr>
            </w:pPr>
            <w:r w:rsidRPr="001210CC">
              <w:rPr>
                <w:rFonts w:cs="宋体" w:hint="eastAsia"/>
                <w:lang w:val="en-GB"/>
              </w:rPr>
              <w:t>是否有配偶或直系亲属在本单位工作：</w:t>
            </w:r>
            <w:r w:rsidRPr="001210CC">
              <w:rPr>
                <w:rFonts w:ascii="宋体" w:hAnsi="宋体" w:cs="宋体" w:hint="eastAsia"/>
                <w:lang w:val="en-GB"/>
              </w:rPr>
              <w:t>□</w:t>
            </w:r>
            <w:r w:rsidRPr="001210CC">
              <w:rPr>
                <w:rFonts w:cs="宋体" w:hint="eastAsia"/>
                <w:lang w:val="en-GB"/>
              </w:rPr>
              <w:t>是</w:t>
            </w:r>
            <w:r w:rsidRPr="001210CC">
              <w:rPr>
                <w:rFonts w:ascii="宋体" w:hAnsi="宋体" w:cs="宋体" w:hint="eastAsia"/>
                <w:lang w:val="en-GB"/>
              </w:rPr>
              <w:t>□</w:t>
            </w:r>
            <w:r w:rsidRPr="001210CC">
              <w:rPr>
                <w:rFonts w:ascii="宋体" w:hAnsi="宋体" w:cs="宋体"/>
                <w:lang w:val="en-GB"/>
              </w:rPr>
              <w:t xml:space="preserve"> </w:t>
            </w:r>
            <w:r w:rsidRPr="001210CC">
              <w:rPr>
                <w:rFonts w:ascii="宋体" w:hAnsi="宋体" w:cs="宋体" w:hint="eastAsia"/>
                <w:lang w:val="en-GB"/>
              </w:rPr>
              <w:t>否</w:t>
            </w:r>
          </w:p>
          <w:p w:rsidR="00356D69" w:rsidRPr="001210CC" w:rsidRDefault="00356D69" w:rsidP="00902559">
            <w:pPr>
              <w:pStyle w:val="ListParagraph"/>
              <w:spacing w:line="360" w:lineRule="auto"/>
              <w:ind w:left="1221" w:firstLineChars="0" w:firstLine="0"/>
              <w:jc w:val="left"/>
              <w:rPr>
                <w:rFonts w:ascii="宋体"/>
                <w:lang w:val="en-GB"/>
              </w:rPr>
            </w:pPr>
            <w:r w:rsidRPr="001210CC">
              <w:rPr>
                <w:rFonts w:ascii="宋体" w:hAnsi="宋体" w:cs="宋体" w:hint="eastAsia"/>
                <w:lang w:val="en-GB"/>
              </w:rPr>
              <w:t>若选择“是”，请填写如下信息：</w:t>
            </w:r>
          </w:p>
          <w:p w:rsidR="00356D69" w:rsidRDefault="00356D69" w:rsidP="00356D69">
            <w:pPr>
              <w:spacing w:line="360" w:lineRule="auto"/>
              <w:ind w:leftChars="210" w:left="31680" w:firstLineChars="400" w:firstLine="31680"/>
              <w:jc w:val="lef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姓名：与本人关系：</w:t>
            </w:r>
            <w:r>
              <w:rPr>
                <w:rFonts w:ascii="宋体" w:hAnsi="宋体" w:cs="宋体"/>
                <w:lang w:val="en-GB"/>
              </w:rPr>
              <w:t xml:space="preserve">          </w:t>
            </w:r>
            <w:r>
              <w:rPr>
                <w:rFonts w:ascii="宋体" w:hAnsi="宋体" w:cs="宋体" w:hint="eastAsia"/>
                <w:lang w:val="en-GB"/>
              </w:rPr>
              <w:t>所在部门：</w:t>
            </w:r>
          </w:p>
          <w:p w:rsidR="00356D69" w:rsidRPr="00902559" w:rsidRDefault="00356D69" w:rsidP="00902559">
            <w:pPr>
              <w:pStyle w:val="ListParagraph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女性应聘者是否在“三期”内（处于怀孕期、产期、哺乳期）□</w:t>
            </w:r>
            <w:r>
              <w:rPr>
                <w:rFonts w:cs="宋体" w:hint="eastAsia"/>
                <w:lang w:val="en-GB"/>
              </w:rPr>
              <w:t>是</w:t>
            </w:r>
            <w:r>
              <w:rPr>
                <w:rFonts w:ascii="宋体" w:hAnsi="宋体" w:cs="宋体" w:hint="eastAsia"/>
                <w:lang w:val="en-GB"/>
              </w:rPr>
              <w:t>□</w:t>
            </w:r>
            <w:r>
              <w:rPr>
                <w:rFonts w:ascii="宋体" w:hAnsi="宋体" w:cs="宋体"/>
                <w:lang w:val="en-GB"/>
              </w:rPr>
              <w:t xml:space="preserve"> </w:t>
            </w:r>
            <w:r>
              <w:rPr>
                <w:rFonts w:ascii="宋体" w:hAnsi="宋体" w:cs="宋体" w:hint="eastAsia"/>
                <w:lang w:val="en-GB"/>
              </w:rPr>
              <w:t>否</w:t>
            </w:r>
          </w:p>
          <w:p w:rsidR="00356D69" w:rsidRPr="00902559" w:rsidRDefault="00356D69" w:rsidP="00E30972">
            <w:pPr>
              <w:jc w:val="left"/>
              <w:rPr>
                <w:lang w:val="en-GB"/>
              </w:rPr>
            </w:pPr>
          </w:p>
          <w:p w:rsidR="00356D69" w:rsidRPr="00284B0F" w:rsidRDefault="00356D69" w:rsidP="00356D69">
            <w:pPr>
              <w:ind w:left="441" w:firstLineChars="200" w:firstLine="31680"/>
              <w:jc w:val="left"/>
              <w:rPr>
                <w:lang w:val="en-GB"/>
              </w:rPr>
            </w:pPr>
            <w:r w:rsidRPr="00284B0F">
              <w:rPr>
                <w:rFonts w:cs="宋体" w:hint="eastAsia"/>
                <w:lang w:val="en-GB"/>
              </w:rPr>
              <w:t>本人承诺所填内容真实、准确，如与事实不符，个人愿承担一切责任。</w:t>
            </w:r>
          </w:p>
          <w:p w:rsidR="00356D69" w:rsidRPr="00284B0F" w:rsidRDefault="00356D69" w:rsidP="00356D69">
            <w:pPr>
              <w:wordWrap w:val="0"/>
              <w:ind w:firstLineChars="200" w:firstLine="31680"/>
              <w:jc w:val="right"/>
              <w:rPr>
                <w:lang w:val="en-GB"/>
              </w:rPr>
            </w:pPr>
          </w:p>
          <w:p w:rsidR="00356D69" w:rsidRPr="00284B0F" w:rsidRDefault="00356D69" w:rsidP="00356D69">
            <w:pPr>
              <w:wordWrap w:val="0"/>
              <w:spacing w:line="360" w:lineRule="auto"/>
              <w:ind w:right="1155" w:firstLineChars="2600" w:firstLine="31680"/>
              <w:rPr>
                <w:lang w:val="en-GB"/>
              </w:rPr>
            </w:pPr>
            <w:r w:rsidRPr="00284B0F">
              <w:rPr>
                <w:rFonts w:cs="宋体" w:hint="eastAsia"/>
                <w:lang w:val="en-GB"/>
              </w:rPr>
              <w:t>承诺人</w:t>
            </w:r>
            <w:r w:rsidRPr="00284B0F">
              <w:rPr>
                <w:lang w:val="en-GB"/>
              </w:rPr>
              <w:t>:</w:t>
            </w:r>
          </w:p>
          <w:p w:rsidR="00356D69" w:rsidRPr="00736766" w:rsidRDefault="00356D69" w:rsidP="00356D69">
            <w:pPr>
              <w:spacing w:line="360" w:lineRule="auto"/>
              <w:ind w:right="1050" w:firstLineChars="2550" w:firstLine="31680"/>
              <w:rPr>
                <w:lang w:val="en-GB"/>
              </w:rPr>
            </w:pPr>
            <w:r w:rsidRPr="00284B0F">
              <w:rPr>
                <w:rFonts w:cs="宋体" w:hint="eastAsia"/>
                <w:lang w:val="en-GB"/>
              </w:rPr>
              <w:t>年月</w:t>
            </w:r>
            <w:r>
              <w:rPr>
                <w:rFonts w:cs="宋体" w:hint="eastAsia"/>
                <w:lang w:val="en-GB"/>
              </w:rPr>
              <w:t>日</w:t>
            </w:r>
          </w:p>
        </w:tc>
      </w:tr>
    </w:tbl>
    <w:p w:rsidR="00356D69" w:rsidRPr="00284B0F" w:rsidRDefault="00356D69" w:rsidP="00C03179">
      <w:pPr>
        <w:rPr>
          <w:rFonts w:ascii="宋体"/>
          <w:sz w:val="30"/>
          <w:szCs w:val="30"/>
        </w:rPr>
      </w:pPr>
    </w:p>
    <w:sectPr w:rsidR="00356D69" w:rsidRPr="00284B0F" w:rsidSect="0060450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69" w:rsidRDefault="00356D69">
      <w:r>
        <w:separator/>
      </w:r>
    </w:p>
  </w:endnote>
  <w:endnote w:type="continuationSeparator" w:id="0">
    <w:p w:rsidR="00356D69" w:rsidRDefault="0035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69" w:rsidRDefault="00356D6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6D69" w:rsidRDefault="00356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69" w:rsidRDefault="00356D69">
      <w:r>
        <w:separator/>
      </w:r>
    </w:p>
  </w:footnote>
  <w:footnote w:type="continuationSeparator" w:id="0">
    <w:p w:rsidR="00356D69" w:rsidRDefault="00356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69" w:rsidRDefault="00356D69" w:rsidP="00D45704">
    <w:pPr>
      <w:pStyle w:val="Header"/>
      <w:pBdr>
        <w:bottom w:val="none" w:sz="0" w:space="0" w:color="auto"/>
      </w:pBdr>
      <w:jc w:val="right"/>
    </w:pPr>
    <w:r w:rsidRPr="008F7A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.25pt;height:18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15B"/>
    <w:multiLevelType w:val="hybridMultilevel"/>
    <w:tmpl w:val="259AFD08"/>
    <w:lvl w:ilvl="0" w:tplc="04090005">
      <w:start w:val="1"/>
      <w:numFmt w:val="bullet"/>
      <w:lvlText w:val=""/>
      <w:lvlJc w:val="left"/>
      <w:pPr>
        <w:ind w:left="128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0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4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0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2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41" w:hanging="420"/>
      </w:pPr>
      <w:rPr>
        <w:rFonts w:ascii="Wingdings" w:hAnsi="Wingdings" w:cs="Wingdings" w:hint="default"/>
      </w:rPr>
    </w:lvl>
  </w:abstractNum>
  <w:abstractNum w:abstractNumId="1">
    <w:nsid w:val="0C0A1405"/>
    <w:multiLevelType w:val="hybridMultilevel"/>
    <w:tmpl w:val="36E42030"/>
    <w:lvl w:ilvl="0" w:tplc="04090005">
      <w:start w:val="1"/>
      <w:numFmt w:val="bullet"/>
      <w:lvlText w:val=""/>
      <w:lvlJc w:val="left"/>
      <w:pPr>
        <w:ind w:left="122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01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4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0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2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41" w:hanging="420"/>
      </w:pPr>
      <w:rPr>
        <w:rFonts w:ascii="Wingdings" w:hAnsi="Wingdings" w:cs="Wingdings" w:hint="default"/>
      </w:rPr>
    </w:lvl>
  </w:abstractNum>
  <w:abstractNum w:abstractNumId="2">
    <w:nsid w:val="2F47717E"/>
    <w:multiLevelType w:val="hybridMultilevel"/>
    <w:tmpl w:val="9F2E39C2"/>
    <w:lvl w:ilvl="0" w:tplc="4B22CF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73" w:hanging="420"/>
      </w:pPr>
    </w:lvl>
    <w:lvl w:ilvl="2" w:tplc="0409001B">
      <w:start w:val="1"/>
      <w:numFmt w:val="lowerRoman"/>
      <w:lvlText w:val="%3."/>
      <w:lvlJc w:val="right"/>
      <w:pPr>
        <w:ind w:left="693" w:hanging="420"/>
      </w:pPr>
    </w:lvl>
    <w:lvl w:ilvl="3" w:tplc="0409000F">
      <w:start w:val="1"/>
      <w:numFmt w:val="decimal"/>
      <w:lvlText w:val="%4."/>
      <w:lvlJc w:val="left"/>
      <w:pPr>
        <w:ind w:left="1113" w:hanging="420"/>
      </w:pPr>
    </w:lvl>
    <w:lvl w:ilvl="4" w:tplc="04090019">
      <w:start w:val="1"/>
      <w:numFmt w:val="lowerLetter"/>
      <w:lvlText w:val="%5)"/>
      <w:lvlJc w:val="left"/>
      <w:pPr>
        <w:ind w:left="1533" w:hanging="420"/>
      </w:pPr>
    </w:lvl>
    <w:lvl w:ilvl="5" w:tplc="0409001B">
      <w:start w:val="1"/>
      <w:numFmt w:val="lowerRoman"/>
      <w:lvlText w:val="%6."/>
      <w:lvlJc w:val="right"/>
      <w:pPr>
        <w:ind w:left="1953" w:hanging="420"/>
      </w:pPr>
    </w:lvl>
    <w:lvl w:ilvl="6" w:tplc="0409000F">
      <w:start w:val="1"/>
      <w:numFmt w:val="decimal"/>
      <w:lvlText w:val="%7."/>
      <w:lvlJc w:val="left"/>
      <w:pPr>
        <w:ind w:left="2373" w:hanging="420"/>
      </w:pPr>
    </w:lvl>
    <w:lvl w:ilvl="7" w:tplc="04090019">
      <w:start w:val="1"/>
      <w:numFmt w:val="lowerLetter"/>
      <w:lvlText w:val="%8)"/>
      <w:lvlJc w:val="left"/>
      <w:pPr>
        <w:ind w:left="2793" w:hanging="420"/>
      </w:pPr>
    </w:lvl>
    <w:lvl w:ilvl="8" w:tplc="0409001B">
      <w:start w:val="1"/>
      <w:numFmt w:val="lowerRoman"/>
      <w:lvlText w:val="%9."/>
      <w:lvlJc w:val="right"/>
      <w:pPr>
        <w:ind w:left="3213" w:hanging="420"/>
      </w:pPr>
    </w:lvl>
  </w:abstractNum>
  <w:abstractNum w:abstractNumId="3">
    <w:nsid w:val="2FA74D08"/>
    <w:multiLevelType w:val="hybridMultilevel"/>
    <w:tmpl w:val="87987756"/>
    <w:lvl w:ilvl="0" w:tplc="9F1C8E0A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503756"/>
    <w:multiLevelType w:val="hybridMultilevel"/>
    <w:tmpl w:val="418AA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AD4319"/>
    <w:multiLevelType w:val="hybridMultilevel"/>
    <w:tmpl w:val="13DE9424"/>
    <w:lvl w:ilvl="0" w:tplc="CA3CDB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EA04FC3"/>
    <w:multiLevelType w:val="hybridMultilevel"/>
    <w:tmpl w:val="52BC602A"/>
    <w:lvl w:ilvl="0" w:tplc="9E4099A2">
      <w:start w:val="1"/>
      <w:numFmt w:val="decimal"/>
      <w:lvlText w:val="%1）"/>
      <w:lvlJc w:val="left"/>
      <w:pPr>
        <w:ind w:left="15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633" w:hanging="420"/>
      </w:pPr>
    </w:lvl>
    <w:lvl w:ilvl="2" w:tplc="0409001B">
      <w:start w:val="1"/>
      <w:numFmt w:val="lowerRoman"/>
      <w:lvlText w:val="%3."/>
      <w:lvlJc w:val="right"/>
      <w:pPr>
        <w:ind w:left="1053" w:hanging="420"/>
      </w:pPr>
    </w:lvl>
    <w:lvl w:ilvl="3" w:tplc="0409000F">
      <w:start w:val="1"/>
      <w:numFmt w:val="decimal"/>
      <w:lvlText w:val="%4."/>
      <w:lvlJc w:val="left"/>
      <w:pPr>
        <w:ind w:left="1473" w:hanging="420"/>
      </w:pPr>
    </w:lvl>
    <w:lvl w:ilvl="4" w:tplc="04090019">
      <w:start w:val="1"/>
      <w:numFmt w:val="lowerLetter"/>
      <w:lvlText w:val="%5)"/>
      <w:lvlJc w:val="left"/>
      <w:pPr>
        <w:ind w:left="1893" w:hanging="420"/>
      </w:pPr>
    </w:lvl>
    <w:lvl w:ilvl="5" w:tplc="0409001B">
      <w:start w:val="1"/>
      <w:numFmt w:val="lowerRoman"/>
      <w:lvlText w:val="%6."/>
      <w:lvlJc w:val="right"/>
      <w:pPr>
        <w:ind w:left="2313" w:hanging="420"/>
      </w:pPr>
    </w:lvl>
    <w:lvl w:ilvl="6" w:tplc="0409000F">
      <w:start w:val="1"/>
      <w:numFmt w:val="decimal"/>
      <w:lvlText w:val="%7."/>
      <w:lvlJc w:val="left"/>
      <w:pPr>
        <w:ind w:left="2733" w:hanging="420"/>
      </w:pPr>
    </w:lvl>
    <w:lvl w:ilvl="7" w:tplc="04090019">
      <w:start w:val="1"/>
      <w:numFmt w:val="lowerLetter"/>
      <w:lvlText w:val="%8)"/>
      <w:lvlJc w:val="left"/>
      <w:pPr>
        <w:ind w:left="3153" w:hanging="420"/>
      </w:pPr>
    </w:lvl>
    <w:lvl w:ilvl="8" w:tplc="0409001B">
      <w:start w:val="1"/>
      <w:numFmt w:val="lowerRoman"/>
      <w:lvlText w:val="%9."/>
      <w:lvlJc w:val="right"/>
      <w:pPr>
        <w:ind w:left="3573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0E"/>
    <w:rsid w:val="00002942"/>
    <w:rsid w:val="00005CF3"/>
    <w:rsid w:val="00015AE7"/>
    <w:rsid w:val="00017739"/>
    <w:rsid w:val="00025479"/>
    <w:rsid w:val="00030AD7"/>
    <w:rsid w:val="00034C7F"/>
    <w:rsid w:val="000372AB"/>
    <w:rsid w:val="00044022"/>
    <w:rsid w:val="00050CFF"/>
    <w:rsid w:val="000547D2"/>
    <w:rsid w:val="00054854"/>
    <w:rsid w:val="000647E1"/>
    <w:rsid w:val="00064F02"/>
    <w:rsid w:val="0006543F"/>
    <w:rsid w:val="00072C5B"/>
    <w:rsid w:val="00080B62"/>
    <w:rsid w:val="00084C0D"/>
    <w:rsid w:val="000A085E"/>
    <w:rsid w:val="000B704B"/>
    <w:rsid w:val="000C117C"/>
    <w:rsid w:val="000C72DB"/>
    <w:rsid w:val="000C745E"/>
    <w:rsid w:val="000D68D2"/>
    <w:rsid w:val="000E02DB"/>
    <w:rsid w:val="000E4807"/>
    <w:rsid w:val="000E70D0"/>
    <w:rsid w:val="000E7F44"/>
    <w:rsid w:val="00103D52"/>
    <w:rsid w:val="00106EDD"/>
    <w:rsid w:val="001210CC"/>
    <w:rsid w:val="0013042C"/>
    <w:rsid w:val="00151509"/>
    <w:rsid w:val="00152482"/>
    <w:rsid w:val="00155541"/>
    <w:rsid w:val="00157412"/>
    <w:rsid w:val="001613BC"/>
    <w:rsid w:val="00165B16"/>
    <w:rsid w:val="001801EF"/>
    <w:rsid w:val="00186677"/>
    <w:rsid w:val="00197D10"/>
    <w:rsid w:val="001A7714"/>
    <w:rsid w:val="001A7CFB"/>
    <w:rsid w:val="001B08D9"/>
    <w:rsid w:val="001B2EC0"/>
    <w:rsid w:val="001B3664"/>
    <w:rsid w:val="001C34E0"/>
    <w:rsid w:val="001C4D1D"/>
    <w:rsid w:val="001C69AA"/>
    <w:rsid w:val="001C72CD"/>
    <w:rsid w:val="001D2CE6"/>
    <w:rsid w:val="001D40A3"/>
    <w:rsid w:val="001E5522"/>
    <w:rsid w:val="001F5ADC"/>
    <w:rsid w:val="001F5BED"/>
    <w:rsid w:val="001F6278"/>
    <w:rsid w:val="001F657C"/>
    <w:rsid w:val="00210C02"/>
    <w:rsid w:val="00212446"/>
    <w:rsid w:val="00215356"/>
    <w:rsid w:val="00243E8F"/>
    <w:rsid w:val="00261C61"/>
    <w:rsid w:val="00261E64"/>
    <w:rsid w:val="0026700D"/>
    <w:rsid w:val="00284B0F"/>
    <w:rsid w:val="00292888"/>
    <w:rsid w:val="002937AC"/>
    <w:rsid w:val="0029676D"/>
    <w:rsid w:val="002A6629"/>
    <w:rsid w:val="002B1544"/>
    <w:rsid w:val="002C1D9C"/>
    <w:rsid w:val="002C56B8"/>
    <w:rsid w:val="002D59BD"/>
    <w:rsid w:val="002E22E4"/>
    <w:rsid w:val="002E4185"/>
    <w:rsid w:val="002E448B"/>
    <w:rsid w:val="002F5056"/>
    <w:rsid w:val="0031165A"/>
    <w:rsid w:val="00311F6F"/>
    <w:rsid w:val="00315319"/>
    <w:rsid w:val="00323028"/>
    <w:rsid w:val="00341908"/>
    <w:rsid w:val="00343066"/>
    <w:rsid w:val="003475CA"/>
    <w:rsid w:val="00356D69"/>
    <w:rsid w:val="003578BB"/>
    <w:rsid w:val="00380822"/>
    <w:rsid w:val="003869C0"/>
    <w:rsid w:val="003946E7"/>
    <w:rsid w:val="003A08EB"/>
    <w:rsid w:val="003B74BD"/>
    <w:rsid w:val="003C3579"/>
    <w:rsid w:val="003D0083"/>
    <w:rsid w:val="003E0A42"/>
    <w:rsid w:val="003E1647"/>
    <w:rsid w:val="003E6504"/>
    <w:rsid w:val="003E7EB2"/>
    <w:rsid w:val="003F4831"/>
    <w:rsid w:val="003F7575"/>
    <w:rsid w:val="004023AA"/>
    <w:rsid w:val="00420D41"/>
    <w:rsid w:val="00424A9A"/>
    <w:rsid w:val="00430D65"/>
    <w:rsid w:val="0043150E"/>
    <w:rsid w:val="0043510E"/>
    <w:rsid w:val="00435563"/>
    <w:rsid w:val="0044215C"/>
    <w:rsid w:val="00442AA3"/>
    <w:rsid w:val="00443E05"/>
    <w:rsid w:val="00444FB6"/>
    <w:rsid w:val="0046395B"/>
    <w:rsid w:val="0046556B"/>
    <w:rsid w:val="00487126"/>
    <w:rsid w:val="004A46F9"/>
    <w:rsid w:val="004A5CB6"/>
    <w:rsid w:val="004D582F"/>
    <w:rsid w:val="004E2A3D"/>
    <w:rsid w:val="004F132C"/>
    <w:rsid w:val="004F3967"/>
    <w:rsid w:val="004F4783"/>
    <w:rsid w:val="004F742A"/>
    <w:rsid w:val="00510E5D"/>
    <w:rsid w:val="00513DF7"/>
    <w:rsid w:val="00515C9D"/>
    <w:rsid w:val="00526470"/>
    <w:rsid w:val="00563CB6"/>
    <w:rsid w:val="00564697"/>
    <w:rsid w:val="00567B9C"/>
    <w:rsid w:val="00574ED7"/>
    <w:rsid w:val="005801E4"/>
    <w:rsid w:val="005841D1"/>
    <w:rsid w:val="00584E28"/>
    <w:rsid w:val="00585CBC"/>
    <w:rsid w:val="005A3279"/>
    <w:rsid w:val="005B2972"/>
    <w:rsid w:val="005C161D"/>
    <w:rsid w:val="005E34CF"/>
    <w:rsid w:val="005E666F"/>
    <w:rsid w:val="005F202B"/>
    <w:rsid w:val="00604501"/>
    <w:rsid w:val="0064107F"/>
    <w:rsid w:val="006427C7"/>
    <w:rsid w:val="0064614B"/>
    <w:rsid w:val="006605C9"/>
    <w:rsid w:val="00661683"/>
    <w:rsid w:val="006670E8"/>
    <w:rsid w:val="00673A3D"/>
    <w:rsid w:val="00683062"/>
    <w:rsid w:val="00693673"/>
    <w:rsid w:val="006A1356"/>
    <w:rsid w:val="006A3C24"/>
    <w:rsid w:val="006A48C0"/>
    <w:rsid w:val="006A6AC8"/>
    <w:rsid w:val="006B3DCE"/>
    <w:rsid w:val="006C0057"/>
    <w:rsid w:val="006C41E2"/>
    <w:rsid w:val="006E0D7D"/>
    <w:rsid w:val="006F413C"/>
    <w:rsid w:val="006F4F37"/>
    <w:rsid w:val="00702DE9"/>
    <w:rsid w:val="00716255"/>
    <w:rsid w:val="00731EC1"/>
    <w:rsid w:val="00736766"/>
    <w:rsid w:val="007430D6"/>
    <w:rsid w:val="0074779A"/>
    <w:rsid w:val="00752274"/>
    <w:rsid w:val="00753D98"/>
    <w:rsid w:val="0077336E"/>
    <w:rsid w:val="00774F9E"/>
    <w:rsid w:val="00776F8A"/>
    <w:rsid w:val="00783E41"/>
    <w:rsid w:val="007A00CE"/>
    <w:rsid w:val="007A3359"/>
    <w:rsid w:val="007A5EA3"/>
    <w:rsid w:val="007D19D9"/>
    <w:rsid w:val="007E4396"/>
    <w:rsid w:val="007F23EF"/>
    <w:rsid w:val="007F4D32"/>
    <w:rsid w:val="007F5CBB"/>
    <w:rsid w:val="00813178"/>
    <w:rsid w:val="00835BA6"/>
    <w:rsid w:val="00836860"/>
    <w:rsid w:val="00843D43"/>
    <w:rsid w:val="00865944"/>
    <w:rsid w:val="00883EF4"/>
    <w:rsid w:val="00890495"/>
    <w:rsid w:val="00891F95"/>
    <w:rsid w:val="008A0A52"/>
    <w:rsid w:val="008A3476"/>
    <w:rsid w:val="008B2EFD"/>
    <w:rsid w:val="008C07C2"/>
    <w:rsid w:val="008C74A3"/>
    <w:rsid w:val="008D22AA"/>
    <w:rsid w:val="008D553B"/>
    <w:rsid w:val="008D7076"/>
    <w:rsid w:val="008E1F0B"/>
    <w:rsid w:val="008E4AFD"/>
    <w:rsid w:val="008F4D78"/>
    <w:rsid w:val="008F6941"/>
    <w:rsid w:val="008F7AD3"/>
    <w:rsid w:val="00902559"/>
    <w:rsid w:val="00911F42"/>
    <w:rsid w:val="00933CEE"/>
    <w:rsid w:val="00941ADC"/>
    <w:rsid w:val="009449DB"/>
    <w:rsid w:val="0094699A"/>
    <w:rsid w:val="009539EA"/>
    <w:rsid w:val="00957FF4"/>
    <w:rsid w:val="00962EB7"/>
    <w:rsid w:val="009645DF"/>
    <w:rsid w:val="00970E80"/>
    <w:rsid w:val="009723B8"/>
    <w:rsid w:val="0098321F"/>
    <w:rsid w:val="0099356F"/>
    <w:rsid w:val="00995ED6"/>
    <w:rsid w:val="009C569A"/>
    <w:rsid w:val="009D020E"/>
    <w:rsid w:val="009D71B5"/>
    <w:rsid w:val="009D745B"/>
    <w:rsid w:val="009E13BE"/>
    <w:rsid w:val="009F2638"/>
    <w:rsid w:val="009F7B04"/>
    <w:rsid w:val="00A027CA"/>
    <w:rsid w:val="00A051E3"/>
    <w:rsid w:val="00A068CA"/>
    <w:rsid w:val="00A1402D"/>
    <w:rsid w:val="00A212C1"/>
    <w:rsid w:val="00A24679"/>
    <w:rsid w:val="00A53531"/>
    <w:rsid w:val="00A544D8"/>
    <w:rsid w:val="00A66952"/>
    <w:rsid w:val="00A709F2"/>
    <w:rsid w:val="00A95F8F"/>
    <w:rsid w:val="00AA0F57"/>
    <w:rsid w:val="00AA1818"/>
    <w:rsid w:val="00AC0768"/>
    <w:rsid w:val="00AC2915"/>
    <w:rsid w:val="00AC6E77"/>
    <w:rsid w:val="00AD1FBC"/>
    <w:rsid w:val="00AD329F"/>
    <w:rsid w:val="00AF0CD2"/>
    <w:rsid w:val="00AF144B"/>
    <w:rsid w:val="00AF16DA"/>
    <w:rsid w:val="00B1786A"/>
    <w:rsid w:val="00B660CB"/>
    <w:rsid w:val="00B74F63"/>
    <w:rsid w:val="00B82D3C"/>
    <w:rsid w:val="00BA6A82"/>
    <w:rsid w:val="00BA777D"/>
    <w:rsid w:val="00BB2CD2"/>
    <w:rsid w:val="00BE1EF7"/>
    <w:rsid w:val="00BF1645"/>
    <w:rsid w:val="00C0021A"/>
    <w:rsid w:val="00C03179"/>
    <w:rsid w:val="00C03977"/>
    <w:rsid w:val="00C11CB3"/>
    <w:rsid w:val="00C15789"/>
    <w:rsid w:val="00C17826"/>
    <w:rsid w:val="00C4631C"/>
    <w:rsid w:val="00C544A1"/>
    <w:rsid w:val="00C60A5F"/>
    <w:rsid w:val="00C62F39"/>
    <w:rsid w:val="00C7376B"/>
    <w:rsid w:val="00C801F4"/>
    <w:rsid w:val="00C8451A"/>
    <w:rsid w:val="00CB009D"/>
    <w:rsid w:val="00CB05B5"/>
    <w:rsid w:val="00CB407C"/>
    <w:rsid w:val="00CC1B00"/>
    <w:rsid w:val="00CD04B6"/>
    <w:rsid w:val="00CD607E"/>
    <w:rsid w:val="00CE4318"/>
    <w:rsid w:val="00CE4697"/>
    <w:rsid w:val="00CE62FF"/>
    <w:rsid w:val="00CF046D"/>
    <w:rsid w:val="00CF4057"/>
    <w:rsid w:val="00CF497B"/>
    <w:rsid w:val="00D00911"/>
    <w:rsid w:val="00D1575E"/>
    <w:rsid w:val="00D22061"/>
    <w:rsid w:val="00D402AE"/>
    <w:rsid w:val="00D440A2"/>
    <w:rsid w:val="00D45704"/>
    <w:rsid w:val="00D50B2D"/>
    <w:rsid w:val="00D5668F"/>
    <w:rsid w:val="00D70D55"/>
    <w:rsid w:val="00D8382B"/>
    <w:rsid w:val="00D86B26"/>
    <w:rsid w:val="00D91EDE"/>
    <w:rsid w:val="00D94905"/>
    <w:rsid w:val="00DA0A41"/>
    <w:rsid w:val="00DB6325"/>
    <w:rsid w:val="00DB7F97"/>
    <w:rsid w:val="00DC007F"/>
    <w:rsid w:val="00DC30B8"/>
    <w:rsid w:val="00DC4853"/>
    <w:rsid w:val="00DC70B4"/>
    <w:rsid w:val="00DF6BB8"/>
    <w:rsid w:val="00DF799E"/>
    <w:rsid w:val="00E063C2"/>
    <w:rsid w:val="00E07A26"/>
    <w:rsid w:val="00E07E8B"/>
    <w:rsid w:val="00E16040"/>
    <w:rsid w:val="00E22F1C"/>
    <w:rsid w:val="00E30972"/>
    <w:rsid w:val="00E363C1"/>
    <w:rsid w:val="00E40B9B"/>
    <w:rsid w:val="00E4100E"/>
    <w:rsid w:val="00E46C1F"/>
    <w:rsid w:val="00E710EE"/>
    <w:rsid w:val="00E723A0"/>
    <w:rsid w:val="00E744BB"/>
    <w:rsid w:val="00E7697A"/>
    <w:rsid w:val="00E77C28"/>
    <w:rsid w:val="00E905F6"/>
    <w:rsid w:val="00E924C1"/>
    <w:rsid w:val="00E92A53"/>
    <w:rsid w:val="00E965EC"/>
    <w:rsid w:val="00EA0488"/>
    <w:rsid w:val="00EB1C51"/>
    <w:rsid w:val="00EC4DE2"/>
    <w:rsid w:val="00ED0334"/>
    <w:rsid w:val="00ED4B63"/>
    <w:rsid w:val="00ED691A"/>
    <w:rsid w:val="00ED7135"/>
    <w:rsid w:val="00F02AB2"/>
    <w:rsid w:val="00F03E1C"/>
    <w:rsid w:val="00F16DFF"/>
    <w:rsid w:val="00F21204"/>
    <w:rsid w:val="00F214F8"/>
    <w:rsid w:val="00F25A53"/>
    <w:rsid w:val="00F27B67"/>
    <w:rsid w:val="00F34AF8"/>
    <w:rsid w:val="00F355A1"/>
    <w:rsid w:val="00F37C8D"/>
    <w:rsid w:val="00F450BB"/>
    <w:rsid w:val="00F4610D"/>
    <w:rsid w:val="00F65016"/>
    <w:rsid w:val="00F72293"/>
    <w:rsid w:val="00F845DE"/>
    <w:rsid w:val="00FA0D5B"/>
    <w:rsid w:val="00FA1199"/>
    <w:rsid w:val="00FB3CCC"/>
    <w:rsid w:val="00FB4852"/>
    <w:rsid w:val="00FE428F"/>
    <w:rsid w:val="00FE55F7"/>
    <w:rsid w:val="00FF362F"/>
    <w:rsid w:val="00FF388E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0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04501"/>
    <w:rPr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08D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04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8D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045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8D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04501"/>
  </w:style>
  <w:style w:type="paragraph" w:customStyle="1" w:styleId="preformatted">
    <w:name w:val="preformatted"/>
    <w:basedOn w:val="Normal"/>
    <w:uiPriority w:val="99"/>
    <w:rsid w:val="00064F0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  <w:lang w:eastAsia="ja-JP"/>
    </w:rPr>
  </w:style>
  <w:style w:type="character" w:styleId="HTMLTypewriter">
    <w:name w:val="HTML Typewriter"/>
    <w:basedOn w:val="DefaultParagraphFont"/>
    <w:uiPriority w:val="99"/>
    <w:rsid w:val="001C4D1D"/>
    <w:rPr>
      <w:rFonts w:ascii="Courier New" w:eastAsia="MS Mincho" w:hAnsi="Courier New" w:cs="Courier New"/>
      <w:sz w:val="20"/>
      <w:szCs w:val="20"/>
    </w:rPr>
  </w:style>
  <w:style w:type="paragraph" w:customStyle="1" w:styleId="h1">
    <w:name w:val="h1"/>
    <w:basedOn w:val="Normal"/>
    <w:uiPriority w:val="99"/>
    <w:rsid w:val="001C4D1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rsid w:val="001C4D1D"/>
    <w:pPr>
      <w:jc w:val="center"/>
    </w:pPr>
    <w:rPr>
      <w:rFonts w:eastAsia="MS Mincho"/>
      <w:color w:val="000000"/>
      <w:kern w:val="0"/>
      <w:sz w:val="18"/>
      <w:szCs w:val="18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4D1D"/>
    <w:rPr>
      <w:rFonts w:eastAsia="MS Mincho"/>
      <w:color w:val="000000"/>
      <w:sz w:val="18"/>
      <w:szCs w:val="18"/>
      <w:lang w:val="en-US" w:eastAsia="ja-JP"/>
    </w:rPr>
  </w:style>
  <w:style w:type="paragraph" w:customStyle="1" w:styleId="ArticleTitle">
    <w:name w:val="Article Title"/>
    <w:next w:val="Normal"/>
    <w:uiPriority w:val="99"/>
    <w:rsid w:val="001C4D1D"/>
    <w:pPr>
      <w:jc w:val="center"/>
    </w:pPr>
    <w:rPr>
      <w:b/>
      <w:bCs/>
      <w:noProof/>
      <w:kern w:val="0"/>
      <w:sz w:val="32"/>
      <w:szCs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1C4D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4D1D"/>
    <w:rPr>
      <w:rFonts w:ascii="Courier New" w:eastAsia="MS Mincho" w:hAnsi="Courier New" w:cs="Courier New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rsid w:val="001C4D1D"/>
    <w:rPr>
      <w:b/>
      <w:bCs/>
    </w:rPr>
  </w:style>
  <w:style w:type="character" w:customStyle="1" w:styleId="addressChar">
    <w:name w:val="address Char"/>
    <w:uiPriority w:val="99"/>
    <w:rsid w:val="001C4D1D"/>
    <w:rPr>
      <w:rFonts w:eastAsia="宋体"/>
      <w:i/>
      <w:iCs/>
      <w:sz w:val="24"/>
      <w:szCs w:val="24"/>
      <w:lang w:val="en-US" w:eastAsia="zh-CN"/>
    </w:rPr>
  </w:style>
  <w:style w:type="paragraph" w:customStyle="1" w:styleId="1">
    <w:name w:val="标题1"/>
    <w:basedOn w:val="Normal"/>
    <w:next w:val="Normal"/>
    <w:uiPriority w:val="99"/>
    <w:rsid w:val="001C4D1D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 w:cs="Arial"/>
      <w:b/>
      <w:bCs/>
      <w:kern w:val="0"/>
      <w:sz w:val="36"/>
      <w:szCs w:val="36"/>
    </w:rPr>
  </w:style>
  <w:style w:type="paragraph" w:customStyle="1" w:styleId="fax">
    <w:name w:val="fax"/>
    <w:basedOn w:val="Normal"/>
    <w:next w:val="Normal"/>
    <w:uiPriority w:val="99"/>
    <w:rsid w:val="001C4D1D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F4831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4831"/>
    <w:rPr>
      <w:kern w:val="2"/>
      <w:sz w:val="24"/>
      <w:szCs w:val="24"/>
      <w:lang w:val="en-US" w:eastAsia="zh-CN"/>
    </w:rPr>
  </w:style>
  <w:style w:type="paragraph" w:customStyle="1" w:styleId="referenceitem">
    <w:name w:val="referenceitem"/>
    <w:basedOn w:val="Normal"/>
    <w:uiPriority w:val="99"/>
    <w:rsid w:val="003F4831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292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19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9D9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9723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192</Words>
  <Characters>1099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聘用教师基本情况表</dc:title>
  <dc:subject/>
  <dc:creator>z</dc:creator>
  <cp:keywords/>
  <dc:description/>
  <cp:lastModifiedBy>GT16E04</cp:lastModifiedBy>
  <cp:revision>52</cp:revision>
  <cp:lastPrinted>2016-06-24T06:41:00Z</cp:lastPrinted>
  <dcterms:created xsi:type="dcterms:W3CDTF">2016-03-07T05:48:00Z</dcterms:created>
  <dcterms:modified xsi:type="dcterms:W3CDTF">2017-12-28T02:41:00Z</dcterms:modified>
</cp:coreProperties>
</file>