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9D" w:rsidRDefault="00D8789D">
      <w:pPr>
        <w:spacing w:before="37" w:line="153" w:lineRule="auto"/>
        <w:ind w:left="431" w:right="702" w:hanging="3"/>
        <w:jc w:val="center"/>
        <w:rPr>
          <w:rFonts w:ascii="思源黑体 CN Medium" w:eastAsia="思源黑体 CN Medium" w:cs="Times New Roman"/>
          <w:sz w:val="48"/>
          <w:szCs w:val="48"/>
        </w:rPr>
      </w:pPr>
      <w:r>
        <w:rPr>
          <w:rFonts w:ascii="思源黑体 CN Medium" w:eastAsia="思源黑体 CN Medium" w:cs="思源黑体 CN Medium" w:hint="eastAsia"/>
          <w:color w:val="000007"/>
          <w:sz w:val="48"/>
          <w:szCs w:val="48"/>
        </w:rPr>
        <w:t>哈尔滨工业大学（深圳）空间科学与应用技术研究院博士后合作导师名录</w:t>
      </w:r>
    </w:p>
    <w:p w:rsidR="00D8789D" w:rsidRDefault="00D8789D">
      <w:pPr>
        <w:spacing w:before="63"/>
        <w:ind w:left="103" w:right="383"/>
        <w:jc w:val="center"/>
        <w:rPr>
          <w:rFonts w:cs="Times New Roman"/>
          <w:sz w:val="32"/>
          <w:szCs w:val="32"/>
        </w:rPr>
      </w:pPr>
      <w:r>
        <w:rPr>
          <w:rFonts w:hint="eastAsia"/>
          <w:color w:val="000007"/>
          <w:sz w:val="32"/>
          <w:szCs w:val="32"/>
        </w:rPr>
        <w:t>（按姓氏笔画排序）</w:t>
      </w:r>
    </w:p>
    <w:p w:rsidR="00D8789D" w:rsidRDefault="00D8789D">
      <w:pPr>
        <w:pStyle w:val="BodyText"/>
        <w:spacing w:before="12"/>
        <w:ind w:left="0"/>
        <w:rPr>
          <w:rFonts w:cs="Times New Roman"/>
          <w:sz w:val="35"/>
          <w:szCs w:val="35"/>
        </w:rPr>
      </w:pPr>
    </w:p>
    <w:p w:rsidR="00D8789D" w:rsidRDefault="00D8789D">
      <w:pPr>
        <w:pStyle w:val="Heading1"/>
        <w:spacing w:line="240" w:lineRule="auto"/>
        <w:rPr>
          <w:rFonts w:ascii="PMingLiU" w:eastAsia="PMingLiU" w:cs="Times New Roman"/>
        </w:rPr>
      </w:pPr>
      <w:r>
        <w:rPr>
          <w:rFonts w:ascii="PMingLiU" w:eastAsia="PMingLiU" w:cs="PMingLiU" w:hint="eastAsia"/>
          <w:color w:val="000007"/>
        </w:rPr>
        <w:t>左平兵团队</w:t>
      </w:r>
    </w:p>
    <w:p w:rsidR="00D8789D" w:rsidRDefault="00D8789D">
      <w:pPr>
        <w:pStyle w:val="BodyText"/>
        <w:spacing w:before="54" w:line="561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444444"/>
        </w:rPr>
        <w:t>个人简介</w:t>
      </w:r>
    </w:p>
    <w:p w:rsidR="00D8789D" w:rsidRDefault="00D8789D">
      <w:pPr>
        <w:pStyle w:val="BodyText"/>
        <w:spacing w:line="268" w:lineRule="auto"/>
        <w:ind w:right="396" w:firstLine="559"/>
        <w:jc w:val="both"/>
        <w:rPr>
          <w:rFonts w:cs="Times New Roman"/>
        </w:rPr>
      </w:pPr>
      <w:r>
        <w:rPr>
          <w:rFonts w:hint="eastAsia"/>
          <w:color w:val="444444"/>
        </w:rPr>
        <w:t>左平兵，哈尔滨工业大学（</w:t>
      </w:r>
      <w:r>
        <w:rPr>
          <w:rFonts w:hint="eastAsia"/>
          <w:color w:val="444444"/>
          <w:spacing w:val="2"/>
        </w:rPr>
        <w:t>深圳</w:t>
      </w:r>
      <w:r>
        <w:rPr>
          <w:rFonts w:hint="eastAsia"/>
          <w:color w:val="444444"/>
          <w:spacing w:val="4"/>
        </w:rPr>
        <w:t>）</w:t>
      </w:r>
      <w:r>
        <w:rPr>
          <w:rFonts w:hint="eastAsia"/>
          <w:color w:val="444444"/>
        </w:rPr>
        <w:t>副教授</w:t>
      </w:r>
      <w:r>
        <w:rPr>
          <w:color w:val="444444"/>
        </w:rPr>
        <w:t>,</w:t>
      </w:r>
      <w:r>
        <w:rPr>
          <w:rFonts w:hint="eastAsia"/>
          <w:color w:val="444444"/>
        </w:rPr>
        <w:t>博士生导师。主要从</w:t>
      </w:r>
      <w:r>
        <w:rPr>
          <w:rFonts w:hint="eastAsia"/>
          <w:color w:val="444444"/>
          <w:spacing w:val="-12"/>
        </w:rPr>
        <w:t>事日球层物理、空间天气及空间探测研究。在国内外专业顶级期刊上</w:t>
      </w:r>
      <w:r>
        <w:rPr>
          <w:rFonts w:hint="eastAsia"/>
          <w:color w:val="444444"/>
          <w:spacing w:val="-3"/>
        </w:rPr>
        <w:t>发表论文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60</w:t>
      </w:r>
      <w:r>
        <w:rPr>
          <w:color w:val="444444"/>
          <w:spacing w:val="-10"/>
        </w:rPr>
        <w:t xml:space="preserve"> </w:t>
      </w:r>
      <w:r>
        <w:rPr>
          <w:rFonts w:hint="eastAsia"/>
          <w:color w:val="444444"/>
          <w:spacing w:val="-10"/>
        </w:rPr>
        <w:t>余篇。中科院青年创新促进会会员。曾荣获中科院院长优秀奖、中科院优秀博士论文奖、全国优秀博士毕业论文提名奖、中科院青年创新促进会优秀会员、深圳市海外引进高层次人才称号。曾</w:t>
      </w:r>
      <w:r>
        <w:rPr>
          <w:rFonts w:hint="eastAsia"/>
          <w:color w:val="444444"/>
          <w:spacing w:val="-9"/>
        </w:rPr>
        <w:t>主持国家自然科学基金面上项目两项，现负责国家重大科技基础设施</w:t>
      </w:r>
      <w:r>
        <w:rPr>
          <w:rFonts w:hint="eastAsia"/>
          <w:color w:val="444444"/>
          <w:spacing w:val="-10"/>
        </w:rPr>
        <w:t>项目“子午工程二期”哈工大深圳站项目，主持中科院、广东省和深</w:t>
      </w:r>
      <w:r>
        <w:rPr>
          <w:rFonts w:hint="eastAsia"/>
          <w:color w:val="444444"/>
          <w:spacing w:val="-12"/>
        </w:rPr>
        <w:t>圳市科技项目若干项，并以骨干身份参与多项国家自然科学基金重大</w:t>
      </w:r>
      <w:r>
        <w:rPr>
          <w:rFonts w:hint="eastAsia"/>
          <w:color w:val="444444"/>
          <w:spacing w:val="-6"/>
          <w:w w:val="105"/>
        </w:rPr>
        <w:t>和重点项目，科技部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973</w:t>
      </w:r>
      <w:r>
        <w:rPr>
          <w:color w:val="444444"/>
          <w:spacing w:val="-4"/>
          <w:w w:val="105"/>
        </w:rPr>
        <w:t xml:space="preserve"> </w:t>
      </w:r>
      <w:r>
        <w:rPr>
          <w:rFonts w:hint="eastAsia"/>
          <w:color w:val="444444"/>
          <w:spacing w:val="-4"/>
          <w:w w:val="105"/>
        </w:rPr>
        <w:t>项目等。</w:t>
      </w:r>
    </w:p>
    <w:p w:rsidR="00D8789D" w:rsidRDefault="00D8789D">
      <w:pPr>
        <w:pStyle w:val="BodyText"/>
        <w:spacing w:line="401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444444"/>
        </w:rPr>
        <w:t>现有重大项目</w:t>
      </w:r>
    </w:p>
    <w:p w:rsidR="00D8789D" w:rsidRDefault="00D8789D">
      <w:pPr>
        <w:pStyle w:val="ListParagraph"/>
        <w:numPr>
          <w:ilvl w:val="0"/>
          <w:numId w:val="4"/>
        </w:numPr>
        <w:tabs>
          <w:tab w:val="left" w:pos="540"/>
        </w:tabs>
        <w:spacing w:before="0" w:line="498" w:lineRule="exact"/>
        <w:rPr>
          <w:rFonts w:cs="Times New Roman"/>
          <w:sz w:val="28"/>
          <w:szCs w:val="28"/>
        </w:rPr>
      </w:pPr>
      <w:r>
        <w:rPr>
          <w:rFonts w:hint="eastAsia"/>
          <w:color w:val="444444"/>
          <w:spacing w:val="-14"/>
          <w:sz w:val="28"/>
          <w:szCs w:val="28"/>
        </w:rPr>
        <w:t>国家重大科技基础设施“子午二期工程”哈工大深圳站项目，</w:t>
      </w:r>
    </w:p>
    <w:p w:rsidR="00D8789D" w:rsidRDefault="00D8789D">
      <w:pPr>
        <w:pStyle w:val="BodyText"/>
        <w:spacing w:line="352" w:lineRule="exact"/>
        <w:ind w:left="540"/>
        <w:rPr>
          <w:rFonts w:cs="Times New Roman"/>
        </w:rPr>
      </w:pPr>
      <w:r>
        <w:rPr>
          <w:color w:val="444444"/>
        </w:rPr>
        <w:t>2019/11-2023/10,</w:t>
      </w:r>
      <w:r>
        <w:rPr>
          <w:rFonts w:hint="eastAsia"/>
          <w:color w:val="444444"/>
        </w:rPr>
        <w:t>在研，主持</w:t>
      </w:r>
    </w:p>
    <w:p w:rsidR="00D8789D" w:rsidRDefault="00D8789D">
      <w:pPr>
        <w:pStyle w:val="ListParagraph"/>
        <w:numPr>
          <w:ilvl w:val="0"/>
          <w:numId w:val="4"/>
        </w:numPr>
        <w:tabs>
          <w:tab w:val="left" w:pos="540"/>
        </w:tabs>
        <w:spacing w:before="0" w:line="527" w:lineRule="exact"/>
        <w:rPr>
          <w:rFonts w:cs="Times New Roman"/>
          <w:sz w:val="28"/>
          <w:szCs w:val="28"/>
        </w:rPr>
      </w:pPr>
      <w:r>
        <w:rPr>
          <w:rFonts w:hint="eastAsia"/>
          <w:color w:val="444444"/>
          <w:spacing w:val="-11"/>
          <w:sz w:val="28"/>
          <w:szCs w:val="28"/>
        </w:rPr>
        <w:t>国家自然科学基金重点项目“太阳风研究的几个基本问题”，</w:t>
      </w:r>
    </w:p>
    <w:p w:rsidR="00D8789D" w:rsidRDefault="00D8789D">
      <w:pPr>
        <w:pStyle w:val="BodyText"/>
        <w:spacing w:before="23" w:line="208" w:lineRule="auto"/>
        <w:ind w:right="2655" w:firstLine="420"/>
        <w:rPr>
          <w:rFonts w:ascii="思源黑体 CN Medium" w:eastAsia="思源黑体 CN Medium" w:cs="Times New Roman"/>
        </w:rPr>
      </w:pPr>
      <w:r>
        <w:rPr>
          <w:color w:val="444444"/>
        </w:rPr>
        <w:t>2018/01-2022/12</w:t>
      </w:r>
      <w:r>
        <w:rPr>
          <w:rFonts w:hint="eastAsia"/>
          <w:color w:val="444444"/>
        </w:rPr>
        <w:t>，参与，子课题负责人，在研</w:t>
      </w:r>
      <w:r>
        <w:rPr>
          <w:rFonts w:ascii="思源黑体 CN Medium" w:eastAsia="思源黑体 CN Medium" w:cs="思源黑体 CN Medium" w:hint="eastAsia"/>
          <w:color w:val="444444"/>
        </w:rPr>
        <w:t>博士后招聘条件</w:t>
      </w:r>
    </w:p>
    <w:p w:rsidR="00D8789D" w:rsidRDefault="00D8789D">
      <w:pPr>
        <w:pStyle w:val="ListParagraph"/>
        <w:numPr>
          <w:ilvl w:val="0"/>
          <w:numId w:val="3"/>
        </w:numPr>
        <w:tabs>
          <w:tab w:val="left" w:pos="471"/>
        </w:tabs>
        <w:spacing w:before="10" w:line="268" w:lineRule="auto"/>
        <w:ind w:right="258" w:firstLine="0"/>
        <w:jc w:val="both"/>
        <w:rPr>
          <w:rFonts w:cs="Times New Roman"/>
          <w:sz w:val="28"/>
          <w:szCs w:val="28"/>
        </w:rPr>
      </w:pPr>
      <w:r>
        <w:rPr>
          <w:rFonts w:hint="eastAsia"/>
          <w:color w:val="444444"/>
          <w:spacing w:val="-2"/>
          <w:sz w:val="28"/>
          <w:szCs w:val="28"/>
        </w:rPr>
        <w:t>年龄一般在</w:t>
      </w:r>
      <w:r>
        <w:rPr>
          <w:color w:val="444444"/>
          <w:spacing w:val="-2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35</w:t>
      </w:r>
      <w:r>
        <w:rPr>
          <w:color w:val="444444"/>
          <w:spacing w:val="-9"/>
          <w:sz w:val="28"/>
          <w:szCs w:val="28"/>
        </w:rPr>
        <w:t xml:space="preserve"> </w:t>
      </w:r>
      <w:r>
        <w:rPr>
          <w:rFonts w:hint="eastAsia"/>
          <w:color w:val="444444"/>
          <w:spacing w:val="-9"/>
          <w:sz w:val="28"/>
          <w:szCs w:val="28"/>
        </w:rPr>
        <w:t>周岁以下。取得博士学位</w:t>
      </w:r>
      <w:r>
        <w:rPr>
          <w:color w:val="444444"/>
          <w:spacing w:val="-9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3</w:t>
      </w:r>
      <w:r>
        <w:rPr>
          <w:color w:val="444444"/>
          <w:spacing w:val="-11"/>
          <w:sz w:val="28"/>
          <w:szCs w:val="28"/>
        </w:rPr>
        <w:t xml:space="preserve"> </w:t>
      </w:r>
      <w:r>
        <w:rPr>
          <w:rFonts w:hint="eastAsia"/>
          <w:color w:val="444444"/>
          <w:spacing w:val="-11"/>
          <w:sz w:val="28"/>
          <w:szCs w:val="28"/>
        </w:rPr>
        <w:t>年以内，具有空间物理、</w:t>
      </w:r>
      <w:r>
        <w:rPr>
          <w:rFonts w:hint="eastAsia"/>
          <w:color w:val="444444"/>
          <w:spacing w:val="-5"/>
          <w:sz w:val="28"/>
          <w:szCs w:val="28"/>
        </w:rPr>
        <w:t>计算机和电子信息、航空宇航科学与技术等相关专业领域博士学位；</w:t>
      </w:r>
    </w:p>
    <w:p w:rsidR="00D8789D" w:rsidRDefault="00D8789D">
      <w:pPr>
        <w:pStyle w:val="ListParagraph"/>
        <w:numPr>
          <w:ilvl w:val="0"/>
          <w:numId w:val="3"/>
        </w:numPr>
        <w:tabs>
          <w:tab w:val="left" w:pos="471"/>
        </w:tabs>
        <w:spacing w:line="268" w:lineRule="auto"/>
        <w:ind w:right="397" w:firstLine="0"/>
        <w:jc w:val="both"/>
        <w:rPr>
          <w:rFonts w:cs="Times New Roman"/>
          <w:sz w:val="28"/>
          <w:szCs w:val="28"/>
        </w:rPr>
      </w:pPr>
      <w:r>
        <w:rPr>
          <w:rFonts w:hint="eastAsia"/>
          <w:color w:val="444444"/>
          <w:spacing w:val="-12"/>
          <w:sz w:val="28"/>
          <w:szCs w:val="28"/>
        </w:rPr>
        <w:t>具有良好的英语写作和交流能力，且以第一作者或者通讯作者</w:t>
      </w:r>
      <w:r>
        <w:rPr>
          <w:rFonts w:hint="eastAsia"/>
          <w:color w:val="444444"/>
          <w:sz w:val="28"/>
          <w:szCs w:val="28"/>
        </w:rPr>
        <w:t>（或</w:t>
      </w:r>
      <w:r>
        <w:rPr>
          <w:rFonts w:hint="eastAsia"/>
          <w:color w:val="444444"/>
          <w:spacing w:val="-5"/>
          <w:sz w:val="28"/>
          <w:szCs w:val="28"/>
        </w:rPr>
        <w:t>导师为第一作者，本人为第二作者</w:t>
      </w:r>
      <w:r>
        <w:rPr>
          <w:rFonts w:hint="eastAsia"/>
          <w:color w:val="444444"/>
          <w:spacing w:val="-13"/>
          <w:sz w:val="28"/>
          <w:szCs w:val="28"/>
        </w:rPr>
        <w:t>）</w:t>
      </w:r>
      <w:r>
        <w:rPr>
          <w:rFonts w:hint="eastAsia"/>
          <w:color w:val="444444"/>
          <w:spacing w:val="-3"/>
          <w:sz w:val="28"/>
          <w:szCs w:val="28"/>
        </w:rPr>
        <w:t>在相关领域主流期刊上发表过</w:t>
      </w:r>
      <w:r>
        <w:rPr>
          <w:color w:val="444444"/>
          <w:spacing w:val="-3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1 </w:t>
      </w:r>
      <w:r>
        <w:rPr>
          <w:rFonts w:hint="eastAsia"/>
          <w:color w:val="444444"/>
          <w:spacing w:val="9"/>
          <w:sz w:val="28"/>
          <w:szCs w:val="28"/>
        </w:rPr>
        <w:t>篇及以上英文</w:t>
      </w:r>
      <w:r>
        <w:rPr>
          <w:color w:val="444444"/>
          <w:sz w:val="28"/>
          <w:szCs w:val="28"/>
        </w:rPr>
        <w:t>SCI</w:t>
      </w:r>
      <w:r>
        <w:rPr>
          <w:color w:val="444444"/>
          <w:spacing w:val="-3"/>
          <w:sz w:val="28"/>
          <w:szCs w:val="28"/>
        </w:rPr>
        <w:t xml:space="preserve"> </w:t>
      </w:r>
      <w:r>
        <w:rPr>
          <w:rFonts w:hint="eastAsia"/>
          <w:color w:val="444444"/>
          <w:spacing w:val="-3"/>
          <w:sz w:val="28"/>
          <w:szCs w:val="28"/>
        </w:rPr>
        <w:t>学术论文；</w:t>
      </w:r>
    </w:p>
    <w:p w:rsidR="00D8789D" w:rsidRDefault="00D8789D">
      <w:pPr>
        <w:pStyle w:val="BodyText"/>
        <w:spacing w:before="5" w:line="268" w:lineRule="auto"/>
        <w:ind w:right="443"/>
        <w:rPr>
          <w:rFonts w:cs="Times New Roman"/>
        </w:rPr>
      </w:pPr>
      <w:r>
        <w:rPr>
          <w:color w:val="444444"/>
        </w:rPr>
        <w:t>3</w:t>
      </w:r>
      <w:r>
        <w:rPr>
          <w:rFonts w:hint="eastAsia"/>
          <w:color w:val="444444"/>
        </w:rPr>
        <w:t>）富有团队合作精神，具有较强的责任心和动手能力，能够独立解决科研问题。</w:t>
      </w:r>
    </w:p>
    <w:p w:rsidR="00D8789D" w:rsidRPr="00EF6C59" w:rsidRDefault="00D8789D">
      <w:pPr>
        <w:pStyle w:val="BodyText"/>
        <w:spacing w:line="507" w:lineRule="exact"/>
        <w:rPr>
          <w:rFonts w:ascii="思源黑体 CN Medium" w:eastAsia="思源黑体 CN Medium" w:cs="Times New Roman"/>
          <w:color w:val="000007"/>
          <w:w w:val="105"/>
        </w:rPr>
      </w:pP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有意应聘者将《审批表》和</w:t>
      </w:r>
      <w:r w:rsidRPr="00EF6C59">
        <w:rPr>
          <w:rFonts w:ascii="思源黑体 CN Medium" w:eastAsia="思源黑体 CN Medium" w:cs="思源黑体 CN Medium"/>
          <w:color w:val="000007"/>
          <w:w w:val="105"/>
        </w:rPr>
        <w:t>3</w:t>
      </w: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篇代表作以邮件方式发至人事处联络人邮箱：</w:t>
      </w:r>
      <w:r w:rsidRPr="00EF6C59">
        <w:rPr>
          <w:rFonts w:ascii="思源黑体 CN Medium" w:eastAsia="思源黑体 CN Medium" w:cs="思源黑体 CN Medium"/>
          <w:color w:val="000007"/>
          <w:w w:val="105"/>
        </w:rPr>
        <w:t>fellowship.hr@hit.edu.cn</w:t>
      </w: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，并注明</w:t>
      </w:r>
      <w:r w:rsidRPr="00EF6C59">
        <w:rPr>
          <w:rFonts w:ascii="思源黑体 CN Medium" w:eastAsia="思源黑体 CN Medium" w:cs="思源黑体 CN Medium"/>
          <w:color w:val="000007"/>
          <w:w w:val="105"/>
        </w:rPr>
        <w:t>"</w:t>
      </w: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应聘博士后</w:t>
      </w:r>
      <w:r w:rsidRPr="00EF6C59">
        <w:rPr>
          <w:rFonts w:ascii="思源黑体 CN Medium" w:eastAsia="思源黑体 CN Medium" w:cs="思源黑体 CN Medium"/>
          <w:color w:val="000007"/>
          <w:w w:val="105"/>
        </w:rPr>
        <w:t>+</w:t>
      </w: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学科</w:t>
      </w:r>
      <w:r w:rsidRPr="00EF6C59">
        <w:rPr>
          <w:rFonts w:ascii="思源黑体 CN Medium" w:eastAsia="思源黑体 CN Medium" w:cs="思源黑体 CN Medium"/>
          <w:color w:val="000007"/>
          <w:w w:val="105"/>
        </w:rPr>
        <w:t>+</w:t>
      </w: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姓名</w:t>
      </w:r>
      <w:r w:rsidRPr="00EF6C59">
        <w:rPr>
          <w:rFonts w:ascii="思源黑体 CN Medium" w:eastAsia="思源黑体 CN Medium" w:cs="思源黑体 CN Medium"/>
          <w:color w:val="000007"/>
          <w:w w:val="105"/>
        </w:rPr>
        <w:t>+</w:t>
      </w: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合作导师姓名</w:t>
      </w:r>
      <w:r w:rsidRPr="00EF6C59">
        <w:rPr>
          <w:rFonts w:ascii="思源黑体 CN Medium" w:eastAsia="思源黑体 CN Medium" w:cs="思源黑体 CN Medium"/>
          <w:color w:val="000007"/>
          <w:w w:val="105"/>
        </w:rPr>
        <w:t>+</w:t>
      </w: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高校人才网</w:t>
      </w:r>
      <w:r w:rsidRPr="00EF6C59">
        <w:rPr>
          <w:rFonts w:ascii="思源黑体 CN Medium" w:eastAsia="思源黑体 CN Medium" w:cs="思源黑体 CN Medium"/>
          <w:color w:val="000007"/>
          <w:w w:val="105"/>
        </w:rPr>
        <w:t>"</w:t>
      </w:r>
      <w:r w:rsidRPr="00EF6C59">
        <w:rPr>
          <w:rFonts w:ascii="思源黑体 CN Medium" w:eastAsia="思源黑体 CN Medium" w:cs="思源黑体 CN Medium" w:hint="eastAsia"/>
          <w:color w:val="000007"/>
          <w:w w:val="105"/>
        </w:rPr>
        <w:t>字样。</w:t>
      </w:r>
    </w:p>
    <w:p w:rsidR="00D8789D" w:rsidRDefault="00D8789D">
      <w:pPr>
        <w:spacing w:line="507" w:lineRule="exact"/>
        <w:rPr>
          <w:rFonts w:eastAsia="宋体" w:cs="Times New Roman"/>
        </w:rPr>
      </w:pPr>
    </w:p>
    <w:p w:rsidR="00D8789D" w:rsidRPr="00EF6C59" w:rsidRDefault="00D8789D">
      <w:pPr>
        <w:spacing w:line="507" w:lineRule="exact"/>
        <w:rPr>
          <w:rFonts w:eastAsia="宋体" w:cs="Times New Roman"/>
        </w:rPr>
        <w:sectPr w:rsidR="00D8789D" w:rsidRPr="00EF6C59">
          <w:type w:val="continuous"/>
          <w:pgSz w:w="11910" w:h="16840"/>
          <w:pgMar w:top="1420" w:right="1400" w:bottom="280" w:left="1680" w:header="720" w:footer="720" w:gutter="0"/>
          <w:cols w:space="720"/>
        </w:sectPr>
      </w:pPr>
    </w:p>
    <w:p w:rsidR="00D8789D" w:rsidRDefault="00D8789D">
      <w:pPr>
        <w:pStyle w:val="Heading1"/>
        <w:spacing w:line="512" w:lineRule="exact"/>
        <w:rPr>
          <w:rFonts w:cs="Times New Roman"/>
        </w:rPr>
      </w:pPr>
      <w:r>
        <w:rPr>
          <w:rFonts w:hint="eastAsia"/>
          <w:color w:val="000007"/>
        </w:rPr>
        <w:t>冯学尚团队</w:t>
      </w:r>
    </w:p>
    <w:p w:rsidR="00D8789D" w:rsidRDefault="00D8789D">
      <w:pPr>
        <w:pStyle w:val="BodyText"/>
        <w:spacing w:before="17"/>
        <w:ind w:left="0"/>
        <w:rPr>
          <w:rFonts w:ascii="思源黑体 CN Medium" w:cs="Times New Roman"/>
          <w:sz w:val="5"/>
          <w:szCs w:val="5"/>
        </w:rPr>
      </w:pPr>
    </w:p>
    <w:p w:rsidR="00D8789D" w:rsidRDefault="00D8789D">
      <w:pPr>
        <w:pStyle w:val="BodyText"/>
        <w:spacing w:line="505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个人简介</w:t>
      </w:r>
    </w:p>
    <w:p w:rsidR="00D8789D" w:rsidRDefault="00D8789D">
      <w:pPr>
        <w:pStyle w:val="BodyText"/>
        <w:spacing w:before="183" w:line="295" w:lineRule="auto"/>
        <w:ind w:right="116" w:firstLine="559"/>
        <w:rPr>
          <w:rFonts w:cs="Times New Roman"/>
        </w:rPr>
      </w:pPr>
      <w:r>
        <w:rPr>
          <w:rFonts w:hint="eastAsia"/>
          <w:color w:val="000007"/>
          <w:spacing w:val="-8"/>
        </w:rPr>
        <w:t>冯学尚教授现任哈工大</w:t>
      </w:r>
      <w:r>
        <w:rPr>
          <w:rFonts w:hint="eastAsia"/>
          <w:color w:val="000007"/>
        </w:rPr>
        <w:t>（</w:t>
      </w:r>
      <w:r>
        <w:rPr>
          <w:rFonts w:hint="eastAsia"/>
          <w:color w:val="000007"/>
          <w:spacing w:val="-2"/>
        </w:rPr>
        <w:t>深圳</w:t>
      </w:r>
      <w:r>
        <w:rPr>
          <w:rFonts w:hint="eastAsia"/>
          <w:color w:val="000007"/>
          <w:spacing w:val="-49"/>
        </w:rPr>
        <w:t>）</w:t>
      </w:r>
      <w:r>
        <w:rPr>
          <w:rFonts w:hint="eastAsia"/>
          <w:color w:val="000007"/>
          <w:spacing w:val="-3"/>
        </w:rPr>
        <w:t>空间科学与应用技术研究院空间</w:t>
      </w:r>
      <w:r>
        <w:rPr>
          <w:color w:val="000007"/>
          <w:spacing w:val="-3"/>
        </w:rPr>
        <w:t xml:space="preserve"> </w:t>
      </w:r>
      <w:r>
        <w:rPr>
          <w:rFonts w:hint="eastAsia"/>
          <w:color w:val="000007"/>
          <w:spacing w:val="-3"/>
        </w:rPr>
        <w:t>天气风暴实验室主任，中国地球物理学会空间天气专业委员会主任，</w:t>
      </w:r>
      <w:r>
        <w:rPr>
          <w:color w:val="000007"/>
          <w:spacing w:val="-3"/>
        </w:rPr>
        <w:t xml:space="preserve"> 1999</w:t>
      </w:r>
      <w:r>
        <w:rPr>
          <w:color w:val="000007"/>
        </w:rPr>
        <w:t xml:space="preserve">  </w:t>
      </w:r>
      <w:r>
        <w:rPr>
          <w:rFonts w:hint="eastAsia"/>
          <w:color w:val="000007"/>
        </w:rPr>
        <w:t>年国家杰出青年基金获得者，冯学尚教授在国际上率先开展了数</w:t>
      </w:r>
      <w:r>
        <w:rPr>
          <w:rFonts w:hint="eastAsia"/>
          <w:color w:val="000007"/>
          <w:spacing w:val="3"/>
        </w:rPr>
        <w:t>据驱动的空间天气数值预报研究，在国内外著名学术期刊上发表</w:t>
      </w:r>
      <w:r>
        <w:rPr>
          <w:color w:val="000007"/>
        </w:rPr>
        <w:t xml:space="preserve">SCI </w:t>
      </w:r>
      <w:r>
        <w:rPr>
          <w:color w:val="000007"/>
          <w:spacing w:val="17"/>
        </w:rPr>
        <w:t xml:space="preserve"> </w:t>
      </w:r>
      <w:r>
        <w:rPr>
          <w:rFonts w:hint="eastAsia"/>
          <w:color w:val="000007"/>
          <w:spacing w:val="5"/>
        </w:rPr>
        <w:t>论文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200</w:t>
      </w:r>
      <w:r>
        <w:rPr>
          <w:color w:val="000007"/>
          <w:spacing w:val="-7"/>
        </w:rPr>
        <w:t xml:space="preserve"> </w:t>
      </w:r>
      <w:r>
        <w:rPr>
          <w:rFonts w:hint="eastAsia"/>
          <w:color w:val="000007"/>
          <w:spacing w:val="-7"/>
        </w:rPr>
        <w:t>余篇，在此领域做出了系统性、创新性贡献；曾荣获中</w:t>
      </w:r>
      <w:r>
        <w:rPr>
          <w:rFonts w:hint="eastAsia"/>
          <w:color w:val="000007"/>
          <w:spacing w:val="-2"/>
          <w:w w:val="95"/>
        </w:rPr>
        <w:t>科院自</w:t>
      </w:r>
      <w:r>
        <w:rPr>
          <w:rFonts w:hint="eastAsia"/>
          <w:color w:val="000007"/>
          <w:spacing w:val="-12"/>
          <w:w w:val="95"/>
        </w:rPr>
        <w:t>然科学一等奖</w:t>
      </w:r>
      <w:r>
        <w:rPr>
          <w:color w:val="000007"/>
          <w:spacing w:val="-12"/>
          <w:w w:val="95"/>
        </w:rPr>
        <w:t>(</w:t>
      </w:r>
      <w:r>
        <w:rPr>
          <w:rFonts w:hint="eastAsia"/>
          <w:color w:val="000007"/>
          <w:spacing w:val="-12"/>
          <w:w w:val="95"/>
        </w:rPr>
        <w:t>第二获奖人</w:t>
      </w:r>
      <w:r>
        <w:rPr>
          <w:color w:val="000007"/>
          <w:spacing w:val="-12"/>
          <w:w w:val="95"/>
        </w:rPr>
        <w:t>)</w:t>
      </w:r>
      <w:r>
        <w:rPr>
          <w:rFonts w:hint="eastAsia"/>
          <w:color w:val="000007"/>
          <w:spacing w:val="-12"/>
          <w:w w:val="95"/>
        </w:rPr>
        <w:t>、国家自然科学二等奖</w:t>
      </w:r>
      <w:r>
        <w:rPr>
          <w:color w:val="000007"/>
          <w:spacing w:val="-12"/>
          <w:w w:val="95"/>
        </w:rPr>
        <w:t>(</w:t>
      </w:r>
      <w:r>
        <w:rPr>
          <w:rFonts w:hint="eastAsia"/>
          <w:color w:val="000007"/>
          <w:spacing w:val="-12"/>
          <w:w w:val="95"/>
        </w:rPr>
        <w:t>第二获奖人</w:t>
      </w:r>
      <w:r>
        <w:rPr>
          <w:color w:val="000007"/>
          <w:spacing w:val="-12"/>
          <w:w w:val="95"/>
        </w:rPr>
        <w:t>)</w:t>
      </w:r>
      <w:r>
        <w:rPr>
          <w:rFonts w:hint="eastAsia"/>
          <w:color w:val="000007"/>
          <w:spacing w:val="-12"/>
          <w:w w:val="95"/>
        </w:rPr>
        <w:t>、</w:t>
      </w:r>
      <w:r>
        <w:rPr>
          <w:color w:val="000007"/>
          <w:spacing w:val="-12"/>
          <w:w w:val="95"/>
        </w:rPr>
        <w:t xml:space="preserve">   </w:t>
      </w:r>
      <w:r>
        <w:rPr>
          <w:rFonts w:hint="eastAsia"/>
          <w:color w:val="000007"/>
          <w:spacing w:val="-2"/>
        </w:rPr>
        <w:t>新世纪</w:t>
      </w:r>
      <w:r>
        <w:rPr>
          <w:rFonts w:hint="eastAsia"/>
          <w:color w:val="000007"/>
          <w:spacing w:val="-3"/>
        </w:rPr>
        <w:t>“百千万人才工程”国家级人选、赵九章优秀中青年科学奖、曾获中国科学院大学优秀教师和杰出教师称号等。</w:t>
      </w:r>
    </w:p>
    <w:p w:rsidR="00D8789D" w:rsidRDefault="00D8789D">
      <w:pPr>
        <w:pStyle w:val="BodyText"/>
        <w:spacing w:before="9"/>
        <w:ind w:left="0"/>
        <w:rPr>
          <w:rFonts w:cs="Times New Roman"/>
          <w:sz w:val="37"/>
          <w:szCs w:val="37"/>
        </w:rPr>
      </w:pPr>
    </w:p>
    <w:p w:rsidR="00D8789D" w:rsidRDefault="00D8789D">
      <w:pPr>
        <w:pStyle w:val="BodyText"/>
        <w:spacing w:before="1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研究方向</w:t>
      </w:r>
    </w:p>
    <w:p w:rsidR="00D8789D" w:rsidRDefault="00D8789D">
      <w:pPr>
        <w:pStyle w:val="BodyText"/>
        <w:spacing w:before="171" w:line="381" w:lineRule="auto"/>
        <w:ind w:right="397" w:firstLine="559"/>
        <w:jc w:val="both"/>
        <w:rPr>
          <w:rFonts w:cs="Times New Roman"/>
        </w:rPr>
      </w:pPr>
      <w:r>
        <w:rPr>
          <w:rFonts w:hint="eastAsia"/>
          <w:color w:val="000007"/>
          <w:spacing w:val="-7"/>
        </w:rPr>
        <w:t>聚焦灾害性空间天气因果链数值模式开发及预报方法研究，研发</w:t>
      </w:r>
      <w:r>
        <w:rPr>
          <w:rFonts w:hint="eastAsia"/>
          <w:color w:val="000007"/>
          <w:spacing w:val="-9"/>
        </w:rPr>
        <w:t>观测数据驱动的空间天气风暴数值模式，开展空间天气集成预报模式</w:t>
      </w:r>
      <w:r>
        <w:rPr>
          <w:rFonts w:hint="eastAsia"/>
          <w:color w:val="000007"/>
          <w:spacing w:val="-10"/>
        </w:rPr>
        <w:t>的可视化研究及预报平台建设，为了解太阳活动对地球空间环境的影</w:t>
      </w:r>
      <w:r>
        <w:rPr>
          <w:rFonts w:hint="eastAsia"/>
          <w:color w:val="000007"/>
          <w:spacing w:val="-4"/>
        </w:rPr>
        <w:t>响和空间天气预报提供数值预报的研究基础和技术支撑。</w:t>
      </w:r>
    </w:p>
    <w:p w:rsidR="00D8789D" w:rsidRDefault="00D8789D">
      <w:pPr>
        <w:pStyle w:val="BodyText"/>
        <w:spacing w:before="11"/>
        <w:ind w:left="0"/>
        <w:rPr>
          <w:rFonts w:cs="Times New Roman"/>
          <w:sz w:val="36"/>
          <w:szCs w:val="36"/>
        </w:rPr>
      </w:pPr>
    </w:p>
    <w:p w:rsidR="00D8789D" w:rsidRDefault="00D8789D">
      <w:pPr>
        <w:pStyle w:val="BodyTex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现有项目</w:t>
      </w:r>
    </w:p>
    <w:p w:rsidR="00D8789D" w:rsidRDefault="00D8789D">
      <w:pPr>
        <w:pStyle w:val="BodyText"/>
        <w:spacing w:before="172" w:line="381" w:lineRule="auto"/>
        <w:ind w:right="258" w:firstLine="559"/>
        <w:rPr>
          <w:rFonts w:cs="Times New Roman"/>
        </w:rPr>
      </w:pPr>
      <w:r>
        <w:rPr>
          <w:rFonts w:hint="eastAsia"/>
          <w:color w:val="000007"/>
          <w:spacing w:val="-8"/>
        </w:rPr>
        <w:t>目前承担在研项目国家自然基金委重点项目、面上项目、合作交</w:t>
      </w:r>
      <w:r>
        <w:rPr>
          <w:rFonts w:hint="eastAsia"/>
          <w:color w:val="000007"/>
          <w:spacing w:val="-19"/>
        </w:rPr>
        <w:t>流项目、参与十二五国家重大科技基础设施“地球系统数值模拟装置”</w:t>
      </w:r>
      <w:r>
        <w:rPr>
          <w:color w:val="000007"/>
          <w:spacing w:val="-19"/>
        </w:rPr>
        <w:t xml:space="preserve"> </w:t>
      </w:r>
      <w:r>
        <w:rPr>
          <w:rFonts w:hint="eastAsia"/>
          <w:color w:val="000007"/>
          <w:spacing w:val="-12"/>
        </w:rPr>
        <w:t>项目的模式研制任务、参与“十三五”国家重大科技基础设施</w:t>
      </w:r>
      <w:r>
        <w:rPr>
          <w:color w:val="000007"/>
          <w:spacing w:val="-12"/>
        </w:rPr>
        <w:t>——</w:t>
      </w:r>
      <w:r>
        <w:rPr>
          <w:rFonts w:hint="eastAsia"/>
          <w:color w:val="000007"/>
          <w:spacing w:val="-12"/>
        </w:rPr>
        <w:t>空</w:t>
      </w:r>
      <w:r>
        <w:rPr>
          <w:rFonts w:hint="eastAsia"/>
          <w:color w:val="000007"/>
          <w:spacing w:val="-8"/>
        </w:rPr>
        <w:t>间环境地基综合监测网项目</w:t>
      </w:r>
      <w:r>
        <w:rPr>
          <w:rFonts w:hint="eastAsia"/>
          <w:color w:val="000007"/>
          <w:spacing w:val="-3"/>
        </w:rPr>
        <w:t>（简称子午工程二期</w:t>
      </w:r>
      <w:r>
        <w:rPr>
          <w:rFonts w:hint="eastAsia"/>
          <w:color w:val="000007"/>
          <w:spacing w:val="-34"/>
        </w:rPr>
        <w:t>）</w:t>
      </w:r>
      <w:r>
        <w:rPr>
          <w:rFonts w:hint="eastAsia"/>
          <w:color w:val="000007"/>
          <w:spacing w:val="-16"/>
        </w:rPr>
        <w:t>任务</w:t>
      </w:r>
      <w:r>
        <w:rPr>
          <w:rFonts w:hint="eastAsia"/>
          <w:color w:val="000007"/>
          <w:spacing w:val="-3"/>
        </w:rPr>
        <w:t>（</w:t>
      </w:r>
      <w:r>
        <w:rPr>
          <w:rFonts w:hint="eastAsia"/>
          <w:color w:val="000007"/>
          <w:spacing w:val="-2"/>
        </w:rPr>
        <w:t>任副总工程</w:t>
      </w:r>
      <w:r>
        <w:rPr>
          <w:rFonts w:hint="eastAsia"/>
          <w:color w:val="000007"/>
          <w:spacing w:val="-13"/>
        </w:rPr>
        <w:t>师、数据通信系统负责人、星际闪烁</w:t>
      </w:r>
      <w:r>
        <w:rPr>
          <w:color w:val="000007"/>
          <w:spacing w:val="-13"/>
        </w:rPr>
        <w:t xml:space="preserve"> </w:t>
      </w:r>
      <w:r>
        <w:rPr>
          <w:color w:val="000007"/>
        </w:rPr>
        <w:t>IPS</w:t>
      </w:r>
      <w:r>
        <w:rPr>
          <w:color w:val="000007"/>
          <w:spacing w:val="-3"/>
        </w:rPr>
        <w:t xml:space="preserve"> </w:t>
      </w:r>
      <w:r>
        <w:rPr>
          <w:rFonts w:hint="eastAsia"/>
          <w:color w:val="000007"/>
          <w:spacing w:val="-3"/>
        </w:rPr>
        <w:t>射电望远镜首席科学家</w:t>
      </w:r>
      <w:r>
        <w:rPr>
          <w:rFonts w:hint="eastAsia"/>
          <w:color w:val="000007"/>
          <w:spacing w:val="-68"/>
        </w:rPr>
        <w:t>）</w:t>
      </w:r>
      <w:r>
        <w:rPr>
          <w:rFonts w:hint="eastAsia"/>
          <w:color w:val="000007"/>
          <w:spacing w:val="-2"/>
        </w:rPr>
        <w:t>等。</w:t>
      </w:r>
    </w:p>
    <w:p w:rsidR="00D8789D" w:rsidRDefault="00D8789D">
      <w:pPr>
        <w:spacing w:line="381" w:lineRule="auto"/>
        <w:rPr>
          <w:rFonts w:cs="Times New Roman"/>
        </w:rPr>
        <w:sectPr w:rsidR="00D8789D">
          <w:pgSz w:w="11910" w:h="16840"/>
          <w:pgMar w:top="1480" w:right="1400" w:bottom="280" w:left="1680" w:header="720" w:footer="720" w:gutter="0"/>
          <w:cols w:space="720"/>
        </w:sectPr>
      </w:pPr>
    </w:p>
    <w:p w:rsidR="00D8789D" w:rsidRDefault="00D8789D">
      <w:pPr>
        <w:pStyle w:val="BodyText"/>
        <w:spacing w:line="479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博士后招聘条件</w:t>
      </w:r>
    </w:p>
    <w:p w:rsidR="00D8789D" w:rsidRDefault="00D8789D">
      <w:pPr>
        <w:pStyle w:val="BodyText"/>
        <w:spacing w:before="171" w:line="381" w:lineRule="auto"/>
        <w:ind w:right="303"/>
        <w:jc w:val="both"/>
        <w:rPr>
          <w:rFonts w:cs="Times New Roman"/>
        </w:rPr>
      </w:pPr>
      <w:r>
        <w:rPr>
          <w:rFonts w:hint="eastAsia"/>
          <w:color w:val="000007"/>
          <w:spacing w:val="-9"/>
        </w:rPr>
        <w:t>竭诚欢迎具有空间物理、等离子体物理、计算数学与应用数学、计算</w:t>
      </w:r>
      <w:r>
        <w:rPr>
          <w:rFonts w:hint="eastAsia"/>
          <w:color w:val="000007"/>
          <w:spacing w:val="-12"/>
        </w:rPr>
        <w:t>流体力学、大气科学、计算天文、计算机与智能信息技术</w:t>
      </w:r>
      <w:r>
        <w:rPr>
          <w:rFonts w:hint="eastAsia"/>
          <w:color w:val="000007"/>
        </w:rPr>
        <w:t>（</w:t>
      </w:r>
      <w:r>
        <w:rPr>
          <w:rFonts w:hint="eastAsia"/>
          <w:color w:val="000007"/>
          <w:spacing w:val="-2"/>
        </w:rPr>
        <w:t>计算机科</w:t>
      </w:r>
      <w:r>
        <w:rPr>
          <w:rFonts w:hint="eastAsia"/>
          <w:color w:val="000007"/>
          <w:spacing w:val="-3"/>
        </w:rPr>
        <w:t>学与技术、软件工程、人工智能与普适计算、数据科学与知识工程、图形图像与虚拟现实</w:t>
      </w:r>
      <w:r>
        <w:rPr>
          <w:rFonts w:hint="eastAsia"/>
          <w:color w:val="000007"/>
        </w:rPr>
        <w:t>）</w:t>
      </w:r>
      <w:r>
        <w:rPr>
          <w:rFonts w:hint="eastAsia"/>
          <w:color w:val="000007"/>
          <w:spacing w:val="-3"/>
        </w:rPr>
        <w:t>博士进入博士后流动站。</w:t>
      </w:r>
    </w:p>
    <w:p w:rsidR="00D8789D" w:rsidRDefault="00D8789D">
      <w:pPr>
        <w:pStyle w:val="BodyText"/>
        <w:spacing w:before="11"/>
        <w:ind w:left="0"/>
        <w:rPr>
          <w:rFonts w:cs="Times New Roman"/>
          <w:sz w:val="36"/>
          <w:szCs w:val="36"/>
        </w:rPr>
      </w:pPr>
    </w:p>
    <w:p w:rsidR="00D8789D" w:rsidRDefault="00D8789D">
      <w:pPr>
        <w:pStyle w:val="BodyTex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联系方式</w:t>
      </w:r>
    </w:p>
    <w:p w:rsidR="00D8789D" w:rsidRPr="00EF6C59" w:rsidRDefault="00D8789D">
      <w:pPr>
        <w:rPr>
          <w:rFonts w:cs="Times New Roman"/>
          <w:color w:val="000007"/>
          <w:sz w:val="28"/>
          <w:szCs w:val="28"/>
        </w:rPr>
      </w:pPr>
      <w:r w:rsidRPr="00EF6C59">
        <w:rPr>
          <w:rFonts w:hint="eastAsia"/>
          <w:color w:val="000007"/>
          <w:sz w:val="28"/>
          <w:szCs w:val="28"/>
        </w:rPr>
        <w:t>有意应聘者将《审批表》和</w:t>
      </w:r>
      <w:r w:rsidRPr="00EF6C59">
        <w:rPr>
          <w:color w:val="000007"/>
          <w:sz w:val="28"/>
          <w:szCs w:val="28"/>
        </w:rPr>
        <w:t>3</w:t>
      </w:r>
      <w:r w:rsidRPr="00EF6C59">
        <w:rPr>
          <w:rFonts w:hint="eastAsia"/>
          <w:color w:val="000007"/>
          <w:sz w:val="28"/>
          <w:szCs w:val="28"/>
        </w:rPr>
        <w:t>篇代表作以邮件方式发至人事处联络人邮箱：</w:t>
      </w:r>
      <w:r w:rsidRPr="00EF6C59">
        <w:rPr>
          <w:color w:val="000007"/>
          <w:sz w:val="28"/>
          <w:szCs w:val="28"/>
        </w:rPr>
        <w:t>fellowship.hr@hit.edu.cn</w:t>
      </w:r>
      <w:r w:rsidRPr="00EF6C59">
        <w:rPr>
          <w:rFonts w:hint="eastAsia"/>
          <w:color w:val="000007"/>
          <w:sz w:val="28"/>
          <w:szCs w:val="28"/>
        </w:rPr>
        <w:t>，并注明</w:t>
      </w:r>
      <w:r w:rsidRPr="00EF6C59">
        <w:rPr>
          <w:color w:val="000007"/>
          <w:sz w:val="28"/>
          <w:szCs w:val="28"/>
        </w:rPr>
        <w:t>"</w:t>
      </w:r>
      <w:r w:rsidRPr="00EF6C59">
        <w:rPr>
          <w:rFonts w:hint="eastAsia"/>
          <w:color w:val="000007"/>
          <w:sz w:val="28"/>
          <w:szCs w:val="28"/>
        </w:rPr>
        <w:t>应聘博士后</w:t>
      </w:r>
      <w:r w:rsidRPr="00EF6C59">
        <w:rPr>
          <w:color w:val="000007"/>
          <w:sz w:val="28"/>
          <w:szCs w:val="28"/>
        </w:rPr>
        <w:t>+</w:t>
      </w:r>
      <w:r w:rsidRPr="00EF6C59">
        <w:rPr>
          <w:rFonts w:hint="eastAsia"/>
          <w:color w:val="000007"/>
          <w:sz w:val="28"/>
          <w:szCs w:val="28"/>
        </w:rPr>
        <w:t>学科</w:t>
      </w:r>
      <w:r w:rsidRPr="00EF6C59">
        <w:rPr>
          <w:color w:val="000007"/>
          <w:sz w:val="28"/>
          <w:szCs w:val="28"/>
        </w:rPr>
        <w:t>+</w:t>
      </w:r>
      <w:r w:rsidRPr="00EF6C59">
        <w:rPr>
          <w:rFonts w:hint="eastAsia"/>
          <w:color w:val="000007"/>
          <w:sz w:val="28"/>
          <w:szCs w:val="28"/>
        </w:rPr>
        <w:t>姓名</w:t>
      </w:r>
      <w:r w:rsidRPr="00EF6C59">
        <w:rPr>
          <w:color w:val="000007"/>
          <w:sz w:val="28"/>
          <w:szCs w:val="28"/>
        </w:rPr>
        <w:t>+</w:t>
      </w:r>
      <w:r w:rsidRPr="00EF6C59">
        <w:rPr>
          <w:rFonts w:hint="eastAsia"/>
          <w:color w:val="000007"/>
          <w:sz w:val="28"/>
          <w:szCs w:val="28"/>
        </w:rPr>
        <w:t>合作导师姓名</w:t>
      </w:r>
      <w:r w:rsidRPr="00EF6C59">
        <w:rPr>
          <w:color w:val="000007"/>
          <w:sz w:val="28"/>
          <w:szCs w:val="28"/>
        </w:rPr>
        <w:t>+</w:t>
      </w:r>
      <w:r w:rsidRPr="00EF6C59">
        <w:rPr>
          <w:rFonts w:hint="eastAsia"/>
          <w:color w:val="000007"/>
          <w:sz w:val="28"/>
          <w:szCs w:val="28"/>
        </w:rPr>
        <w:t>高校人才网</w:t>
      </w:r>
      <w:r w:rsidRPr="00EF6C59">
        <w:rPr>
          <w:color w:val="000007"/>
          <w:sz w:val="28"/>
          <w:szCs w:val="28"/>
        </w:rPr>
        <w:t>"</w:t>
      </w:r>
      <w:r w:rsidRPr="00EF6C59">
        <w:rPr>
          <w:rFonts w:hint="eastAsia"/>
          <w:color w:val="000007"/>
          <w:sz w:val="28"/>
          <w:szCs w:val="28"/>
        </w:rPr>
        <w:t>字样。</w:t>
      </w:r>
    </w:p>
    <w:p w:rsidR="00D8789D" w:rsidRPr="00EF6C59" w:rsidRDefault="00D8789D">
      <w:pPr>
        <w:rPr>
          <w:rFonts w:eastAsia="宋体" w:cs="Times New Roman"/>
        </w:rPr>
        <w:sectPr w:rsidR="00D8789D" w:rsidRPr="00EF6C59">
          <w:pgSz w:w="11910" w:h="16840"/>
          <w:pgMar w:top="1520" w:right="1400" w:bottom="280" w:left="1680" w:header="720" w:footer="720" w:gutter="0"/>
          <w:cols w:space="720"/>
        </w:sectPr>
      </w:pPr>
    </w:p>
    <w:p w:rsidR="00D8789D" w:rsidRDefault="00D8789D">
      <w:pPr>
        <w:pStyle w:val="Heading1"/>
        <w:spacing w:line="588" w:lineRule="exact"/>
        <w:rPr>
          <w:rFonts w:cs="Times New Roman"/>
        </w:rPr>
      </w:pPr>
      <w:r>
        <w:rPr>
          <w:rFonts w:hint="eastAsia"/>
          <w:color w:val="000007"/>
        </w:rPr>
        <w:t>吕志平团队</w:t>
      </w:r>
    </w:p>
    <w:p w:rsidR="00D8789D" w:rsidRDefault="00D8789D">
      <w:pPr>
        <w:pStyle w:val="BodyText"/>
        <w:spacing w:before="24"/>
        <w:ind w:left="103" w:right="7566"/>
        <w:jc w:val="center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个人简介</w:t>
      </w:r>
    </w:p>
    <w:p w:rsidR="00D8789D" w:rsidRDefault="00D8789D">
      <w:pPr>
        <w:pStyle w:val="BodyText"/>
        <w:spacing w:before="47" w:line="307" w:lineRule="auto"/>
        <w:ind w:right="248" w:firstLine="559"/>
        <w:rPr>
          <w:rFonts w:cs="Times New Roman"/>
        </w:rPr>
      </w:pPr>
      <w:r>
        <w:rPr>
          <w:rFonts w:hint="eastAsia"/>
          <w:color w:val="000007"/>
          <w:spacing w:val="-11"/>
        </w:rPr>
        <w:t>吕志平，博士，教授，博士生导师。长期从事卫星导航遥感领域</w:t>
      </w:r>
      <w:r>
        <w:rPr>
          <w:rFonts w:hint="eastAsia"/>
          <w:color w:val="000007"/>
          <w:spacing w:val="-19"/>
        </w:rPr>
        <w:t>的教学和科研。近三年，发表</w:t>
      </w:r>
      <w:r>
        <w:rPr>
          <w:color w:val="000007"/>
          <w:spacing w:val="-19"/>
        </w:rPr>
        <w:t xml:space="preserve"> </w:t>
      </w:r>
      <w:r>
        <w:rPr>
          <w:color w:val="000007"/>
        </w:rPr>
        <w:t>SCI</w:t>
      </w:r>
      <w:r>
        <w:rPr>
          <w:rFonts w:hint="eastAsia"/>
          <w:color w:val="000007"/>
          <w:spacing w:val="-97"/>
        </w:rPr>
        <w:t>、</w:t>
      </w:r>
      <w:r>
        <w:rPr>
          <w:color w:val="000007"/>
        </w:rPr>
        <w:t>EI</w:t>
      </w:r>
      <w:r>
        <w:rPr>
          <w:color w:val="000007"/>
          <w:spacing w:val="4"/>
        </w:rPr>
        <w:t xml:space="preserve"> </w:t>
      </w:r>
      <w:r>
        <w:rPr>
          <w:rFonts w:hint="eastAsia"/>
          <w:color w:val="000007"/>
          <w:spacing w:val="4"/>
        </w:rPr>
        <w:t>检索论文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15</w:t>
      </w:r>
      <w:r>
        <w:rPr>
          <w:color w:val="000007"/>
          <w:spacing w:val="-31"/>
        </w:rPr>
        <w:t xml:space="preserve"> </w:t>
      </w:r>
      <w:r>
        <w:rPr>
          <w:rFonts w:hint="eastAsia"/>
          <w:color w:val="000007"/>
          <w:spacing w:val="-31"/>
        </w:rPr>
        <w:t>篇，著作《</w:t>
      </w:r>
      <w:r>
        <w:rPr>
          <w:color w:val="000007"/>
        </w:rPr>
        <w:t>Geodesy</w:t>
      </w:r>
      <w:r>
        <w:rPr>
          <w:rFonts w:hint="eastAsia"/>
          <w:color w:val="000007"/>
        </w:rPr>
        <w:t>》</w:t>
      </w:r>
      <w:r>
        <w:rPr>
          <w:color w:val="000007"/>
          <w:spacing w:val="-1"/>
        </w:rPr>
        <w:t>201</w:t>
      </w:r>
      <w:r>
        <w:rPr>
          <w:color w:val="000007"/>
        </w:rPr>
        <w:t xml:space="preserve">8 </w:t>
      </w:r>
      <w:r>
        <w:rPr>
          <w:rFonts w:hint="eastAsia"/>
          <w:color w:val="000007"/>
          <w:spacing w:val="-1"/>
        </w:rPr>
        <w:t>年获德国</w:t>
      </w:r>
      <w:r>
        <w:rPr>
          <w:color w:val="000007"/>
          <w:spacing w:val="-1"/>
        </w:rPr>
        <w:t xml:space="preserve"> </w:t>
      </w:r>
      <w:r>
        <w:rPr>
          <w:color w:val="000007"/>
          <w:spacing w:val="-1"/>
          <w:w w:val="91"/>
        </w:rPr>
        <w:t>S</w:t>
      </w:r>
      <w:r>
        <w:rPr>
          <w:color w:val="000007"/>
          <w:spacing w:val="-1"/>
          <w:w w:val="112"/>
        </w:rPr>
        <w:t>p</w:t>
      </w:r>
      <w:r>
        <w:rPr>
          <w:color w:val="000007"/>
          <w:spacing w:val="-1"/>
          <w:w w:val="115"/>
        </w:rPr>
        <w:t>r</w:t>
      </w:r>
      <w:r>
        <w:rPr>
          <w:color w:val="000007"/>
          <w:spacing w:val="-1"/>
          <w:w w:val="103"/>
        </w:rPr>
        <w:t>i</w:t>
      </w:r>
      <w:r>
        <w:rPr>
          <w:color w:val="000007"/>
          <w:spacing w:val="-1"/>
          <w:w w:val="113"/>
        </w:rPr>
        <w:t>n</w:t>
      </w:r>
      <w:r>
        <w:rPr>
          <w:color w:val="000007"/>
          <w:spacing w:val="-1"/>
        </w:rPr>
        <w:t>g</w:t>
      </w:r>
      <w:r>
        <w:rPr>
          <w:color w:val="000007"/>
          <w:spacing w:val="-1"/>
          <w:w w:val="103"/>
        </w:rPr>
        <w:t>e</w:t>
      </w:r>
      <w:r>
        <w:rPr>
          <w:color w:val="000007"/>
          <w:spacing w:val="-8"/>
          <w:w w:val="115"/>
        </w:rPr>
        <w:t>r</w:t>
      </w:r>
      <w:r>
        <w:rPr>
          <w:rFonts w:hint="eastAsia"/>
          <w:color w:val="000007"/>
          <w:spacing w:val="1"/>
          <w:w w:val="39"/>
        </w:rPr>
        <w:t>“</w:t>
      </w:r>
      <w:r>
        <w:rPr>
          <w:rFonts w:hint="eastAsia"/>
          <w:color w:val="000007"/>
          <w:spacing w:val="-1"/>
        </w:rPr>
        <w:t>最优</w:t>
      </w:r>
      <w:r>
        <w:rPr>
          <w:color w:val="000007"/>
          <w:spacing w:val="-1"/>
        </w:rPr>
        <w:t xml:space="preserve"> 50</w:t>
      </w:r>
      <w:r>
        <w:rPr>
          <w:color w:val="000007"/>
          <w:w w:val="105"/>
        </w:rPr>
        <w:t>%</w:t>
      </w:r>
      <w:r>
        <w:rPr>
          <w:rFonts w:hint="eastAsia"/>
          <w:color w:val="000007"/>
        </w:rPr>
        <w:t>图书</w:t>
      </w:r>
      <w:r>
        <w:rPr>
          <w:rFonts w:hint="eastAsia"/>
          <w:color w:val="000007"/>
          <w:spacing w:val="-75"/>
          <w:w w:val="41"/>
        </w:rPr>
        <w:t>”</w:t>
      </w:r>
      <w:r>
        <w:rPr>
          <w:rFonts w:hint="eastAsia"/>
          <w:color w:val="000007"/>
          <w:spacing w:val="-1"/>
        </w:rPr>
        <w:t>（</w:t>
      </w:r>
      <w:r>
        <w:rPr>
          <w:color w:val="000007"/>
          <w:spacing w:val="-1"/>
          <w:w w:val="124"/>
        </w:rPr>
        <w:t>t</w:t>
      </w:r>
      <w:r>
        <w:rPr>
          <w:color w:val="000007"/>
          <w:spacing w:val="-1"/>
          <w:w w:val="113"/>
        </w:rPr>
        <w:t>h</w:t>
      </w:r>
      <w:r>
        <w:rPr>
          <w:color w:val="000007"/>
          <w:w w:val="103"/>
        </w:rPr>
        <w:t>e</w:t>
      </w:r>
      <w:r>
        <w:rPr>
          <w:color w:val="000007"/>
        </w:rPr>
        <w:t xml:space="preserve"> </w:t>
      </w:r>
      <w:r>
        <w:rPr>
          <w:color w:val="000007"/>
          <w:spacing w:val="-1"/>
          <w:w w:val="124"/>
        </w:rPr>
        <w:t>t</w:t>
      </w:r>
      <w:r>
        <w:rPr>
          <w:color w:val="000007"/>
          <w:spacing w:val="-1"/>
          <w:w w:val="108"/>
        </w:rPr>
        <w:t>o</w:t>
      </w:r>
      <w:r>
        <w:rPr>
          <w:color w:val="000007"/>
          <w:w w:val="112"/>
        </w:rPr>
        <w:t>p</w:t>
      </w:r>
      <w:r>
        <w:rPr>
          <w:color w:val="000007"/>
        </w:rPr>
        <w:t xml:space="preserve"> </w:t>
      </w:r>
      <w:r>
        <w:rPr>
          <w:color w:val="000007"/>
          <w:spacing w:val="-1"/>
        </w:rPr>
        <w:t>50</w:t>
      </w:r>
      <w:r>
        <w:rPr>
          <w:color w:val="000007"/>
          <w:w w:val="105"/>
        </w:rPr>
        <w:t>%</w:t>
      </w:r>
      <w:r>
        <w:rPr>
          <w:color w:val="000007"/>
        </w:rPr>
        <w:t xml:space="preserve"> </w:t>
      </w:r>
      <w:r>
        <w:rPr>
          <w:color w:val="000007"/>
          <w:spacing w:val="-1"/>
          <w:w w:val="107"/>
        </w:rPr>
        <w:t>m</w:t>
      </w:r>
      <w:r>
        <w:rPr>
          <w:color w:val="000007"/>
          <w:spacing w:val="-1"/>
          <w:w w:val="108"/>
        </w:rPr>
        <w:t>o</w:t>
      </w:r>
      <w:r>
        <w:rPr>
          <w:color w:val="000007"/>
          <w:spacing w:val="-1"/>
        </w:rPr>
        <w:t>s</w:t>
      </w:r>
      <w:r>
        <w:rPr>
          <w:color w:val="000007"/>
          <w:w w:val="124"/>
        </w:rPr>
        <w:t>t</w:t>
      </w:r>
      <w:r>
        <w:rPr>
          <w:color w:val="000007"/>
        </w:rPr>
        <w:t xml:space="preserve"> </w:t>
      </w:r>
      <w:r>
        <w:rPr>
          <w:color w:val="000007"/>
          <w:spacing w:val="-1"/>
          <w:w w:val="109"/>
        </w:rPr>
        <w:t>d</w:t>
      </w:r>
      <w:r>
        <w:rPr>
          <w:color w:val="000007"/>
          <w:spacing w:val="-1"/>
          <w:w w:val="108"/>
        </w:rPr>
        <w:t>o</w:t>
      </w:r>
      <w:r>
        <w:rPr>
          <w:color w:val="000007"/>
          <w:spacing w:val="-1"/>
          <w:w w:val="98"/>
        </w:rPr>
        <w:t>w</w:t>
      </w:r>
      <w:r>
        <w:rPr>
          <w:color w:val="000007"/>
          <w:spacing w:val="-1"/>
          <w:w w:val="113"/>
        </w:rPr>
        <w:t>n</w:t>
      </w:r>
      <w:r>
        <w:rPr>
          <w:color w:val="000007"/>
          <w:spacing w:val="-1"/>
          <w:w w:val="104"/>
        </w:rPr>
        <w:t>l</w:t>
      </w:r>
      <w:r>
        <w:rPr>
          <w:color w:val="000007"/>
          <w:spacing w:val="-1"/>
          <w:w w:val="108"/>
        </w:rPr>
        <w:t>o</w:t>
      </w:r>
      <w:r>
        <w:rPr>
          <w:color w:val="000007"/>
          <w:spacing w:val="-1"/>
          <w:w w:val="121"/>
        </w:rPr>
        <w:t>a</w:t>
      </w:r>
      <w:r>
        <w:rPr>
          <w:color w:val="000007"/>
          <w:spacing w:val="-1"/>
          <w:w w:val="109"/>
        </w:rPr>
        <w:t>d</w:t>
      </w:r>
      <w:r>
        <w:rPr>
          <w:color w:val="000007"/>
          <w:spacing w:val="-1"/>
          <w:w w:val="103"/>
        </w:rPr>
        <w:t>e</w:t>
      </w:r>
      <w:r>
        <w:rPr>
          <w:color w:val="000007"/>
          <w:w w:val="109"/>
        </w:rPr>
        <w:t xml:space="preserve">d </w:t>
      </w:r>
      <w:r>
        <w:rPr>
          <w:color w:val="000007"/>
          <w:spacing w:val="-1"/>
          <w:w w:val="103"/>
        </w:rPr>
        <w:t>e</w:t>
      </w:r>
      <w:r>
        <w:rPr>
          <w:color w:val="000007"/>
          <w:spacing w:val="-1"/>
          <w:w w:val="98"/>
        </w:rPr>
        <w:t>B</w:t>
      </w:r>
      <w:r>
        <w:rPr>
          <w:color w:val="000007"/>
          <w:spacing w:val="-1"/>
          <w:w w:val="108"/>
        </w:rPr>
        <w:t>oo</w:t>
      </w:r>
      <w:r>
        <w:rPr>
          <w:color w:val="000007"/>
          <w:spacing w:val="-1"/>
          <w:w w:val="101"/>
        </w:rPr>
        <w:t>k</w:t>
      </w:r>
      <w:r>
        <w:rPr>
          <w:color w:val="000007"/>
        </w:rPr>
        <w:t>s</w:t>
      </w:r>
      <w:r>
        <w:rPr>
          <w:rFonts w:hint="eastAsia"/>
          <w:color w:val="000007"/>
          <w:spacing w:val="-140"/>
        </w:rPr>
        <w:t>）</w:t>
      </w:r>
      <w:r>
        <w:rPr>
          <w:rFonts w:hint="eastAsia"/>
          <w:color w:val="000007"/>
          <w:spacing w:val="-1"/>
        </w:rPr>
        <w:t>（</w:t>
      </w:r>
      <w:r>
        <w:rPr>
          <w:rFonts w:hint="eastAsia"/>
          <w:color w:val="000007"/>
        </w:rPr>
        <w:t>序</w:t>
      </w:r>
      <w:r>
        <w:rPr>
          <w:color w:val="000007"/>
        </w:rPr>
        <w:t xml:space="preserve"> 1</w:t>
      </w:r>
      <w:r>
        <w:rPr>
          <w:rFonts w:hint="eastAsia"/>
          <w:color w:val="000007"/>
          <w:spacing w:val="-140"/>
        </w:rPr>
        <w:t>），</w:t>
      </w:r>
      <w:r>
        <w:rPr>
          <w:rFonts w:hint="eastAsia"/>
          <w:color w:val="000007"/>
          <w:spacing w:val="3"/>
          <w:w w:val="39"/>
        </w:rPr>
        <w:t>“</w:t>
      </w:r>
      <w:r>
        <w:rPr>
          <w:rFonts w:hint="eastAsia"/>
          <w:color w:val="000007"/>
          <w:spacing w:val="-1"/>
        </w:rPr>
        <w:t>全方位开展课程建设，创建大地测量学课程教学国</w:t>
      </w:r>
      <w:r>
        <w:rPr>
          <w:rFonts w:hint="eastAsia"/>
          <w:color w:val="000007"/>
          <w:spacing w:val="-3"/>
        </w:rPr>
        <w:t>际一流精品品牌</w:t>
      </w:r>
      <w:r>
        <w:rPr>
          <w:rFonts w:hint="eastAsia"/>
          <w:color w:val="000007"/>
          <w:spacing w:val="-1"/>
          <w:w w:val="41"/>
        </w:rPr>
        <w:t>”</w:t>
      </w:r>
      <w:r>
        <w:rPr>
          <w:color w:val="000007"/>
          <w:spacing w:val="-1"/>
        </w:rPr>
        <w:t>201</w:t>
      </w:r>
      <w:r>
        <w:rPr>
          <w:color w:val="000007"/>
        </w:rPr>
        <w:t xml:space="preserve">8 </w:t>
      </w:r>
      <w:r>
        <w:rPr>
          <w:rFonts w:hint="eastAsia"/>
          <w:color w:val="000007"/>
          <w:spacing w:val="-3"/>
        </w:rPr>
        <w:t>年获军队教学成果一等奖（</w:t>
      </w:r>
      <w:r>
        <w:rPr>
          <w:rFonts w:hint="eastAsia"/>
          <w:color w:val="000007"/>
        </w:rPr>
        <w:t>序</w:t>
      </w:r>
      <w:r>
        <w:rPr>
          <w:color w:val="000007"/>
        </w:rPr>
        <w:t xml:space="preserve"> 1</w:t>
      </w:r>
      <w:r>
        <w:rPr>
          <w:rFonts w:hint="eastAsia"/>
          <w:color w:val="000007"/>
          <w:spacing w:val="-142"/>
        </w:rPr>
        <w:t>），</w:t>
      </w:r>
      <w:r>
        <w:rPr>
          <w:rFonts w:hint="eastAsia"/>
          <w:color w:val="000007"/>
          <w:spacing w:val="1"/>
          <w:w w:val="39"/>
        </w:rPr>
        <w:t>“</w:t>
      </w:r>
      <w:r>
        <w:rPr>
          <w:rFonts w:hint="eastAsia"/>
          <w:color w:val="000007"/>
          <w:spacing w:val="-1"/>
        </w:rPr>
        <w:t>全球地心坐标参考框架建立理论与动态维持关键技术</w:t>
      </w:r>
      <w:r>
        <w:rPr>
          <w:rFonts w:hint="eastAsia"/>
          <w:color w:val="000007"/>
          <w:spacing w:val="-1"/>
          <w:w w:val="41"/>
        </w:rPr>
        <w:t>”</w:t>
      </w:r>
      <w:r>
        <w:rPr>
          <w:color w:val="000007"/>
        </w:rPr>
        <w:t>2</w:t>
      </w:r>
      <w:r>
        <w:rPr>
          <w:color w:val="000007"/>
          <w:spacing w:val="-1"/>
        </w:rPr>
        <w:t>01</w:t>
      </w:r>
      <w:r>
        <w:rPr>
          <w:color w:val="000007"/>
        </w:rPr>
        <w:t xml:space="preserve">7 </w:t>
      </w:r>
      <w:r>
        <w:rPr>
          <w:rFonts w:hint="eastAsia"/>
          <w:color w:val="000007"/>
          <w:spacing w:val="-1"/>
        </w:rPr>
        <w:t>年获测绘科技进步特</w:t>
      </w:r>
      <w:r>
        <w:rPr>
          <w:rFonts w:hint="eastAsia"/>
          <w:color w:val="000007"/>
          <w:spacing w:val="-13"/>
        </w:rPr>
        <w:t>等奖</w:t>
      </w:r>
      <w:r>
        <w:rPr>
          <w:rFonts w:hint="eastAsia"/>
          <w:color w:val="000007"/>
          <w:spacing w:val="-3"/>
        </w:rPr>
        <w:t>（</w:t>
      </w:r>
      <w:r>
        <w:rPr>
          <w:rFonts w:hint="eastAsia"/>
          <w:color w:val="000007"/>
        </w:rPr>
        <w:t>序</w:t>
      </w:r>
      <w:r>
        <w:rPr>
          <w:color w:val="000007"/>
        </w:rPr>
        <w:t xml:space="preserve"> 4</w:t>
      </w:r>
      <w:r>
        <w:rPr>
          <w:rFonts w:hint="eastAsia"/>
          <w:color w:val="000007"/>
          <w:spacing w:val="-140"/>
        </w:rPr>
        <w:t>）</w:t>
      </w:r>
      <w:r>
        <w:rPr>
          <w:rFonts w:hint="eastAsia"/>
          <w:color w:val="000007"/>
          <w:spacing w:val="-7"/>
        </w:rPr>
        <w:t>。曾获国家科技进步二等奖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 xml:space="preserve">1 </w:t>
      </w:r>
      <w:r>
        <w:rPr>
          <w:rFonts w:hint="eastAsia"/>
          <w:color w:val="000007"/>
          <w:spacing w:val="-6"/>
        </w:rPr>
        <w:t>项，军队科技进步一等奖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4</w:t>
      </w:r>
    </w:p>
    <w:p w:rsidR="00D8789D" w:rsidRDefault="00D8789D">
      <w:pPr>
        <w:pStyle w:val="BodyText"/>
        <w:spacing w:line="307" w:lineRule="auto"/>
        <w:ind w:right="393"/>
        <w:jc w:val="both"/>
        <w:rPr>
          <w:rFonts w:cs="Times New Roman"/>
        </w:rPr>
      </w:pPr>
      <w:r>
        <w:rPr>
          <w:rFonts w:hint="eastAsia"/>
          <w:color w:val="000007"/>
          <w:spacing w:val="-18"/>
        </w:rPr>
        <w:t>项、二等奖</w:t>
      </w:r>
      <w:r>
        <w:rPr>
          <w:color w:val="000007"/>
          <w:spacing w:val="-18"/>
        </w:rPr>
        <w:t xml:space="preserve"> </w:t>
      </w:r>
      <w:r>
        <w:rPr>
          <w:color w:val="000007"/>
        </w:rPr>
        <w:t>5</w:t>
      </w:r>
      <w:r>
        <w:rPr>
          <w:color w:val="000007"/>
          <w:spacing w:val="-16"/>
        </w:rPr>
        <w:t xml:space="preserve"> </w:t>
      </w:r>
      <w:r>
        <w:rPr>
          <w:rFonts w:hint="eastAsia"/>
          <w:color w:val="000007"/>
          <w:spacing w:val="-16"/>
        </w:rPr>
        <w:t>项、三等奖</w:t>
      </w:r>
      <w:r>
        <w:rPr>
          <w:color w:val="000007"/>
          <w:spacing w:val="-16"/>
        </w:rPr>
        <w:t xml:space="preserve"> </w:t>
      </w:r>
      <w:r>
        <w:rPr>
          <w:color w:val="000007"/>
        </w:rPr>
        <w:t>9</w:t>
      </w:r>
      <w:r>
        <w:rPr>
          <w:color w:val="000007"/>
          <w:spacing w:val="-32"/>
        </w:rPr>
        <w:t xml:space="preserve"> </w:t>
      </w:r>
      <w:r>
        <w:rPr>
          <w:rFonts w:hint="eastAsia"/>
          <w:color w:val="000007"/>
          <w:spacing w:val="-32"/>
        </w:rPr>
        <w:t>项。</w:t>
      </w:r>
      <w:r>
        <w:rPr>
          <w:color w:val="000007"/>
        </w:rPr>
        <w:t>2014</w:t>
      </w:r>
      <w:r>
        <w:rPr>
          <w:color w:val="000007"/>
          <w:spacing w:val="-5"/>
        </w:rPr>
        <w:t xml:space="preserve"> </w:t>
      </w:r>
      <w:r>
        <w:rPr>
          <w:rFonts w:hint="eastAsia"/>
          <w:color w:val="000007"/>
          <w:spacing w:val="-5"/>
        </w:rPr>
        <w:t>年享受国务院政府特殊津贴，</w:t>
      </w:r>
      <w:r>
        <w:rPr>
          <w:color w:val="000007"/>
          <w:spacing w:val="-19"/>
        </w:rPr>
        <w:t xml:space="preserve">2014 </w:t>
      </w:r>
      <w:r>
        <w:rPr>
          <w:rFonts w:hint="eastAsia"/>
          <w:color w:val="000007"/>
        </w:rPr>
        <w:t>年全军优秀教师，</w:t>
      </w:r>
      <w:r>
        <w:rPr>
          <w:color w:val="000007"/>
        </w:rPr>
        <w:t>2011</w:t>
      </w:r>
      <w:r>
        <w:rPr>
          <w:color w:val="000007"/>
          <w:spacing w:val="1"/>
        </w:rPr>
        <w:t xml:space="preserve"> </w:t>
      </w:r>
      <w:r>
        <w:rPr>
          <w:rFonts w:hint="eastAsia"/>
          <w:color w:val="000007"/>
          <w:spacing w:val="1"/>
        </w:rPr>
        <w:t>年军队院校育才奖金奖，</w:t>
      </w:r>
      <w:r>
        <w:rPr>
          <w:color w:val="000007"/>
        </w:rPr>
        <w:t>2011</w:t>
      </w:r>
      <w:r>
        <w:rPr>
          <w:color w:val="000007"/>
          <w:spacing w:val="3"/>
        </w:rPr>
        <w:t xml:space="preserve"> </w:t>
      </w:r>
      <w:r>
        <w:rPr>
          <w:rFonts w:hint="eastAsia"/>
          <w:color w:val="000007"/>
          <w:spacing w:val="3"/>
        </w:rPr>
        <w:t>年军队优秀专</w:t>
      </w:r>
      <w:r>
        <w:rPr>
          <w:rFonts w:hint="eastAsia"/>
          <w:color w:val="000007"/>
        </w:rPr>
        <w:t>业技术岗位一类津贴，</w:t>
      </w:r>
      <w:r>
        <w:rPr>
          <w:color w:val="000007"/>
        </w:rPr>
        <w:t>2013</w:t>
      </w:r>
      <w:r>
        <w:rPr>
          <w:color w:val="000007"/>
          <w:spacing w:val="1"/>
        </w:rPr>
        <w:t xml:space="preserve"> </w:t>
      </w:r>
      <w:r>
        <w:rPr>
          <w:rFonts w:hint="eastAsia"/>
          <w:color w:val="000007"/>
          <w:spacing w:val="1"/>
        </w:rPr>
        <w:t>年河南省教学名师，</w:t>
      </w:r>
      <w:r>
        <w:rPr>
          <w:color w:val="000007"/>
        </w:rPr>
        <w:t>2012</w:t>
      </w:r>
      <w:r>
        <w:rPr>
          <w:color w:val="000007"/>
          <w:spacing w:val="3"/>
        </w:rPr>
        <w:t xml:space="preserve"> </w:t>
      </w:r>
      <w:r>
        <w:rPr>
          <w:rFonts w:hint="eastAsia"/>
          <w:color w:val="000007"/>
          <w:spacing w:val="3"/>
        </w:rPr>
        <w:t>年河南省优秀</w:t>
      </w:r>
      <w:r>
        <w:rPr>
          <w:rFonts w:hint="eastAsia"/>
          <w:color w:val="000007"/>
          <w:spacing w:val="-3"/>
        </w:rPr>
        <w:t>教师。荣立二等功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1</w:t>
      </w:r>
      <w:r>
        <w:rPr>
          <w:color w:val="000007"/>
          <w:spacing w:val="-4"/>
        </w:rPr>
        <w:t xml:space="preserve"> </w:t>
      </w:r>
      <w:r>
        <w:rPr>
          <w:rFonts w:hint="eastAsia"/>
          <w:color w:val="000007"/>
          <w:spacing w:val="-4"/>
        </w:rPr>
        <w:t>次、三等功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5</w:t>
      </w:r>
      <w:r>
        <w:rPr>
          <w:color w:val="000007"/>
          <w:spacing w:val="-2"/>
        </w:rPr>
        <w:t xml:space="preserve"> </w:t>
      </w:r>
      <w:r>
        <w:rPr>
          <w:rFonts w:hint="eastAsia"/>
          <w:color w:val="000007"/>
          <w:spacing w:val="-2"/>
        </w:rPr>
        <w:t>次。</w:t>
      </w:r>
    </w:p>
    <w:p w:rsidR="00D8789D" w:rsidRDefault="00D8789D">
      <w:pPr>
        <w:pStyle w:val="BodyText"/>
        <w:spacing w:before="8"/>
        <w:ind w:left="0"/>
        <w:rPr>
          <w:rFonts w:cs="Times New Roman"/>
          <w:sz w:val="26"/>
          <w:szCs w:val="26"/>
        </w:rPr>
      </w:pPr>
    </w:p>
    <w:p w:rsidR="00D8789D" w:rsidRDefault="00D8789D">
      <w:pPr>
        <w:pStyle w:val="BodyTex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现有项目</w:t>
      </w:r>
    </w:p>
    <w:p w:rsidR="00D8789D" w:rsidRDefault="00D8789D">
      <w:pPr>
        <w:pStyle w:val="BodyText"/>
        <w:spacing w:before="47" w:line="307" w:lineRule="auto"/>
        <w:ind w:right="392" w:firstLine="559"/>
        <w:jc w:val="both"/>
        <w:rPr>
          <w:rFonts w:cs="Times New Roman"/>
        </w:rPr>
      </w:pPr>
      <w:r>
        <w:rPr>
          <w:rFonts w:hint="eastAsia"/>
          <w:color w:val="000007"/>
          <w:spacing w:val="-5"/>
        </w:rPr>
        <w:t>现主要研究方向是卫星导航遥感，在研科研项目有</w:t>
      </w:r>
      <w:r>
        <w:rPr>
          <w:rFonts w:hint="eastAsia"/>
          <w:color w:val="000007"/>
          <w:spacing w:val="-171"/>
        </w:rPr>
        <w:t>：</w:t>
      </w:r>
      <w:r>
        <w:rPr>
          <w:rFonts w:hint="eastAsia"/>
          <w:color w:val="000007"/>
          <w:spacing w:val="-1"/>
        </w:rPr>
        <w:t>（</w:t>
      </w:r>
      <w:r>
        <w:rPr>
          <w:color w:val="000007"/>
        </w:rPr>
        <w:t>1</w:t>
      </w:r>
      <w:r>
        <w:rPr>
          <w:rFonts w:hint="eastAsia"/>
          <w:color w:val="000007"/>
          <w:spacing w:val="-32"/>
        </w:rPr>
        <w:t>）</w:t>
      </w:r>
      <w:r>
        <w:rPr>
          <w:rFonts w:hint="eastAsia"/>
          <w:color w:val="000007"/>
          <w:spacing w:val="-2"/>
        </w:rPr>
        <w:t>国家重</w:t>
      </w:r>
      <w:r>
        <w:rPr>
          <w:rFonts w:hint="eastAsia"/>
          <w:color w:val="000007"/>
          <w:spacing w:val="-1"/>
        </w:rPr>
        <w:t>点研发计划项目</w:t>
      </w:r>
      <w:r>
        <w:rPr>
          <w:rFonts w:hint="eastAsia"/>
          <w:color w:val="000007"/>
          <w:spacing w:val="1"/>
          <w:w w:val="39"/>
        </w:rPr>
        <w:t>“</w:t>
      </w:r>
      <w:r>
        <w:rPr>
          <w:rFonts w:hint="eastAsia"/>
          <w:color w:val="000007"/>
          <w:spacing w:val="-1"/>
        </w:rPr>
        <w:t>海洋大地测量基准与海洋导航新技术</w:t>
      </w:r>
      <w:r>
        <w:rPr>
          <w:rFonts w:hint="eastAsia"/>
          <w:color w:val="000007"/>
          <w:spacing w:val="-59"/>
          <w:w w:val="41"/>
        </w:rPr>
        <w:t>”</w:t>
      </w:r>
      <w:r>
        <w:rPr>
          <w:rFonts w:hint="eastAsia"/>
          <w:color w:val="000007"/>
          <w:spacing w:val="-140"/>
        </w:rPr>
        <w:t>；</w:t>
      </w:r>
      <w:r>
        <w:rPr>
          <w:rFonts w:hint="eastAsia"/>
          <w:color w:val="000007"/>
          <w:spacing w:val="-1"/>
        </w:rPr>
        <w:t>（</w:t>
      </w:r>
      <w:r>
        <w:rPr>
          <w:color w:val="000007"/>
          <w:spacing w:val="2"/>
        </w:rPr>
        <w:t>2</w:t>
      </w:r>
      <w:r>
        <w:rPr>
          <w:rFonts w:hint="eastAsia"/>
          <w:color w:val="000007"/>
          <w:spacing w:val="-1"/>
        </w:rPr>
        <w:t>）国家自</w:t>
      </w:r>
      <w:r>
        <w:rPr>
          <w:rFonts w:hint="eastAsia"/>
          <w:color w:val="000007"/>
          <w:spacing w:val="-5"/>
        </w:rPr>
        <w:t>然科学基金项目</w:t>
      </w:r>
      <w:r>
        <w:rPr>
          <w:rFonts w:hint="eastAsia"/>
          <w:color w:val="000007"/>
          <w:spacing w:val="-2"/>
          <w:w w:val="39"/>
        </w:rPr>
        <w:t>“</w:t>
      </w:r>
      <w:r>
        <w:rPr>
          <w:rFonts w:hint="eastAsia"/>
          <w:color w:val="000007"/>
          <w:spacing w:val="-2"/>
        </w:rPr>
        <w:t>大型</w:t>
      </w:r>
      <w:r>
        <w:rPr>
          <w:color w:val="000007"/>
          <w:spacing w:val="-1"/>
          <w:w w:val="114"/>
        </w:rPr>
        <w:t>GN</w:t>
      </w:r>
      <w:r>
        <w:rPr>
          <w:color w:val="000007"/>
          <w:spacing w:val="-1"/>
          <w:w w:val="91"/>
        </w:rPr>
        <w:t>S</w:t>
      </w:r>
      <w:r>
        <w:rPr>
          <w:color w:val="000007"/>
          <w:w w:val="91"/>
        </w:rPr>
        <w:t>S</w:t>
      </w:r>
      <w:r>
        <w:rPr>
          <w:rFonts w:hint="eastAsia"/>
          <w:color w:val="000007"/>
          <w:spacing w:val="-3"/>
        </w:rPr>
        <w:t>观测网并行计算算法研究</w:t>
      </w:r>
      <w:r>
        <w:rPr>
          <w:rFonts w:hint="eastAsia"/>
          <w:color w:val="000007"/>
          <w:spacing w:val="-59"/>
          <w:w w:val="41"/>
        </w:rPr>
        <w:t>”</w:t>
      </w:r>
      <w:r>
        <w:rPr>
          <w:rFonts w:hint="eastAsia"/>
          <w:color w:val="000007"/>
          <w:spacing w:val="-188"/>
        </w:rPr>
        <w:t>；</w:t>
      </w:r>
      <w:r>
        <w:rPr>
          <w:rFonts w:hint="eastAsia"/>
          <w:color w:val="000007"/>
          <w:spacing w:val="-1"/>
        </w:rPr>
        <w:t>（</w:t>
      </w:r>
      <w:r>
        <w:rPr>
          <w:color w:val="000007"/>
          <w:spacing w:val="-3"/>
        </w:rPr>
        <w:t>3</w:t>
      </w:r>
      <w:r>
        <w:rPr>
          <w:rFonts w:hint="eastAsia"/>
          <w:color w:val="000007"/>
          <w:spacing w:val="-46"/>
        </w:rPr>
        <w:t>）</w:t>
      </w:r>
      <w:r>
        <w:rPr>
          <w:rFonts w:hint="eastAsia"/>
          <w:color w:val="000007"/>
          <w:spacing w:val="-2"/>
        </w:rPr>
        <w:t>深圳市孔雀计划</w:t>
      </w:r>
      <w:r>
        <w:rPr>
          <w:rFonts w:hint="eastAsia"/>
          <w:color w:val="000007"/>
          <w:w w:val="80"/>
        </w:rPr>
        <w:t>“</w:t>
      </w:r>
      <w:r>
        <w:rPr>
          <w:rFonts w:hint="eastAsia"/>
          <w:color w:val="000007"/>
          <w:spacing w:val="-3"/>
        </w:rPr>
        <w:t>卫星光谱遥感技术创新技术及其产业化</w:t>
      </w:r>
      <w:r>
        <w:rPr>
          <w:rFonts w:hint="eastAsia"/>
          <w:color w:val="000007"/>
          <w:spacing w:val="-59"/>
          <w:w w:val="80"/>
        </w:rPr>
        <w:t>”</w:t>
      </w:r>
      <w:r>
        <w:rPr>
          <w:rFonts w:hint="eastAsia"/>
          <w:color w:val="000007"/>
        </w:rPr>
        <w:t>。</w:t>
      </w:r>
    </w:p>
    <w:p w:rsidR="00D8789D" w:rsidRDefault="00D8789D">
      <w:pPr>
        <w:pStyle w:val="BodyText"/>
        <w:spacing w:before="2"/>
        <w:ind w:left="0"/>
        <w:rPr>
          <w:rFonts w:cs="Times New Roman"/>
          <w:sz w:val="27"/>
          <w:szCs w:val="27"/>
        </w:rPr>
      </w:pPr>
    </w:p>
    <w:p w:rsidR="00D8789D" w:rsidRDefault="00D8789D">
      <w:pPr>
        <w:pStyle w:val="BodyText"/>
        <w:spacing w:before="1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博士后招聘条件</w:t>
      </w:r>
    </w:p>
    <w:p w:rsidR="00D8789D" w:rsidRDefault="00D8789D">
      <w:pPr>
        <w:pStyle w:val="BodyText"/>
        <w:spacing w:before="46" w:line="307" w:lineRule="auto"/>
        <w:ind w:right="397" w:firstLine="559"/>
        <w:rPr>
          <w:rFonts w:cs="Times New Roman"/>
        </w:rPr>
      </w:pPr>
      <w:r>
        <w:rPr>
          <w:rFonts w:hint="eastAsia"/>
          <w:color w:val="000007"/>
          <w:spacing w:val="-12"/>
        </w:rPr>
        <w:t>竭诚欢迎导航遥感、测绘科学与技术、计算机科学与技术及相关</w:t>
      </w:r>
      <w:r>
        <w:rPr>
          <w:rFonts w:hint="eastAsia"/>
          <w:color w:val="000007"/>
          <w:spacing w:val="-5"/>
        </w:rPr>
        <w:t>专业博士进入博士后流动站。</w:t>
      </w:r>
    </w:p>
    <w:p w:rsidR="00D8789D" w:rsidRDefault="00D8789D">
      <w:pPr>
        <w:pStyle w:val="BodyText"/>
        <w:spacing w:before="5"/>
        <w:ind w:left="0"/>
        <w:rPr>
          <w:rFonts w:cs="Times New Roman"/>
          <w:sz w:val="27"/>
          <w:szCs w:val="27"/>
        </w:rPr>
      </w:pPr>
    </w:p>
    <w:p w:rsidR="00D8789D" w:rsidRDefault="00D8789D">
      <w:pPr>
        <w:pStyle w:val="BodyTex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联系方式</w:t>
      </w:r>
    </w:p>
    <w:p w:rsidR="00D8789D" w:rsidRPr="00EF6C59" w:rsidRDefault="00D8789D">
      <w:pPr>
        <w:rPr>
          <w:rFonts w:cs="Times New Roman"/>
          <w:color w:val="000007"/>
          <w:sz w:val="28"/>
          <w:szCs w:val="28"/>
        </w:rPr>
      </w:pPr>
      <w:r w:rsidRPr="00EF6C59">
        <w:rPr>
          <w:rFonts w:hint="eastAsia"/>
          <w:color w:val="000007"/>
          <w:sz w:val="28"/>
          <w:szCs w:val="28"/>
        </w:rPr>
        <w:t>有意应聘者将《审批表》和</w:t>
      </w:r>
      <w:r w:rsidRPr="00EF6C59">
        <w:rPr>
          <w:color w:val="000007"/>
          <w:sz w:val="28"/>
          <w:szCs w:val="28"/>
        </w:rPr>
        <w:t>3</w:t>
      </w:r>
      <w:r w:rsidRPr="00EF6C59">
        <w:rPr>
          <w:rFonts w:hint="eastAsia"/>
          <w:color w:val="000007"/>
          <w:sz w:val="28"/>
          <w:szCs w:val="28"/>
        </w:rPr>
        <w:t>篇代表作以邮件方式发至人事处联络人邮箱：</w:t>
      </w:r>
      <w:r w:rsidRPr="00EF6C59">
        <w:rPr>
          <w:color w:val="000007"/>
          <w:sz w:val="28"/>
          <w:szCs w:val="28"/>
        </w:rPr>
        <w:t>fellowship.hr@hit.edu.cn</w:t>
      </w:r>
      <w:r w:rsidRPr="00EF6C59">
        <w:rPr>
          <w:rFonts w:hint="eastAsia"/>
          <w:color w:val="000007"/>
          <w:sz w:val="28"/>
          <w:szCs w:val="28"/>
        </w:rPr>
        <w:t>，并注明</w:t>
      </w:r>
      <w:r w:rsidRPr="00EF6C59">
        <w:rPr>
          <w:color w:val="000007"/>
          <w:sz w:val="28"/>
          <w:szCs w:val="28"/>
        </w:rPr>
        <w:t>"</w:t>
      </w:r>
      <w:r w:rsidRPr="00EF6C59">
        <w:rPr>
          <w:rFonts w:hint="eastAsia"/>
          <w:color w:val="000007"/>
          <w:sz w:val="28"/>
          <w:szCs w:val="28"/>
        </w:rPr>
        <w:t>应聘博士后</w:t>
      </w:r>
      <w:r w:rsidRPr="00EF6C59">
        <w:rPr>
          <w:color w:val="000007"/>
          <w:sz w:val="28"/>
          <w:szCs w:val="28"/>
        </w:rPr>
        <w:t>+</w:t>
      </w:r>
      <w:r w:rsidRPr="00EF6C59">
        <w:rPr>
          <w:rFonts w:hint="eastAsia"/>
          <w:color w:val="000007"/>
          <w:sz w:val="28"/>
          <w:szCs w:val="28"/>
        </w:rPr>
        <w:t>学科</w:t>
      </w:r>
      <w:r w:rsidRPr="00EF6C59">
        <w:rPr>
          <w:color w:val="000007"/>
          <w:sz w:val="28"/>
          <w:szCs w:val="28"/>
        </w:rPr>
        <w:t>+</w:t>
      </w:r>
      <w:r w:rsidRPr="00EF6C59">
        <w:rPr>
          <w:rFonts w:hint="eastAsia"/>
          <w:color w:val="000007"/>
          <w:sz w:val="28"/>
          <w:szCs w:val="28"/>
        </w:rPr>
        <w:t>姓名</w:t>
      </w:r>
      <w:r w:rsidRPr="00EF6C59">
        <w:rPr>
          <w:color w:val="000007"/>
          <w:sz w:val="28"/>
          <w:szCs w:val="28"/>
        </w:rPr>
        <w:t>+</w:t>
      </w:r>
      <w:r w:rsidRPr="00EF6C59">
        <w:rPr>
          <w:rFonts w:hint="eastAsia"/>
          <w:color w:val="000007"/>
          <w:sz w:val="28"/>
          <w:szCs w:val="28"/>
        </w:rPr>
        <w:t>合作导师姓名</w:t>
      </w:r>
      <w:r w:rsidRPr="00EF6C59">
        <w:rPr>
          <w:color w:val="000007"/>
          <w:sz w:val="28"/>
          <w:szCs w:val="28"/>
        </w:rPr>
        <w:t>+</w:t>
      </w:r>
      <w:r w:rsidRPr="00EF6C59">
        <w:rPr>
          <w:rFonts w:hint="eastAsia"/>
          <w:color w:val="000007"/>
          <w:sz w:val="28"/>
          <w:szCs w:val="28"/>
        </w:rPr>
        <w:t>高校人才网</w:t>
      </w:r>
      <w:r w:rsidRPr="00EF6C59">
        <w:rPr>
          <w:color w:val="000007"/>
          <w:sz w:val="28"/>
          <w:szCs w:val="28"/>
        </w:rPr>
        <w:t>"</w:t>
      </w:r>
      <w:r w:rsidRPr="00EF6C59">
        <w:rPr>
          <w:rFonts w:hint="eastAsia"/>
          <w:color w:val="000007"/>
          <w:sz w:val="28"/>
          <w:szCs w:val="28"/>
        </w:rPr>
        <w:t>字样。</w:t>
      </w:r>
    </w:p>
    <w:p w:rsidR="00D8789D" w:rsidRPr="00EF6C59" w:rsidRDefault="00D8789D">
      <w:pPr>
        <w:rPr>
          <w:rFonts w:eastAsia="宋体" w:cs="Times New Roman"/>
        </w:rPr>
        <w:sectPr w:rsidR="00D8789D" w:rsidRPr="00EF6C59">
          <w:pgSz w:w="11910" w:h="16840"/>
          <w:pgMar w:top="1440" w:right="1400" w:bottom="280" w:left="1680" w:header="720" w:footer="720" w:gutter="0"/>
          <w:cols w:space="720"/>
        </w:sectPr>
      </w:pPr>
    </w:p>
    <w:p w:rsidR="00D8789D" w:rsidRDefault="00D8789D">
      <w:pPr>
        <w:pStyle w:val="Heading1"/>
        <w:rPr>
          <w:rFonts w:cs="Times New Roman"/>
        </w:rPr>
      </w:pPr>
      <w:r>
        <w:rPr>
          <w:rFonts w:hint="eastAsia"/>
          <w:color w:val="000007"/>
        </w:rPr>
        <w:t>江朝伟团队</w:t>
      </w:r>
    </w:p>
    <w:p w:rsidR="00D8789D" w:rsidRDefault="00D8789D">
      <w:pPr>
        <w:pStyle w:val="BodyText"/>
        <w:ind w:left="0"/>
        <w:rPr>
          <w:rFonts w:ascii="思源黑体 CN Medium" w:cs="Times New Roman"/>
          <w:sz w:val="5"/>
          <w:szCs w:val="5"/>
        </w:rPr>
      </w:pPr>
    </w:p>
    <w:p w:rsidR="00D8789D" w:rsidRDefault="00D8789D">
      <w:pPr>
        <w:pStyle w:val="BodyText"/>
        <w:spacing w:line="505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个人简介</w:t>
      </w:r>
    </w:p>
    <w:p w:rsidR="00D8789D" w:rsidRDefault="00D8789D">
      <w:pPr>
        <w:pStyle w:val="BodyText"/>
        <w:spacing w:before="171" w:line="381" w:lineRule="auto"/>
        <w:ind w:right="385" w:firstLine="559"/>
        <w:jc w:val="both"/>
        <w:rPr>
          <w:rFonts w:cs="Times New Roman"/>
        </w:rPr>
      </w:pPr>
      <w:r>
        <w:rPr>
          <w:rFonts w:hint="eastAsia"/>
          <w:color w:val="000007"/>
          <w:spacing w:val="-1"/>
        </w:rPr>
        <w:t>江朝伟，哈尔滨工业大学</w:t>
      </w:r>
      <w:r>
        <w:rPr>
          <w:rFonts w:hint="eastAsia"/>
          <w:color w:val="000007"/>
          <w:spacing w:val="2"/>
        </w:rPr>
        <w:t>（</w:t>
      </w:r>
      <w:r>
        <w:rPr>
          <w:rFonts w:hint="eastAsia"/>
          <w:color w:val="000007"/>
          <w:spacing w:val="-1"/>
        </w:rPr>
        <w:t>深圳</w:t>
      </w:r>
      <w:r>
        <w:rPr>
          <w:rFonts w:hint="eastAsia"/>
          <w:color w:val="000007"/>
          <w:spacing w:val="2"/>
        </w:rPr>
        <w:t>）</w:t>
      </w:r>
      <w:r>
        <w:rPr>
          <w:rFonts w:hint="eastAsia"/>
          <w:color w:val="000007"/>
          <w:spacing w:val="-13"/>
        </w:rPr>
        <w:t>教授，博士生导师，“国家优秀青年科学基金”获得者。主要从事太阳爆发活动的数值模式研究工</w:t>
      </w:r>
      <w:r>
        <w:rPr>
          <w:rFonts w:hint="eastAsia"/>
          <w:color w:val="000007"/>
          <w:spacing w:val="-8"/>
        </w:rPr>
        <w:t>作，发表论文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50</w:t>
      </w:r>
      <w:r>
        <w:rPr>
          <w:color w:val="000007"/>
          <w:spacing w:val="-4"/>
        </w:rPr>
        <w:t xml:space="preserve"> </w:t>
      </w:r>
      <w:r>
        <w:rPr>
          <w:rFonts w:hint="eastAsia"/>
          <w:color w:val="000007"/>
          <w:spacing w:val="-4"/>
        </w:rPr>
        <w:t>余篇，被引用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1000</w:t>
      </w:r>
      <w:r>
        <w:rPr>
          <w:color w:val="000007"/>
          <w:spacing w:val="-6"/>
        </w:rPr>
        <w:t xml:space="preserve"> </w:t>
      </w:r>
      <w:r>
        <w:rPr>
          <w:rFonts w:hint="eastAsia"/>
          <w:color w:val="000007"/>
          <w:spacing w:val="-6"/>
        </w:rPr>
        <w:t>余次。主持过三项国家自然科学</w:t>
      </w:r>
      <w:r>
        <w:rPr>
          <w:rFonts w:hint="eastAsia"/>
          <w:color w:val="000007"/>
          <w:spacing w:val="-11"/>
        </w:rPr>
        <w:t>基金，并作为核心成员参与了多项国家自然科学基金重点项目；曾入选中科院青年创新促进会，获中国科学院优秀博士论文奖，美国地球</w:t>
      </w:r>
      <w:r>
        <w:rPr>
          <w:rFonts w:hint="eastAsia"/>
          <w:color w:val="000007"/>
          <w:spacing w:val="6"/>
        </w:rPr>
        <w:t>物理学会</w:t>
      </w:r>
      <w:r>
        <w:rPr>
          <w:color w:val="000007"/>
          <w:spacing w:val="6"/>
        </w:rPr>
        <w:t xml:space="preserve"> </w:t>
      </w:r>
      <w:r>
        <w:rPr>
          <w:color w:val="000007"/>
        </w:rPr>
        <w:t>Basu Early Career Award</w:t>
      </w:r>
      <w:r>
        <w:rPr>
          <w:rFonts w:hint="eastAsia"/>
          <w:color w:val="000007"/>
          <w:spacing w:val="2"/>
        </w:rPr>
        <w:t>，哈工大“青年拔尖人才”教授、</w:t>
      </w:r>
      <w:r>
        <w:rPr>
          <w:rFonts w:hint="eastAsia"/>
          <w:color w:val="000007"/>
          <w:spacing w:val="1"/>
        </w:rPr>
        <w:t>深圳市高层次人才后备级以及孔雀计划</w:t>
      </w:r>
      <w:r>
        <w:rPr>
          <w:color w:val="000007"/>
        </w:rPr>
        <w:t>C</w:t>
      </w:r>
      <w:r>
        <w:rPr>
          <w:color w:val="000007"/>
          <w:spacing w:val="-3"/>
        </w:rPr>
        <w:t xml:space="preserve"> </w:t>
      </w:r>
      <w:r>
        <w:rPr>
          <w:rFonts w:hint="eastAsia"/>
          <w:color w:val="000007"/>
          <w:spacing w:val="-3"/>
        </w:rPr>
        <w:t>级人才称号。</w:t>
      </w:r>
    </w:p>
    <w:p w:rsidR="00D8789D" w:rsidRDefault="00D8789D">
      <w:pPr>
        <w:pStyle w:val="BodyText"/>
        <w:spacing w:line="462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  <w:spacing w:val="-2"/>
        </w:rPr>
        <w:t>研究方向</w:t>
      </w:r>
    </w:p>
    <w:p w:rsidR="00D8789D" w:rsidRDefault="00D8789D">
      <w:pPr>
        <w:pStyle w:val="BodyText"/>
        <w:spacing w:before="172" w:line="381" w:lineRule="auto"/>
        <w:ind w:right="397"/>
        <w:rPr>
          <w:rFonts w:cs="Times New Roman"/>
        </w:rPr>
      </w:pPr>
      <w:r>
        <w:rPr>
          <w:rFonts w:hint="eastAsia"/>
          <w:color w:val="000007"/>
          <w:spacing w:val="-10"/>
        </w:rPr>
        <w:t>太阳爆发活动、空间天气数值建模、计算磁流体力学、高性能数值计</w:t>
      </w:r>
      <w:r>
        <w:rPr>
          <w:rFonts w:hint="eastAsia"/>
          <w:color w:val="000007"/>
          <w:spacing w:val="-4"/>
        </w:rPr>
        <w:t>算方法等</w:t>
      </w:r>
    </w:p>
    <w:p w:rsidR="00D8789D" w:rsidRDefault="00D8789D">
      <w:pPr>
        <w:pStyle w:val="BodyText"/>
        <w:spacing w:line="455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  <w:spacing w:val="-2"/>
        </w:rPr>
        <w:t>现有项目</w:t>
      </w:r>
    </w:p>
    <w:p w:rsidR="00D8789D" w:rsidRDefault="00D8789D">
      <w:pPr>
        <w:pStyle w:val="ListParagraph"/>
        <w:numPr>
          <w:ilvl w:val="0"/>
          <w:numId w:val="2"/>
        </w:numPr>
        <w:tabs>
          <w:tab w:val="left" w:pos="332"/>
        </w:tabs>
        <w:spacing w:before="171"/>
        <w:rPr>
          <w:rFonts w:cs="Times New Roman"/>
          <w:sz w:val="28"/>
          <w:szCs w:val="28"/>
        </w:rPr>
      </w:pPr>
      <w:r>
        <w:rPr>
          <w:rFonts w:hint="eastAsia"/>
          <w:color w:val="000007"/>
          <w:spacing w:val="-9"/>
          <w:sz w:val="28"/>
          <w:szCs w:val="28"/>
        </w:rPr>
        <w:t>国家自然科学基金优秀青年基金《太阳爆发数值模式》，</w:t>
      </w:r>
      <w:r>
        <w:rPr>
          <w:color w:val="000007"/>
          <w:sz w:val="28"/>
          <w:szCs w:val="28"/>
        </w:rPr>
        <w:t>150</w:t>
      </w:r>
      <w:r>
        <w:rPr>
          <w:color w:val="000007"/>
          <w:spacing w:val="-1"/>
          <w:sz w:val="28"/>
          <w:szCs w:val="28"/>
        </w:rPr>
        <w:t xml:space="preserve"> </w:t>
      </w:r>
      <w:r>
        <w:rPr>
          <w:rFonts w:hint="eastAsia"/>
          <w:color w:val="000007"/>
          <w:spacing w:val="-1"/>
          <w:sz w:val="28"/>
          <w:szCs w:val="28"/>
        </w:rPr>
        <w:t>万</w:t>
      </w:r>
    </w:p>
    <w:p w:rsidR="00D8789D" w:rsidRDefault="00D8789D">
      <w:pPr>
        <w:pStyle w:val="ListParagraph"/>
        <w:numPr>
          <w:ilvl w:val="0"/>
          <w:numId w:val="2"/>
        </w:numPr>
        <w:tabs>
          <w:tab w:val="left" w:pos="332"/>
        </w:tabs>
        <w:spacing w:before="233" w:line="312" w:lineRule="auto"/>
        <w:ind w:left="120" w:right="1842" w:firstLine="0"/>
        <w:rPr>
          <w:rFonts w:ascii="思源黑体 CN Medium" w:eastAsia="思源黑体 CN Medium" w:cs="Times New Roman"/>
          <w:sz w:val="28"/>
          <w:szCs w:val="28"/>
        </w:rPr>
      </w:pPr>
      <w:r>
        <w:rPr>
          <w:rFonts w:hint="eastAsia"/>
          <w:color w:val="000007"/>
          <w:spacing w:val="-10"/>
          <w:sz w:val="28"/>
          <w:szCs w:val="28"/>
        </w:rPr>
        <w:t>深圳市科技计划项目《太阳风暴数值预报研究》，</w:t>
      </w:r>
      <w:r>
        <w:rPr>
          <w:color w:val="000007"/>
          <w:sz w:val="28"/>
          <w:szCs w:val="28"/>
        </w:rPr>
        <w:t>40</w:t>
      </w:r>
      <w:r>
        <w:rPr>
          <w:color w:val="000007"/>
          <w:spacing w:val="8"/>
          <w:sz w:val="28"/>
          <w:szCs w:val="28"/>
        </w:rPr>
        <w:t xml:space="preserve"> </w:t>
      </w:r>
      <w:r>
        <w:rPr>
          <w:rFonts w:hint="eastAsia"/>
          <w:color w:val="000007"/>
          <w:spacing w:val="8"/>
          <w:sz w:val="28"/>
          <w:szCs w:val="28"/>
        </w:rPr>
        <w:t>万</w:t>
      </w:r>
      <w:r>
        <w:rPr>
          <w:rFonts w:ascii="思源黑体 CN Medium" w:eastAsia="思源黑体 CN Medium" w:cs="思源黑体 CN Medium" w:hint="eastAsia"/>
          <w:color w:val="000007"/>
          <w:sz w:val="28"/>
          <w:szCs w:val="28"/>
        </w:rPr>
        <w:t>博士后招聘条件</w:t>
      </w:r>
    </w:p>
    <w:p w:rsidR="00D8789D" w:rsidRDefault="00D8789D">
      <w:pPr>
        <w:pStyle w:val="BodyText"/>
        <w:spacing w:line="381" w:lineRule="auto"/>
        <w:ind w:right="395" w:firstLine="559"/>
        <w:jc w:val="both"/>
        <w:rPr>
          <w:rFonts w:cs="Times New Roman"/>
        </w:rPr>
      </w:pPr>
      <w:r>
        <w:rPr>
          <w:rFonts w:hint="eastAsia"/>
          <w:color w:val="000007"/>
          <w:spacing w:val="-6"/>
        </w:rPr>
        <w:t>要求专业背景包括</w:t>
      </w:r>
      <w:r>
        <w:rPr>
          <w:rFonts w:hint="eastAsia"/>
          <w:color w:val="000007"/>
        </w:rPr>
        <w:t>（</w:t>
      </w:r>
      <w:r>
        <w:rPr>
          <w:rFonts w:hint="eastAsia"/>
          <w:color w:val="000007"/>
          <w:spacing w:val="-3"/>
        </w:rPr>
        <w:t>但不限于</w:t>
      </w:r>
      <w:r>
        <w:rPr>
          <w:rFonts w:hint="eastAsia"/>
          <w:color w:val="000007"/>
          <w:spacing w:val="-25"/>
        </w:rPr>
        <w:t>）</w:t>
      </w:r>
      <w:r>
        <w:rPr>
          <w:rFonts w:hint="eastAsia"/>
          <w:color w:val="000007"/>
          <w:spacing w:val="-9"/>
        </w:rPr>
        <w:t>空间物理、天文学、等离子体物</w:t>
      </w:r>
      <w:r>
        <w:rPr>
          <w:rFonts w:hint="eastAsia"/>
          <w:color w:val="000007"/>
          <w:spacing w:val="-12"/>
        </w:rPr>
        <w:t>理、大气科学、信息科学、计算数学、航空航天等相关基础和应用学</w:t>
      </w:r>
      <w:r>
        <w:rPr>
          <w:rFonts w:hint="eastAsia"/>
          <w:color w:val="000007"/>
          <w:spacing w:val="-5"/>
        </w:rPr>
        <w:t>科。熟悉计算流体力学算法、高性能计算、编程能力强者优先。</w:t>
      </w:r>
    </w:p>
    <w:p w:rsidR="00D8789D" w:rsidRDefault="00D8789D">
      <w:pPr>
        <w:pStyle w:val="BodyText"/>
        <w:spacing w:line="457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联系方式</w:t>
      </w:r>
    </w:p>
    <w:p w:rsidR="00D8789D" w:rsidRPr="00EF6C59" w:rsidRDefault="00D8789D">
      <w:pPr>
        <w:spacing w:line="381" w:lineRule="auto"/>
        <w:rPr>
          <w:rFonts w:cs="Times New Roman"/>
          <w:color w:val="000007"/>
          <w:spacing w:val="-43"/>
          <w:sz w:val="28"/>
          <w:szCs w:val="28"/>
        </w:rPr>
      </w:pPr>
      <w:r w:rsidRPr="00EF6C59">
        <w:rPr>
          <w:rFonts w:hint="eastAsia"/>
          <w:color w:val="000007"/>
          <w:spacing w:val="-43"/>
          <w:sz w:val="28"/>
          <w:szCs w:val="28"/>
        </w:rPr>
        <w:t>有意应聘者将《审批表》和</w:t>
      </w:r>
      <w:r w:rsidRPr="00EF6C59">
        <w:rPr>
          <w:color w:val="000007"/>
          <w:spacing w:val="-43"/>
          <w:sz w:val="28"/>
          <w:szCs w:val="28"/>
        </w:rPr>
        <w:t>3</w:t>
      </w:r>
      <w:r w:rsidRPr="00EF6C59">
        <w:rPr>
          <w:rFonts w:hint="eastAsia"/>
          <w:color w:val="000007"/>
          <w:spacing w:val="-43"/>
          <w:sz w:val="28"/>
          <w:szCs w:val="28"/>
        </w:rPr>
        <w:t>篇代表作以邮件方式发至人事处联络人邮箱：</w:t>
      </w:r>
      <w:r w:rsidRPr="00EF6C59">
        <w:rPr>
          <w:color w:val="000007"/>
          <w:spacing w:val="-43"/>
          <w:sz w:val="28"/>
          <w:szCs w:val="28"/>
        </w:rPr>
        <w:t>fellowship.hr@hit.edu.cn</w:t>
      </w:r>
      <w:r w:rsidRPr="00EF6C59">
        <w:rPr>
          <w:rFonts w:hint="eastAsia"/>
          <w:color w:val="000007"/>
          <w:spacing w:val="-43"/>
          <w:sz w:val="28"/>
          <w:szCs w:val="28"/>
        </w:rPr>
        <w:t>，并注明</w:t>
      </w:r>
      <w:r w:rsidRPr="00EF6C59">
        <w:rPr>
          <w:color w:val="000007"/>
          <w:spacing w:val="-43"/>
          <w:sz w:val="28"/>
          <w:szCs w:val="28"/>
        </w:rPr>
        <w:t>"</w:t>
      </w:r>
      <w:r w:rsidRPr="00EF6C59">
        <w:rPr>
          <w:rFonts w:hint="eastAsia"/>
          <w:color w:val="000007"/>
          <w:spacing w:val="-43"/>
          <w:sz w:val="28"/>
          <w:szCs w:val="28"/>
        </w:rPr>
        <w:t>应聘博士后</w:t>
      </w:r>
      <w:r w:rsidRPr="00EF6C59">
        <w:rPr>
          <w:color w:val="000007"/>
          <w:spacing w:val="-43"/>
          <w:sz w:val="28"/>
          <w:szCs w:val="28"/>
        </w:rPr>
        <w:t>+</w:t>
      </w:r>
      <w:r w:rsidRPr="00EF6C59">
        <w:rPr>
          <w:rFonts w:hint="eastAsia"/>
          <w:color w:val="000007"/>
          <w:spacing w:val="-43"/>
          <w:sz w:val="28"/>
          <w:szCs w:val="28"/>
        </w:rPr>
        <w:t>学科</w:t>
      </w:r>
      <w:r w:rsidRPr="00EF6C59">
        <w:rPr>
          <w:color w:val="000007"/>
          <w:spacing w:val="-43"/>
          <w:sz w:val="28"/>
          <w:szCs w:val="28"/>
        </w:rPr>
        <w:t>+</w:t>
      </w:r>
      <w:r w:rsidRPr="00EF6C59">
        <w:rPr>
          <w:rFonts w:hint="eastAsia"/>
          <w:color w:val="000007"/>
          <w:spacing w:val="-43"/>
          <w:sz w:val="28"/>
          <w:szCs w:val="28"/>
        </w:rPr>
        <w:t>姓名</w:t>
      </w:r>
      <w:r w:rsidRPr="00EF6C59">
        <w:rPr>
          <w:color w:val="000007"/>
          <w:spacing w:val="-43"/>
          <w:sz w:val="28"/>
          <w:szCs w:val="28"/>
        </w:rPr>
        <w:t>+</w:t>
      </w:r>
      <w:r w:rsidRPr="00EF6C59">
        <w:rPr>
          <w:rFonts w:hint="eastAsia"/>
          <w:color w:val="000007"/>
          <w:spacing w:val="-43"/>
          <w:sz w:val="28"/>
          <w:szCs w:val="28"/>
        </w:rPr>
        <w:t>合作导师姓名</w:t>
      </w:r>
      <w:r w:rsidRPr="00EF6C59">
        <w:rPr>
          <w:color w:val="000007"/>
          <w:spacing w:val="-43"/>
          <w:sz w:val="28"/>
          <w:szCs w:val="28"/>
        </w:rPr>
        <w:t>+</w:t>
      </w:r>
      <w:r w:rsidRPr="00EF6C59">
        <w:rPr>
          <w:rFonts w:hint="eastAsia"/>
          <w:color w:val="000007"/>
          <w:spacing w:val="-43"/>
          <w:sz w:val="28"/>
          <w:szCs w:val="28"/>
        </w:rPr>
        <w:t>高校人才网</w:t>
      </w:r>
      <w:r w:rsidRPr="00EF6C59">
        <w:rPr>
          <w:color w:val="000007"/>
          <w:spacing w:val="-43"/>
          <w:sz w:val="28"/>
          <w:szCs w:val="28"/>
        </w:rPr>
        <w:t>"</w:t>
      </w:r>
      <w:r w:rsidRPr="00EF6C59">
        <w:rPr>
          <w:rFonts w:hint="eastAsia"/>
          <w:color w:val="000007"/>
          <w:spacing w:val="-43"/>
          <w:sz w:val="28"/>
          <w:szCs w:val="28"/>
        </w:rPr>
        <w:t>字样。</w:t>
      </w:r>
    </w:p>
    <w:p w:rsidR="00D8789D" w:rsidRPr="00EF6C59" w:rsidRDefault="00D8789D">
      <w:pPr>
        <w:spacing w:line="381" w:lineRule="auto"/>
        <w:rPr>
          <w:rFonts w:eastAsia="宋体" w:cs="Times New Roman"/>
        </w:rPr>
        <w:sectPr w:rsidR="00D8789D" w:rsidRPr="00EF6C59">
          <w:pgSz w:w="11910" w:h="16840"/>
          <w:pgMar w:top="1500" w:right="1400" w:bottom="280" w:left="1680" w:header="720" w:footer="720" w:gutter="0"/>
          <w:cols w:space="720"/>
        </w:sectPr>
      </w:pPr>
    </w:p>
    <w:p w:rsidR="00D8789D" w:rsidRDefault="00D8789D">
      <w:pPr>
        <w:pStyle w:val="Heading1"/>
        <w:rPr>
          <w:rFonts w:cs="Times New Roman"/>
        </w:rPr>
      </w:pPr>
      <w:r>
        <w:rPr>
          <w:rFonts w:hint="eastAsia"/>
          <w:color w:val="000007"/>
        </w:rPr>
        <w:t>张铁龙团队</w:t>
      </w:r>
    </w:p>
    <w:p w:rsidR="00D8789D" w:rsidRDefault="00D8789D">
      <w:pPr>
        <w:pStyle w:val="BodyText"/>
        <w:ind w:left="0"/>
        <w:rPr>
          <w:rFonts w:ascii="思源黑体 CN Medium" w:cs="Times New Roman"/>
          <w:sz w:val="5"/>
          <w:szCs w:val="5"/>
        </w:rPr>
      </w:pPr>
    </w:p>
    <w:p w:rsidR="00D8789D" w:rsidRDefault="00D8789D">
      <w:pPr>
        <w:pStyle w:val="BodyText"/>
        <w:spacing w:line="505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研究与工作经历</w:t>
      </w:r>
    </w:p>
    <w:p w:rsidR="00D8789D" w:rsidRDefault="00D8789D">
      <w:pPr>
        <w:pStyle w:val="BodyText"/>
        <w:tabs>
          <w:tab w:val="left" w:pos="6419"/>
        </w:tabs>
        <w:spacing w:before="171"/>
        <w:rPr>
          <w:rFonts w:cs="Times New Roman"/>
        </w:rPr>
      </w:pPr>
      <w:r>
        <w:rPr>
          <w:color w:val="000007"/>
          <w:w w:val="105"/>
        </w:rPr>
        <w:t>2016/08</w:t>
      </w:r>
      <w:r>
        <w:rPr>
          <w:color w:val="000007"/>
          <w:spacing w:val="8"/>
          <w:w w:val="105"/>
        </w:rPr>
        <w:t xml:space="preserve"> </w:t>
      </w:r>
      <w:r>
        <w:rPr>
          <w:color w:val="000007"/>
          <w:w w:val="105"/>
        </w:rPr>
        <w:t>–</w:t>
      </w:r>
      <w:r>
        <w:rPr>
          <w:color w:val="000007"/>
          <w:spacing w:val="9"/>
          <w:w w:val="105"/>
        </w:rPr>
        <w:t xml:space="preserve"> </w:t>
      </w:r>
      <w:r>
        <w:rPr>
          <w:rFonts w:hint="eastAsia"/>
          <w:color w:val="000007"/>
          <w:w w:val="105"/>
        </w:rPr>
        <w:t>至</w:t>
      </w:r>
      <w:r>
        <w:rPr>
          <w:rFonts w:hint="eastAsia"/>
          <w:color w:val="000007"/>
          <w:spacing w:val="62"/>
          <w:w w:val="105"/>
        </w:rPr>
        <w:t>今</w:t>
      </w:r>
      <w:r>
        <w:rPr>
          <w:rFonts w:hint="eastAsia"/>
          <w:color w:val="000007"/>
          <w:w w:val="105"/>
        </w:rPr>
        <w:t>哈</w:t>
      </w:r>
      <w:r>
        <w:rPr>
          <w:rFonts w:hint="eastAsia"/>
          <w:color w:val="000007"/>
          <w:spacing w:val="-3"/>
          <w:w w:val="105"/>
        </w:rPr>
        <w:t>尔</w:t>
      </w:r>
      <w:r>
        <w:rPr>
          <w:rFonts w:hint="eastAsia"/>
          <w:color w:val="000007"/>
          <w:w w:val="105"/>
        </w:rPr>
        <w:t>滨工</w:t>
      </w:r>
      <w:r>
        <w:rPr>
          <w:rFonts w:hint="eastAsia"/>
          <w:color w:val="000007"/>
          <w:spacing w:val="-3"/>
          <w:w w:val="105"/>
        </w:rPr>
        <w:t>业</w:t>
      </w:r>
      <w:r>
        <w:rPr>
          <w:rFonts w:hint="eastAsia"/>
          <w:color w:val="000007"/>
          <w:w w:val="105"/>
        </w:rPr>
        <w:t>大学</w:t>
      </w:r>
      <w:r>
        <w:rPr>
          <w:rFonts w:hint="eastAsia"/>
          <w:color w:val="000007"/>
          <w:spacing w:val="-3"/>
          <w:w w:val="105"/>
        </w:rPr>
        <w:t>（</w:t>
      </w:r>
      <w:r>
        <w:rPr>
          <w:rFonts w:hint="eastAsia"/>
          <w:color w:val="000007"/>
          <w:w w:val="105"/>
        </w:rPr>
        <w:t>深圳）</w:t>
      </w:r>
      <w:r>
        <w:rPr>
          <w:rFonts w:cs="Times New Roman"/>
          <w:color w:val="000007"/>
          <w:w w:val="105"/>
        </w:rPr>
        <w:tab/>
      </w:r>
      <w:r>
        <w:rPr>
          <w:rFonts w:hint="eastAsia"/>
          <w:color w:val="000007"/>
          <w:spacing w:val="-1"/>
        </w:rPr>
        <w:t>教</w:t>
      </w:r>
      <w:r>
        <w:rPr>
          <w:rFonts w:hint="eastAsia"/>
          <w:color w:val="000007"/>
        </w:rPr>
        <w:t>授</w:t>
      </w:r>
    </w:p>
    <w:p w:rsidR="00D8789D" w:rsidRDefault="00D8789D">
      <w:pPr>
        <w:pStyle w:val="BodyText"/>
        <w:tabs>
          <w:tab w:val="left" w:pos="6419"/>
        </w:tabs>
        <w:spacing w:before="233"/>
        <w:rPr>
          <w:rFonts w:cs="Times New Roman"/>
        </w:rPr>
      </w:pPr>
      <w:r>
        <w:rPr>
          <w:color w:val="000007"/>
          <w:w w:val="105"/>
        </w:rPr>
        <w:t>2010/08</w:t>
      </w:r>
      <w:r>
        <w:rPr>
          <w:color w:val="000007"/>
          <w:spacing w:val="37"/>
          <w:w w:val="105"/>
        </w:rPr>
        <w:t xml:space="preserve"> </w:t>
      </w:r>
      <w:r>
        <w:rPr>
          <w:color w:val="000007"/>
          <w:w w:val="105"/>
        </w:rPr>
        <w:t>–</w:t>
      </w:r>
      <w:r>
        <w:rPr>
          <w:color w:val="000007"/>
          <w:spacing w:val="38"/>
          <w:w w:val="105"/>
        </w:rPr>
        <w:t xml:space="preserve"> </w:t>
      </w:r>
      <w:r>
        <w:rPr>
          <w:color w:val="000007"/>
          <w:w w:val="105"/>
        </w:rPr>
        <w:t>2016/07</w:t>
      </w:r>
      <w:r>
        <w:rPr>
          <w:color w:val="000007"/>
          <w:spacing w:val="28"/>
          <w:w w:val="105"/>
        </w:rPr>
        <w:t xml:space="preserve"> </w:t>
      </w:r>
      <w:r>
        <w:rPr>
          <w:rFonts w:hint="eastAsia"/>
          <w:color w:val="000007"/>
          <w:w w:val="105"/>
        </w:rPr>
        <w:t>中</w:t>
      </w:r>
      <w:r>
        <w:rPr>
          <w:rFonts w:hint="eastAsia"/>
          <w:color w:val="000007"/>
          <w:spacing w:val="-3"/>
          <w:w w:val="105"/>
        </w:rPr>
        <w:t>国</w:t>
      </w:r>
      <w:r>
        <w:rPr>
          <w:rFonts w:hint="eastAsia"/>
          <w:color w:val="000007"/>
          <w:w w:val="105"/>
        </w:rPr>
        <w:t>科学</w:t>
      </w:r>
      <w:r>
        <w:rPr>
          <w:rFonts w:hint="eastAsia"/>
          <w:color w:val="000007"/>
          <w:spacing w:val="-3"/>
          <w:w w:val="105"/>
        </w:rPr>
        <w:t>技</w:t>
      </w:r>
      <w:r>
        <w:rPr>
          <w:rFonts w:hint="eastAsia"/>
          <w:color w:val="000007"/>
          <w:w w:val="105"/>
        </w:rPr>
        <w:t>术大学</w:t>
      </w:r>
      <w:r>
        <w:rPr>
          <w:rFonts w:cs="Times New Roman"/>
          <w:color w:val="000007"/>
          <w:w w:val="105"/>
        </w:rPr>
        <w:tab/>
      </w:r>
      <w:r>
        <w:rPr>
          <w:rFonts w:hint="eastAsia"/>
          <w:color w:val="000007"/>
          <w:spacing w:val="-1"/>
        </w:rPr>
        <w:t>教</w:t>
      </w:r>
      <w:r>
        <w:rPr>
          <w:rFonts w:hint="eastAsia"/>
          <w:color w:val="000007"/>
        </w:rPr>
        <w:t>授</w:t>
      </w:r>
    </w:p>
    <w:p w:rsidR="00D8789D" w:rsidRDefault="00D8789D">
      <w:pPr>
        <w:pStyle w:val="BodyText"/>
        <w:ind w:left="0"/>
        <w:rPr>
          <w:rFonts w:cs="Times New Roman"/>
        </w:rPr>
      </w:pPr>
    </w:p>
    <w:p w:rsidR="00D8789D" w:rsidRDefault="00D8789D">
      <w:pPr>
        <w:pStyle w:val="BodyText"/>
        <w:spacing w:before="13"/>
        <w:ind w:left="0"/>
        <w:rPr>
          <w:rFonts w:cs="Times New Roman"/>
          <w:sz w:val="24"/>
          <w:szCs w:val="24"/>
        </w:rPr>
      </w:pPr>
    </w:p>
    <w:p w:rsidR="00D8789D" w:rsidRDefault="00D8789D">
      <w:pPr>
        <w:pStyle w:val="BodyText"/>
        <w:spacing w:before="1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研究方向</w:t>
      </w:r>
    </w:p>
    <w:p w:rsidR="00D8789D" w:rsidRDefault="00D8789D">
      <w:pPr>
        <w:pStyle w:val="BodyText"/>
        <w:spacing w:before="171"/>
        <w:rPr>
          <w:rFonts w:cs="Times New Roman"/>
        </w:rPr>
      </w:pPr>
      <w:r>
        <w:rPr>
          <w:rFonts w:hint="eastAsia"/>
          <w:color w:val="000007"/>
        </w:rPr>
        <w:t>深空探测；磁载荷研制；行星物理；磁层物理等。</w:t>
      </w:r>
    </w:p>
    <w:p w:rsidR="00D8789D" w:rsidRDefault="00D8789D">
      <w:pPr>
        <w:pStyle w:val="BodyText"/>
        <w:ind w:left="0"/>
        <w:rPr>
          <w:rFonts w:cs="Times New Roman"/>
        </w:rPr>
      </w:pPr>
    </w:p>
    <w:p w:rsidR="00D8789D" w:rsidRDefault="00D8789D">
      <w:pPr>
        <w:pStyle w:val="BodyText"/>
        <w:ind w:left="0"/>
        <w:rPr>
          <w:rFonts w:cs="Times New Roman"/>
          <w:sz w:val="25"/>
          <w:szCs w:val="25"/>
        </w:rPr>
      </w:pPr>
    </w:p>
    <w:p w:rsidR="00D8789D" w:rsidRDefault="00D8789D">
      <w:pPr>
        <w:pStyle w:val="BodyTex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现有主持科研项目</w:t>
      </w:r>
    </w:p>
    <w:p w:rsidR="00D8789D" w:rsidRDefault="00D8789D">
      <w:pPr>
        <w:pStyle w:val="ListParagraph"/>
        <w:numPr>
          <w:ilvl w:val="0"/>
          <w:numId w:val="1"/>
        </w:numPr>
        <w:tabs>
          <w:tab w:val="left" w:pos="334"/>
          <w:tab w:val="left" w:pos="3760"/>
        </w:tabs>
        <w:spacing w:before="171" w:line="381" w:lineRule="auto"/>
        <w:ind w:right="397" w:firstLine="0"/>
        <w:rPr>
          <w:rFonts w:cs="Times New Roman"/>
          <w:sz w:val="28"/>
          <w:szCs w:val="28"/>
        </w:rPr>
      </w:pPr>
      <w:r>
        <w:rPr>
          <w:rFonts w:hint="eastAsia"/>
          <w:color w:val="000007"/>
          <w:sz w:val="28"/>
          <w:szCs w:val="28"/>
        </w:rPr>
        <w:t>国</w:t>
      </w:r>
      <w:r>
        <w:rPr>
          <w:rFonts w:hint="eastAsia"/>
          <w:color w:val="000007"/>
          <w:spacing w:val="4"/>
          <w:sz w:val="28"/>
          <w:szCs w:val="28"/>
        </w:rPr>
        <w:t>家</w:t>
      </w:r>
      <w:r>
        <w:rPr>
          <w:rFonts w:hint="eastAsia"/>
          <w:color w:val="000007"/>
          <w:sz w:val="28"/>
          <w:szCs w:val="28"/>
        </w:rPr>
        <w:t>自然</w:t>
      </w:r>
      <w:r>
        <w:rPr>
          <w:rFonts w:hint="eastAsia"/>
          <w:color w:val="000007"/>
          <w:spacing w:val="4"/>
          <w:sz w:val="28"/>
          <w:szCs w:val="28"/>
        </w:rPr>
        <w:t>科</w:t>
      </w:r>
      <w:r>
        <w:rPr>
          <w:rFonts w:hint="eastAsia"/>
          <w:color w:val="000007"/>
          <w:sz w:val="28"/>
          <w:szCs w:val="28"/>
        </w:rPr>
        <w:t>学基</w:t>
      </w:r>
      <w:r>
        <w:rPr>
          <w:rFonts w:hint="eastAsia"/>
          <w:color w:val="000007"/>
          <w:spacing w:val="4"/>
          <w:sz w:val="28"/>
          <w:szCs w:val="28"/>
        </w:rPr>
        <w:t>金</w:t>
      </w:r>
      <w:r>
        <w:rPr>
          <w:rFonts w:hint="eastAsia"/>
          <w:color w:val="000007"/>
          <w:sz w:val="28"/>
          <w:szCs w:val="28"/>
        </w:rPr>
        <w:t>委面</w:t>
      </w:r>
      <w:r>
        <w:rPr>
          <w:rFonts w:hint="eastAsia"/>
          <w:color w:val="000007"/>
          <w:spacing w:val="4"/>
          <w:sz w:val="28"/>
          <w:szCs w:val="28"/>
        </w:rPr>
        <w:t>上</w:t>
      </w:r>
      <w:r>
        <w:rPr>
          <w:rFonts w:hint="eastAsia"/>
          <w:color w:val="000007"/>
          <w:sz w:val="28"/>
          <w:szCs w:val="28"/>
        </w:rPr>
        <w:t>项目</w:t>
      </w:r>
      <w:r>
        <w:rPr>
          <w:color w:val="000007"/>
          <w:spacing w:val="55"/>
          <w:sz w:val="28"/>
          <w:szCs w:val="28"/>
        </w:rPr>
        <w:t xml:space="preserve"> </w:t>
      </w:r>
      <w:r>
        <w:rPr>
          <w:rFonts w:hint="eastAsia"/>
          <w:color w:val="000007"/>
          <w:spacing w:val="4"/>
          <w:sz w:val="28"/>
          <w:szCs w:val="28"/>
        </w:rPr>
        <w:t>“</w:t>
      </w:r>
      <w:r>
        <w:rPr>
          <w:rFonts w:hint="eastAsia"/>
          <w:color w:val="000007"/>
          <w:sz w:val="28"/>
          <w:szCs w:val="28"/>
        </w:rPr>
        <w:t>基</w:t>
      </w:r>
      <w:r>
        <w:rPr>
          <w:rFonts w:hint="eastAsia"/>
          <w:color w:val="000007"/>
          <w:spacing w:val="4"/>
          <w:sz w:val="28"/>
          <w:szCs w:val="28"/>
        </w:rPr>
        <w:t>于</w:t>
      </w:r>
      <w:r>
        <w:rPr>
          <w:rFonts w:hint="eastAsia"/>
          <w:color w:val="000007"/>
          <w:sz w:val="28"/>
          <w:szCs w:val="28"/>
        </w:rPr>
        <w:t>金星</w:t>
      </w:r>
      <w:r>
        <w:rPr>
          <w:rFonts w:hint="eastAsia"/>
          <w:color w:val="000007"/>
          <w:spacing w:val="4"/>
          <w:sz w:val="28"/>
          <w:szCs w:val="28"/>
        </w:rPr>
        <w:t>快</w:t>
      </w:r>
      <w:r>
        <w:rPr>
          <w:rFonts w:hint="eastAsia"/>
          <w:color w:val="000007"/>
          <w:sz w:val="28"/>
          <w:szCs w:val="28"/>
        </w:rPr>
        <w:t>车数</w:t>
      </w:r>
      <w:r>
        <w:rPr>
          <w:rFonts w:hint="eastAsia"/>
          <w:color w:val="000007"/>
          <w:spacing w:val="4"/>
          <w:sz w:val="28"/>
          <w:szCs w:val="28"/>
        </w:rPr>
        <w:t>据</w:t>
      </w:r>
      <w:r>
        <w:rPr>
          <w:rFonts w:hint="eastAsia"/>
          <w:color w:val="000007"/>
          <w:sz w:val="28"/>
          <w:szCs w:val="28"/>
        </w:rPr>
        <w:t>对金</w:t>
      </w:r>
      <w:r>
        <w:rPr>
          <w:rFonts w:hint="eastAsia"/>
          <w:color w:val="000007"/>
          <w:spacing w:val="4"/>
          <w:sz w:val="28"/>
          <w:szCs w:val="28"/>
        </w:rPr>
        <w:t>星</w:t>
      </w:r>
      <w:r>
        <w:rPr>
          <w:rFonts w:hint="eastAsia"/>
          <w:color w:val="000007"/>
          <w:sz w:val="28"/>
          <w:szCs w:val="28"/>
        </w:rPr>
        <w:t>磁尾电流</w:t>
      </w:r>
      <w:r>
        <w:rPr>
          <w:rFonts w:hint="eastAsia"/>
          <w:color w:val="000007"/>
          <w:spacing w:val="-3"/>
          <w:sz w:val="28"/>
          <w:szCs w:val="28"/>
        </w:rPr>
        <w:t>片</w:t>
      </w:r>
      <w:r>
        <w:rPr>
          <w:rFonts w:hint="eastAsia"/>
          <w:color w:val="000007"/>
          <w:sz w:val="28"/>
          <w:szCs w:val="28"/>
        </w:rPr>
        <w:t>及磁</w:t>
      </w:r>
      <w:r>
        <w:rPr>
          <w:rFonts w:hint="eastAsia"/>
          <w:color w:val="000007"/>
          <w:spacing w:val="-3"/>
          <w:sz w:val="28"/>
          <w:szCs w:val="28"/>
        </w:rPr>
        <w:t>重</w:t>
      </w:r>
      <w:r>
        <w:rPr>
          <w:rFonts w:hint="eastAsia"/>
          <w:color w:val="000007"/>
          <w:sz w:val="28"/>
          <w:szCs w:val="28"/>
        </w:rPr>
        <w:t>联特</w:t>
      </w:r>
      <w:r>
        <w:rPr>
          <w:rFonts w:hint="eastAsia"/>
          <w:color w:val="000007"/>
          <w:spacing w:val="-3"/>
          <w:sz w:val="28"/>
          <w:szCs w:val="28"/>
        </w:rPr>
        <w:t>征</w:t>
      </w:r>
      <w:r>
        <w:rPr>
          <w:rFonts w:hint="eastAsia"/>
          <w:color w:val="000007"/>
          <w:sz w:val="28"/>
          <w:szCs w:val="28"/>
        </w:rPr>
        <w:t>的研</w:t>
      </w:r>
      <w:r>
        <w:rPr>
          <w:rFonts w:hint="eastAsia"/>
          <w:color w:val="000007"/>
          <w:spacing w:val="-3"/>
          <w:sz w:val="28"/>
          <w:szCs w:val="28"/>
        </w:rPr>
        <w:t>究</w:t>
      </w:r>
      <w:r>
        <w:rPr>
          <w:rFonts w:hint="eastAsia"/>
          <w:color w:val="000007"/>
          <w:sz w:val="28"/>
          <w:szCs w:val="28"/>
        </w:rPr>
        <w:t>”</w:t>
      </w:r>
      <w:r>
        <w:rPr>
          <w:rFonts w:cs="Times New Roman"/>
          <w:color w:val="000007"/>
          <w:sz w:val="28"/>
          <w:szCs w:val="28"/>
        </w:rPr>
        <w:tab/>
      </w:r>
      <w:r>
        <w:rPr>
          <w:color w:val="000007"/>
          <w:sz w:val="28"/>
          <w:szCs w:val="28"/>
        </w:rPr>
        <w:t>2020-2023</w:t>
      </w:r>
    </w:p>
    <w:p w:rsidR="00D8789D" w:rsidRDefault="00D8789D">
      <w:pPr>
        <w:pStyle w:val="ListParagraph"/>
        <w:numPr>
          <w:ilvl w:val="0"/>
          <w:numId w:val="1"/>
        </w:numPr>
        <w:tabs>
          <w:tab w:val="left" w:pos="332"/>
        </w:tabs>
        <w:spacing w:line="381" w:lineRule="auto"/>
        <w:ind w:right="395" w:firstLine="0"/>
        <w:rPr>
          <w:rFonts w:cs="Times New Roman"/>
          <w:sz w:val="28"/>
          <w:szCs w:val="28"/>
        </w:rPr>
      </w:pPr>
      <w:r>
        <w:rPr>
          <w:rFonts w:hint="eastAsia"/>
          <w:color w:val="000007"/>
          <w:spacing w:val="1"/>
          <w:sz w:val="28"/>
          <w:szCs w:val="28"/>
        </w:rPr>
        <w:t>国家自然科学基金委面上项目</w:t>
      </w:r>
      <w:r>
        <w:rPr>
          <w:color w:val="000007"/>
          <w:spacing w:val="1"/>
          <w:sz w:val="28"/>
          <w:szCs w:val="28"/>
        </w:rPr>
        <w:t xml:space="preserve"> </w:t>
      </w:r>
      <w:r>
        <w:rPr>
          <w:rFonts w:hint="eastAsia"/>
          <w:color w:val="000007"/>
          <w:spacing w:val="1"/>
          <w:sz w:val="28"/>
          <w:szCs w:val="28"/>
        </w:rPr>
        <w:t>“基于</w:t>
      </w:r>
      <w:r>
        <w:rPr>
          <w:color w:val="000007"/>
          <w:sz w:val="28"/>
          <w:szCs w:val="28"/>
        </w:rPr>
        <w:t>MMS</w:t>
      </w:r>
      <w:r>
        <w:rPr>
          <w:color w:val="000007"/>
          <w:spacing w:val="-4"/>
          <w:sz w:val="28"/>
          <w:szCs w:val="28"/>
        </w:rPr>
        <w:t xml:space="preserve"> </w:t>
      </w:r>
      <w:r>
        <w:rPr>
          <w:rFonts w:hint="eastAsia"/>
          <w:color w:val="000007"/>
          <w:spacing w:val="-4"/>
          <w:sz w:val="28"/>
          <w:szCs w:val="28"/>
        </w:rPr>
        <w:t>数据对磁尾等离子体片</w:t>
      </w:r>
      <w:r>
        <w:rPr>
          <w:rFonts w:hint="eastAsia"/>
          <w:color w:val="000007"/>
          <w:spacing w:val="-3"/>
          <w:sz w:val="28"/>
          <w:szCs w:val="28"/>
        </w:rPr>
        <w:t>中磁洞精细结构和带电粒子动力学特征的研究”</w:t>
      </w:r>
      <w:r>
        <w:rPr>
          <w:color w:val="000007"/>
          <w:sz w:val="28"/>
          <w:szCs w:val="28"/>
        </w:rPr>
        <w:t>2018-2021</w:t>
      </w:r>
    </w:p>
    <w:p w:rsidR="00D8789D" w:rsidRDefault="00D8789D">
      <w:pPr>
        <w:pStyle w:val="ListParagraph"/>
        <w:numPr>
          <w:ilvl w:val="0"/>
          <w:numId w:val="1"/>
        </w:numPr>
        <w:tabs>
          <w:tab w:val="left" w:pos="344"/>
        </w:tabs>
        <w:ind w:left="343" w:hanging="224"/>
        <w:rPr>
          <w:rFonts w:cs="Times New Roman"/>
          <w:sz w:val="28"/>
          <w:szCs w:val="28"/>
        </w:rPr>
      </w:pPr>
      <w:r>
        <w:rPr>
          <w:rFonts w:hint="eastAsia"/>
          <w:color w:val="000007"/>
          <w:spacing w:val="10"/>
          <w:sz w:val="28"/>
          <w:szCs w:val="28"/>
        </w:rPr>
        <w:t>深圳市科创委自由探索项目</w:t>
      </w:r>
      <w:r>
        <w:rPr>
          <w:color w:val="000007"/>
          <w:spacing w:val="10"/>
          <w:sz w:val="28"/>
          <w:szCs w:val="28"/>
        </w:rPr>
        <w:t xml:space="preserve"> </w:t>
      </w:r>
      <w:r>
        <w:rPr>
          <w:rFonts w:hint="eastAsia"/>
          <w:color w:val="000007"/>
          <w:spacing w:val="10"/>
          <w:sz w:val="28"/>
          <w:szCs w:val="28"/>
        </w:rPr>
        <w:t>“地球极区空间磁场的观察研究”</w:t>
      </w:r>
    </w:p>
    <w:p w:rsidR="00D8789D" w:rsidRDefault="00D8789D">
      <w:pPr>
        <w:pStyle w:val="BodyText"/>
        <w:spacing w:before="233"/>
        <w:rPr>
          <w:rFonts w:cs="Times New Roman"/>
        </w:rPr>
      </w:pPr>
      <w:r>
        <w:rPr>
          <w:color w:val="000007"/>
          <w:w w:val="115"/>
        </w:rPr>
        <w:t>2019-2021</w:t>
      </w:r>
    </w:p>
    <w:p w:rsidR="00D8789D" w:rsidRDefault="00D8789D">
      <w:pPr>
        <w:pStyle w:val="BodyText"/>
        <w:ind w:left="0"/>
        <w:rPr>
          <w:rFonts w:cs="Times New Roman"/>
        </w:rPr>
      </w:pPr>
    </w:p>
    <w:p w:rsidR="00D8789D" w:rsidRDefault="00D8789D">
      <w:pPr>
        <w:pStyle w:val="BodyText"/>
        <w:spacing w:before="13"/>
        <w:ind w:left="0"/>
        <w:rPr>
          <w:rFonts w:cs="Times New Roman"/>
          <w:sz w:val="24"/>
          <w:szCs w:val="24"/>
        </w:rPr>
      </w:pPr>
    </w:p>
    <w:p w:rsidR="00D8789D" w:rsidRDefault="00D8789D">
      <w:pPr>
        <w:pStyle w:val="BodyTex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博士后招收条件</w:t>
      </w:r>
    </w:p>
    <w:p w:rsidR="00D8789D" w:rsidRDefault="00D8789D">
      <w:pPr>
        <w:pStyle w:val="BodyText"/>
        <w:spacing w:before="172" w:line="381" w:lineRule="auto"/>
        <w:ind w:right="397"/>
        <w:rPr>
          <w:rFonts w:cs="Times New Roman"/>
        </w:rPr>
      </w:pPr>
      <w:r>
        <w:rPr>
          <w:rFonts w:hint="eastAsia"/>
          <w:color w:val="000007"/>
          <w:spacing w:val="-11"/>
        </w:rPr>
        <w:t>愿意接收空间物理专业、行星科学方向和等离子体物理专业方向的博</w:t>
      </w:r>
      <w:r>
        <w:rPr>
          <w:rFonts w:hint="eastAsia"/>
          <w:color w:val="000007"/>
          <w:spacing w:val="-5"/>
        </w:rPr>
        <w:t>士加入课题组做博士后。</w:t>
      </w:r>
    </w:p>
    <w:p w:rsidR="00D8789D" w:rsidRDefault="00D8789D">
      <w:pPr>
        <w:pStyle w:val="BodyText"/>
        <w:spacing w:line="455" w:lineRule="exac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联系方式</w:t>
      </w:r>
    </w:p>
    <w:p w:rsidR="00D8789D" w:rsidRPr="00EF6C59" w:rsidRDefault="00D8789D">
      <w:pPr>
        <w:spacing w:line="381" w:lineRule="auto"/>
        <w:rPr>
          <w:rFonts w:cs="Times New Roman"/>
          <w:color w:val="000007"/>
          <w:spacing w:val="-49"/>
          <w:sz w:val="28"/>
          <w:szCs w:val="28"/>
        </w:rPr>
      </w:pPr>
      <w:r w:rsidRPr="00EF6C59">
        <w:rPr>
          <w:rFonts w:hint="eastAsia"/>
          <w:color w:val="000007"/>
          <w:spacing w:val="-49"/>
          <w:sz w:val="28"/>
          <w:szCs w:val="28"/>
        </w:rPr>
        <w:t>有意应聘者将《审批表》和</w:t>
      </w:r>
      <w:r w:rsidRPr="00EF6C59">
        <w:rPr>
          <w:color w:val="000007"/>
          <w:spacing w:val="-49"/>
          <w:sz w:val="28"/>
          <w:szCs w:val="28"/>
        </w:rPr>
        <w:t>3</w:t>
      </w:r>
      <w:r w:rsidRPr="00EF6C59">
        <w:rPr>
          <w:rFonts w:hint="eastAsia"/>
          <w:color w:val="000007"/>
          <w:spacing w:val="-49"/>
          <w:sz w:val="28"/>
          <w:szCs w:val="28"/>
        </w:rPr>
        <w:t>篇代表作以邮件方式发至人事处联络人邮箱：</w:t>
      </w:r>
      <w:r w:rsidRPr="00EF6C59">
        <w:rPr>
          <w:color w:val="000007"/>
          <w:spacing w:val="-49"/>
          <w:sz w:val="28"/>
          <w:szCs w:val="28"/>
        </w:rPr>
        <w:t>fellowship.hr@hit.edu.cn</w:t>
      </w:r>
      <w:r w:rsidRPr="00EF6C59">
        <w:rPr>
          <w:rFonts w:hint="eastAsia"/>
          <w:color w:val="000007"/>
          <w:spacing w:val="-49"/>
          <w:sz w:val="28"/>
          <w:szCs w:val="28"/>
        </w:rPr>
        <w:t>，并注明</w:t>
      </w:r>
      <w:r w:rsidRPr="00EF6C59">
        <w:rPr>
          <w:color w:val="000007"/>
          <w:spacing w:val="-49"/>
          <w:sz w:val="28"/>
          <w:szCs w:val="28"/>
        </w:rPr>
        <w:t>"</w:t>
      </w:r>
      <w:r w:rsidRPr="00EF6C59">
        <w:rPr>
          <w:rFonts w:hint="eastAsia"/>
          <w:color w:val="000007"/>
          <w:spacing w:val="-49"/>
          <w:sz w:val="28"/>
          <w:szCs w:val="28"/>
        </w:rPr>
        <w:t>应聘博士后</w:t>
      </w:r>
      <w:r w:rsidRPr="00EF6C59">
        <w:rPr>
          <w:color w:val="000007"/>
          <w:spacing w:val="-49"/>
          <w:sz w:val="28"/>
          <w:szCs w:val="28"/>
        </w:rPr>
        <w:t>+</w:t>
      </w:r>
      <w:r w:rsidRPr="00EF6C59">
        <w:rPr>
          <w:rFonts w:hint="eastAsia"/>
          <w:color w:val="000007"/>
          <w:spacing w:val="-49"/>
          <w:sz w:val="28"/>
          <w:szCs w:val="28"/>
        </w:rPr>
        <w:t>学科</w:t>
      </w:r>
      <w:r w:rsidRPr="00EF6C59">
        <w:rPr>
          <w:color w:val="000007"/>
          <w:spacing w:val="-49"/>
          <w:sz w:val="28"/>
          <w:szCs w:val="28"/>
        </w:rPr>
        <w:t>+</w:t>
      </w:r>
      <w:r w:rsidRPr="00EF6C59">
        <w:rPr>
          <w:rFonts w:hint="eastAsia"/>
          <w:color w:val="000007"/>
          <w:spacing w:val="-49"/>
          <w:sz w:val="28"/>
          <w:szCs w:val="28"/>
        </w:rPr>
        <w:t>姓名</w:t>
      </w:r>
      <w:r w:rsidRPr="00EF6C59">
        <w:rPr>
          <w:color w:val="000007"/>
          <w:spacing w:val="-49"/>
          <w:sz w:val="28"/>
          <w:szCs w:val="28"/>
        </w:rPr>
        <w:t>+</w:t>
      </w:r>
      <w:r w:rsidRPr="00EF6C59">
        <w:rPr>
          <w:rFonts w:hint="eastAsia"/>
          <w:color w:val="000007"/>
          <w:spacing w:val="-49"/>
          <w:sz w:val="28"/>
          <w:szCs w:val="28"/>
        </w:rPr>
        <w:t>合作导师姓名</w:t>
      </w:r>
      <w:r w:rsidRPr="00EF6C59">
        <w:rPr>
          <w:color w:val="000007"/>
          <w:spacing w:val="-49"/>
          <w:sz w:val="28"/>
          <w:szCs w:val="28"/>
        </w:rPr>
        <w:t>+</w:t>
      </w:r>
      <w:r w:rsidRPr="00EF6C59">
        <w:rPr>
          <w:rFonts w:hint="eastAsia"/>
          <w:color w:val="000007"/>
          <w:spacing w:val="-49"/>
          <w:sz w:val="28"/>
          <w:szCs w:val="28"/>
        </w:rPr>
        <w:t>高校人才网</w:t>
      </w:r>
      <w:r w:rsidRPr="00EF6C59">
        <w:rPr>
          <w:color w:val="000007"/>
          <w:spacing w:val="-49"/>
          <w:sz w:val="28"/>
          <w:szCs w:val="28"/>
        </w:rPr>
        <w:t>"</w:t>
      </w:r>
      <w:r w:rsidRPr="00EF6C59">
        <w:rPr>
          <w:rFonts w:hint="eastAsia"/>
          <w:color w:val="000007"/>
          <w:spacing w:val="-49"/>
          <w:sz w:val="28"/>
          <w:szCs w:val="28"/>
        </w:rPr>
        <w:t>字样。</w:t>
      </w:r>
    </w:p>
    <w:p w:rsidR="00D8789D" w:rsidRPr="00EF6C59" w:rsidRDefault="00D8789D">
      <w:pPr>
        <w:spacing w:line="381" w:lineRule="auto"/>
        <w:rPr>
          <w:rFonts w:eastAsia="宋体" w:cs="Times New Roman"/>
        </w:rPr>
        <w:sectPr w:rsidR="00D8789D" w:rsidRPr="00EF6C59">
          <w:pgSz w:w="11910" w:h="16840"/>
          <w:pgMar w:top="1500" w:right="1400" w:bottom="280" w:left="1680" w:header="720" w:footer="720" w:gutter="0"/>
          <w:cols w:space="720"/>
        </w:sectPr>
      </w:pPr>
    </w:p>
    <w:p w:rsidR="00D8789D" w:rsidRDefault="00D8789D">
      <w:pPr>
        <w:pStyle w:val="Heading1"/>
        <w:rPr>
          <w:rFonts w:cs="Times New Roman"/>
        </w:rPr>
      </w:pPr>
      <w:r>
        <w:rPr>
          <w:rFonts w:hint="eastAsia"/>
          <w:color w:val="000007"/>
        </w:rPr>
        <w:t>魏奉思团队</w:t>
      </w:r>
    </w:p>
    <w:p w:rsidR="00D8789D" w:rsidRDefault="00D8789D">
      <w:pPr>
        <w:pStyle w:val="BodyText"/>
        <w:spacing w:before="68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个人简介</w:t>
      </w:r>
    </w:p>
    <w:p w:rsidR="00D8789D" w:rsidRDefault="00D8789D">
      <w:pPr>
        <w:pStyle w:val="BodyText"/>
        <w:spacing w:before="87" w:line="331" w:lineRule="auto"/>
        <w:ind w:right="255" w:firstLine="559"/>
        <w:rPr>
          <w:rFonts w:cs="Times New Roman"/>
        </w:rPr>
      </w:pPr>
      <w:r>
        <w:rPr>
          <w:rFonts w:hint="eastAsia"/>
          <w:color w:val="000007"/>
          <w:spacing w:val="-3"/>
        </w:rPr>
        <w:t>魏奉思，中国科学院院士，现任哈尔滨工业大学</w:t>
      </w:r>
      <w:r>
        <w:rPr>
          <w:rFonts w:hint="eastAsia"/>
          <w:color w:val="000007"/>
        </w:rPr>
        <w:t>（</w:t>
      </w:r>
      <w:r>
        <w:rPr>
          <w:rFonts w:hint="eastAsia"/>
          <w:color w:val="000007"/>
          <w:spacing w:val="-2"/>
        </w:rPr>
        <w:t>深圳</w:t>
      </w:r>
      <w:r>
        <w:rPr>
          <w:rFonts w:hint="eastAsia"/>
          <w:color w:val="000007"/>
        </w:rPr>
        <w:t>）</w:t>
      </w:r>
      <w:r>
        <w:rPr>
          <w:rFonts w:hint="eastAsia"/>
          <w:color w:val="000007"/>
          <w:spacing w:val="-2"/>
        </w:rPr>
        <w:t>教授。</w:t>
      </w:r>
      <w:r>
        <w:rPr>
          <w:rFonts w:hint="eastAsia"/>
          <w:color w:val="000007"/>
        </w:rPr>
        <w:t>建立了世界上第一个空间天气学实验室，</w:t>
      </w:r>
      <w:r>
        <w:rPr>
          <w:color w:val="000007"/>
        </w:rPr>
        <w:t>1993</w:t>
      </w:r>
      <w:r>
        <w:rPr>
          <w:color w:val="000007"/>
          <w:spacing w:val="2"/>
        </w:rPr>
        <w:t xml:space="preserve"> </w:t>
      </w:r>
      <w:r>
        <w:rPr>
          <w:rFonts w:hint="eastAsia"/>
          <w:color w:val="000007"/>
          <w:spacing w:val="2"/>
        </w:rPr>
        <w:t>提出国家大科学工程</w:t>
      </w:r>
      <w:r>
        <w:rPr>
          <w:rFonts w:hint="eastAsia"/>
          <w:color w:val="000007"/>
          <w:spacing w:val="-11"/>
        </w:rPr>
        <w:t>一“东半球空间环境地面综合监测子午链”</w:t>
      </w:r>
      <w:r>
        <w:rPr>
          <w:color w:val="000007"/>
          <w:spacing w:val="-11"/>
        </w:rPr>
        <w:t>(</w:t>
      </w:r>
      <w:r>
        <w:rPr>
          <w:rFonts w:hint="eastAsia"/>
          <w:color w:val="000007"/>
          <w:spacing w:val="-11"/>
        </w:rPr>
        <w:t>简称子午工程</w:t>
      </w:r>
      <w:r>
        <w:rPr>
          <w:color w:val="000007"/>
          <w:spacing w:val="-11"/>
        </w:rPr>
        <w:t>)</w:t>
      </w:r>
      <w:r>
        <w:rPr>
          <w:rFonts w:hint="eastAsia"/>
          <w:color w:val="000007"/>
          <w:spacing w:val="-11"/>
        </w:rPr>
        <w:t>科学构想，</w:t>
      </w:r>
      <w:r>
        <w:rPr>
          <w:color w:val="000007"/>
          <w:spacing w:val="-11"/>
        </w:rPr>
        <w:t xml:space="preserve"> </w:t>
      </w:r>
      <w:r>
        <w:rPr>
          <w:rFonts w:hint="eastAsia"/>
          <w:color w:val="000007"/>
          <w:spacing w:val="-1"/>
        </w:rPr>
        <w:t>任总体组、工作组组长和科技委主任；</w:t>
      </w:r>
      <w:r>
        <w:rPr>
          <w:color w:val="000007"/>
        </w:rPr>
        <w:t>2002</w:t>
      </w:r>
      <w:r>
        <w:rPr>
          <w:color w:val="000007"/>
          <w:spacing w:val="1"/>
        </w:rPr>
        <w:t xml:space="preserve"> </w:t>
      </w:r>
      <w:r>
        <w:rPr>
          <w:rFonts w:hint="eastAsia"/>
          <w:color w:val="000007"/>
          <w:spacing w:val="1"/>
        </w:rPr>
        <w:t>年提出“国际空间天气子午圈计划”建议，后批准为科技部重大国际合作项目；自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2002</w:t>
      </w:r>
      <w:r>
        <w:rPr>
          <w:color w:val="000007"/>
          <w:spacing w:val="5"/>
        </w:rPr>
        <w:t xml:space="preserve"> </w:t>
      </w:r>
      <w:r>
        <w:rPr>
          <w:rFonts w:hint="eastAsia"/>
          <w:color w:val="000007"/>
          <w:spacing w:val="5"/>
        </w:rPr>
        <w:t>年</w:t>
      </w:r>
      <w:r>
        <w:rPr>
          <w:rFonts w:hint="eastAsia"/>
          <w:color w:val="000007"/>
          <w:spacing w:val="-9"/>
        </w:rPr>
        <w:t>至今任国家基金委地学部“日地空间环境和空间天气”优先发展领域</w:t>
      </w:r>
      <w:r>
        <w:rPr>
          <w:rFonts w:hint="eastAsia"/>
          <w:color w:val="000007"/>
          <w:spacing w:val="-10"/>
        </w:rPr>
        <w:t>学科指导小组组长，负责八五、九五、十一五重大基金项目；先后负</w:t>
      </w:r>
      <w:r>
        <w:rPr>
          <w:rFonts w:hint="eastAsia"/>
          <w:color w:val="000007"/>
          <w:spacing w:val="-9"/>
        </w:rPr>
        <w:t>责主持我国空间天气保障能力空间科学、数字空间等中科院咨委会批</w:t>
      </w:r>
      <w:r>
        <w:rPr>
          <w:rFonts w:hint="eastAsia"/>
          <w:color w:val="000007"/>
          <w:spacing w:val="-16"/>
        </w:rPr>
        <w:t>准的学科发展战略研究，提出建设“数字空间”、打造卫星大脑”新</w:t>
      </w:r>
      <w:r>
        <w:rPr>
          <w:rFonts w:hint="eastAsia"/>
          <w:color w:val="000007"/>
          <w:spacing w:val="-5"/>
          <w:w w:val="105"/>
        </w:rPr>
        <w:t>概念、新工程、新产业。</w:t>
      </w:r>
    </w:p>
    <w:p w:rsidR="00D8789D" w:rsidRDefault="00D8789D">
      <w:pPr>
        <w:pStyle w:val="BodyText"/>
        <w:spacing w:before="1"/>
        <w:ind w:left="0"/>
        <w:rPr>
          <w:rFonts w:cs="Times New Roman"/>
          <w:sz w:val="30"/>
          <w:szCs w:val="30"/>
        </w:rPr>
      </w:pPr>
    </w:p>
    <w:p w:rsidR="00D8789D" w:rsidRDefault="00D8789D">
      <w:pPr>
        <w:pStyle w:val="BodyText"/>
        <w:spacing w:before="1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研究方向</w:t>
      </w:r>
    </w:p>
    <w:p w:rsidR="00D8789D" w:rsidRDefault="00D8789D">
      <w:pPr>
        <w:pStyle w:val="ListParagraph"/>
        <w:numPr>
          <w:ilvl w:val="1"/>
          <w:numId w:val="1"/>
        </w:numPr>
        <w:tabs>
          <w:tab w:val="left" w:pos="1382"/>
        </w:tabs>
        <w:spacing w:before="87"/>
        <w:ind w:hanging="703"/>
        <w:rPr>
          <w:rFonts w:cs="Times New Roman"/>
          <w:sz w:val="28"/>
          <w:szCs w:val="28"/>
        </w:rPr>
      </w:pPr>
      <w:r>
        <w:rPr>
          <w:rFonts w:hint="eastAsia"/>
          <w:color w:val="000007"/>
          <w:spacing w:val="-2"/>
          <w:sz w:val="28"/>
          <w:szCs w:val="28"/>
        </w:rPr>
        <w:t>空间天气</w:t>
      </w:r>
    </w:p>
    <w:p w:rsidR="00D8789D" w:rsidRDefault="00D8789D">
      <w:pPr>
        <w:pStyle w:val="ListParagraph"/>
        <w:numPr>
          <w:ilvl w:val="1"/>
          <w:numId w:val="1"/>
        </w:numPr>
        <w:tabs>
          <w:tab w:val="left" w:pos="1382"/>
        </w:tabs>
        <w:spacing w:before="149"/>
        <w:ind w:hanging="703"/>
        <w:rPr>
          <w:rFonts w:cs="Times New Roman"/>
          <w:sz w:val="28"/>
          <w:szCs w:val="28"/>
        </w:rPr>
      </w:pPr>
      <w:r>
        <w:rPr>
          <w:rFonts w:hint="eastAsia"/>
          <w:color w:val="000007"/>
          <w:spacing w:val="-3"/>
          <w:sz w:val="28"/>
          <w:szCs w:val="28"/>
        </w:rPr>
        <w:t>太阳大气和行星际物理</w:t>
      </w:r>
    </w:p>
    <w:p w:rsidR="00D8789D" w:rsidRDefault="00D8789D">
      <w:pPr>
        <w:pStyle w:val="ListParagraph"/>
        <w:numPr>
          <w:ilvl w:val="1"/>
          <w:numId w:val="1"/>
        </w:numPr>
        <w:tabs>
          <w:tab w:val="left" w:pos="1382"/>
        </w:tabs>
        <w:spacing w:before="148"/>
        <w:ind w:hanging="703"/>
        <w:rPr>
          <w:rFonts w:cs="Times New Roman"/>
          <w:sz w:val="28"/>
          <w:szCs w:val="28"/>
        </w:rPr>
      </w:pPr>
      <w:r>
        <w:rPr>
          <w:rFonts w:hint="eastAsia"/>
          <w:color w:val="000007"/>
          <w:spacing w:val="-2"/>
          <w:sz w:val="28"/>
          <w:szCs w:val="28"/>
        </w:rPr>
        <w:t>数字空间</w:t>
      </w:r>
    </w:p>
    <w:p w:rsidR="00D8789D" w:rsidRDefault="00D8789D">
      <w:pPr>
        <w:pStyle w:val="BodyText"/>
        <w:ind w:left="0"/>
        <w:rPr>
          <w:rFonts w:cs="Times New Roman"/>
          <w:sz w:val="41"/>
          <w:szCs w:val="41"/>
        </w:rPr>
      </w:pPr>
    </w:p>
    <w:p w:rsidR="00D8789D" w:rsidRDefault="00D8789D">
      <w:pPr>
        <w:pStyle w:val="BodyText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博士后招聘条件</w:t>
      </w:r>
    </w:p>
    <w:p w:rsidR="00D8789D" w:rsidRDefault="00D8789D">
      <w:pPr>
        <w:pStyle w:val="BodyText"/>
        <w:spacing w:before="87" w:line="331" w:lineRule="auto"/>
        <w:ind w:right="397" w:firstLine="559"/>
        <w:rPr>
          <w:rFonts w:cs="Times New Roman"/>
        </w:rPr>
      </w:pPr>
      <w:r>
        <w:rPr>
          <w:rFonts w:hint="eastAsia"/>
          <w:color w:val="000007"/>
          <w:spacing w:val="-12"/>
        </w:rPr>
        <w:t>竭诚欢迎空间物理、航空宇航科学与技术专业博士进入博士后流</w:t>
      </w:r>
      <w:r>
        <w:rPr>
          <w:rFonts w:hint="eastAsia"/>
          <w:color w:val="000007"/>
          <w:spacing w:val="-6"/>
        </w:rPr>
        <w:t>动站。</w:t>
      </w:r>
    </w:p>
    <w:p w:rsidR="00D8789D" w:rsidRDefault="00D8789D">
      <w:pPr>
        <w:pStyle w:val="BodyText"/>
        <w:spacing w:before="4"/>
        <w:ind w:left="0"/>
        <w:rPr>
          <w:rFonts w:cs="Times New Roman"/>
          <w:sz w:val="30"/>
          <w:szCs w:val="30"/>
        </w:rPr>
      </w:pPr>
    </w:p>
    <w:p w:rsidR="00D8789D" w:rsidRDefault="00D8789D">
      <w:pPr>
        <w:pStyle w:val="BodyText"/>
        <w:spacing w:before="1"/>
        <w:rPr>
          <w:rFonts w:ascii="思源黑体 CN Medium" w:eastAsia="思源黑体 CN Medium" w:cs="Times New Roman"/>
        </w:rPr>
      </w:pPr>
      <w:r>
        <w:rPr>
          <w:rFonts w:ascii="思源黑体 CN Medium" w:eastAsia="思源黑体 CN Medium" w:cs="思源黑体 CN Medium" w:hint="eastAsia"/>
          <w:color w:val="000007"/>
        </w:rPr>
        <w:t>联系方式</w:t>
      </w:r>
    </w:p>
    <w:p w:rsidR="00D8789D" w:rsidRPr="00EF6C59" w:rsidRDefault="00D8789D">
      <w:pPr>
        <w:pStyle w:val="BodyText"/>
        <w:spacing w:before="149"/>
        <w:ind w:left="679"/>
        <w:rPr>
          <w:rFonts w:cs="Times New Roman"/>
          <w:color w:val="000007"/>
        </w:rPr>
      </w:pPr>
      <w:r w:rsidRPr="00EF6C59">
        <w:rPr>
          <w:rFonts w:hint="eastAsia"/>
          <w:color w:val="000007"/>
        </w:rPr>
        <w:t>有意应聘者将《审批表》和</w:t>
      </w:r>
      <w:r w:rsidRPr="00EF6C59">
        <w:rPr>
          <w:color w:val="000007"/>
        </w:rPr>
        <w:t>3</w:t>
      </w:r>
      <w:r w:rsidRPr="00EF6C59">
        <w:rPr>
          <w:rFonts w:hint="eastAsia"/>
          <w:color w:val="000007"/>
        </w:rPr>
        <w:t>篇代表作以邮件方式发至人事处联络人邮箱：</w:t>
      </w:r>
      <w:r w:rsidRPr="00EF6C59">
        <w:rPr>
          <w:color w:val="000007"/>
        </w:rPr>
        <w:t>fellowship.hr@hit.edu.cn</w:t>
      </w:r>
      <w:r w:rsidRPr="00EF6C59">
        <w:rPr>
          <w:rFonts w:hint="eastAsia"/>
          <w:color w:val="000007"/>
        </w:rPr>
        <w:t>，并注明</w:t>
      </w:r>
      <w:r w:rsidRPr="00EF6C59">
        <w:rPr>
          <w:color w:val="000007"/>
        </w:rPr>
        <w:t>"</w:t>
      </w:r>
      <w:r w:rsidRPr="00EF6C59">
        <w:rPr>
          <w:rFonts w:hint="eastAsia"/>
          <w:color w:val="000007"/>
        </w:rPr>
        <w:t>应聘博士后</w:t>
      </w:r>
      <w:r w:rsidRPr="00EF6C59">
        <w:rPr>
          <w:color w:val="000007"/>
        </w:rPr>
        <w:t>+</w:t>
      </w:r>
      <w:r w:rsidRPr="00EF6C59">
        <w:rPr>
          <w:rFonts w:hint="eastAsia"/>
          <w:color w:val="000007"/>
        </w:rPr>
        <w:t>学科</w:t>
      </w:r>
      <w:r w:rsidRPr="00EF6C59">
        <w:rPr>
          <w:color w:val="000007"/>
        </w:rPr>
        <w:t>+</w:t>
      </w:r>
      <w:r w:rsidRPr="00EF6C59">
        <w:rPr>
          <w:rFonts w:hint="eastAsia"/>
          <w:color w:val="000007"/>
        </w:rPr>
        <w:t>姓名</w:t>
      </w:r>
      <w:r w:rsidRPr="00EF6C59">
        <w:rPr>
          <w:color w:val="000007"/>
        </w:rPr>
        <w:t>+</w:t>
      </w:r>
      <w:r w:rsidRPr="00EF6C59">
        <w:rPr>
          <w:rFonts w:hint="eastAsia"/>
          <w:color w:val="000007"/>
        </w:rPr>
        <w:t>合作导师姓名</w:t>
      </w:r>
      <w:r w:rsidRPr="00EF6C59">
        <w:rPr>
          <w:color w:val="000007"/>
        </w:rPr>
        <w:t>+</w:t>
      </w:r>
      <w:r w:rsidRPr="00EF6C59">
        <w:rPr>
          <w:rFonts w:hint="eastAsia"/>
          <w:color w:val="000007"/>
        </w:rPr>
        <w:t>高校人才网</w:t>
      </w:r>
      <w:r w:rsidRPr="00EF6C59">
        <w:rPr>
          <w:color w:val="000007"/>
        </w:rPr>
        <w:t>"</w:t>
      </w:r>
      <w:r w:rsidRPr="00EF6C59">
        <w:rPr>
          <w:rFonts w:hint="eastAsia"/>
          <w:color w:val="000007"/>
        </w:rPr>
        <w:t>字样。</w:t>
      </w:r>
    </w:p>
    <w:sectPr w:rsidR="00D8789D" w:rsidRPr="00EF6C59" w:rsidSect="004D433D">
      <w:pgSz w:w="11910" w:h="16840"/>
      <w:pgMar w:top="1500" w:right="14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Medium">
    <w:altName w:val="巚尮麷懱 CN Medium"/>
    <w:panose1 w:val="020B06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4A8"/>
    <w:multiLevelType w:val="hybridMultilevel"/>
    <w:tmpl w:val="FFFFFFFF"/>
    <w:lvl w:ilvl="0" w:tplc="E148100E">
      <w:start w:val="1"/>
      <w:numFmt w:val="decimal"/>
      <w:lvlText w:val="%1."/>
      <w:lvlJc w:val="left"/>
      <w:pPr>
        <w:ind w:left="331" w:hanging="212"/>
      </w:pPr>
      <w:rPr>
        <w:rFonts w:ascii="PMingLiU" w:eastAsia="PMingLiU" w:hAnsi="PMingLiU" w:hint="default"/>
        <w:color w:val="000007"/>
        <w:spacing w:val="-2"/>
        <w:w w:val="106"/>
        <w:sz w:val="26"/>
        <w:szCs w:val="26"/>
      </w:rPr>
    </w:lvl>
    <w:lvl w:ilvl="1" w:tplc="3510F1D4">
      <w:numFmt w:val="bullet"/>
      <w:lvlText w:val="•"/>
      <w:lvlJc w:val="left"/>
      <w:pPr>
        <w:ind w:left="1188" w:hanging="212"/>
      </w:pPr>
      <w:rPr>
        <w:rFonts w:hint="default"/>
      </w:rPr>
    </w:lvl>
    <w:lvl w:ilvl="2" w:tplc="DCEAAD24">
      <w:numFmt w:val="bullet"/>
      <w:lvlText w:val="•"/>
      <w:lvlJc w:val="left"/>
      <w:pPr>
        <w:ind w:left="2037" w:hanging="212"/>
      </w:pPr>
      <w:rPr>
        <w:rFonts w:hint="default"/>
      </w:rPr>
    </w:lvl>
    <w:lvl w:ilvl="3" w:tplc="E0B63282">
      <w:numFmt w:val="bullet"/>
      <w:lvlText w:val="•"/>
      <w:lvlJc w:val="left"/>
      <w:pPr>
        <w:ind w:left="2885" w:hanging="212"/>
      </w:pPr>
      <w:rPr>
        <w:rFonts w:hint="default"/>
      </w:rPr>
    </w:lvl>
    <w:lvl w:ilvl="4" w:tplc="0CCA24C6">
      <w:numFmt w:val="bullet"/>
      <w:lvlText w:val="•"/>
      <w:lvlJc w:val="left"/>
      <w:pPr>
        <w:ind w:left="3734" w:hanging="212"/>
      </w:pPr>
      <w:rPr>
        <w:rFonts w:hint="default"/>
      </w:rPr>
    </w:lvl>
    <w:lvl w:ilvl="5" w:tplc="23E45F9E">
      <w:numFmt w:val="bullet"/>
      <w:lvlText w:val="•"/>
      <w:lvlJc w:val="left"/>
      <w:pPr>
        <w:ind w:left="4583" w:hanging="212"/>
      </w:pPr>
      <w:rPr>
        <w:rFonts w:hint="default"/>
      </w:rPr>
    </w:lvl>
    <w:lvl w:ilvl="6" w:tplc="BF4EA9DE">
      <w:numFmt w:val="bullet"/>
      <w:lvlText w:val="•"/>
      <w:lvlJc w:val="left"/>
      <w:pPr>
        <w:ind w:left="5431" w:hanging="212"/>
      </w:pPr>
      <w:rPr>
        <w:rFonts w:hint="default"/>
      </w:rPr>
    </w:lvl>
    <w:lvl w:ilvl="7" w:tplc="57060B40">
      <w:numFmt w:val="bullet"/>
      <w:lvlText w:val="•"/>
      <w:lvlJc w:val="left"/>
      <w:pPr>
        <w:ind w:left="6280" w:hanging="212"/>
      </w:pPr>
      <w:rPr>
        <w:rFonts w:hint="default"/>
      </w:rPr>
    </w:lvl>
    <w:lvl w:ilvl="8" w:tplc="DBF4AD22">
      <w:numFmt w:val="bullet"/>
      <w:lvlText w:val="•"/>
      <w:lvlJc w:val="left"/>
      <w:pPr>
        <w:ind w:left="7128" w:hanging="212"/>
      </w:pPr>
      <w:rPr>
        <w:rFonts w:hint="default"/>
      </w:rPr>
    </w:lvl>
  </w:abstractNum>
  <w:abstractNum w:abstractNumId="1">
    <w:nsid w:val="33BA20E3"/>
    <w:multiLevelType w:val="hybridMultilevel"/>
    <w:tmpl w:val="FFFFFFFF"/>
    <w:lvl w:ilvl="0" w:tplc="9A123B88">
      <w:start w:val="1"/>
      <w:numFmt w:val="decimal"/>
      <w:lvlText w:val="%1."/>
      <w:lvlJc w:val="left"/>
      <w:pPr>
        <w:ind w:left="120" w:hanging="351"/>
      </w:pPr>
      <w:rPr>
        <w:rFonts w:ascii="PMingLiU" w:eastAsia="PMingLiU" w:hAnsi="PMingLiU" w:hint="default"/>
        <w:color w:val="444444"/>
        <w:spacing w:val="-1"/>
        <w:w w:val="106"/>
        <w:sz w:val="28"/>
        <w:szCs w:val="28"/>
      </w:rPr>
    </w:lvl>
    <w:lvl w:ilvl="1" w:tplc="544099DA">
      <w:numFmt w:val="bullet"/>
      <w:lvlText w:val="•"/>
      <w:lvlJc w:val="left"/>
      <w:pPr>
        <w:ind w:left="990" w:hanging="351"/>
      </w:pPr>
      <w:rPr>
        <w:rFonts w:hint="default"/>
      </w:rPr>
    </w:lvl>
    <w:lvl w:ilvl="2" w:tplc="A484DBD0">
      <w:numFmt w:val="bullet"/>
      <w:lvlText w:val="•"/>
      <w:lvlJc w:val="left"/>
      <w:pPr>
        <w:ind w:left="1861" w:hanging="351"/>
      </w:pPr>
      <w:rPr>
        <w:rFonts w:hint="default"/>
      </w:rPr>
    </w:lvl>
    <w:lvl w:ilvl="3" w:tplc="744036DA">
      <w:numFmt w:val="bullet"/>
      <w:lvlText w:val="•"/>
      <w:lvlJc w:val="left"/>
      <w:pPr>
        <w:ind w:left="2731" w:hanging="351"/>
      </w:pPr>
      <w:rPr>
        <w:rFonts w:hint="default"/>
      </w:rPr>
    </w:lvl>
    <w:lvl w:ilvl="4" w:tplc="AE22D936">
      <w:numFmt w:val="bullet"/>
      <w:lvlText w:val="•"/>
      <w:lvlJc w:val="left"/>
      <w:pPr>
        <w:ind w:left="3602" w:hanging="351"/>
      </w:pPr>
      <w:rPr>
        <w:rFonts w:hint="default"/>
      </w:rPr>
    </w:lvl>
    <w:lvl w:ilvl="5" w:tplc="6E9AA646">
      <w:numFmt w:val="bullet"/>
      <w:lvlText w:val="•"/>
      <w:lvlJc w:val="left"/>
      <w:pPr>
        <w:ind w:left="4473" w:hanging="351"/>
      </w:pPr>
      <w:rPr>
        <w:rFonts w:hint="default"/>
      </w:rPr>
    </w:lvl>
    <w:lvl w:ilvl="6" w:tplc="5596BD92">
      <w:numFmt w:val="bullet"/>
      <w:lvlText w:val="•"/>
      <w:lvlJc w:val="left"/>
      <w:pPr>
        <w:ind w:left="5343" w:hanging="351"/>
      </w:pPr>
      <w:rPr>
        <w:rFonts w:hint="default"/>
      </w:rPr>
    </w:lvl>
    <w:lvl w:ilvl="7" w:tplc="FAD0C698">
      <w:numFmt w:val="bullet"/>
      <w:lvlText w:val="•"/>
      <w:lvlJc w:val="left"/>
      <w:pPr>
        <w:ind w:left="6214" w:hanging="351"/>
      </w:pPr>
      <w:rPr>
        <w:rFonts w:hint="default"/>
      </w:rPr>
    </w:lvl>
    <w:lvl w:ilvl="8" w:tplc="34CAB8F8">
      <w:numFmt w:val="bullet"/>
      <w:lvlText w:val="•"/>
      <w:lvlJc w:val="left"/>
      <w:pPr>
        <w:ind w:left="7084" w:hanging="351"/>
      </w:pPr>
      <w:rPr>
        <w:rFonts w:hint="default"/>
      </w:rPr>
    </w:lvl>
  </w:abstractNum>
  <w:abstractNum w:abstractNumId="2">
    <w:nsid w:val="3C50006D"/>
    <w:multiLevelType w:val="hybridMultilevel"/>
    <w:tmpl w:val="FFFFFFFF"/>
    <w:lvl w:ilvl="0" w:tplc="F8BC0FBA">
      <w:start w:val="1"/>
      <w:numFmt w:val="decimal"/>
      <w:lvlText w:val="%1."/>
      <w:lvlJc w:val="left"/>
      <w:pPr>
        <w:ind w:left="540" w:hanging="420"/>
      </w:pPr>
      <w:rPr>
        <w:rFonts w:ascii="思源黑体 CN Medium" w:eastAsia="思源黑体 CN Medium" w:hAnsi="思源黑体 CN Medium" w:hint="default"/>
        <w:color w:val="444444"/>
        <w:spacing w:val="-1"/>
        <w:w w:val="84"/>
        <w:sz w:val="28"/>
        <w:szCs w:val="28"/>
      </w:rPr>
    </w:lvl>
    <w:lvl w:ilvl="1" w:tplc="9D3461F2">
      <w:numFmt w:val="bullet"/>
      <w:lvlText w:val="•"/>
      <w:lvlJc w:val="left"/>
      <w:pPr>
        <w:ind w:left="1368" w:hanging="420"/>
      </w:pPr>
      <w:rPr>
        <w:rFonts w:hint="default"/>
      </w:rPr>
    </w:lvl>
    <w:lvl w:ilvl="2" w:tplc="1480C5B8">
      <w:numFmt w:val="bullet"/>
      <w:lvlText w:val="•"/>
      <w:lvlJc w:val="left"/>
      <w:pPr>
        <w:ind w:left="2197" w:hanging="420"/>
      </w:pPr>
      <w:rPr>
        <w:rFonts w:hint="default"/>
      </w:rPr>
    </w:lvl>
    <w:lvl w:ilvl="3" w:tplc="A2A88F08">
      <w:numFmt w:val="bullet"/>
      <w:lvlText w:val="•"/>
      <w:lvlJc w:val="left"/>
      <w:pPr>
        <w:ind w:left="3025" w:hanging="420"/>
      </w:pPr>
      <w:rPr>
        <w:rFonts w:hint="default"/>
      </w:rPr>
    </w:lvl>
    <w:lvl w:ilvl="4" w:tplc="A382369E">
      <w:numFmt w:val="bullet"/>
      <w:lvlText w:val="•"/>
      <w:lvlJc w:val="left"/>
      <w:pPr>
        <w:ind w:left="3854" w:hanging="420"/>
      </w:pPr>
      <w:rPr>
        <w:rFonts w:hint="default"/>
      </w:rPr>
    </w:lvl>
    <w:lvl w:ilvl="5" w:tplc="97F06ACA">
      <w:numFmt w:val="bullet"/>
      <w:lvlText w:val="•"/>
      <w:lvlJc w:val="left"/>
      <w:pPr>
        <w:ind w:left="4683" w:hanging="420"/>
      </w:pPr>
      <w:rPr>
        <w:rFonts w:hint="default"/>
      </w:rPr>
    </w:lvl>
    <w:lvl w:ilvl="6" w:tplc="3DCE8632">
      <w:numFmt w:val="bullet"/>
      <w:lvlText w:val="•"/>
      <w:lvlJc w:val="left"/>
      <w:pPr>
        <w:ind w:left="5511" w:hanging="420"/>
      </w:pPr>
      <w:rPr>
        <w:rFonts w:hint="default"/>
      </w:rPr>
    </w:lvl>
    <w:lvl w:ilvl="7" w:tplc="B80633CC">
      <w:numFmt w:val="bullet"/>
      <w:lvlText w:val="•"/>
      <w:lvlJc w:val="left"/>
      <w:pPr>
        <w:ind w:left="6340" w:hanging="420"/>
      </w:pPr>
      <w:rPr>
        <w:rFonts w:hint="default"/>
      </w:rPr>
    </w:lvl>
    <w:lvl w:ilvl="8" w:tplc="96D04242">
      <w:numFmt w:val="bullet"/>
      <w:lvlText w:val="•"/>
      <w:lvlJc w:val="left"/>
      <w:pPr>
        <w:ind w:left="7168" w:hanging="420"/>
      </w:pPr>
      <w:rPr>
        <w:rFonts w:hint="default"/>
      </w:rPr>
    </w:lvl>
  </w:abstractNum>
  <w:abstractNum w:abstractNumId="3">
    <w:nsid w:val="638A5F21"/>
    <w:multiLevelType w:val="hybridMultilevel"/>
    <w:tmpl w:val="FFFFFFFF"/>
    <w:lvl w:ilvl="0" w:tplc="80DABF58">
      <w:start w:val="1"/>
      <w:numFmt w:val="decimal"/>
      <w:lvlText w:val="%1."/>
      <w:lvlJc w:val="left"/>
      <w:pPr>
        <w:ind w:left="120" w:hanging="214"/>
      </w:pPr>
      <w:rPr>
        <w:rFonts w:ascii="PMingLiU" w:eastAsia="PMingLiU" w:hAnsi="PMingLiU" w:hint="default"/>
        <w:color w:val="000007"/>
        <w:spacing w:val="-1"/>
        <w:w w:val="106"/>
        <w:sz w:val="26"/>
        <w:szCs w:val="26"/>
      </w:rPr>
    </w:lvl>
    <w:lvl w:ilvl="1" w:tplc="09C2B402">
      <w:start w:val="1"/>
      <w:numFmt w:val="decimal"/>
      <w:lvlText w:val="（%2）"/>
      <w:lvlJc w:val="left"/>
      <w:pPr>
        <w:ind w:left="1381" w:hanging="702"/>
      </w:pPr>
      <w:rPr>
        <w:rFonts w:ascii="PMingLiU" w:eastAsia="PMingLiU" w:hAnsi="PMingLiU" w:hint="default"/>
        <w:color w:val="000007"/>
        <w:spacing w:val="-2"/>
        <w:w w:val="100"/>
        <w:sz w:val="26"/>
        <w:szCs w:val="26"/>
      </w:rPr>
    </w:lvl>
    <w:lvl w:ilvl="2" w:tplc="5A722144">
      <w:numFmt w:val="bullet"/>
      <w:lvlText w:val="•"/>
      <w:lvlJc w:val="left"/>
      <w:pPr>
        <w:ind w:left="2207" w:hanging="702"/>
      </w:pPr>
      <w:rPr>
        <w:rFonts w:hint="default"/>
      </w:rPr>
    </w:lvl>
    <w:lvl w:ilvl="3" w:tplc="8E4C7304">
      <w:numFmt w:val="bullet"/>
      <w:lvlText w:val="•"/>
      <w:lvlJc w:val="left"/>
      <w:pPr>
        <w:ind w:left="3034" w:hanging="702"/>
      </w:pPr>
      <w:rPr>
        <w:rFonts w:hint="default"/>
      </w:rPr>
    </w:lvl>
    <w:lvl w:ilvl="4" w:tplc="DC6008BC">
      <w:numFmt w:val="bullet"/>
      <w:lvlText w:val="•"/>
      <w:lvlJc w:val="left"/>
      <w:pPr>
        <w:ind w:left="3862" w:hanging="702"/>
      </w:pPr>
      <w:rPr>
        <w:rFonts w:hint="default"/>
      </w:rPr>
    </w:lvl>
    <w:lvl w:ilvl="5" w:tplc="7E7616CE">
      <w:numFmt w:val="bullet"/>
      <w:lvlText w:val="•"/>
      <w:lvlJc w:val="left"/>
      <w:pPr>
        <w:ind w:left="4689" w:hanging="702"/>
      </w:pPr>
      <w:rPr>
        <w:rFonts w:hint="default"/>
      </w:rPr>
    </w:lvl>
    <w:lvl w:ilvl="6" w:tplc="1EC4CC7E">
      <w:numFmt w:val="bullet"/>
      <w:lvlText w:val="•"/>
      <w:lvlJc w:val="left"/>
      <w:pPr>
        <w:ind w:left="5516" w:hanging="702"/>
      </w:pPr>
      <w:rPr>
        <w:rFonts w:hint="default"/>
      </w:rPr>
    </w:lvl>
    <w:lvl w:ilvl="7" w:tplc="9DB48A1A">
      <w:numFmt w:val="bullet"/>
      <w:lvlText w:val="•"/>
      <w:lvlJc w:val="left"/>
      <w:pPr>
        <w:ind w:left="6344" w:hanging="702"/>
      </w:pPr>
      <w:rPr>
        <w:rFonts w:hint="default"/>
      </w:rPr>
    </w:lvl>
    <w:lvl w:ilvl="8" w:tplc="85FEFFC8">
      <w:numFmt w:val="bullet"/>
      <w:lvlText w:val="•"/>
      <w:lvlJc w:val="left"/>
      <w:pPr>
        <w:ind w:left="7171" w:hanging="70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33D"/>
    <w:rsid w:val="004D433D"/>
    <w:rsid w:val="0090661F"/>
    <w:rsid w:val="00D8789D"/>
    <w:rsid w:val="00EF6C59"/>
    <w:rsid w:val="00F7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3D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val="zh-CN"/>
    </w:rPr>
  </w:style>
  <w:style w:type="paragraph" w:styleId="Heading1">
    <w:name w:val="heading 1"/>
    <w:basedOn w:val="Normal"/>
    <w:link w:val="Heading1Char"/>
    <w:uiPriority w:val="99"/>
    <w:qFormat/>
    <w:rsid w:val="004D433D"/>
    <w:pPr>
      <w:spacing w:line="516" w:lineRule="exact"/>
      <w:ind w:left="103" w:right="380"/>
      <w:jc w:val="center"/>
      <w:outlineLvl w:val="0"/>
    </w:pPr>
    <w:rPr>
      <w:rFonts w:ascii="思源黑体 CN Medium" w:eastAsia="思源黑体 CN Medium" w:hAnsi="思源黑体 CN Medium" w:cs="思源黑体 CN Medium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1A8"/>
    <w:rPr>
      <w:rFonts w:ascii="PMingLiU" w:eastAsia="PMingLiU" w:hAnsi="PMingLiU" w:cs="PMingLiU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4D433D"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41A8"/>
    <w:rPr>
      <w:rFonts w:ascii="PMingLiU" w:eastAsia="PMingLiU" w:hAnsi="PMingLiU" w:cs="PMingLiU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4D433D"/>
    <w:pPr>
      <w:spacing w:before="3"/>
      <w:ind w:left="120"/>
    </w:pPr>
  </w:style>
  <w:style w:type="paragraph" w:customStyle="1" w:styleId="TableParagraph">
    <w:name w:val="Table Paragraph"/>
    <w:basedOn w:val="Normal"/>
    <w:uiPriority w:val="99"/>
    <w:rsid w:val="004D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531</Words>
  <Characters>3032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</dc:creator>
  <cp:keywords/>
  <dc:description/>
  <cp:lastModifiedBy>GT16E04</cp:lastModifiedBy>
  <cp:revision>2</cp:revision>
  <dcterms:created xsi:type="dcterms:W3CDTF">2021-07-21T02:55:00Z</dcterms:created>
  <dcterms:modified xsi:type="dcterms:W3CDTF">2021-07-21T02:58:00Z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</Properties>
</file>