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106" w:type="dxa"/>
        <w:tblLayout w:type="fixed"/>
        <w:tblLook w:val="00A0"/>
      </w:tblPr>
      <w:tblGrid>
        <w:gridCol w:w="1409"/>
        <w:gridCol w:w="628"/>
        <w:gridCol w:w="899"/>
        <w:gridCol w:w="1485"/>
        <w:gridCol w:w="1091"/>
        <w:gridCol w:w="767"/>
        <w:gridCol w:w="198"/>
        <w:gridCol w:w="569"/>
        <w:gridCol w:w="768"/>
        <w:gridCol w:w="797"/>
        <w:gridCol w:w="1169"/>
      </w:tblGrid>
      <w:tr w:rsidR="00C6695A" w:rsidRPr="00F471C9">
        <w:trPr>
          <w:trHeight w:hRule="exact" w:val="678"/>
        </w:trPr>
        <w:tc>
          <w:tcPr>
            <w:tcW w:w="9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95A" w:rsidRPr="00F471C9" w:rsidRDefault="00C6695A">
            <w:pPr>
              <w:jc w:val="center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  <w:r w:rsidRPr="00F471C9"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 w:rsidRPr="00F471C9"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哈尔滨理工大学公开招聘辅导员报名表</w:t>
            </w:r>
          </w:p>
          <w:p w:rsidR="00C6695A" w:rsidRPr="00F471C9" w:rsidRDefault="00C6695A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C6695A" w:rsidRPr="00F471C9" w:rsidRDefault="00C6695A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C6695A" w:rsidRPr="00F471C9" w:rsidRDefault="00C6695A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应聘岗位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电</w:t>
            </w:r>
          </w:p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子</w:t>
            </w:r>
          </w:p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照</w:t>
            </w:r>
          </w:p>
          <w:p w:rsidR="00C6695A" w:rsidRPr="00F471C9" w:rsidRDefault="00C6695A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片</w:t>
            </w:r>
          </w:p>
        </w:tc>
      </w:tr>
      <w:tr w:rsidR="00C6695A" w:rsidRPr="00F471C9">
        <w:trPr>
          <w:trHeight w:hRule="exact" w:val="4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姓</w:t>
            </w:r>
            <w:r w:rsidRPr="00F471C9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F471C9"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性</w:t>
            </w:r>
            <w:r w:rsidRPr="00F471C9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F471C9">
              <w:rPr>
                <w:rFonts w:ascii="宋体" w:hAnsi="宋体" w:cs="宋体" w:hint="eastAsia"/>
                <w:color w:val="000000"/>
                <w:kern w:val="0"/>
              </w:rPr>
              <w:t>别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tabs>
                <w:tab w:val="left" w:pos="263"/>
              </w:tabs>
              <w:jc w:val="left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民</w:t>
            </w:r>
            <w:r w:rsidRPr="00F471C9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F471C9">
              <w:rPr>
                <w:rFonts w:ascii="宋体" w:hAnsi="宋体" w:cs="宋体" w:hint="eastAsia"/>
                <w:color w:val="000000"/>
                <w:kern w:val="0"/>
              </w:rPr>
              <w:t>族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婚姻状况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身</w:t>
            </w:r>
            <w:r w:rsidRPr="00F471C9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F471C9">
              <w:rPr>
                <w:rFonts w:ascii="宋体" w:hAnsi="宋体" w:cs="宋体" w:hint="eastAsia"/>
                <w:color w:val="000000"/>
                <w:kern w:val="0"/>
              </w:rPr>
              <w:t>高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最高学位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外语</w:t>
            </w:r>
            <w:r w:rsidRPr="00F471C9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等级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研究方向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家庭住址</w:t>
            </w: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695A" w:rsidRPr="00F471C9" w:rsidRDefault="00C6695A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695A" w:rsidRPr="00F471C9" w:rsidRDefault="00C6695A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学习经历（从高中填起）</w:t>
            </w:r>
          </w:p>
        </w:tc>
      </w:tr>
      <w:tr w:rsidR="00C6695A" w:rsidRPr="00F471C9">
        <w:trPr>
          <w:trHeight w:hRule="exact" w:val="453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起止时间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毕业院校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学历学位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</w:tr>
      <w:tr w:rsidR="00C6695A" w:rsidRPr="00F471C9">
        <w:trPr>
          <w:trHeight w:hRule="exact" w:val="453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工作经历（填写正式工作，不含实习、实践等）</w:t>
            </w:r>
          </w:p>
        </w:tc>
      </w:tr>
      <w:tr w:rsidR="00C6695A" w:rsidRPr="00F471C9">
        <w:trPr>
          <w:trHeight w:hRule="exact" w:val="453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起止时间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color w:val="000000"/>
                <w:kern w:val="0"/>
              </w:rPr>
              <w:t>岗位及职务（职称）</w:t>
            </w:r>
          </w:p>
        </w:tc>
      </w:tr>
      <w:tr w:rsidR="00C6695A" w:rsidRPr="00F471C9">
        <w:trPr>
          <w:trHeight w:hRule="exact" w:val="453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9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担任主要学生干部经历（含起止时间、单位、岗位、职务等）</w:t>
            </w:r>
          </w:p>
        </w:tc>
      </w:tr>
      <w:tr w:rsidR="00C6695A" w:rsidRPr="00F471C9">
        <w:trPr>
          <w:trHeight w:hRule="exact" w:val="901"/>
        </w:trPr>
        <w:tc>
          <w:tcPr>
            <w:tcW w:w="9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695A" w:rsidRPr="00F471C9" w:rsidRDefault="00C669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453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参加社会实践经历、科研成果及获奖（从本科填起，包括兼职辅导员经历，获奖填校级及以上奖励）</w:t>
            </w:r>
          </w:p>
        </w:tc>
      </w:tr>
      <w:tr w:rsidR="00C6695A" w:rsidRPr="00F471C9">
        <w:trPr>
          <w:trHeight w:hRule="exact" w:val="905"/>
        </w:trPr>
        <w:tc>
          <w:tcPr>
            <w:tcW w:w="9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C6695A" w:rsidRPr="00F471C9" w:rsidRDefault="00C669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C6695A" w:rsidRPr="00F471C9">
        <w:trPr>
          <w:trHeight w:hRule="exact" w:val="1617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5A" w:rsidRPr="00F471C9" w:rsidRDefault="00C6695A" w:rsidP="00C6695A">
            <w:pPr>
              <w:widowControl/>
              <w:spacing w:line="240" w:lineRule="exact"/>
              <w:ind w:firstLineChars="200" w:firstLine="31680"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一、本人已认真阅读招聘公告、简章、须知等考试政策文件，确认符合报名条件及要求。</w:t>
            </w:r>
          </w:p>
          <w:p w:rsidR="00C6695A" w:rsidRPr="00F471C9" w:rsidRDefault="00C6695A" w:rsidP="00C6695A">
            <w:pPr>
              <w:widowControl/>
              <w:spacing w:line="240" w:lineRule="exact"/>
              <w:ind w:firstLineChars="200" w:firstLine="31680"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C6695A" w:rsidRPr="00F471C9" w:rsidRDefault="00C6695A" w:rsidP="00C6695A">
            <w:pPr>
              <w:widowControl/>
              <w:spacing w:line="240" w:lineRule="exact"/>
              <w:ind w:leftChars="200" w:left="31680" w:hangingChars="200" w:firstLine="31680"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三、考试时遵守考场规则，不作弊，不请人代考。</w:t>
            </w:r>
          </w:p>
          <w:p w:rsidR="00C6695A" w:rsidRPr="00F471C9" w:rsidRDefault="00C6695A" w:rsidP="00C6695A">
            <w:pPr>
              <w:widowControl/>
              <w:spacing w:line="240" w:lineRule="exact"/>
              <w:ind w:leftChars="200" w:left="31680" w:hangingChars="200" w:firstLine="31680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四、如本人有违背上述任何一款的情况，愿意承担相应的法律责任及后果。</w:t>
            </w:r>
            <w:r w:rsidRPr="00F471C9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F471C9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                                                           </w:t>
            </w:r>
          </w:p>
          <w:p w:rsidR="00C6695A" w:rsidRPr="00F471C9" w:rsidRDefault="00C6695A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 w:rsidRPr="00F471C9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  </w:t>
            </w: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本人签名：</w:t>
            </w:r>
            <w:r w:rsidRPr="00F471C9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                     </w:t>
            </w: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年</w:t>
            </w:r>
            <w:r w:rsidRPr="00F471C9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  </w:t>
            </w: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月</w:t>
            </w:r>
            <w:r w:rsidRPr="00F471C9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  </w:t>
            </w: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日</w:t>
            </w:r>
          </w:p>
        </w:tc>
      </w:tr>
      <w:tr w:rsidR="00C6695A" w:rsidRPr="00F471C9">
        <w:trPr>
          <w:trHeight w:hRule="exact" w:val="1089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5A" w:rsidRPr="00F471C9" w:rsidRDefault="00C6695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备注：</w:t>
            </w:r>
          </w:p>
          <w:p w:rsidR="00C6695A" w:rsidRPr="00F471C9" w:rsidRDefault="00C6695A" w:rsidP="00C6695A">
            <w:pPr>
              <w:widowControl/>
              <w:ind w:firstLineChars="200" w:firstLine="31680"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  <w:r w:rsidRPr="00F471C9">
              <w:rPr>
                <w:rFonts w:ascii="宋体" w:hAnsi="宋体" w:cs="宋体"/>
                <w:b/>
                <w:bCs/>
                <w:color w:val="000000"/>
                <w:kern w:val="0"/>
              </w:rPr>
              <w:t>1.</w:t>
            </w: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此表学习经历及以下项目条数不足可自行添加。</w:t>
            </w:r>
          </w:p>
          <w:p w:rsidR="00C6695A" w:rsidRPr="00F471C9" w:rsidRDefault="00C6695A" w:rsidP="00C6695A">
            <w:pPr>
              <w:widowControl/>
              <w:ind w:firstLineChars="200" w:firstLine="31680"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  <w:r w:rsidRPr="00F471C9">
              <w:rPr>
                <w:rFonts w:ascii="宋体" w:hAnsi="宋体" w:cs="宋体"/>
                <w:b/>
                <w:bCs/>
                <w:color w:val="000000"/>
                <w:kern w:val="0"/>
              </w:rPr>
              <w:t>2.</w:t>
            </w: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此表请用</w:t>
            </w:r>
            <w:r w:rsidRPr="00F471C9">
              <w:rPr>
                <w:rFonts w:ascii="宋体" w:hAnsi="宋体" w:cs="宋体"/>
                <w:b/>
                <w:bCs/>
                <w:color w:val="000000"/>
                <w:kern w:val="0"/>
              </w:rPr>
              <w:t>A4</w:t>
            </w:r>
            <w:r w:rsidRPr="00F471C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纸正反打印。</w:t>
            </w:r>
          </w:p>
        </w:tc>
      </w:tr>
    </w:tbl>
    <w:p w:rsidR="00C6695A" w:rsidRDefault="00C6695A">
      <w:pPr>
        <w:rPr>
          <w:rFonts w:ascii="宋体" w:cs="Times New Roman"/>
        </w:rPr>
      </w:pPr>
    </w:p>
    <w:sectPr w:rsidR="00C6695A" w:rsidSect="006E1E8F">
      <w:headerReference w:type="default" r:id="rId6"/>
      <w:pgSz w:w="11906" w:h="16838"/>
      <w:pgMar w:top="1134" w:right="1928" w:bottom="1134" w:left="192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5A" w:rsidRDefault="00C6695A" w:rsidP="006E1E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695A" w:rsidRDefault="00C6695A" w:rsidP="006E1E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5A" w:rsidRDefault="00C6695A" w:rsidP="006E1E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695A" w:rsidRDefault="00C6695A" w:rsidP="006E1E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5A" w:rsidRDefault="00C6695A" w:rsidP="00DC428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373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95FB5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2E52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E1E8F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4C0F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3878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695A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4282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471C9"/>
    <w:rsid w:val="00F602C9"/>
    <w:rsid w:val="00F612DC"/>
    <w:rsid w:val="00F6321B"/>
    <w:rsid w:val="00F7396F"/>
    <w:rsid w:val="00F74BBE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7B72AC0"/>
    <w:rsid w:val="0FAA52A6"/>
    <w:rsid w:val="15EB2300"/>
    <w:rsid w:val="19FF4DF6"/>
    <w:rsid w:val="1DE116AE"/>
    <w:rsid w:val="1EA82305"/>
    <w:rsid w:val="3C952283"/>
    <w:rsid w:val="3E5A0953"/>
    <w:rsid w:val="44AB78EA"/>
    <w:rsid w:val="47F710EA"/>
    <w:rsid w:val="4F4B71E7"/>
    <w:rsid w:val="59890EAC"/>
    <w:rsid w:val="7D2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8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E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E8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E1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E8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E1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E8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E1E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102</Words>
  <Characters>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GT17E67</cp:lastModifiedBy>
  <cp:revision>12</cp:revision>
  <cp:lastPrinted>2018-01-24T03:54:00Z</cp:lastPrinted>
  <dcterms:created xsi:type="dcterms:W3CDTF">2019-04-28T01:46:00Z</dcterms:created>
  <dcterms:modified xsi:type="dcterms:W3CDTF">2021-10-28T06:57:00Z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4E55532EF67A4CDDB18969E7870C98DE</vt:lpwstr>
  </property>
</Properties>
</file>