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C1" w:rsidRDefault="005A16C1" w:rsidP="00C6236B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四川化工职业技术学院编外招聘报名登记表</w:t>
      </w:r>
    </w:p>
    <w:tbl>
      <w:tblPr>
        <w:tblW w:w="522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879"/>
        <w:gridCol w:w="770"/>
        <w:gridCol w:w="514"/>
        <w:gridCol w:w="863"/>
        <w:gridCol w:w="125"/>
        <w:gridCol w:w="715"/>
        <w:gridCol w:w="849"/>
        <w:gridCol w:w="568"/>
        <w:gridCol w:w="425"/>
        <w:gridCol w:w="568"/>
        <w:gridCol w:w="302"/>
        <w:gridCol w:w="1820"/>
      </w:tblGrid>
      <w:tr w:rsidR="005A16C1">
        <w:trPr>
          <w:trHeight w:val="438"/>
        </w:trPr>
        <w:tc>
          <w:tcPr>
            <w:tcW w:w="1495" w:type="pct"/>
            <w:gridSpan w:val="4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报名岗位名称</w:t>
            </w:r>
          </w:p>
        </w:tc>
        <w:tc>
          <w:tcPr>
            <w:tcW w:w="2481" w:type="pct"/>
            <w:gridSpan w:val="8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1024" w:type="pct"/>
            <w:vMerge w:val="restart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照片</w:t>
            </w:r>
          </w:p>
        </w:tc>
      </w:tr>
      <w:tr w:rsidR="005A16C1">
        <w:tc>
          <w:tcPr>
            <w:tcW w:w="280" w:type="pct"/>
            <w:vMerge w:val="restart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基</w:t>
            </w:r>
          </w:p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</w:t>
            </w:r>
          </w:p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信</w:t>
            </w:r>
          </w:p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息</w:t>
            </w:r>
          </w:p>
        </w:tc>
        <w:tc>
          <w:tcPr>
            <w:tcW w:w="494" w:type="pct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姓名</w:t>
            </w:r>
          </w:p>
        </w:tc>
        <w:tc>
          <w:tcPr>
            <w:tcW w:w="722" w:type="pct"/>
            <w:gridSpan w:val="2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85" w:type="pct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性别</w:t>
            </w:r>
          </w:p>
        </w:tc>
        <w:tc>
          <w:tcPr>
            <w:tcW w:w="472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796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出生年月</w:t>
            </w:r>
          </w:p>
        </w:tc>
        <w:tc>
          <w:tcPr>
            <w:tcW w:w="728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</w:tcPr>
          <w:p w:rsidR="005A16C1" w:rsidRDefault="005A16C1" w:rsidP="005A16C1">
            <w:pPr>
              <w:ind w:firstLineChars="100" w:firstLine="31680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A16C1">
        <w:trPr>
          <w:trHeight w:val="644"/>
        </w:trPr>
        <w:tc>
          <w:tcPr>
            <w:tcW w:w="280" w:type="pct"/>
            <w:vMerge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94" w:type="pct"/>
            <w:vAlign w:val="center"/>
          </w:tcPr>
          <w:p w:rsidR="005A16C1" w:rsidRDefault="005A16C1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民族</w:t>
            </w:r>
          </w:p>
        </w:tc>
        <w:tc>
          <w:tcPr>
            <w:tcW w:w="722" w:type="pct"/>
            <w:gridSpan w:val="2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485" w:type="pct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籍贯</w:t>
            </w:r>
          </w:p>
        </w:tc>
        <w:tc>
          <w:tcPr>
            <w:tcW w:w="472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政治面貌</w:t>
            </w:r>
          </w:p>
        </w:tc>
        <w:tc>
          <w:tcPr>
            <w:tcW w:w="728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A16C1">
        <w:trPr>
          <w:trHeight w:val="465"/>
        </w:trPr>
        <w:tc>
          <w:tcPr>
            <w:tcW w:w="280" w:type="pct"/>
            <w:vMerge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216" w:type="pct"/>
            <w:gridSpan w:val="3"/>
            <w:vAlign w:val="center"/>
          </w:tcPr>
          <w:p w:rsidR="005A16C1" w:rsidRDefault="005A16C1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身份证号</w:t>
            </w:r>
          </w:p>
        </w:tc>
        <w:tc>
          <w:tcPr>
            <w:tcW w:w="2481" w:type="pct"/>
            <w:gridSpan w:val="8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A16C1">
        <w:trPr>
          <w:trHeight w:val="434"/>
        </w:trPr>
        <w:tc>
          <w:tcPr>
            <w:tcW w:w="280" w:type="pct"/>
            <w:vMerge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216" w:type="pct"/>
            <w:gridSpan w:val="3"/>
            <w:vAlign w:val="center"/>
          </w:tcPr>
          <w:p w:rsidR="005A16C1" w:rsidRDefault="005A16C1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通讯地址</w:t>
            </w:r>
          </w:p>
        </w:tc>
        <w:tc>
          <w:tcPr>
            <w:tcW w:w="3505" w:type="pct"/>
            <w:gridSpan w:val="9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A16C1">
        <w:trPr>
          <w:trHeight w:val="455"/>
        </w:trPr>
        <w:tc>
          <w:tcPr>
            <w:tcW w:w="280" w:type="pct"/>
            <w:vMerge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216" w:type="pct"/>
            <w:gridSpan w:val="3"/>
          </w:tcPr>
          <w:p w:rsidR="005A16C1" w:rsidRDefault="005A16C1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手机号码</w:t>
            </w:r>
          </w:p>
        </w:tc>
        <w:tc>
          <w:tcPr>
            <w:tcW w:w="1434" w:type="pct"/>
            <w:gridSpan w:val="4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558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邮箱</w:t>
            </w:r>
          </w:p>
        </w:tc>
        <w:tc>
          <w:tcPr>
            <w:tcW w:w="1513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A16C1">
        <w:tc>
          <w:tcPr>
            <w:tcW w:w="280" w:type="pct"/>
            <w:vMerge w:val="restart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学习经历</w:t>
            </w:r>
          </w:p>
        </w:tc>
        <w:tc>
          <w:tcPr>
            <w:tcW w:w="927" w:type="pct"/>
            <w:gridSpan w:val="2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起始时间</w:t>
            </w:r>
          </w:p>
        </w:tc>
        <w:tc>
          <w:tcPr>
            <w:tcW w:w="844" w:type="pct"/>
            <w:gridSpan w:val="3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截止时间</w:t>
            </w:r>
          </w:p>
        </w:tc>
        <w:tc>
          <w:tcPr>
            <w:tcW w:w="878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学历</w:t>
            </w:r>
          </w:p>
        </w:tc>
        <w:tc>
          <w:tcPr>
            <w:tcW w:w="877" w:type="pct"/>
            <w:gridSpan w:val="3"/>
          </w:tcPr>
          <w:p w:rsidR="005A16C1" w:rsidRDefault="005A16C1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毕业学校</w:t>
            </w:r>
          </w:p>
        </w:tc>
        <w:tc>
          <w:tcPr>
            <w:tcW w:w="1194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专业</w:t>
            </w:r>
          </w:p>
        </w:tc>
      </w:tr>
      <w:tr w:rsidR="005A16C1">
        <w:tc>
          <w:tcPr>
            <w:tcW w:w="280" w:type="pct"/>
            <w:vMerge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44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A16C1">
        <w:tc>
          <w:tcPr>
            <w:tcW w:w="280" w:type="pct"/>
            <w:vMerge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44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A16C1">
        <w:tc>
          <w:tcPr>
            <w:tcW w:w="280" w:type="pct"/>
            <w:vMerge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44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7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A16C1">
        <w:trPr>
          <w:trHeight w:val="608"/>
        </w:trPr>
        <w:tc>
          <w:tcPr>
            <w:tcW w:w="280" w:type="pct"/>
            <w:vMerge w:val="restart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工作经历</w:t>
            </w:r>
          </w:p>
        </w:tc>
        <w:tc>
          <w:tcPr>
            <w:tcW w:w="927" w:type="pct"/>
            <w:gridSpan w:val="2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起始时间</w:t>
            </w:r>
          </w:p>
        </w:tc>
        <w:tc>
          <w:tcPr>
            <w:tcW w:w="844" w:type="pct"/>
            <w:gridSpan w:val="3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截止时间</w:t>
            </w:r>
          </w:p>
        </w:tc>
        <w:tc>
          <w:tcPr>
            <w:tcW w:w="878" w:type="pct"/>
            <w:gridSpan w:val="2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工作单位</w:t>
            </w:r>
          </w:p>
        </w:tc>
        <w:tc>
          <w:tcPr>
            <w:tcW w:w="877" w:type="pct"/>
            <w:gridSpan w:val="3"/>
            <w:vAlign w:val="center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职务</w:t>
            </w:r>
            <w:r>
              <w:rPr>
                <w:rFonts w:ascii="楷体" w:eastAsia="楷体" w:hAnsi="楷体" w:cs="楷体"/>
                <w:sz w:val="28"/>
                <w:szCs w:val="28"/>
              </w:rPr>
              <w:t>/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职称</w:t>
            </w:r>
          </w:p>
        </w:tc>
        <w:tc>
          <w:tcPr>
            <w:tcW w:w="1194" w:type="pct"/>
            <w:gridSpan w:val="2"/>
            <w:vAlign w:val="center"/>
          </w:tcPr>
          <w:p w:rsidR="005A16C1" w:rsidRDefault="005A16C1">
            <w:pPr>
              <w:spacing w:line="320" w:lineRule="exact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是否购买社会保险</w:t>
            </w:r>
          </w:p>
        </w:tc>
      </w:tr>
      <w:tr w:rsidR="005A16C1">
        <w:trPr>
          <w:trHeight w:val="615"/>
        </w:trPr>
        <w:tc>
          <w:tcPr>
            <w:tcW w:w="280" w:type="pct"/>
            <w:vMerge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44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A16C1">
        <w:trPr>
          <w:trHeight w:val="434"/>
        </w:trPr>
        <w:tc>
          <w:tcPr>
            <w:tcW w:w="280" w:type="pct"/>
            <w:vMerge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44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A16C1">
        <w:trPr>
          <w:trHeight w:val="764"/>
        </w:trPr>
        <w:tc>
          <w:tcPr>
            <w:tcW w:w="280" w:type="pct"/>
            <w:vMerge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44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A16C1">
        <w:trPr>
          <w:trHeight w:val="734"/>
        </w:trPr>
        <w:tc>
          <w:tcPr>
            <w:tcW w:w="280" w:type="pct"/>
            <w:vMerge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927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44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8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77" w:type="pct"/>
            <w:gridSpan w:val="3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194" w:type="pct"/>
            <w:gridSpan w:val="2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5A16C1">
        <w:trPr>
          <w:trHeight w:val="2114"/>
        </w:trPr>
        <w:tc>
          <w:tcPr>
            <w:tcW w:w="774" w:type="pct"/>
            <w:gridSpan w:val="2"/>
            <w:vAlign w:val="center"/>
          </w:tcPr>
          <w:p w:rsidR="005A16C1" w:rsidRDefault="005A16C1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荣誉奖励</w:t>
            </w:r>
          </w:p>
        </w:tc>
        <w:tc>
          <w:tcPr>
            <w:tcW w:w="4226" w:type="pct"/>
            <w:gridSpan w:val="11"/>
          </w:tcPr>
          <w:p w:rsidR="005A16C1" w:rsidRDefault="005A16C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</w:tbl>
    <w:p w:rsidR="005A16C1" w:rsidRDefault="005A16C1">
      <w:pPr>
        <w:widowControl/>
        <w:jc w:val="left"/>
        <w:rPr>
          <w:rFonts w:ascii="楷体" w:eastAsia="楷体" w:hAnsi="楷体" w:cs="Times New Roman"/>
          <w:sz w:val="28"/>
          <w:szCs w:val="28"/>
        </w:rPr>
      </w:pPr>
    </w:p>
    <w:sectPr w:rsidR="005A16C1" w:rsidSect="004D53A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C1" w:rsidRDefault="005A16C1" w:rsidP="004D53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16C1" w:rsidRDefault="005A16C1" w:rsidP="004D53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C1" w:rsidRDefault="005A16C1" w:rsidP="004D53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16C1" w:rsidRDefault="005A16C1" w:rsidP="004D53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C1" w:rsidRDefault="005A16C1" w:rsidP="00C6236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10B"/>
    <w:rsid w:val="00014FA8"/>
    <w:rsid w:val="00024567"/>
    <w:rsid w:val="0002554C"/>
    <w:rsid w:val="000343E1"/>
    <w:rsid w:val="00034CFC"/>
    <w:rsid w:val="00075806"/>
    <w:rsid w:val="000A0213"/>
    <w:rsid w:val="000A2A9D"/>
    <w:rsid w:val="000A2ADF"/>
    <w:rsid w:val="000B13FC"/>
    <w:rsid w:val="000C2E2D"/>
    <w:rsid w:val="000E39A2"/>
    <w:rsid w:val="0010507A"/>
    <w:rsid w:val="00110FD1"/>
    <w:rsid w:val="0013125C"/>
    <w:rsid w:val="001463F7"/>
    <w:rsid w:val="00152C37"/>
    <w:rsid w:val="001571DB"/>
    <w:rsid w:val="001618A9"/>
    <w:rsid w:val="00165199"/>
    <w:rsid w:val="001735C6"/>
    <w:rsid w:val="00174B7F"/>
    <w:rsid w:val="00176719"/>
    <w:rsid w:val="00177EA9"/>
    <w:rsid w:val="001A2872"/>
    <w:rsid w:val="001A4B23"/>
    <w:rsid w:val="001A4CD6"/>
    <w:rsid w:val="001C1C0A"/>
    <w:rsid w:val="001C7570"/>
    <w:rsid w:val="001E1836"/>
    <w:rsid w:val="001E6649"/>
    <w:rsid w:val="001F24B5"/>
    <w:rsid w:val="001F6C76"/>
    <w:rsid w:val="001F7565"/>
    <w:rsid w:val="0021066E"/>
    <w:rsid w:val="00226136"/>
    <w:rsid w:val="002730DC"/>
    <w:rsid w:val="002733FA"/>
    <w:rsid w:val="0029101D"/>
    <w:rsid w:val="002A709E"/>
    <w:rsid w:val="002B3E6F"/>
    <w:rsid w:val="002B67CA"/>
    <w:rsid w:val="002E081B"/>
    <w:rsid w:val="002E5299"/>
    <w:rsid w:val="002E61CB"/>
    <w:rsid w:val="002F436C"/>
    <w:rsid w:val="002F7CE9"/>
    <w:rsid w:val="00322F21"/>
    <w:rsid w:val="003435A9"/>
    <w:rsid w:val="00345499"/>
    <w:rsid w:val="003554C6"/>
    <w:rsid w:val="00367B6C"/>
    <w:rsid w:val="0037097D"/>
    <w:rsid w:val="00383C17"/>
    <w:rsid w:val="00392FA9"/>
    <w:rsid w:val="003958C7"/>
    <w:rsid w:val="003A75A3"/>
    <w:rsid w:val="003B1ABF"/>
    <w:rsid w:val="003B3E13"/>
    <w:rsid w:val="003B6974"/>
    <w:rsid w:val="003C3122"/>
    <w:rsid w:val="003C6F17"/>
    <w:rsid w:val="003D3D16"/>
    <w:rsid w:val="003D652A"/>
    <w:rsid w:val="003F21C3"/>
    <w:rsid w:val="00400CB0"/>
    <w:rsid w:val="0040149E"/>
    <w:rsid w:val="00415E9B"/>
    <w:rsid w:val="00435A9F"/>
    <w:rsid w:val="0044666F"/>
    <w:rsid w:val="00456D54"/>
    <w:rsid w:val="00463A17"/>
    <w:rsid w:val="0047188E"/>
    <w:rsid w:val="00476F2A"/>
    <w:rsid w:val="00490052"/>
    <w:rsid w:val="004A1351"/>
    <w:rsid w:val="004A1B13"/>
    <w:rsid w:val="004A6EA6"/>
    <w:rsid w:val="004B44C5"/>
    <w:rsid w:val="004B62FA"/>
    <w:rsid w:val="004C03B7"/>
    <w:rsid w:val="004C7B9F"/>
    <w:rsid w:val="004D53AA"/>
    <w:rsid w:val="004E725C"/>
    <w:rsid w:val="00505C0B"/>
    <w:rsid w:val="00515317"/>
    <w:rsid w:val="0052458D"/>
    <w:rsid w:val="00530DF2"/>
    <w:rsid w:val="00542AC3"/>
    <w:rsid w:val="0055396D"/>
    <w:rsid w:val="00554B7C"/>
    <w:rsid w:val="00564FEE"/>
    <w:rsid w:val="005754A2"/>
    <w:rsid w:val="00586672"/>
    <w:rsid w:val="005A16C1"/>
    <w:rsid w:val="005A4C5E"/>
    <w:rsid w:val="005A5867"/>
    <w:rsid w:val="005B0C55"/>
    <w:rsid w:val="005B391F"/>
    <w:rsid w:val="005B5327"/>
    <w:rsid w:val="005E7DB0"/>
    <w:rsid w:val="005E7F77"/>
    <w:rsid w:val="005F4AB8"/>
    <w:rsid w:val="00601075"/>
    <w:rsid w:val="006030A7"/>
    <w:rsid w:val="00615AF7"/>
    <w:rsid w:val="0064265B"/>
    <w:rsid w:val="0064673E"/>
    <w:rsid w:val="006606E1"/>
    <w:rsid w:val="006671D6"/>
    <w:rsid w:val="00670F2A"/>
    <w:rsid w:val="00685FCF"/>
    <w:rsid w:val="0068671D"/>
    <w:rsid w:val="0069649E"/>
    <w:rsid w:val="006A04DC"/>
    <w:rsid w:val="006C56F9"/>
    <w:rsid w:val="006D024D"/>
    <w:rsid w:val="006F74B6"/>
    <w:rsid w:val="00706A53"/>
    <w:rsid w:val="00707737"/>
    <w:rsid w:val="00752575"/>
    <w:rsid w:val="00755DEA"/>
    <w:rsid w:val="00757197"/>
    <w:rsid w:val="00761CA1"/>
    <w:rsid w:val="007708D4"/>
    <w:rsid w:val="007A0827"/>
    <w:rsid w:val="007D0CEB"/>
    <w:rsid w:val="007D4EFD"/>
    <w:rsid w:val="007D770F"/>
    <w:rsid w:val="007F08E4"/>
    <w:rsid w:val="008000D2"/>
    <w:rsid w:val="00824B5E"/>
    <w:rsid w:val="008264FF"/>
    <w:rsid w:val="008352E7"/>
    <w:rsid w:val="008476B1"/>
    <w:rsid w:val="00853D8B"/>
    <w:rsid w:val="008936EA"/>
    <w:rsid w:val="008A0406"/>
    <w:rsid w:val="008F5B0B"/>
    <w:rsid w:val="008F7CB1"/>
    <w:rsid w:val="00900CD3"/>
    <w:rsid w:val="00903136"/>
    <w:rsid w:val="00905C12"/>
    <w:rsid w:val="00920910"/>
    <w:rsid w:val="009343FD"/>
    <w:rsid w:val="00936E89"/>
    <w:rsid w:val="00944195"/>
    <w:rsid w:val="009455AB"/>
    <w:rsid w:val="00947EA7"/>
    <w:rsid w:val="00972BDC"/>
    <w:rsid w:val="00980708"/>
    <w:rsid w:val="00987335"/>
    <w:rsid w:val="009A2A0B"/>
    <w:rsid w:val="009A582F"/>
    <w:rsid w:val="009B083A"/>
    <w:rsid w:val="009C0D3A"/>
    <w:rsid w:val="009C7169"/>
    <w:rsid w:val="009D4D1C"/>
    <w:rsid w:val="009E1E13"/>
    <w:rsid w:val="009E3A74"/>
    <w:rsid w:val="009E4523"/>
    <w:rsid w:val="009F2086"/>
    <w:rsid w:val="009F2B08"/>
    <w:rsid w:val="00A04FB4"/>
    <w:rsid w:val="00A05668"/>
    <w:rsid w:val="00A069DF"/>
    <w:rsid w:val="00A16B51"/>
    <w:rsid w:val="00A254F8"/>
    <w:rsid w:val="00A308D4"/>
    <w:rsid w:val="00A51BD4"/>
    <w:rsid w:val="00A654C2"/>
    <w:rsid w:val="00A733B7"/>
    <w:rsid w:val="00A76744"/>
    <w:rsid w:val="00A933BC"/>
    <w:rsid w:val="00AA65F9"/>
    <w:rsid w:val="00AB23C6"/>
    <w:rsid w:val="00AB377F"/>
    <w:rsid w:val="00AB4607"/>
    <w:rsid w:val="00AC6852"/>
    <w:rsid w:val="00AD3749"/>
    <w:rsid w:val="00AE4650"/>
    <w:rsid w:val="00AE6E0C"/>
    <w:rsid w:val="00AF0DBD"/>
    <w:rsid w:val="00AF3B4C"/>
    <w:rsid w:val="00AF5CCB"/>
    <w:rsid w:val="00B01F2C"/>
    <w:rsid w:val="00B04F17"/>
    <w:rsid w:val="00B31780"/>
    <w:rsid w:val="00B3188B"/>
    <w:rsid w:val="00B371BA"/>
    <w:rsid w:val="00B40C84"/>
    <w:rsid w:val="00B501B1"/>
    <w:rsid w:val="00B506FA"/>
    <w:rsid w:val="00B56B9E"/>
    <w:rsid w:val="00B7225D"/>
    <w:rsid w:val="00B82C78"/>
    <w:rsid w:val="00B84F94"/>
    <w:rsid w:val="00B8660B"/>
    <w:rsid w:val="00B877B5"/>
    <w:rsid w:val="00BA0E2B"/>
    <w:rsid w:val="00BA32D5"/>
    <w:rsid w:val="00BA3C33"/>
    <w:rsid w:val="00BA6F4C"/>
    <w:rsid w:val="00BA77C2"/>
    <w:rsid w:val="00BB152F"/>
    <w:rsid w:val="00BC290C"/>
    <w:rsid w:val="00BC3372"/>
    <w:rsid w:val="00BC5E82"/>
    <w:rsid w:val="00BE59CE"/>
    <w:rsid w:val="00BE6A3A"/>
    <w:rsid w:val="00BF53CC"/>
    <w:rsid w:val="00C0235B"/>
    <w:rsid w:val="00C11E8B"/>
    <w:rsid w:val="00C1200D"/>
    <w:rsid w:val="00C15E40"/>
    <w:rsid w:val="00C17A6F"/>
    <w:rsid w:val="00C23E23"/>
    <w:rsid w:val="00C24B44"/>
    <w:rsid w:val="00C304D8"/>
    <w:rsid w:val="00C3167B"/>
    <w:rsid w:val="00C4257C"/>
    <w:rsid w:val="00C4558B"/>
    <w:rsid w:val="00C54D44"/>
    <w:rsid w:val="00C60CD1"/>
    <w:rsid w:val="00C6236B"/>
    <w:rsid w:val="00C7575C"/>
    <w:rsid w:val="00C76F02"/>
    <w:rsid w:val="00C8674C"/>
    <w:rsid w:val="00C93024"/>
    <w:rsid w:val="00C94A03"/>
    <w:rsid w:val="00CB025C"/>
    <w:rsid w:val="00CB238F"/>
    <w:rsid w:val="00CB4053"/>
    <w:rsid w:val="00CB5A95"/>
    <w:rsid w:val="00CB7549"/>
    <w:rsid w:val="00CF59F2"/>
    <w:rsid w:val="00D004CF"/>
    <w:rsid w:val="00D1321D"/>
    <w:rsid w:val="00D26AF9"/>
    <w:rsid w:val="00D27ADD"/>
    <w:rsid w:val="00D36CC4"/>
    <w:rsid w:val="00D4074D"/>
    <w:rsid w:val="00D5197E"/>
    <w:rsid w:val="00D65CC9"/>
    <w:rsid w:val="00D870E3"/>
    <w:rsid w:val="00D927FA"/>
    <w:rsid w:val="00D9354C"/>
    <w:rsid w:val="00D94BB4"/>
    <w:rsid w:val="00D965BC"/>
    <w:rsid w:val="00DA5A3D"/>
    <w:rsid w:val="00DC61AE"/>
    <w:rsid w:val="00DC78F1"/>
    <w:rsid w:val="00E06C7E"/>
    <w:rsid w:val="00E07204"/>
    <w:rsid w:val="00E274D4"/>
    <w:rsid w:val="00E27C7C"/>
    <w:rsid w:val="00E40FAA"/>
    <w:rsid w:val="00E425BE"/>
    <w:rsid w:val="00E61E68"/>
    <w:rsid w:val="00E71241"/>
    <w:rsid w:val="00E7210B"/>
    <w:rsid w:val="00E95735"/>
    <w:rsid w:val="00E96193"/>
    <w:rsid w:val="00EA208C"/>
    <w:rsid w:val="00EA3057"/>
    <w:rsid w:val="00EA5053"/>
    <w:rsid w:val="00EE230F"/>
    <w:rsid w:val="00EE5F66"/>
    <w:rsid w:val="00EE714C"/>
    <w:rsid w:val="00EF1B64"/>
    <w:rsid w:val="00EF3CA3"/>
    <w:rsid w:val="00F0265B"/>
    <w:rsid w:val="00F31BAA"/>
    <w:rsid w:val="00F345EE"/>
    <w:rsid w:val="00F34C62"/>
    <w:rsid w:val="00F35824"/>
    <w:rsid w:val="00F40E23"/>
    <w:rsid w:val="00F4521A"/>
    <w:rsid w:val="00F47A1D"/>
    <w:rsid w:val="00F5347B"/>
    <w:rsid w:val="00F55AF7"/>
    <w:rsid w:val="00F76BFA"/>
    <w:rsid w:val="00F77F2B"/>
    <w:rsid w:val="00F9431A"/>
    <w:rsid w:val="00FB3F7B"/>
    <w:rsid w:val="00FB4C99"/>
    <w:rsid w:val="00FD4EC1"/>
    <w:rsid w:val="00FF5B3C"/>
    <w:rsid w:val="3985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A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53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3A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D5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53A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D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53AA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4D53AA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4D53A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254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</dc:creator>
  <cp:keywords/>
  <dc:description/>
  <cp:lastModifiedBy>GT16E04</cp:lastModifiedBy>
  <cp:revision>4</cp:revision>
  <cp:lastPrinted>2017-02-27T02:06:00Z</cp:lastPrinted>
  <dcterms:created xsi:type="dcterms:W3CDTF">2019-07-24T02:23:00Z</dcterms:created>
  <dcterms:modified xsi:type="dcterms:W3CDTF">2021-06-15T02:29:00Z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8F7C575375E34C118717B570E549BB4E</vt:lpwstr>
  </property>
</Properties>
</file>