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8" w:rsidRPr="00F2223D" w:rsidRDefault="00D13F58" w:rsidP="009F576C">
      <w:pPr>
        <w:spacing w:line="5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F2223D">
        <w:rPr>
          <w:rFonts w:ascii="方正小标宋简体" w:eastAsia="方正小标宋简体" w:hAnsi="宋体" w:cs="方正小标宋简体" w:hint="eastAsia"/>
          <w:sz w:val="44"/>
          <w:szCs w:val="44"/>
        </w:rPr>
        <w:t>四川工商学院应聘报名表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407"/>
        <w:gridCol w:w="326"/>
        <w:gridCol w:w="1483"/>
        <w:gridCol w:w="34"/>
        <w:gridCol w:w="1634"/>
        <w:gridCol w:w="672"/>
        <w:gridCol w:w="460"/>
        <w:gridCol w:w="997"/>
        <w:gridCol w:w="154"/>
        <w:gridCol w:w="56"/>
        <w:gridCol w:w="1363"/>
      </w:tblGrid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应聘岗位</w:t>
            </w:r>
          </w:p>
        </w:tc>
        <w:tc>
          <w:tcPr>
            <w:tcW w:w="3216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填表时间</w:t>
            </w:r>
          </w:p>
        </w:tc>
        <w:tc>
          <w:tcPr>
            <w:tcW w:w="2129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righ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电子彩照</w:t>
            </w: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姓</w:t>
            </w:r>
            <w:r>
              <w:rPr>
                <w:rFonts w:ascii="黑体" w:eastAsia="黑体" w:hAnsi="黑体" w:cs="黑体"/>
              </w:rPr>
              <w:t xml:space="preserve">    </w:t>
            </w:r>
            <w:r>
              <w:rPr>
                <w:rFonts w:ascii="黑体" w:eastAsia="黑体" w:hAnsi="黑体" w:cs="黑体" w:hint="eastAsia"/>
              </w:rPr>
              <w:t>名</w:t>
            </w: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性</w:t>
            </w:r>
            <w:r>
              <w:rPr>
                <w:rFonts w:ascii="黑体" w:eastAsia="黑体" w:hAnsi="黑体" w:cs="黑体"/>
              </w:rPr>
              <w:t xml:space="preserve">    </w:t>
            </w:r>
            <w:r>
              <w:rPr>
                <w:rFonts w:ascii="黑体" w:eastAsia="黑体" w:hAnsi="黑体" w:cs="黑体" w:hint="eastAsia"/>
              </w:rPr>
              <w:t>别</w:t>
            </w:r>
          </w:p>
        </w:tc>
        <w:tc>
          <w:tcPr>
            <w:tcW w:w="1668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民</w:t>
            </w:r>
            <w:r>
              <w:rPr>
                <w:rFonts w:ascii="黑体" w:eastAsia="黑体" w:hAnsi="黑体" w:cs="黑体"/>
              </w:rPr>
              <w:t xml:space="preserve">    </w:t>
            </w:r>
            <w:r>
              <w:rPr>
                <w:rFonts w:ascii="黑体" w:eastAsia="黑体" w:hAnsi="黑体" w:cs="黑体" w:hint="eastAsia"/>
              </w:rPr>
              <w:t>族</w:t>
            </w:r>
          </w:p>
        </w:tc>
        <w:tc>
          <w:tcPr>
            <w:tcW w:w="99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出生年月</w:t>
            </w: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籍</w:t>
            </w:r>
            <w:r>
              <w:rPr>
                <w:rFonts w:ascii="黑体" w:eastAsia="黑体" w:hAnsi="黑体" w:cs="黑体"/>
              </w:rPr>
              <w:t xml:space="preserve">    </w:t>
            </w:r>
            <w:r>
              <w:rPr>
                <w:rFonts w:ascii="黑体" w:eastAsia="黑体" w:hAnsi="黑体" w:cs="黑体" w:hint="eastAsia"/>
              </w:rPr>
              <w:t>贯</w:t>
            </w:r>
          </w:p>
        </w:tc>
        <w:tc>
          <w:tcPr>
            <w:tcW w:w="99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4884" w:type="dxa"/>
            <w:gridSpan w:val="5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婚姻状况</w:t>
            </w:r>
          </w:p>
        </w:tc>
        <w:tc>
          <w:tcPr>
            <w:tcW w:w="99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通讯地址</w:t>
            </w:r>
          </w:p>
        </w:tc>
        <w:tc>
          <w:tcPr>
            <w:tcW w:w="4884" w:type="dxa"/>
            <w:gridSpan w:val="5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专业技术</w:t>
            </w:r>
          </w:p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职务、职称</w:t>
            </w: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评审时间</w:t>
            </w:r>
          </w:p>
        </w:tc>
        <w:tc>
          <w:tcPr>
            <w:tcW w:w="1668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从业、执业</w:t>
            </w:r>
          </w:p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资格证书</w:t>
            </w: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获得时间</w:t>
            </w:r>
          </w:p>
        </w:tc>
        <w:tc>
          <w:tcPr>
            <w:tcW w:w="1668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/>
              </w:rPr>
              <w:t>qq</w:t>
            </w:r>
            <w:r>
              <w:rPr>
                <w:rFonts w:ascii="黑体" w:eastAsia="黑体" w:hAnsi="黑体" w:cs="黑体" w:hint="eastAsia"/>
              </w:rPr>
              <w:t>号码</w:t>
            </w: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外语水平</w:t>
            </w: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计算机</w:t>
            </w:r>
          </w:p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水平</w:t>
            </w:r>
          </w:p>
        </w:tc>
        <w:tc>
          <w:tcPr>
            <w:tcW w:w="1668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曾任学生干部职务</w:t>
            </w: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目前月薪</w:t>
            </w: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期待月薪</w:t>
            </w:r>
          </w:p>
        </w:tc>
        <w:tc>
          <w:tcPr>
            <w:tcW w:w="1668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特</w:t>
            </w:r>
            <w:r>
              <w:rPr>
                <w:rFonts w:ascii="黑体" w:eastAsia="黑体" w:hAnsi="黑体" w:cs="黑体"/>
              </w:rPr>
              <w:t xml:space="preserve">    </w:t>
            </w:r>
            <w:r>
              <w:rPr>
                <w:rFonts w:ascii="黑体" w:eastAsia="黑体" w:hAnsi="黑体" w:cs="黑体" w:hint="eastAsia"/>
              </w:rPr>
              <w:t>长</w:t>
            </w: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Merge w:val="restart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教育背景</w:t>
            </w:r>
          </w:p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仿宋_GB2312" w:eastAsia="仿宋_GB2312" w:hAnsi="黑体" w:cs="仿宋_GB2312"/>
                <w:sz w:val="15"/>
                <w:szCs w:val="15"/>
              </w:rPr>
              <w:t>(</w:t>
            </w:r>
            <w:r>
              <w:rPr>
                <w:rFonts w:ascii="仿宋_GB2312" w:eastAsia="仿宋_GB2312" w:hAnsi="黑体" w:cs="仿宋_GB2312" w:hint="eastAsia"/>
                <w:sz w:val="15"/>
                <w:szCs w:val="15"/>
              </w:rPr>
              <w:t>自高中起</w:t>
            </w:r>
            <w:r>
              <w:rPr>
                <w:rFonts w:ascii="仿宋_GB2312" w:eastAsia="仿宋_GB2312" w:hAnsi="黑体" w:cs="仿宋_GB2312"/>
                <w:sz w:val="15"/>
                <w:szCs w:val="15"/>
              </w:rPr>
              <w:t>)</w:t>
            </w: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起止年月</w:t>
            </w:r>
          </w:p>
        </w:tc>
        <w:tc>
          <w:tcPr>
            <w:tcW w:w="1843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就读学校</w:t>
            </w:r>
          </w:p>
        </w:tc>
        <w:tc>
          <w:tcPr>
            <w:tcW w:w="1634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学历</w:t>
            </w:r>
          </w:p>
        </w:tc>
        <w:tc>
          <w:tcPr>
            <w:tcW w:w="1207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学位</w:t>
            </w:r>
          </w:p>
        </w:tc>
        <w:tc>
          <w:tcPr>
            <w:tcW w:w="136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教育类别</w:t>
            </w:r>
          </w:p>
        </w:tc>
      </w:tr>
      <w:tr w:rsidR="00D13F58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34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34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34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36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Merge w:val="restart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工作经历</w:t>
            </w: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起止年月</w:t>
            </w:r>
          </w:p>
        </w:tc>
        <w:tc>
          <w:tcPr>
            <w:tcW w:w="3477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工作单位</w:t>
            </w: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职务</w:t>
            </w: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证明人及电话</w:t>
            </w:r>
          </w:p>
        </w:tc>
      </w:tr>
      <w:tr w:rsidR="00D13F58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hAnsi="黑体" w:cs="Times New Roman"/>
                <w:sz w:val="15"/>
                <w:szCs w:val="15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07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477" w:type="dxa"/>
            <w:gridSpan w:val="4"/>
          </w:tcPr>
          <w:p w:rsidR="00D13F58" w:rsidRDefault="00D13F58" w:rsidP="00B40CA9">
            <w:pPr>
              <w:spacing w:line="28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Pr="007047E9" w:rsidRDefault="00D13F58" w:rsidP="00B40CA9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w w:val="50"/>
              </w:rPr>
            </w:pPr>
            <w:r w:rsidRPr="007047E9">
              <w:rPr>
                <w:rFonts w:ascii="黑体" w:eastAsia="黑体" w:hAnsi="黑体" w:cs="黑体" w:hint="eastAsia"/>
                <w:color w:val="000000"/>
                <w:w w:val="50"/>
              </w:rPr>
              <w:t>最擅长讲授的三门课（按顺序填写）</w:t>
            </w:r>
          </w:p>
        </w:tc>
        <w:tc>
          <w:tcPr>
            <w:tcW w:w="8586" w:type="dxa"/>
            <w:gridSpan w:val="11"/>
            <w:vAlign w:val="center"/>
          </w:tcPr>
          <w:p w:rsidR="00D13F58" w:rsidRPr="007047E9" w:rsidRDefault="00D13F58" w:rsidP="00B40CA9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Align w:val="center"/>
          </w:tcPr>
          <w:p w:rsidR="00D13F58" w:rsidRPr="007047E9" w:rsidRDefault="00D13F58" w:rsidP="00B40CA9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7047E9">
              <w:rPr>
                <w:rFonts w:ascii="黑体" w:eastAsia="黑体" w:hAnsi="黑体" w:cs="黑体" w:hint="eastAsia"/>
                <w:color w:val="000000"/>
              </w:rPr>
              <w:t>社会兼职学术荣誉</w:t>
            </w:r>
          </w:p>
        </w:tc>
        <w:tc>
          <w:tcPr>
            <w:tcW w:w="8586" w:type="dxa"/>
            <w:gridSpan w:val="11"/>
            <w:vAlign w:val="center"/>
          </w:tcPr>
          <w:p w:rsidR="00D13F58" w:rsidRPr="007047E9" w:rsidRDefault="00D13F58" w:rsidP="00B40CA9">
            <w:pPr>
              <w:spacing w:line="240" w:lineRule="exact"/>
              <w:ind w:right="210"/>
              <w:rPr>
                <w:rFonts w:ascii="仿宋_GB2312" w:eastAsia="仿宋_GB2312" w:hAnsi="宋体" w:cs="Times New Roman"/>
                <w:color w:val="000000"/>
              </w:rPr>
            </w:pPr>
            <w:r w:rsidRPr="007047E9">
              <w:rPr>
                <w:rFonts w:ascii="仿宋_GB2312" w:eastAsia="仿宋_GB2312" w:hAnsi="宋体" w:cs="仿宋_GB2312" w:hint="eastAsia"/>
                <w:color w:val="000000"/>
              </w:rPr>
              <w:t>（注明名称、获得</w:t>
            </w:r>
            <w:r w:rsidRPr="007047E9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7047E9">
              <w:rPr>
                <w:rFonts w:ascii="仿宋_GB2312" w:eastAsia="仿宋_GB2312" w:hAnsi="宋体" w:cs="仿宋_GB2312" w:hint="eastAsia"/>
                <w:color w:val="000000"/>
              </w:rPr>
              <w:t>受聘日期、颁授</w:t>
            </w:r>
            <w:r w:rsidRPr="007047E9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7047E9">
              <w:rPr>
                <w:rFonts w:ascii="仿宋_GB2312" w:eastAsia="仿宋_GB2312" w:hAnsi="宋体" w:cs="仿宋_GB2312" w:hint="eastAsia"/>
                <w:color w:val="000000"/>
              </w:rPr>
              <w:t>兼职机构）</w:t>
            </w:r>
          </w:p>
          <w:p w:rsidR="00D13F58" w:rsidRPr="007047E9" w:rsidRDefault="00D13F58" w:rsidP="00B40CA9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  <w:p w:rsidR="00D13F58" w:rsidRPr="007047E9" w:rsidRDefault="00D13F58" w:rsidP="00D13F58">
            <w:pPr>
              <w:spacing w:line="240" w:lineRule="exact"/>
              <w:ind w:firstLineChars="195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D13F58">
        <w:trPr>
          <w:cantSplit/>
          <w:trHeight w:val="608"/>
        </w:trPr>
        <w:tc>
          <w:tcPr>
            <w:tcW w:w="1253" w:type="dxa"/>
            <w:vAlign w:val="center"/>
          </w:tcPr>
          <w:p w:rsidR="00D13F58" w:rsidRPr="007047E9" w:rsidRDefault="00D13F58" w:rsidP="00B40CA9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主要教学科研业绩</w:t>
            </w:r>
            <w:r w:rsidRPr="007047E9">
              <w:rPr>
                <w:rFonts w:ascii="黑体" w:eastAsia="黑体" w:hAnsi="黑体" w:cs="黑体" w:hint="eastAsia"/>
                <w:color w:val="000000"/>
              </w:rPr>
              <w:t>成果</w:t>
            </w:r>
            <w:r>
              <w:rPr>
                <w:rFonts w:ascii="黑体" w:eastAsia="黑体" w:hAnsi="黑体" w:cs="黑体" w:hint="eastAsia"/>
                <w:color w:val="000000"/>
              </w:rPr>
              <w:t>等</w:t>
            </w:r>
          </w:p>
        </w:tc>
        <w:tc>
          <w:tcPr>
            <w:tcW w:w="8586" w:type="dxa"/>
            <w:gridSpan w:val="11"/>
            <w:vAlign w:val="center"/>
          </w:tcPr>
          <w:p w:rsidR="00D13F58" w:rsidRPr="007047E9" w:rsidRDefault="00D13F58" w:rsidP="00B40CA9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cs="仿宋_GB2312" w:hint="eastAsia"/>
              </w:rPr>
              <w:t>（可另纸附后）</w:t>
            </w:r>
          </w:p>
          <w:p w:rsidR="00D13F58" w:rsidRPr="007047E9" w:rsidRDefault="00D13F58" w:rsidP="00B40CA9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  <w:p w:rsidR="00D13F58" w:rsidRPr="007047E9" w:rsidRDefault="00D13F58" w:rsidP="00D13F58">
            <w:pPr>
              <w:spacing w:line="240" w:lineRule="exact"/>
              <w:ind w:firstLineChars="330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D13F58">
        <w:trPr>
          <w:cantSplit/>
          <w:trHeight w:val="594"/>
        </w:trPr>
        <w:tc>
          <w:tcPr>
            <w:tcW w:w="1253" w:type="dxa"/>
            <w:vAlign w:val="center"/>
          </w:tcPr>
          <w:p w:rsidR="00D13F58" w:rsidRPr="007047E9" w:rsidRDefault="00D13F58" w:rsidP="00B40CA9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7047E9">
              <w:rPr>
                <w:rFonts w:ascii="黑体" w:eastAsia="黑体" w:hAnsi="黑体" w:cs="黑体" w:hint="eastAsia"/>
                <w:color w:val="000000"/>
              </w:rPr>
              <w:t>获奖情况</w:t>
            </w:r>
          </w:p>
        </w:tc>
        <w:tc>
          <w:tcPr>
            <w:tcW w:w="8586" w:type="dxa"/>
            <w:gridSpan w:val="11"/>
            <w:vAlign w:val="center"/>
          </w:tcPr>
          <w:p w:rsidR="00D13F58" w:rsidRPr="007047E9" w:rsidRDefault="00D13F58" w:rsidP="00B40CA9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  <w:r w:rsidRPr="007047E9">
              <w:rPr>
                <w:rFonts w:ascii="仿宋_GB2312" w:eastAsia="仿宋_GB2312" w:hAnsi="宋体" w:cs="仿宋_GB2312" w:hint="eastAsia"/>
                <w:color w:val="000000"/>
              </w:rPr>
              <w:t>（注明获奖时间、奖项名称等）</w:t>
            </w:r>
          </w:p>
          <w:p w:rsidR="00D13F58" w:rsidRPr="007047E9" w:rsidRDefault="00D13F58" w:rsidP="00B40CA9">
            <w:pPr>
              <w:spacing w:line="240" w:lineRule="exact"/>
              <w:rPr>
                <w:rFonts w:ascii="仿宋_GB2312" w:eastAsia="仿宋_GB2312" w:hAnsi="宋体" w:cs="Times New Roman"/>
                <w:color w:val="000000"/>
              </w:rPr>
            </w:pPr>
          </w:p>
          <w:p w:rsidR="00D13F58" w:rsidRPr="007047E9" w:rsidRDefault="00D13F58" w:rsidP="00D13F58">
            <w:pPr>
              <w:spacing w:line="240" w:lineRule="exact"/>
              <w:ind w:firstLineChars="2650" w:firstLine="31680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Merge w:val="restart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家庭</w:t>
            </w:r>
          </w:p>
          <w:p w:rsidR="00D13F58" w:rsidRDefault="00D13F58" w:rsidP="00B40CA9">
            <w:pPr>
              <w:spacing w:line="22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主要成员</w:t>
            </w:r>
          </w:p>
        </w:tc>
        <w:tc>
          <w:tcPr>
            <w:tcW w:w="1733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姓名</w:t>
            </w:r>
          </w:p>
        </w:tc>
        <w:tc>
          <w:tcPr>
            <w:tcW w:w="148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称谓</w:t>
            </w:r>
          </w:p>
        </w:tc>
        <w:tc>
          <w:tcPr>
            <w:tcW w:w="2340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工作单位</w:t>
            </w:r>
          </w:p>
        </w:tc>
        <w:tc>
          <w:tcPr>
            <w:tcW w:w="1611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联系电话</w:t>
            </w:r>
          </w:p>
        </w:tc>
      </w:tr>
      <w:tr w:rsidR="00D13F58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8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489"/>
        </w:trPr>
        <w:tc>
          <w:tcPr>
            <w:tcW w:w="1253" w:type="dxa"/>
            <w:vMerge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83" w:type="dxa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13F58">
        <w:trPr>
          <w:cantSplit/>
          <w:trHeight w:val="276"/>
        </w:trPr>
        <w:tc>
          <w:tcPr>
            <w:tcW w:w="9839" w:type="dxa"/>
            <w:gridSpan w:val="12"/>
            <w:vAlign w:val="center"/>
          </w:tcPr>
          <w:p w:rsidR="00D13F58" w:rsidRDefault="00D13F58" w:rsidP="00D13F58">
            <w:pPr>
              <w:spacing w:line="220" w:lineRule="exact"/>
              <w:ind w:firstLineChars="200" w:firstLine="31680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 w:rsidR="00D13F58" w:rsidRDefault="00D13F58" w:rsidP="00B40CA9">
            <w:pPr>
              <w:spacing w:line="2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</w:t>
            </w:r>
            <w:r>
              <w:rPr>
                <w:rFonts w:ascii="仿宋_GB2312" w:eastAsia="仿宋_GB2312" w:cs="仿宋_GB2312" w:hint="eastAsia"/>
              </w:rPr>
              <w:t>声明人签名：</w:t>
            </w:r>
            <w:r>
              <w:rPr>
                <w:rFonts w:ascii="仿宋_GB2312" w:eastAsia="仿宋_GB2312" w:cs="仿宋_GB2312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D13F58" w:rsidRPr="009F576C" w:rsidRDefault="00D13F58" w:rsidP="00D13F58">
      <w:pPr>
        <w:spacing w:line="240" w:lineRule="exact"/>
        <w:ind w:firstLineChars="343" w:firstLine="31680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备注：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 w:hint="eastAsia"/>
          <w:sz w:val="18"/>
          <w:szCs w:val="18"/>
        </w:rPr>
        <w:t>、各栏不够填写的可自行加行；</w:t>
      </w:r>
      <w:r>
        <w:rPr>
          <w:rFonts w:ascii="仿宋_GB2312" w:eastAsia="仿宋_GB2312" w:cs="仿宋_GB2312"/>
          <w:sz w:val="18"/>
          <w:szCs w:val="18"/>
        </w:rPr>
        <w:t>2</w:t>
      </w:r>
      <w:r>
        <w:rPr>
          <w:rFonts w:ascii="仿宋_GB2312" w:eastAsia="仿宋_GB2312" w:cs="仿宋_GB2312" w:hint="eastAsia"/>
          <w:sz w:val="18"/>
          <w:szCs w:val="18"/>
        </w:rPr>
        <w:t>、教育类别指全日制、自考、成人教育、网络教育等。</w:t>
      </w:r>
    </w:p>
    <w:sectPr w:rsidR="00D13F58" w:rsidRPr="009F576C" w:rsidSect="009F57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58" w:rsidRDefault="00D13F58" w:rsidP="002140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3F58" w:rsidRDefault="00D13F58" w:rsidP="002140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58" w:rsidRDefault="00D13F58" w:rsidP="002140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3F58" w:rsidRDefault="00D13F58" w:rsidP="002140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8" w:rsidRDefault="00D13F58" w:rsidP="006E5A5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6C"/>
    <w:rsid w:val="00190C01"/>
    <w:rsid w:val="00214064"/>
    <w:rsid w:val="002420A4"/>
    <w:rsid w:val="006E5A5D"/>
    <w:rsid w:val="007047E9"/>
    <w:rsid w:val="009A1444"/>
    <w:rsid w:val="009F576C"/>
    <w:rsid w:val="00A11E08"/>
    <w:rsid w:val="00A9640E"/>
    <w:rsid w:val="00B40CA9"/>
    <w:rsid w:val="00C72390"/>
    <w:rsid w:val="00C8560C"/>
    <w:rsid w:val="00C961D2"/>
    <w:rsid w:val="00CF4067"/>
    <w:rsid w:val="00D13F58"/>
    <w:rsid w:val="00D475D3"/>
    <w:rsid w:val="00E91445"/>
    <w:rsid w:val="00ED3B98"/>
    <w:rsid w:val="00F2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6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406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21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4064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40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102</Words>
  <Characters>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黄水荣</dc:creator>
  <cp:keywords/>
  <dc:description/>
  <cp:lastModifiedBy>GT16E04</cp:lastModifiedBy>
  <cp:revision>8</cp:revision>
  <dcterms:created xsi:type="dcterms:W3CDTF">2017-04-17T02:44:00Z</dcterms:created>
  <dcterms:modified xsi:type="dcterms:W3CDTF">2019-05-22T01:08:00Z</dcterms:modified>
</cp:coreProperties>
</file>