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98" w:rsidRDefault="00010998">
      <w:pPr>
        <w:rPr>
          <w:rFonts w:ascii="仿宋_GB2312" w:eastAsia="仿宋_GB2312" w:hAnsi="仿宋_GB2312" w:cs="仿宋_GB2312"/>
          <w:kern w:val="0"/>
          <w:sz w:val="24"/>
          <w:szCs w:val="24"/>
        </w:rPr>
      </w:pPr>
      <w:bookmarkStart w:id="0" w:name="_GoBack"/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附件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3</w:t>
      </w:r>
    </w:p>
    <w:bookmarkEnd w:id="0"/>
    <w:p w:rsidR="00010998" w:rsidRDefault="00010998">
      <w:pPr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坪山区机关事业单位公共辅助员招聘报名表</w:t>
      </w:r>
    </w:p>
    <w:p w:rsidR="00010998" w:rsidRDefault="00010998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岗位编号：</w:t>
      </w:r>
      <w:r>
        <w:rPr>
          <w:rFonts w:ascii="宋体" w:hAnsi="宋体" w:cs="宋体"/>
          <w:b/>
          <w:bCs/>
        </w:rPr>
        <w:t xml:space="preserve">                      </w:t>
      </w:r>
      <w:r>
        <w:rPr>
          <w:rFonts w:ascii="宋体" w:hAnsi="宋体" w:cs="宋体" w:hint="eastAsia"/>
          <w:b/>
          <w:bCs/>
        </w:rPr>
        <w:t>岗位名称：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 w:rsidR="00010998" w:rsidRPr="00573330">
        <w:tc>
          <w:tcPr>
            <w:tcW w:w="1276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姓</w:t>
            </w:r>
            <w:r w:rsidRPr="00573330">
              <w:rPr>
                <w:rFonts w:ascii="宋体" w:hAnsi="宋体" w:cs="宋体"/>
              </w:rPr>
              <w:t xml:space="preserve">    </w:t>
            </w:r>
            <w:r w:rsidRPr="00573330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贴</w:t>
            </w: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照</w:t>
            </w: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片</w:t>
            </w: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处</w:t>
            </w:r>
          </w:p>
        </w:tc>
      </w:tr>
      <w:tr w:rsidR="00010998" w:rsidRPr="00573330">
        <w:tc>
          <w:tcPr>
            <w:tcW w:w="1276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性</w:t>
            </w:r>
            <w:r w:rsidRPr="00573330">
              <w:rPr>
                <w:rFonts w:ascii="宋体" w:hAnsi="宋体" w:cs="宋体"/>
              </w:rPr>
              <w:t xml:space="preserve">    </w:t>
            </w:r>
            <w:r w:rsidRPr="00573330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418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民</w:t>
            </w:r>
            <w:r w:rsidRPr="00573330">
              <w:rPr>
                <w:rFonts w:ascii="宋体" w:hAnsi="宋体" w:cs="宋体"/>
              </w:rPr>
              <w:t xml:space="preserve">   </w:t>
            </w:r>
            <w:r w:rsidRPr="00573330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393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2150" w:type="dxa"/>
            <w:vMerge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</w:tr>
      <w:tr w:rsidR="00010998" w:rsidRPr="00573330">
        <w:tc>
          <w:tcPr>
            <w:tcW w:w="1276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籍</w:t>
            </w:r>
            <w:r w:rsidRPr="00573330">
              <w:rPr>
                <w:rFonts w:ascii="宋体" w:hAnsi="宋体" w:cs="宋体"/>
              </w:rPr>
              <w:t xml:space="preserve">    </w:t>
            </w:r>
            <w:r w:rsidRPr="00573330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现户籍</w:t>
            </w: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省</w:t>
            </w:r>
            <w:r w:rsidRPr="00573330">
              <w:rPr>
                <w:rFonts w:ascii="宋体" w:hAnsi="宋体" w:cs="宋体"/>
              </w:rPr>
              <w:t xml:space="preserve">      </w:t>
            </w:r>
            <w:r w:rsidRPr="00573330">
              <w:rPr>
                <w:rFonts w:ascii="宋体" w:hAnsi="宋体" w:cs="宋体" w:hint="eastAsia"/>
              </w:rPr>
              <w:t>市</w:t>
            </w:r>
            <w:r w:rsidRPr="00573330">
              <w:rPr>
                <w:rFonts w:ascii="宋体" w:hAnsi="宋体" w:cs="宋体"/>
              </w:rPr>
              <w:t xml:space="preserve">       </w:t>
            </w:r>
            <w:r w:rsidRPr="00573330">
              <w:rPr>
                <w:rFonts w:ascii="宋体" w:hAnsi="宋体" w:cs="宋体" w:hint="eastAsia"/>
              </w:rPr>
              <w:t>区</w:t>
            </w:r>
          </w:p>
        </w:tc>
        <w:tc>
          <w:tcPr>
            <w:tcW w:w="2150" w:type="dxa"/>
            <w:vMerge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</w:tr>
      <w:tr w:rsidR="00010998" w:rsidRPr="00573330">
        <w:tc>
          <w:tcPr>
            <w:tcW w:w="1276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职</w:t>
            </w:r>
            <w:r w:rsidRPr="00573330">
              <w:rPr>
                <w:rFonts w:ascii="宋体" w:hAnsi="宋体" w:cs="宋体"/>
              </w:rPr>
              <w:t xml:space="preserve">   </w:t>
            </w:r>
            <w:r w:rsidRPr="00573330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393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2150" w:type="dxa"/>
            <w:vMerge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</w:tr>
      <w:tr w:rsidR="00010998" w:rsidRPr="00573330">
        <w:tc>
          <w:tcPr>
            <w:tcW w:w="1276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</w:tr>
      <w:tr w:rsidR="00010998" w:rsidRPr="00573330">
        <w:trPr>
          <w:trHeight w:val="651"/>
        </w:trPr>
        <w:tc>
          <w:tcPr>
            <w:tcW w:w="1276" w:type="dxa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</w:tr>
      <w:tr w:rsidR="00010998" w:rsidRPr="00573330">
        <w:trPr>
          <w:trHeight w:val="807"/>
        </w:trPr>
        <w:tc>
          <w:tcPr>
            <w:tcW w:w="2552" w:type="dxa"/>
            <w:gridSpan w:val="2"/>
            <w:vMerge w:val="restart"/>
            <w:vAlign w:val="center"/>
          </w:tcPr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毕业院校名称及专业</w:t>
            </w: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010998" w:rsidRPr="00573330" w:rsidRDefault="00010998">
            <w:pPr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本科院校：</w:t>
            </w:r>
          </w:p>
          <w:p w:rsidR="00010998" w:rsidRPr="00573330" w:rsidRDefault="00010998">
            <w:pPr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专业：</w:t>
            </w:r>
          </w:p>
        </w:tc>
      </w:tr>
      <w:tr w:rsidR="00010998" w:rsidRPr="00573330">
        <w:trPr>
          <w:trHeight w:val="846"/>
        </w:trPr>
        <w:tc>
          <w:tcPr>
            <w:tcW w:w="2552" w:type="dxa"/>
            <w:gridSpan w:val="2"/>
            <w:vMerge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010998" w:rsidRPr="00573330" w:rsidRDefault="00010998">
            <w:pPr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研究生院校：</w:t>
            </w:r>
          </w:p>
          <w:p w:rsidR="00010998" w:rsidRPr="00573330" w:rsidRDefault="00010998">
            <w:pPr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专业：</w:t>
            </w:r>
          </w:p>
        </w:tc>
      </w:tr>
      <w:tr w:rsidR="00010998" w:rsidRPr="00573330">
        <w:trPr>
          <w:trHeight w:val="1872"/>
        </w:trPr>
        <w:tc>
          <w:tcPr>
            <w:tcW w:w="2552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个人简历</w:t>
            </w: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（自大学填起）</w:t>
            </w: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</w:tc>
      </w:tr>
      <w:tr w:rsidR="00010998" w:rsidRPr="00573330">
        <w:trPr>
          <w:trHeight w:val="1969"/>
        </w:trPr>
        <w:tc>
          <w:tcPr>
            <w:tcW w:w="2552" w:type="dxa"/>
            <w:gridSpan w:val="2"/>
            <w:vAlign w:val="center"/>
          </w:tcPr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  <w:r w:rsidRPr="00573330">
              <w:rPr>
                <w:rFonts w:ascii="宋体" w:hAnsi="宋体" w:cs="宋体"/>
              </w:rPr>
              <w:t xml:space="preserve">          </w:t>
            </w: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  <w:r w:rsidRPr="00573330">
              <w:rPr>
                <w:rFonts w:ascii="宋体" w:hAnsi="宋体" w:cs="宋体" w:hint="eastAsia"/>
              </w:rPr>
              <w:t>奖惩情况</w:t>
            </w: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  <w:p w:rsidR="00010998" w:rsidRPr="00573330" w:rsidRDefault="00010998" w:rsidP="00573330">
            <w:pPr>
              <w:jc w:val="center"/>
              <w:rPr>
                <w:rFonts w:ascii="宋体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  <w:p w:rsidR="00010998" w:rsidRPr="00573330" w:rsidRDefault="00010998">
            <w:pPr>
              <w:rPr>
                <w:rFonts w:ascii="宋体"/>
              </w:rPr>
            </w:pPr>
          </w:p>
        </w:tc>
      </w:tr>
    </w:tbl>
    <w:p w:rsidR="00010998" w:rsidRDefault="00010998">
      <w:pPr>
        <w:autoSpaceDE w:val="0"/>
        <w:autoSpaceDN w:val="0"/>
        <w:adjustRightInd w:val="0"/>
        <w:jc w:val="center"/>
        <w:rPr>
          <w:rFonts w:ascii="宋体"/>
          <w:kern w:val="0"/>
        </w:rPr>
      </w:pPr>
    </w:p>
    <w:p w:rsidR="00010998" w:rsidRDefault="00010998">
      <w:pPr>
        <w:autoSpaceDE w:val="0"/>
        <w:autoSpaceDN w:val="0"/>
        <w:adjustRightInd w:val="0"/>
        <w:jc w:val="center"/>
        <w:rPr>
          <w:rFonts w:ascii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承</w:t>
      </w:r>
      <w:r>
        <w:rPr>
          <w:rFonts w:ascii="宋体" w:hAnsi="宋体" w:cs="宋体"/>
          <w:b/>
          <w:bCs/>
          <w:kern w:val="0"/>
        </w:rPr>
        <w:t xml:space="preserve"> </w:t>
      </w:r>
      <w:r>
        <w:rPr>
          <w:rFonts w:ascii="宋体" w:hAnsi="宋体" w:cs="宋体" w:hint="eastAsia"/>
          <w:b/>
          <w:bCs/>
          <w:kern w:val="0"/>
        </w:rPr>
        <w:t>诺</w:t>
      </w:r>
      <w:r>
        <w:rPr>
          <w:rFonts w:ascii="宋体" w:hAnsi="宋体" w:cs="宋体"/>
          <w:b/>
          <w:bCs/>
          <w:kern w:val="0"/>
        </w:rPr>
        <w:t xml:space="preserve"> </w:t>
      </w:r>
      <w:r>
        <w:rPr>
          <w:rFonts w:ascii="宋体" w:hAnsi="宋体" w:cs="宋体" w:hint="eastAsia"/>
          <w:b/>
          <w:bCs/>
          <w:kern w:val="0"/>
        </w:rPr>
        <w:t>书</w:t>
      </w:r>
    </w:p>
    <w:p w:rsidR="00010998" w:rsidRDefault="00010998" w:rsidP="006022BF">
      <w:pPr>
        <w:autoSpaceDE w:val="0"/>
        <w:autoSpaceDN w:val="0"/>
        <w:adjustRightInd w:val="0"/>
        <w:ind w:firstLineChars="200" w:firstLine="31680"/>
        <w:jc w:val="left"/>
        <w:rPr>
          <w:rFonts w:ascii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本人承诺：本表填写的信息全部属实。本人符合招考公告规定的所有条件及报考岗位的所有资格要求。如不符合，本人承担由此造成的一切后果。</w:t>
      </w:r>
    </w:p>
    <w:p w:rsidR="00010998" w:rsidRDefault="00010998" w:rsidP="006022BF">
      <w:pPr>
        <w:ind w:firstLineChars="2850" w:firstLine="31680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承诺人（本人签名）：</w:t>
      </w:r>
    </w:p>
    <w:p w:rsidR="00010998" w:rsidRDefault="00010998" w:rsidP="00572BAC">
      <w:pPr>
        <w:ind w:firstLineChars="3900" w:firstLine="31680"/>
        <w:rPr>
          <w:rFonts w:ascii="宋体"/>
        </w:rPr>
      </w:pP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/>
          <w:kern w:val="0"/>
        </w:rPr>
        <w:t xml:space="preserve">   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/>
          <w:kern w:val="0"/>
        </w:rPr>
        <w:t xml:space="preserve">   </w:t>
      </w:r>
      <w:r>
        <w:rPr>
          <w:rFonts w:ascii="宋体" w:hAnsi="宋体" w:cs="宋体" w:hint="eastAsia"/>
          <w:kern w:val="0"/>
        </w:rPr>
        <w:t>日</w:t>
      </w:r>
    </w:p>
    <w:sectPr w:rsidR="00010998" w:rsidSect="00FB0FD7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98" w:rsidRDefault="00010998">
      <w:r>
        <w:separator/>
      </w:r>
    </w:p>
  </w:endnote>
  <w:endnote w:type="continuationSeparator" w:id="0">
    <w:p w:rsidR="00010998" w:rsidRDefault="0001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98" w:rsidRDefault="00010998">
      <w:r>
        <w:separator/>
      </w:r>
    </w:p>
  </w:footnote>
  <w:footnote w:type="continuationSeparator" w:id="0">
    <w:p w:rsidR="00010998" w:rsidRDefault="0001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98" w:rsidRDefault="00010998" w:rsidP="006022BF">
    <w:pPr>
      <w:pStyle w:val="Header"/>
      <w:pBdr>
        <w:bottom w:val="none" w:sz="0" w:space="0" w:color="auto"/>
      </w:pBdr>
      <w:jc w:val="right"/>
    </w:pPr>
    <w:r w:rsidRPr="007F72FF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578"/>
    <w:rsid w:val="0000236D"/>
    <w:rsid w:val="00010998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72BAC"/>
    <w:rsid w:val="00573330"/>
    <w:rsid w:val="00581880"/>
    <w:rsid w:val="006022BF"/>
    <w:rsid w:val="00620083"/>
    <w:rsid w:val="006A2894"/>
    <w:rsid w:val="006B5FF9"/>
    <w:rsid w:val="006F65B5"/>
    <w:rsid w:val="007C19F0"/>
    <w:rsid w:val="007F72FF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B0FD7"/>
    <w:rsid w:val="00FC25E8"/>
    <w:rsid w:val="0968228C"/>
    <w:rsid w:val="2CA71C62"/>
    <w:rsid w:val="62B9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D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0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0FD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B0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0FD7"/>
    <w:rPr>
      <w:sz w:val="18"/>
      <w:szCs w:val="18"/>
    </w:rPr>
  </w:style>
  <w:style w:type="table" w:styleId="TableGrid">
    <w:name w:val="Table Grid"/>
    <w:basedOn w:val="TableNormal"/>
    <w:uiPriority w:val="99"/>
    <w:rsid w:val="00FB0FD7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331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马宇昕</dc:creator>
  <cp:keywords/>
  <dc:description/>
  <cp:lastModifiedBy>abcd</cp:lastModifiedBy>
  <cp:revision>2</cp:revision>
  <cp:lastPrinted>2018-11-06T08:59:00Z</cp:lastPrinted>
  <dcterms:created xsi:type="dcterms:W3CDTF">2022-04-08T01:43:00Z</dcterms:created>
  <dcterms:modified xsi:type="dcterms:W3CDTF">2022-04-08T01:43:00Z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