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08" w:rsidRDefault="009E0D08">
      <w:pPr>
        <w:autoSpaceDN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9E0D08" w:rsidRDefault="009E0D08">
      <w:pPr>
        <w:autoSpaceDN w:val="0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宁波大学科学技术学院拟引进高层次人才情况登记表</w:t>
      </w:r>
    </w:p>
    <w:tbl>
      <w:tblPr>
        <w:tblW w:w="0" w:type="auto"/>
        <w:jc w:val="center"/>
        <w:tblLayout w:type="fixed"/>
        <w:tblLook w:val="00A0"/>
      </w:tblPr>
      <w:tblGrid>
        <w:gridCol w:w="589"/>
        <w:gridCol w:w="1076"/>
        <w:gridCol w:w="816"/>
        <w:gridCol w:w="17"/>
        <w:gridCol w:w="526"/>
        <w:gridCol w:w="750"/>
        <w:gridCol w:w="774"/>
        <w:gridCol w:w="568"/>
        <w:gridCol w:w="667"/>
        <w:gridCol w:w="148"/>
        <w:gridCol w:w="665"/>
        <w:gridCol w:w="318"/>
        <w:gridCol w:w="9"/>
        <w:gridCol w:w="380"/>
        <w:gridCol w:w="715"/>
        <w:gridCol w:w="1324"/>
      </w:tblGrid>
      <w:tr w:rsidR="009E0D08" w:rsidRPr="00FE6ACB">
        <w:trPr>
          <w:trHeight w:val="510"/>
          <w:jc w:val="center"/>
        </w:trPr>
        <w:tc>
          <w:tcPr>
            <w:tcW w:w="93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Pr="00FE6ACB" w:rsidRDefault="009E0D08">
            <w:pPr>
              <w:autoSpaceDN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一、拟引进人员基本情况</w:t>
            </w:r>
          </w:p>
        </w:tc>
      </w:tr>
      <w:tr w:rsidR="009E0D08" w:rsidRPr="00FE6AC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身体</w:t>
            </w:r>
          </w:p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人才类型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1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现工作单位</w:t>
            </w:r>
          </w:p>
        </w:tc>
        <w:tc>
          <w:tcPr>
            <w:tcW w:w="345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职称职务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80"/>
          <w:jc w:val="center"/>
        </w:trPr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现从事专业</w:t>
            </w:r>
          </w:p>
        </w:tc>
        <w:tc>
          <w:tcPr>
            <w:tcW w:w="767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06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学习情况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毕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肄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业</w:t>
            </w:r>
          </w:p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及时间</w:t>
            </w:r>
          </w:p>
        </w:tc>
      </w:tr>
      <w:tr w:rsidR="009E0D08" w:rsidRPr="00FE6AC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93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学习、工作单位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9E0D08" w:rsidRPr="00FE6ACB">
        <w:trPr>
          <w:trHeight w:val="440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9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23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562"/>
          <w:jc w:val="center"/>
        </w:trPr>
        <w:tc>
          <w:tcPr>
            <w:tcW w:w="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进修情况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何年月至何年月</w:t>
            </w: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进修学校及单位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进修内容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</w:tr>
      <w:tr w:rsidR="009E0D08" w:rsidRPr="00FE6ACB">
        <w:trPr>
          <w:trHeight w:val="425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8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1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7"/>
          <w:jc w:val="center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9E0D08" w:rsidRDefault="009E0D08">
      <w:pPr>
        <w:autoSpaceDN w:val="0"/>
        <w:rPr>
          <w:rFonts w:hAnsi="宋体" w:cs="Times New Roman"/>
        </w:rPr>
      </w:pPr>
    </w:p>
    <w:tbl>
      <w:tblPr>
        <w:tblW w:w="9393" w:type="dxa"/>
        <w:jc w:val="center"/>
        <w:tblLayout w:type="fixed"/>
        <w:tblLook w:val="00A0"/>
      </w:tblPr>
      <w:tblGrid>
        <w:gridCol w:w="878"/>
        <w:gridCol w:w="304"/>
        <w:gridCol w:w="1518"/>
        <w:gridCol w:w="225"/>
        <w:gridCol w:w="1462"/>
        <w:gridCol w:w="868"/>
        <w:gridCol w:w="566"/>
        <w:gridCol w:w="589"/>
        <w:gridCol w:w="263"/>
        <w:gridCol w:w="612"/>
        <w:gridCol w:w="297"/>
        <w:gridCol w:w="99"/>
        <w:gridCol w:w="1712"/>
      </w:tblGrid>
      <w:tr w:rsidR="009E0D08" w:rsidRPr="00FE6ACB">
        <w:trPr>
          <w:trHeight w:val="525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二、拟引进人员主要学术成果（近五年）</w:t>
            </w:r>
          </w:p>
        </w:tc>
      </w:tr>
      <w:tr w:rsidR="009E0D08" w:rsidRPr="00FE6ACB">
        <w:trPr>
          <w:trHeight w:val="553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、发表论文、论著情况</w:t>
            </w:r>
          </w:p>
        </w:tc>
      </w:tr>
      <w:tr w:rsidR="009E0D08" w:rsidRPr="00FE6ACB">
        <w:trPr>
          <w:trHeight w:val="53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文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著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作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出版及发</w:t>
            </w:r>
          </w:p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出版社或期刊　名　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论文级别（影响因子）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个人排名（</w:t>
            </w:r>
            <w:r>
              <w:rPr>
                <w:rFonts w:ascii="仿宋" w:eastAsia="仿宋" w:hAnsi="仿宋" w:cs="仿宋"/>
              </w:rPr>
              <w:t xml:space="preserve"> / 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</w:tr>
      <w:tr w:rsidR="009E0D08" w:rsidRPr="00FE6ACB">
        <w:trPr>
          <w:trHeight w:val="38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43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2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9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ind w:firstLine="42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26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、主持项目情况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9E0D08" w:rsidRPr="00FE6ACB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纵向项目</w:t>
            </w: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批准文号</w:t>
            </w:r>
          </w:p>
        </w:tc>
      </w:tr>
      <w:tr w:rsidR="009E0D08" w:rsidRPr="00FE6ACB">
        <w:trPr>
          <w:trHeight w:val="48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7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36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35"/>
          <w:jc w:val="center"/>
        </w:trPr>
        <w:tc>
          <w:tcPr>
            <w:tcW w:w="118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横项项目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经费来源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经费数</w:t>
            </w:r>
          </w:p>
        </w:tc>
      </w:tr>
      <w:tr w:rsidR="009E0D08" w:rsidRPr="00FE6ACB">
        <w:trPr>
          <w:trHeight w:val="413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1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39"/>
          <w:jc w:val="center"/>
        </w:trPr>
        <w:tc>
          <w:tcPr>
            <w:tcW w:w="11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9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、获奖情况</w:t>
            </w:r>
          </w:p>
        </w:tc>
      </w:tr>
      <w:tr w:rsidR="009E0D08" w:rsidRPr="00FE6ACB">
        <w:trPr>
          <w:trHeight w:val="43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项目级别</w:t>
            </w: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等级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排名</w:t>
            </w:r>
          </w:p>
        </w:tc>
      </w:tr>
      <w:tr w:rsidR="009E0D08" w:rsidRPr="00FE6ACB">
        <w:trPr>
          <w:trHeight w:val="528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65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7"/>
          <w:jc w:val="center"/>
        </w:trPr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E0D08" w:rsidRPr="00FE6ACB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4</w:t>
            </w:r>
            <w:r>
              <w:rPr>
                <w:rFonts w:ascii="仿宋" w:eastAsia="仿宋" w:hAnsi="仿宋" w:cs="仿宋" w:hint="eastAsia"/>
              </w:rPr>
              <w:t>、其它</w:t>
            </w:r>
          </w:p>
        </w:tc>
      </w:tr>
      <w:tr w:rsidR="009E0D08" w:rsidRPr="00FE6ACB">
        <w:trPr>
          <w:trHeight w:val="457"/>
          <w:jc w:val="center"/>
        </w:trPr>
        <w:tc>
          <w:tcPr>
            <w:tcW w:w="93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</w:tc>
      </w:tr>
    </w:tbl>
    <w:p w:rsidR="009E0D08" w:rsidRDefault="009E0D08">
      <w:pPr>
        <w:autoSpaceDN w:val="0"/>
        <w:rPr>
          <w:rFonts w:ascii="仿宋" w:eastAsia="仿宋" w:hAnsi="仿宋" w:cs="Times New Roman"/>
        </w:rPr>
      </w:pPr>
    </w:p>
    <w:tbl>
      <w:tblPr>
        <w:tblW w:w="0" w:type="auto"/>
        <w:jc w:val="center"/>
        <w:tblLayout w:type="fixed"/>
        <w:tblLook w:val="00A0"/>
      </w:tblPr>
      <w:tblGrid>
        <w:gridCol w:w="9228"/>
      </w:tblGrid>
      <w:tr w:rsidR="009E0D08" w:rsidRPr="00FE6ACB">
        <w:trPr>
          <w:trHeight w:val="458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08" w:rsidRDefault="009E0D08">
            <w:pPr>
              <w:autoSpaceDN w:val="0"/>
              <w:spacing w:line="4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三、引进人才对引进后如何开展工作的设想</w:t>
            </w:r>
          </w:p>
        </w:tc>
      </w:tr>
      <w:tr w:rsidR="009E0D08" w:rsidRPr="00FE6ACB">
        <w:trPr>
          <w:trHeight w:val="2645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从课程教学、专业建设、科学研究、服务地方等方面展开。</w:t>
            </w: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E0D08" w:rsidRDefault="009E0D08">
            <w:pPr>
              <w:autoSpaceDN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9E0D08" w:rsidRDefault="009E0D08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</w:t>
            </w:r>
            <w:r>
              <w:rPr>
                <w:rFonts w:ascii="仿宋" w:eastAsia="仿宋" w:hAnsi="仿宋" w:cs="仿宋" w:hint="eastAsia"/>
              </w:rPr>
              <w:t>本人签名：</w:t>
            </w:r>
          </w:p>
          <w:p w:rsidR="009E0D08" w:rsidRDefault="009E0D08">
            <w:pPr>
              <w:autoSpaceDN w:val="0"/>
              <w:ind w:right="420"/>
              <w:jc w:val="center"/>
              <w:rPr>
                <w:rFonts w:ascii="仿宋" w:eastAsia="仿宋" w:hAnsi="仿宋" w:cs="Times New Roman"/>
              </w:rPr>
            </w:pPr>
          </w:p>
          <w:p w:rsidR="009E0D08" w:rsidRDefault="009E0D08" w:rsidP="009E0D08">
            <w:pPr>
              <w:autoSpaceDN w:val="0"/>
              <w:ind w:right="420"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9E0D08" w:rsidRPr="00FE6AC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四、下属学院意见：</w:t>
            </w:r>
          </w:p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</w:p>
          <w:p w:rsidR="009E0D08" w:rsidRDefault="009E0D08">
            <w:pPr>
              <w:autoSpaceDN w:val="0"/>
              <w:ind w:right="420"/>
              <w:rPr>
                <w:rFonts w:ascii="仿宋" w:eastAsia="仿宋" w:hAnsi="仿宋" w:cs="Times New Roman"/>
              </w:rPr>
            </w:pPr>
          </w:p>
          <w:p w:rsidR="009E0D08" w:rsidRDefault="009E0D08" w:rsidP="009E0D08">
            <w:pPr>
              <w:autoSpaceDN w:val="0"/>
              <w:ind w:right="420" w:firstLineChars="26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二级学院盖章：</w:t>
            </w:r>
          </w:p>
          <w:p w:rsidR="009E0D08" w:rsidRDefault="009E0D08">
            <w:pPr>
              <w:autoSpaceDN w:val="0"/>
              <w:jc w:val="right"/>
              <w:rPr>
                <w:rFonts w:ascii="仿宋" w:eastAsia="仿宋" w:hAnsi="仿宋" w:cs="Times New Roman"/>
              </w:rPr>
            </w:pPr>
          </w:p>
          <w:p w:rsidR="009E0D08" w:rsidRDefault="009E0D08" w:rsidP="009E0D08">
            <w:pPr>
              <w:autoSpaceDN w:val="0"/>
              <w:ind w:right="420" w:firstLineChars="31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9E0D08" w:rsidRPr="00FE6AC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五、学院人才引进专家组意见：</w:t>
            </w:r>
          </w:p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9E0D08" w:rsidRDefault="009E0D08" w:rsidP="009E0D08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组长签字：</w:t>
            </w:r>
          </w:p>
          <w:p w:rsidR="009E0D08" w:rsidRDefault="009E0D08" w:rsidP="009E0D08">
            <w:pPr>
              <w:autoSpaceDN w:val="0"/>
              <w:spacing w:line="480" w:lineRule="auto"/>
              <w:ind w:firstLineChars="30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  <w:tr w:rsidR="009E0D08" w:rsidRPr="00FE6ACB">
        <w:trPr>
          <w:trHeight w:val="2792"/>
          <w:jc w:val="center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六、学院意见：</w:t>
            </w:r>
          </w:p>
          <w:p w:rsidR="009E0D08" w:rsidRDefault="009E0D08">
            <w:pPr>
              <w:autoSpaceDN w:val="0"/>
              <w:spacing w:line="480" w:lineRule="auto"/>
              <w:rPr>
                <w:rFonts w:ascii="仿宋" w:eastAsia="仿宋" w:hAnsi="仿宋" w:cs="Times New Roman"/>
              </w:rPr>
            </w:pPr>
          </w:p>
          <w:p w:rsidR="009E0D08" w:rsidRDefault="009E0D08">
            <w:pPr>
              <w:autoSpaceDN w:val="0"/>
              <w:ind w:right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  </w:t>
            </w:r>
          </w:p>
          <w:p w:rsidR="009E0D08" w:rsidRDefault="009E0D08" w:rsidP="009E0D08">
            <w:pPr>
              <w:autoSpaceDN w:val="0"/>
              <w:ind w:right="420" w:firstLineChars="270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学院盖章：</w:t>
            </w:r>
          </w:p>
          <w:p w:rsidR="009E0D08" w:rsidRDefault="009E0D08" w:rsidP="009E0D08">
            <w:pPr>
              <w:autoSpaceDN w:val="0"/>
              <w:spacing w:line="480" w:lineRule="auto"/>
              <w:ind w:firstLineChars="2950" w:firstLine="3168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年　　月　　日</w:t>
            </w:r>
          </w:p>
        </w:tc>
      </w:tr>
    </w:tbl>
    <w:p w:rsidR="009E0D08" w:rsidRDefault="009E0D08">
      <w:pPr>
        <w:rPr>
          <w:rFonts w:cs="Times New Roman"/>
        </w:rPr>
      </w:pPr>
    </w:p>
    <w:sectPr w:rsidR="009E0D08" w:rsidSect="00842DBD">
      <w:headerReference w:type="default" r:id="rId6"/>
      <w:footerReference w:type="default" r:id="rId7"/>
      <w:pgSz w:w="11906" w:h="16838"/>
      <w:pgMar w:top="1440" w:right="1800" w:bottom="1440" w:left="1800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D08" w:rsidRDefault="009E0D08" w:rsidP="00842D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0D08" w:rsidRDefault="009E0D08" w:rsidP="00842D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8" w:rsidRDefault="009E0D0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9E0D08" w:rsidRDefault="009E0D08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D08" w:rsidRDefault="009E0D08" w:rsidP="00842D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0D08" w:rsidRDefault="009E0D08" w:rsidP="00842D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08" w:rsidRDefault="009E0D08" w:rsidP="00710E6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690673"/>
    <w:rsid w:val="00710E6E"/>
    <w:rsid w:val="00842DBD"/>
    <w:rsid w:val="009C43C8"/>
    <w:rsid w:val="009E0D08"/>
    <w:rsid w:val="00FE6ACB"/>
    <w:rsid w:val="38690673"/>
    <w:rsid w:val="3C1E2140"/>
    <w:rsid w:val="54481BDE"/>
    <w:rsid w:val="704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B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2192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2D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192"/>
    <w:rPr>
      <w:rFonts w:cs="Calibri"/>
      <w:sz w:val="18"/>
      <w:szCs w:val="18"/>
    </w:rPr>
  </w:style>
  <w:style w:type="paragraph" w:customStyle="1" w:styleId="2">
    <w:name w:val="样式2"/>
    <w:basedOn w:val="Header"/>
    <w:next w:val="Normal"/>
    <w:uiPriority w:val="99"/>
    <w:rsid w:val="00842DB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146</Words>
  <Characters>833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慧慧</dc:creator>
  <cp:keywords/>
  <dc:description/>
  <cp:lastModifiedBy>GT16E04</cp:lastModifiedBy>
  <cp:revision>2</cp:revision>
  <dcterms:created xsi:type="dcterms:W3CDTF">2021-07-09T07:05:00Z</dcterms:created>
  <dcterms:modified xsi:type="dcterms:W3CDTF">2022-04-07T04:00:00Z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96286BBB20614636AFFC7B752EB95CBC</vt:lpwstr>
  </property>
</Properties>
</file>