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E1" w:rsidRDefault="00A82AE1">
      <w:pPr>
        <w:spacing w:line="600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附件</w:t>
      </w: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    </w:t>
      </w:r>
    </w:p>
    <w:p w:rsidR="00A82AE1" w:rsidRDefault="00A82AE1">
      <w:pPr>
        <w:spacing w:line="60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安徽水利水电职业技术学院人事代理招聘人员</w:t>
      </w:r>
    </w:p>
    <w:p w:rsidR="00A82AE1" w:rsidRDefault="00A82AE1">
      <w:pPr>
        <w:spacing w:line="60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资格审查表</w:t>
      </w:r>
    </w:p>
    <w:p w:rsidR="00A82AE1" w:rsidRDefault="00A82AE1">
      <w:pPr>
        <w:spacing w:line="60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 xml:space="preserve">    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填表时间：</w:t>
      </w:r>
      <w:r>
        <w:rPr>
          <w:rFonts w:ascii="宋体" w:hAnsi="宋体" w:cs="宋体"/>
          <w:color w:val="00000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4"/>
        </w:rPr>
        <w:t>日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537"/>
        <w:gridCol w:w="1307"/>
        <w:gridCol w:w="853"/>
        <w:gridCol w:w="24"/>
        <w:gridCol w:w="546"/>
        <w:gridCol w:w="1219"/>
        <w:gridCol w:w="895"/>
        <w:gridCol w:w="899"/>
        <w:gridCol w:w="1715"/>
      </w:tblGrid>
      <w:tr w:rsidR="00A82AE1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08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41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795" w:type="dxa"/>
            <w:gridSpan w:val="2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照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A82AE1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731" w:type="dxa"/>
            <w:gridSpan w:val="4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  <w:bookmarkStart w:id="0" w:name="_GoBack"/>
            <w:bookmarkEnd w:id="0"/>
          </w:p>
        </w:tc>
        <w:tc>
          <w:tcPr>
            <w:tcW w:w="1794" w:type="dxa"/>
            <w:gridSpan w:val="2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82AE1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308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41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5" w:type="dxa"/>
            <w:gridSpan w:val="2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82AE1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2726" w:type="dxa"/>
            <w:gridSpan w:val="4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参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加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795" w:type="dxa"/>
            <w:gridSpan w:val="2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82AE1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08" w:type="dxa"/>
            <w:vAlign w:val="center"/>
          </w:tcPr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85" w:type="dxa"/>
            <w:gridSpan w:val="3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16" w:type="dxa"/>
            <w:gridSpan w:val="2"/>
            <w:vAlign w:val="center"/>
          </w:tcPr>
          <w:p w:rsidR="00A82AE1" w:rsidRDefault="00A82AE1" w:rsidP="00A82AE1">
            <w:pPr>
              <w:spacing w:line="320" w:lineRule="exact"/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82AE1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726" w:type="dxa"/>
            <w:gridSpan w:val="4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11" w:type="dxa"/>
            <w:gridSpan w:val="3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82AE1">
        <w:trPr>
          <w:cantSplit/>
          <w:trHeight w:val="1573"/>
          <w:jc w:val="center"/>
        </w:trPr>
        <w:tc>
          <w:tcPr>
            <w:tcW w:w="2743" w:type="dxa"/>
            <w:gridSpan w:val="3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曾获何种专业证书，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6149" w:type="dxa"/>
            <w:gridSpan w:val="7"/>
            <w:vAlign w:val="center"/>
          </w:tcPr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82AE1">
        <w:trPr>
          <w:cantSplit/>
          <w:trHeight w:val="963"/>
          <w:jc w:val="center"/>
        </w:trPr>
        <w:tc>
          <w:tcPr>
            <w:tcW w:w="898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994" w:type="dxa"/>
            <w:gridSpan w:val="9"/>
            <w:vAlign w:val="center"/>
          </w:tcPr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82AE1">
        <w:trPr>
          <w:cantSplit/>
          <w:trHeight w:val="1808"/>
          <w:jc w:val="center"/>
        </w:trPr>
        <w:tc>
          <w:tcPr>
            <w:tcW w:w="898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94" w:type="dxa"/>
            <w:gridSpan w:val="9"/>
            <w:vAlign w:val="center"/>
          </w:tcPr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82AE1">
        <w:trPr>
          <w:cantSplit/>
          <w:trHeight w:val="1982"/>
          <w:jc w:val="center"/>
        </w:trPr>
        <w:tc>
          <w:tcPr>
            <w:tcW w:w="898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受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奖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惩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情</w:t>
            </w: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994" w:type="dxa"/>
            <w:gridSpan w:val="9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82AE1">
        <w:trPr>
          <w:cantSplit/>
          <w:trHeight w:val="720"/>
          <w:jc w:val="center"/>
        </w:trPr>
        <w:tc>
          <w:tcPr>
            <w:tcW w:w="898" w:type="dxa"/>
            <w:vAlign w:val="center"/>
          </w:tcPr>
          <w:p w:rsidR="00A82AE1" w:rsidRDefault="00A82AE1"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94" w:type="dxa"/>
            <w:gridSpan w:val="9"/>
            <w:vAlign w:val="center"/>
          </w:tcPr>
          <w:p w:rsidR="00A82AE1" w:rsidRDefault="00A82AE1">
            <w:pPr>
              <w:spacing w:line="320" w:lineRule="exact"/>
              <w:rPr>
                <w:rFonts w:ascii="宋体"/>
                <w:color w:val="000000"/>
              </w:rPr>
            </w:pPr>
          </w:p>
          <w:p w:rsidR="00A82AE1" w:rsidRDefault="00A82AE1">
            <w:pPr>
              <w:spacing w:line="320" w:lineRule="exact"/>
              <w:rPr>
                <w:rFonts w:ascii="宋体"/>
                <w:color w:val="000000"/>
              </w:rPr>
            </w:pPr>
          </w:p>
        </w:tc>
      </w:tr>
    </w:tbl>
    <w:p w:rsidR="00A82AE1" w:rsidRDefault="00A82AE1">
      <w:pPr>
        <w:widowControl/>
        <w:spacing w:line="450" w:lineRule="atLeast"/>
        <w:jc w:val="left"/>
        <w:rPr>
          <w:rFonts w:ascii="宋体"/>
          <w:color w:val="333333"/>
          <w:kern w:val="0"/>
        </w:rPr>
      </w:pPr>
    </w:p>
    <w:p w:rsidR="00A82AE1" w:rsidRDefault="00A82AE1"/>
    <w:sectPr w:rsidR="00A82AE1" w:rsidSect="00CE782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E1" w:rsidRDefault="00A82AE1">
      <w:r>
        <w:separator/>
      </w:r>
    </w:p>
  </w:endnote>
  <w:endnote w:type="continuationSeparator" w:id="0">
    <w:p w:rsidR="00A82AE1" w:rsidRDefault="00A8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E1" w:rsidRDefault="00A82AE1">
      <w:r>
        <w:separator/>
      </w:r>
    </w:p>
  </w:footnote>
  <w:footnote w:type="continuationSeparator" w:id="0">
    <w:p w:rsidR="00A82AE1" w:rsidRDefault="00A82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E1" w:rsidRDefault="00A82AE1" w:rsidP="00D23BC1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566"/>
    <w:rsid w:val="000312BA"/>
    <w:rsid w:val="00101E31"/>
    <w:rsid w:val="00185441"/>
    <w:rsid w:val="001C6179"/>
    <w:rsid w:val="0031275A"/>
    <w:rsid w:val="00796554"/>
    <w:rsid w:val="00854FE2"/>
    <w:rsid w:val="00A82AE1"/>
    <w:rsid w:val="00BB14D9"/>
    <w:rsid w:val="00C35BAB"/>
    <w:rsid w:val="00CE782C"/>
    <w:rsid w:val="00D23BC1"/>
    <w:rsid w:val="00E17566"/>
    <w:rsid w:val="00EF5E1D"/>
    <w:rsid w:val="17632E25"/>
    <w:rsid w:val="7A1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2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782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782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E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7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</Words>
  <Characters>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GT17E67</cp:lastModifiedBy>
  <cp:revision>6</cp:revision>
  <dcterms:created xsi:type="dcterms:W3CDTF">2018-01-22T06:18:00Z</dcterms:created>
  <dcterms:modified xsi:type="dcterms:W3CDTF">2021-03-12T02:27:00Z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