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B98" w:rsidRDefault="00005B98" w:rsidP="004B1FB5">
      <w:pPr>
        <w:spacing w:line="220" w:lineRule="atLeast"/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安阳师范学院应聘</w:t>
      </w:r>
      <w:r w:rsidRPr="009656F2">
        <w:rPr>
          <w:rFonts w:ascii="宋体" w:eastAsia="宋体" w:hAnsi="宋体" w:cs="宋体" w:hint="eastAsia"/>
          <w:b/>
          <w:bCs/>
          <w:sz w:val="44"/>
          <w:szCs w:val="44"/>
        </w:rPr>
        <w:t>人员登记表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530"/>
        <w:gridCol w:w="1060"/>
        <w:gridCol w:w="1061"/>
        <w:gridCol w:w="496"/>
        <w:gridCol w:w="604"/>
        <w:gridCol w:w="1296"/>
        <w:gridCol w:w="754"/>
        <w:gridCol w:w="580"/>
        <w:gridCol w:w="175"/>
        <w:gridCol w:w="2235"/>
      </w:tblGrid>
      <w:tr w:rsidR="00005B98" w:rsidRPr="00620D96">
        <w:trPr>
          <w:trHeight w:val="848"/>
        </w:trPr>
        <w:tc>
          <w:tcPr>
            <w:tcW w:w="1061" w:type="dxa"/>
            <w:gridSpan w:val="2"/>
            <w:vAlign w:val="center"/>
          </w:tcPr>
          <w:p w:rsidR="00005B98" w:rsidRPr="00620D96" w:rsidRDefault="00005B98" w:rsidP="00620D96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0D96"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060" w:type="dxa"/>
            <w:vAlign w:val="center"/>
          </w:tcPr>
          <w:p w:rsidR="00005B98" w:rsidRPr="00620D96" w:rsidRDefault="00005B98" w:rsidP="00620D96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005B98" w:rsidRPr="00620D96" w:rsidRDefault="00005B98" w:rsidP="00620D96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0D96">
              <w:rPr>
                <w:rFonts w:ascii="宋体"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100" w:type="dxa"/>
            <w:gridSpan w:val="2"/>
            <w:vAlign w:val="center"/>
          </w:tcPr>
          <w:p w:rsidR="00005B98" w:rsidRPr="00620D96" w:rsidRDefault="00005B98" w:rsidP="00620D96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005B98" w:rsidRPr="00620D96" w:rsidRDefault="00005B98" w:rsidP="00620D96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0D96">
              <w:rPr>
                <w:rFonts w:ascii="宋体" w:eastAsia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1509" w:type="dxa"/>
            <w:gridSpan w:val="3"/>
            <w:vAlign w:val="center"/>
          </w:tcPr>
          <w:p w:rsidR="00005B98" w:rsidRPr="00620D96" w:rsidRDefault="00005B98" w:rsidP="00620D96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35" w:type="dxa"/>
            <w:vMerge w:val="restart"/>
            <w:vAlign w:val="center"/>
          </w:tcPr>
          <w:p w:rsidR="00005B98" w:rsidRPr="00620D96" w:rsidRDefault="00005B98" w:rsidP="00620D96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0D96">
              <w:rPr>
                <w:rFonts w:ascii="宋体" w:eastAsia="宋体" w:hAnsi="宋体" w:cs="宋体" w:hint="eastAsia"/>
                <w:sz w:val="24"/>
                <w:szCs w:val="24"/>
              </w:rPr>
              <w:t>（照片）</w:t>
            </w:r>
          </w:p>
        </w:tc>
      </w:tr>
      <w:tr w:rsidR="00005B98" w:rsidRPr="00620D96">
        <w:tc>
          <w:tcPr>
            <w:tcW w:w="1061" w:type="dxa"/>
            <w:gridSpan w:val="2"/>
            <w:vAlign w:val="center"/>
          </w:tcPr>
          <w:p w:rsidR="00005B98" w:rsidRPr="00620D96" w:rsidRDefault="00005B98" w:rsidP="00620D96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0D96">
              <w:rPr>
                <w:rFonts w:ascii="宋体" w:eastAsia="宋体" w:hAnsi="宋体" w:cs="宋体" w:hint="eastAsia"/>
                <w:sz w:val="24"/>
                <w:szCs w:val="24"/>
              </w:rPr>
              <w:t>出生</w:t>
            </w:r>
          </w:p>
          <w:p w:rsidR="00005B98" w:rsidRPr="00620D96" w:rsidRDefault="00005B98" w:rsidP="00620D96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0D96">
              <w:rPr>
                <w:rFonts w:ascii="宋体" w:eastAsia="宋体" w:hAnsi="宋体" w:cs="宋体" w:hint="eastAsia"/>
                <w:sz w:val="24"/>
                <w:szCs w:val="24"/>
              </w:rPr>
              <w:t>年月</w:t>
            </w:r>
          </w:p>
        </w:tc>
        <w:tc>
          <w:tcPr>
            <w:tcW w:w="1060" w:type="dxa"/>
            <w:vAlign w:val="center"/>
          </w:tcPr>
          <w:p w:rsidR="00005B98" w:rsidRPr="00620D96" w:rsidRDefault="00005B98" w:rsidP="00620D96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005B98" w:rsidRPr="00620D96" w:rsidRDefault="00005B98" w:rsidP="00620D96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0D96">
              <w:rPr>
                <w:rFonts w:ascii="宋体" w:eastAsia="宋体" w:hAnsi="宋体" w:cs="宋体" w:hint="eastAsia"/>
                <w:sz w:val="24"/>
                <w:szCs w:val="24"/>
              </w:rPr>
              <w:t>政治</w:t>
            </w:r>
          </w:p>
          <w:p w:rsidR="00005B98" w:rsidRPr="00620D96" w:rsidRDefault="00005B98" w:rsidP="00620D96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0D96">
              <w:rPr>
                <w:rFonts w:ascii="宋体" w:eastAsia="宋体" w:hAnsi="宋体" w:cs="宋体" w:hint="eastAsia"/>
                <w:sz w:val="24"/>
                <w:szCs w:val="24"/>
              </w:rPr>
              <w:t>面貌</w:t>
            </w:r>
          </w:p>
        </w:tc>
        <w:tc>
          <w:tcPr>
            <w:tcW w:w="1100" w:type="dxa"/>
            <w:gridSpan w:val="2"/>
            <w:vAlign w:val="center"/>
          </w:tcPr>
          <w:p w:rsidR="00005B98" w:rsidRPr="00620D96" w:rsidRDefault="00005B98" w:rsidP="00620D96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005B98" w:rsidRPr="00620D96" w:rsidRDefault="00005B98" w:rsidP="00620D96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0D96">
              <w:rPr>
                <w:rFonts w:ascii="宋体" w:eastAsia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509" w:type="dxa"/>
            <w:gridSpan w:val="3"/>
            <w:vAlign w:val="center"/>
          </w:tcPr>
          <w:p w:rsidR="00005B98" w:rsidRPr="00620D96" w:rsidRDefault="00005B98" w:rsidP="00620D96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35" w:type="dxa"/>
            <w:vMerge/>
            <w:vAlign w:val="center"/>
          </w:tcPr>
          <w:p w:rsidR="00005B98" w:rsidRPr="00620D96" w:rsidRDefault="00005B98" w:rsidP="00620D96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05B98" w:rsidRPr="00620D96">
        <w:tc>
          <w:tcPr>
            <w:tcW w:w="1061" w:type="dxa"/>
            <w:gridSpan w:val="2"/>
            <w:vAlign w:val="center"/>
          </w:tcPr>
          <w:p w:rsidR="00005B98" w:rsidRPr="00620D96" w:rsidRDefault="00005B98" w:rsidP="00620D96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0D96">
              <w:rPr>
                <w:rFonts w:ascii="宋体" w:eastAsia="宋体" w:hAnsi="宋体" w:cs="宋体" w:hint="eastAsia"/>
                <w:sz w:val="24"/>
                <w:szCs w:val="24"/>
              </w:rPr>
              <w:t>户籍</w:t>
            </w:r>
          </w:p>
          <w:p w:rsidR="00005B98" w:rsidRPr="00620D96" w:rsidRDefault="00005B98" w:rsidP="00620D96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0D96">
              <w:rPr>
                <w:rFonts w:ascii="宋体" w:eastAsia="宋体" w:hAnsi="宋体" w:cs="宋体" w:hint="eastAsia"/>
                <w:sz w:val="24"/>
                <w:szCs w:val="24"/>
              </w:rPr>
              <w:t>所在地</w:t>
            </w:r>
          </w:p>
        </w:tc>
        <w:tc>
          <w:tcPr>
            <w:tcW w:w="3221" w:type="dxa"/>
            <w:gridSpan w:val="4"/>
            <w:vAlign w:val="center"/>
          </w:tcPr>
          <w:p w:rsidR="00005B98" w:rsidRPr="00620D96" w:rsidRDefault="00005B98" w:rsidP="00620D96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005B98" w:rsidRPr="00620D96" w:rsidRDefault="00005B98" w:rsidP="00620D96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0D96">
              <w:rPr>
                <w:rFonts w:ascii="宋体" w:eastAsia="宋体" w:hAnsi="宋体" w:cs="宋体" w:hint="eastAsia"/>
                <w:sz w:val="24"/>
                <w:szCs w:val="24"/>
              </w:rPr>
              <w:t>婚姻</w:t>
            </w:r>
          </w:p>
          <w:p w:rsidR="00005B98" w:rsidRPr="00620D96" w:rsidRDefault="00005B98" w:rsidP="00620D96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0D96">
              <w:rPr>
                <w:rFonts w:ascii="宋体" w:eastAsia="宋体" w:hAnsi="宋体" w:cs="宋体" w:hint="eastAsia"/>
                <w:sz w:val="24"/>
                <w:szCs w:val="24"/>
              </w:rPr>
              <w:t>状况</w:t>
            </w:r>
          </w:p>
        </w:tc>
        <w:tc>
          <w:tcPr>
            <w:tcW w:w="1509" w:type="dxa"/>
            <w:gridSpan w:val="3"/>
            <w:vAlign w:val="center"/>
          </w:tcPr>
          <w:p w:rsidR="00005B98" w:rsidRPr="00620D96" w:rsidRDefault="00005B98" w:rsidP="00620D96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35" w:type="dxa"/>
            <w:vMerge/>
            <w:vAlign w:val="center"/>
          </w:tcPr>
          <w:p w:rsidR="00005B98" w:rsidRPr="00620D96" w:rsidRDefault="00005B98" w:rsidP="00620D96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05B98" w:rsidRPr="00620D96">
        <w:trPr>
          <w:trHeight w:val="513"/>
        </w:trPr>
        <w:tc>
          <w:tcPr>
            <w:tcW w:w="2121" w:type="dxa"/>
            <w:gridSpan w:val="3"/>
            <w:vAlign w:val="center"/>
          </w:tcPr>
          <w:p w:rsidR="00005B98" w:rsidRPr="00620D96" w:rsidRDefault="00005B98" w:rsidP="00620D96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0D96">
              <w:rPr>
                <w:rFonts w:ascii="宋体" w:eastAsia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4966" w:type="dxa"/>
            <w:gridSpan w:val="7"/>
            <w:vAlign w:val="center"/>
          </w:tcPr>
          <w:p w:rsidR="00005B98" w:rsidRPr="00620D96" w:rsidRDefault="00005B98" w:rsidP="00620D96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35" w:type="dxa"/>
            <w:vMerge/>
            <w:vAlign w:val="center"/>
          </w:tcPr>
          <w:p w:rsidR="00005B98" w:rsidRPr="00620D96" w:rsidRDefault="00005B98" w:rsidP="00620D96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05B98" w:rsidRPr="00620D96">
        <w:tc>
          <w:tcPr>
            <w:tcW w:w="1061" w:type="dxa"/>
            <w:gridSpan w:val="2"/>
            <w:vAlign w:val="center"/>
          </w:tcPr>
          <w:p w:rsidR="00005B98" w:rsidRPr="00620D96" w:rsidRDefault="00005B98" w:rsidP="00620D96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0D96">
              <w:rPr>
                <w:rFonts w:ascii="宋体" w:eastAsia="宋体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1060" w:type="dxa"/>
            <w:vAlign w:val="center"/>
          </w:tcPr>
          <w:p w:rsidR="00005B98" w:rsidRPr="00620D96" w:rsidRDefault="00005B98" w:rsidP="00620D96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005B98" w:rsidRPr="00620D96" w:rsidRDefault="00005B98" w:rsidP="00620D96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0D96">
              <w:rPr>
                <w:rFonts w:ascii="宋体" w:eastAsia="宋体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1100" w:type="dxa"/>
            <w:gridSpan w:val="2"/>
            <w:vAlign w:val="center"/>
          </w:tcPr>
          <w:p w:rsidR="00005B98" w:rsidRPr="00620D96" w:rsidRDefault="00005B98" w:rsidP="00620D96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005B98" w:rsidRPr="00620D96" w:rsidRDefault="00005B98" w:rsidP="00620D96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0D96">
              <w:rPr>
                <w:rFonts w:ascii="宋体" w:eastAsia="宋体" w:hAnsi="宋体" w:cs="宋体" w:hint="eastAsia"/>
                <w:sz w:val="24"/>
                <w:szCs w:val="24"/>
              </w:rPr>
              <w:t>毕业院校及专业</w:t>
            </w:r>
          </w:p>
        </w:tc>
        <w:tc>
          <w:tcPr>
            <w:tcW w:w="3744" w:type="dxa"/>
            <w:gridSpan w:val="4"/>
            <w:vAlign w:val="center"/>
          </w:tcPr>
          <w:p w:rsidR="00005B98" w:rsidRPr="00620D96" w:rsidRDefault="00005B98" w:rsidP="00620D96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05B98" w:rsidRPr="00620D96">
        <w:trPr>
          <w:trHeight w:val="628"/>
        </w:trPr>
        <w:tc>
          <w:tcPr>
            <w:tcW w:w="3182" w:type="dxa"/>
            <w:gridSpan w:val="4"/>
            <w:vAlign w:val="center"/>
          </w:tcPr>
          <w:p w:rsidR="00005B98" w:rsidRPr="00620D96" w:rsidRDefault="00005B98" w:rsidP="00620D96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0D96">
              <w:rPr>
                <w:rFonts w:ascii="宋体" w:eastAsia="宋体" w:hAnsi="宋体" w:cs="宋体" w:hint="eastAsia"/>
                <w:sz w:val="24"/>
                <w:szCs w:val="24"/>
              </w:rPr>
              <w:t>专业技术职务任职资格</w:t>
            </w:r>
          </w:p>
        </w:tc>
        <w:tc>
          <w:tcPr>
            <w:tcW w:w="2396" w:type="dxa"/>
            <w:gridSpan w:val="3"/>
            <w:vAlign w:val="center"/>
          </w:tcPr>
          <w:p w:rsidR="00005B98" w:rsidRPr="00620D96" w:rsidRDefault="00005B98" w:rsidP="00620D96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vMerge w:val="restart"/>
            <w:vAlign w:val="center"/>
          </w:tcPr>
          <w:p w:rsidR="00005B98" w:rsidRPr="00620D96" w:rsidRDefault="00005B98" w:rsidP="00620D96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0D96">
              <w:rPr>
                <w:rFonts w:ascii="宋体" w:eastAsia="宋体" w:hAnsi="宋体" w:cs="宋体" w:hint="eastAsia"/>
                <w:sz w:val="24"/>
                <w:szCs w:val="24"/>
              </w:rPr>
              <w:t>取得</w:t>
            </w:r>
          </w:p>
          <w:p w:rsidR="00005B98" w:rsidRPr="00620D96" w:rsidRDefault="00005B98" w:rsidP="00620D96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0D96">
              <w:rPr>
                <w:rFonts w:ascii="宋体" w:eastAsia="宋体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2235" w:type="dxa"/>
            <w:vAlign w:val="center"/>
          </w:tcPr>
          <w:p w:rsidR="00005B98" w:rsidRPr="00620D96" w:rsidRDefault="00005B98" w:rsidP="00620D96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05B98" w:rsidRPr="00620D96">
        <w:trPr>
          <w:trHeight w:val="568"/>
        </w:trPr>
        <w:tc>
          <w:tcPr>
            <w:tcW w:w="3182" w:type="dxa"/>
            <w:gridSpan w:val="4"/>
            <w:vAlign w:val="center"/>
          </w:tcPr>
          <w:p w:rsidR="00005B98" w:rsidRPr="00620D96" w:rsidRDefault="00005B98" w:rsidP="00620D96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0D96">
              <w:rPr>
                <w:rFonts w:ascii="宋体" w:eastAsia="宋体" w:hAnsi="宋体" w:cs="宋体" w:hint="eastAsia"/>
                <w:sz w:val="24"/>
                <w:szCs w:val="24"/>
              </w:rPr>
              <w:t>执业资格</w:t>
            </w:r>
          </w:p>
        </w:tc>
        <w:tc>
          <w:tcPr>
            <w:tcW w:w="2396" w:type="dxa"/>
            <w:gridSpan w:val="3"/>
            <w:vAlign w:val="center"/>
          </w:tcPr>
          <w:p w:rsidR="00005B98" w:rsidRPr="00620D96" w:rsidRDefault="00005B98" w:rsidP="00620D96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vMerge/>
            <w:vAlign w:val="center"/>
          </w:tcPr>
          <w:p w:rsidR="00005B98" w:rsidRPr="00620D96" w:rsidRDefault="00005B98" w:rsidP="00620D96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005B98" w:rsidRPr="00620D96" w:rsidRDefault="00005B98" w:rsidP="00620D96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05B98" w:rsidRPr="00620D96">
        <w:tc>
          <w:tcPr>
            <w:tcW w:w="2121" w:type="dxa"/>
            <w:gridSpan w:val="3"/>
            <w:vAlign w:val="center"/>
          </w:tcPr>
          <w:p w:rsidR="00005B98" w:rsidRPr="00620D96" w:rsidRDefault="00005B98" w:rsidP="00620D96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0D96">
              <w:rPr>
                <w:rFonts w:ascii="宋体" w:eastAsia="宋体" w:hAnsi="宋体" w:cs="宋体" w:hint="eastAsia"/>
                <w:sz w:val="24"/>
                <w:szCs w:val="24"/>
              </w:rPr>
              <w:t>曾受过何种</w:t>
            </w:r>
          </w:p>
          <w:p w:rsidR="00005B98" w:rsidRPr="00620D96" w:rsidRDefault="00005B98" w:rsidP="00620D96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0D96">
              <w:rPr>
                <w:rFonts w:ascii="宋体" w:eastAsia="宋体" w:hAnsi="宋体" w:cs="宋体" w:hint="eastAsia"/>
                <w:sz w:val="24"/>
                <w:szCs w:val="24"/>
              </w:rPr>
              <w:t>奖励或处分</w:t>
            </w:r>
          </w:p>
        </w:tc>
        <w:tc>
          <w:tcPr>
            <w:tcW w:w="7201" w:type="dxa"/>
            <w:gridSpan w:val="8"/>
            <w:vAlign w:val="center"/>
          </w:tcPr>
          <w:p w:rsidR="00005B98" w:rsidRPr="00620D96" w:rsidRDefault="00005B98" w:rsidP="00620D96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005B98" w:rsidRPr="00620D96" w:rsidRDefault="00005B98" w:rsidP="00620D96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005B98" w:rsidRPr="00620D96" w:rsidRDefault="00005B98" w:rsidP="00620D96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05B98" w:rsidRPr="00620D96">
        <w:trPr>
          <w:trHeight w:val="556"/>
        </w:trPr>
        <w:tc>
          <w:tcPr>
            <w:tcW w:w="2121" w:type="dxa"/>
            <w:gridSpan w:val="3"/>
            <w:vAlign w:val="center"/>
          </w:tcPr>
          <w:p w:rsidR="00005B98" w:rsidRPr="00620D96" w:rsidRDefault="00005B98" w:rsidP="00620D96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0D96">
              <w:rPr>
                <w:rFonts w:ascii="宋体" w:eastAsia="宋体" w:hAnsi="宋体" w:cs="宋体" w:hint="eastAsia"/>
                <w:sz w:val="24"/>
                <w:szCs w:val="24"/>
              </w:rPr>
              <w:t>应聘岗位</w:t>
            </w:r>
          </w:p>
        </w:tc>
        <w:tc>
          <w:tcPr>
            <w:tcW w:w="7201" w:type="dxa"/>
            <w:gridSpan w:val="8"/>
            <w:vAlign w:val="center"/>
          </w:tcPr>
          <w:p w:rsidR="00005B98" w:rsidRPr="00620D96" w:rsidRDefault="00005B98" w:rsidP="00620D96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05B98" w:rsidRPr="00620D96">
        <w:tc>
          <w:tcPr>
            <w:tcW w:w="1061" w:type="dxa"/>
            <w:gridSpan w:val="2"/>
            <w:vAlign w:val="center"/>
          </w:tcPr>
          <w:p w:rsidR="00005B98" w:rsidRPr="00620D96" w:rsidRDefault="00005B98" w:rsidP="00620D96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0D96"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  <w:p w:rsidR="00005B98" w:rsidRPr="00620D96" w:rsidRDefault="00005B98" w:rsidP="00620D96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0D96">
              <w:rPr>
                <w:rFonts w:ascii="宋体" w:eastAsia="宋体" w:hAnsi="宋体" w:cs="宋体" w:hint="eastAsia"/>
                <w:sz w:val="24"/>
                <w:szCs w:val="24"/>
              </w:rPr>
              <w:t>人</w:t>
            </w:r>
          </w:p>
          <w:p w:rsidR="00005B98" w:rsidRPr="00620D96" w:rsidRDefault="00005B98" w:rsidP="00620D96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0D96">
              <w:rPr>
                <w:rFonts w:ascii="宋体" w:eastAsia="宋体" w:hAnsi="宋体" w:cs="宋体" w:hint="eastAsia"/>
                <w:sz w:val="24"/>
                <w:szCs w:val="24"/>
              </w:rPr>
              <w:t>简</w:t>
            </w:r>
          </w:p>
          <w:p w:rsidR="00005B98" w:rsidRPr="00620D96" w:rsidRDefault="00005B98" w:rsidP="00620D96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0D96">
              <w:rPr>
                <w:rFonts w:ascii="宋体" w:eastAsia="宋体" w:hAnsi="宋体" w:cs="宋体" w:hint="eastAsia"/>
                <w:sz w:val="24"/>
                <w:szCs w:val="24"/>
              </w:rPr>
              <w:t>历</w:t>
            </w:r>
          </w:p>
        </w:tc>
        <w:tc>
          <w:tcPr>
            <w:tcW w:w="8261" w:type="dxa"/>
            <w:gridSpan w:val="9"/>
            <w:vAlign w:val="center"/>
          </w:tcPr>
          <w:p w:rsidR="00005B98" w:rsidRPr="00620D96" w:rsidRDefault="00005B98" w:rsidP="00620D96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005B98" w:rsidRPr="00620D96" w:rsidRDefault="00005B98" w:rsidP="00620D96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005B98" w:rsidRPr="00620D96" w:rsidRDefault="00005B98" w:rsidP="00620D96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005B98" w:rsidRPr="00620D96" w:rsidRDefault="00005B98" w:rsidP="00620D96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005B98" w:rsidRPr="00620D96" w:rsidRDefault="00005B98" w:rsidP="00620D96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005B98" w:rsidRPr="00620D96" w:rsidRDefault="00005B98" w:rsidP="00620D96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005B98" w:rsidRPr="00620D96" w:rsidRDefault="00005B98" w:rsidP="00620D96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005B98" w:rsidRPr="00620D96" w:rsidRDefault="00005B98" w:rsidP="00620D96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005B98" w:rsidRPr="00620D96" w:rsidRDefault="00005B98" w:rsidP="00620D96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005B98" w:rsidRPr="00620D96" w:rsidRDefault="00005B98" w:rsidP="00620D96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05B98" w:rsidRPr="00620D96">
        <w:tc>
          <w:tcPr>
            <w:tcW w:w="531" w:type="dxa"/>
            <w:vAlign w:val="center"/>
          </w:tcPr>
          <w:p w:rsidR="00005B98" w:rsidRPr="00620D96" w:rsidRDefault="00005B98" w:rsidP="00620D96">
            <w:pPr>
              <w:spacing w:after="0" w:line="220" w:lineRule="atLeast"/>
              <w:rPr>
                <w:rFonts w:ascii="宋体" w:eastAsia="宋体" w:hAnsi="宋体"/>
                <w:sz w:val="24"/>
                <w:szCs w:val="24"/>
              </w:rPr>
            </w:pPr>
            <w:r w:rsidRPr="00620D96">
              <w:rPr>
                <w:rFonts w:ascii="宋体" w:eastAsia="宋体" w:hAnsi="宋体" w:cs="宋体" w:hint="eastAsia"/>
                <w:sz w:val="24"/>
                <w:szCs w:val="24"/>
              </w:rPr>
              <w:t>用</w:t>
            </w:r>
          </w:p>
          <w:p w:rsidR="00005B98" w:rsidRPr="00620D96" w:rsidRDefault="00005B98" w:rsidP="00620D96">
            <w:pPr>
              <w:spacing w:after="0" w:line="220" w:lineRule="atLeast"/>
              <w:rPr>
                <w:rFonts w:ascii="宋体" w:eastAsia="宋体" w:hAnsi="宋体"/>
                <w:sz w:val="24"/>
                <w:szCs w:val="24"/>
              </w:rPr>
            </w:pPr>
            <w:r w:rsidRPr="00620D96">
              <w:rPr>
                <w:rFonts w:ascii="宋体" w:eastAsia="宋体" w:hAnsi="宋体" w:cs="宋体" w:hint="eastAsia"/>
                <w:sz w:val="24"/>
                <w:szCs w:val="24"/>
              </w:rPr>
              <w:t>人</w:t>
            </w:r>
          </w:p>
          <w:p w:rsidR="00005B98" w:rsidRPr="00620D96" w:rsidRDefault="00005B98" w:rsidP="00620D96">
            <w:pPr>
              <w:spacing w:after="0" w:line="220" w:lineRule="atLeast"/>
              <w:rPr>
                <w:rFonts w:ascii="宋体" w:eastAsia="宋体" w:hAnsi="宋体"/>
                <w:sz w:val="24"/>
                <w:szCs w:val="24"/>
              </w:rPr>
            </w:pPr>
            <w:r w:rsidRPr="00620D96">
              <w:rPr>
                <w:rFonts w:ascii="宋体" w:eastAsia="宋体" w:hAnsi="宋体" w:cs="宋体" w:hint="eastAsia"/>
                <w:sz w:val="24"/>
                <w:szCs w:val="24"/>
              </w:rPr>
              <w:t>单位</w:t>
            </w:r>
          </w:p>
          <w:p w:rsidR="00005B98" w:rsidRPr="00620D96" w:rsidRDefault="00005B98" w:rsidP="00620D96">
            <w:pPr>
              <w:spacing w:after="0" w:line="220" w:lineRule="atLeast"/>
              <w:rPr>
                <w:rFonts w:ascii="宋体" w:eastAsia="宋体" w:hAnsi="宋体"/>
                <w:sz w:val="24"/>
                <w:szCs w:val="24"/>
              </w:rPr>
            </w:pPr>
            <w:r w:rsidRPr="00620D96">
              <w:rPr>
                <w:rFonts w:ascii="宋体" w:eastAsia="宋体" w:hAnsi="宋体" w:cs="宋体" w:hint="eastAsia"/>
                <w:sz w:val="24"/>
                <w:szCs w:val="24"/>
              </w:rPr>
              <w:t>意</w:t>
            </w:r>
          </w:p>
          <w:p w:rsidR="00005B98" w:rsidRPr="00620D96" w:rsidRDefault="00005B98" w:rsidP="00620D96">
            <w:pPr>
              <w:spacing w:after="0" w:line="220" w:lineRule="atLeast"/>
              <w:rPr>
                <w:rFonts w:ascii="宋体" w:eastAsia="宋体" w:hAnsi="宋体"/>
                <w:sz w:val="24"/>
                <w:szCs w:val="24"/>
              </w:rPr>
            </w:pPr>
            <w:r w:rsidRPr="00620D96">
              <w:rPr>
                <w:rFonts w:ascii="宋体" w:eastAsia="宋体" w:hAnsi="宋体" w:cs="宋体" w:hint="eastAsia"/>
                <w:sz w:val="24"/>
                <w:szCs w:val="24"/>
              </w:rPr>
              <w:t>见</w:t>
            </w:r>
          </w:p>
        </w:tc>
        <w:tc>
          <w:tcPr>
            <w:tcW w:w="2651" w:type="dxa"/>
            <w:gridSpan w:val="3"/>
            <w:vAlign w:val="center"/>
          </w:tcPr>
          <w:p w:rsidR="00005B98" w:rsidRPr="00620D96" w:rsidRDefault="00005B98" w:rsidP="00620D96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005B98" w:rsidRPr="00620D96" w:rsidRDefault="00005B98" w:rsidP="00620D96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0D96">
              <w:rPr>
                <w:rFonts w:ascii="宋体" w:eastAsia="宋体" w:hAnsi="宋体" w:cs="宋体" w:hint="eastAsia"/>
                <w:sz w:val="24"/>
                <w:szCs w:val="24"/>
              </w:rPr>
              <w:t>主管部门意见</w:t>
            </w:r>
          </w:p>
        </w:tc>
        <w:tc>
          <w:tcPr>
            <w:tcW w:w="2654" w:type="dxa"/>
            <w:gridSpan w:val="3"/>
            <w:vAlign w:val="center"/>
          </w:tcPr>
          <w:p w:rsidR="00005B98" w:rsidRPr="00620D96" w:rsidRDefault="00005B98" w:rsidP="00620D96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005B98" w:rsidRPr="00620D96" w:rsidRDefault="00005B98" w:rsidP="00620D96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0D96">
              <w:rPr>
                <w:rFonts w:ascii="宋体" w:eastAsia="宋体" w:hAnsi="宋体" w:cs="宋体" w:hint="eastAsia"/>
                <w:sz w:val="24"/>
                <w:szCs w:val="24"/>
              </w:rPr>
              <w:t>政府人力资源部门意见</w:t>
            </w:r>
          </w:p>
        </w:tc>
        <w:tc>
          <w:tcPr>
            <w:tcW w:w="2410" w:type="dxa"/>
            <w:gridSpan w:val="2"/>
            <w:vAlign w:val="center"/>
          </w:tcPr>
          <w:p w:rsidR="00005B98" w:rsidRPr="00620D96" w:rsidRDefault="00005B98" w:rsidP="00620D96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005B98" w:rsidRPr="00B810A6" w:rsidRDefault="00005B98" w:rsidP="002942F9">
      <w:pPr>
        <w:spacing w:line="220" w:lineRule="atLeast"/>
        <w:rPr>
          <w:rFonts w:ascii="宋体" w:eastAsia="宋体" w:hAnsi="宋体"/>
          <w:sz w:val="24"/>
          <w:szCs w:val="24"/>
        </w:rPr>
      </w:pPr>
      <w:bookmarkStart w:id="0" w:name="_GoBack"/>
      <w:bookmarkEnd w:id="0"/>
    </w:p>
    <w:sectPr w:rsidR="00005B98" w:rsidRPr="00B810A6" w:rsidSect="004358AB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B98" w:rsidRDefault="00005B98">
      <w:r>
        <w:separator/>
      </w:r>
    </w:p>
  </w:endnote>
  <w:endnote w:type="continuationSeparator" w:id="0">
    <w:p w:rsidR="00005B98" w:rsidRDefault="00005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B98" w:rsidRDefault="00005B98">
      <w:r>
        <w:separator/>
      </w:r>
    </w:p>
  </w:footnote>
  <w:footnote w:type="continuationSeparator" w:id="0">
    <w:p w:rsidR="00005B98" w:rsidRDefault="00005B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B98" w:rsidRDefault="00005B98" w:rsidP="00961F02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05B98"/>
    <w:rsid w:val="000A36DB"/>
    <w:rsid w:val="002647A4"/>
    <w:rsid w:val="002942F9"/>
    <w:rsid w:val="00323B43"/>
    <w:rsid w:val="003D37D8"/>
    <w:rsid w:val="00426133"/>
    <w:rsid w:val="004358AB"/>
    <w:rsid w:val="004B1FB5"/>
    <w:rsid w:val="00620D96"/>
    <w:rsid w:val="007918A5"/>
    <w:rsid w:val="008B7726"/>
    <w:rsid w:val="00961F02"/>
    <w:rsid w:val="009656F2"/>
    <w:rsid w:val="00A24371"/>
    <w:rsid w:val="00B810A6"/>
    <w:rsid w:val="00D31D50"/>
    <w:rsid w:val="00D86BB0"/>
    <w:rsid w:val="00DB522C"/>
    <w:rsid w:val="00FB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 w:cs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656F2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61F0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41A7A"/>
    <w:rPr>
      <w:rFonts w:ascii="Tahoma" w:hAnsi="Tahoma" w:cs="Tahoma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rsid w:val="00961F0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41A7A"/>
    <w:rPr>
      <w:rFonts w:ascii="Tahoma" w:hAnsi="Tahoma" w:cs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</Words>
  <Characters>171</Characters>
  <Application>Microsoft Office Outlook</Application>
  <DocSecurity>0</DocSecurity>
  <Lines>0</Lines>
  <Paragraphs>0</Paragraphs>
  <ScaleCrop>false</ScaleCrop>
  <Company>zhanjiang customs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安阳师范学院应聘人员登记表</dc:title>
  <dc:subject/>
  <dc:creator>abcd</dc:creator>
  <cp:keywords/>
  <dc:description/>
  <cp:lastModifiedBy>abcd</cp:lastModifiedBy>
  <cp:revision>2</cp:revision>
  <dcterms:created xsi:type="dcterms:W3CDTF">2021-10-15T07:24:00Z</dcterms:created>
  <dcterms:modified xsi:type="dcterms:W3CDTF">2021-10-15T07:24:00Z</dcterms:modified>
</cp:coreProperties>
</file>