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1" w:rsidRDefault="008A60A1" w:rsidP="00052278">
      <w:pPr>
        <w:spacing w:line="360" w:lineRule="auto"/>
        <w:jc w:val="center"/>
        <w:rPr>
          <w:rFonts w:ascii="宋体"/>
          <w:sz w:val="36"/>
          <w:szCs w:val="36"/>
        </w:rPr>
      </w:pPr>
    </w:p>
    <w:p w:rsidR="008A60A1" w:rsidRPr="00052278" w:rsidRDefault="008A60A1" w:rsidP="00052278"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宜春职业技术学院公开招聘教师</w:t>
      </w:r>
      <w:r w:rsidRPr="00052278">
        <w:rPr>
          <w:rFonts w:ascii="宋体" w:hAnsi="宋体" w:cs="宋体" w:hint="eastAsia"/>
          <w:b/>
          <w:bCs/>
          <w:sz w:val="36"/>
          <w:szCs w:val="36"/>
        </w:rPr>
        <w:t>报名表</w:t>
      </w:r>
    </w:p>
    <w:p w:rsidR="008A60A1" w:rsidRDefault="008A60A1">
      <w:pPr>
        <w:spacing w:line="300" w:lineRule="exact"/>
        <w:jc w:val="center"/>
        <w:rPr>
          <w:rFonts w:asci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8A60A1">
        <w:trPr>
          <w:cantSplit/>
          <w:trHeight w:val="905"/>
          <w:jc w:val="center"/>
        </w:trPr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A60A1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232" w:type="dxa"/>
            <w:vAlign w:val="center"/>
          </w:tcPr>
          <w:p w:rsidR="008A60A1" w:rsidRDefault="008A60A1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8A60A1" w:rsidRDefault="008A60A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报考岗位专业</w:t>
            </w:r>
          </w:p>
        </w:tc>
        <w:tc>
          <w:tcPr>
            <w:tcW w:w="1560" w:type="dxa"/>
            <w:vAlign w:val="center"/>
          </w:tcPr>
          <w:p w:rsidR="008A60A1" w:rsidRDefault="008A60A1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vMerge/>
          </w:tcPr>
          <w:p w:rsidR="008A60A1" w:rsidRDefault="008A60A1">
            <w:pPr>
              <w:rPr>
                <w:rFonts w:ascii="宋体"/>
              </w:rPr>
            </w:pPr>
          </w:p>
        </w:tc>
      </w:tr>
      <w:tr w:rsidR="008A60A1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2366" w:type="dxa"/>
            <w:gridSpan w:val="2"/>
            <w:vAlign w:val="center"/>
          </w:tcPr>
          <w:p w:rsidR="008A60A1" w:rsidRDefault="008A60A1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0A1" w:rsidRDefault="008A60A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8A60A1" w:rsidRDefault="008A60A1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8A60A1" w:rsidRDefault="008A60A1">
            <w:pPr>
              <w:rPr>
                <w:rFonts w:ascii="宋体"/>
              </w:rPr>
            </w:pPr>
          </w:p>
        </w:tc>
      </w:tr>
      <w:tr w:rsidR="008A60A1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本科毕业院校、专业及毕业时间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8A60A1" w:rsidRDefault="008A60A1">
            <w:pPr>
              <w:rPr>
                <w:rFonts w:ascii="宋体"/>
                <w:sz w:val="24"/>
                <w:szCs w:val="24"/>
              </w:rPr>
            </w:pPr>
          </w:p>
        </w:tc>
      </w:tr>
      <w:tr w:rsidR="008A60A1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研究生毕业院校、专业及毕业时间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8A60A1" w:rsidRDefault="008A60A1">
            <w:pPr>
              <w:rPr>
                <w:rFonts w:ascii="宋体"/>
                <w:sz w:val="24"/>
                <w:szCs w:val="24"/>
              </w:rPr>
            </w:pPr>
          </w:p>
        </w:tc>
      </w:tr>
      <w:tr w:rsidR="008A60A1">
        <w:trPr>
          <w:cantSplit/>
          <w:trHeight w:val="5422"/>
          <w:jc w:val="center"/>
        </w:trPr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8A60A1" w:rsidRDefault="008A60A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8A60A1" w:rsidRDefault="008A60A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8A60A1" w:rsidRDefault="008A60A1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  <w:p w:rsidR="008A60A1" w:rsidRDefault="008A60A1" w:rsidP="008A60A1">
            <w:pPr>
              <w:snapToGrid w:val="0"/>
              <w:ind w:firstLineChars="100" w:firstLine="31680"/>
              <w:rPr>
                <w:rFonts w:ascii="宋体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A60A1" w:rsidRDefault="008A60A1"/>
    <w:sectPr w:rsidR="008A60A1" w:rsidSect="00345B0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A1" w:rsidRDefault="008A60A1" w:rsidP="00417642">
      <w:r>
        <w:separator/>
      </w:r>
    </w:p>
  </w:endnote>
  <w:endnote w:type="continuationSeparator" w:id="0">
    <w:p w:rsidR="008A60A1" w:rsidRDefault="008A60A1" w:rsidP="0041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A1" w:rsidRDefault="008A60A1" w:rsidP="00417642">
      <w:r>
        <w:separator/>
      </w:r>
    </w:p>
  </w:footnote>
  <w:footnote w:type="continuationSeparator" w:id="0">
    <w:p w:rsidR="008A60A1" w:rsidRDefault="008A60A1" w:rsidP="00417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A1" w:rsidRDefault="008A60A1" w:rsidP="000D332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EE"/>
    <w:rsid w:val="00052278"/>
    <w:rsid w:val="000D3327"/>
    <w:rsid w:val="00171965"/>
    <w:rsid w:val="001E7330"/>
    <w:rsid w:val="002277ED"/>
    <w:rsid w:val="00251060"/>
    <w:rsid w:val="00287D34"/>
    <w:rsid w:val="00343921"/>
    <w:rsid w:val="00345B0B"/>
    <w:rsid w:val="00415F34"/>
    <w:rsid w:val="00417642"/>
    <w:rsid w:val="004665E2"/>
    <w:rsid w:val="004C392B"/>
    <w:rsid w:val="005130EE"/>
    <w:rsid w:val="005B36F5"/>
    <w:rsid w:val="00671BEC"/>
    <w:rsid w:val="006B54FC"/>
    <w:rsid w:val="00715880"/>
    <w:rsid w:val="00832A24"/>
    <w:rsid w:val="00865012"/>
    <w:rsid w:val="00890FB2"/>
    <w:rsid w:val="008A60A1"/>
    <w:rsid w:val="009548C3"/>
    <w:rsid w:val="009B4DDF"/>
    <w:rsid w:val="009C509D"/>
    <w:rsid w:val="009D39FF"/>
    <w:rsid w:val="00A10EB0"/>
    <w:rsid w:val="00A8496D"/>
    <w:rsid w:val="00A87443"/>
    <w:rsid w:val="00AB3CD4"/>
    <w:rsid w:val="00B46309"/>
    <w:rsid w:val="00C76DC2"/>
    <w:rsid w:val="00C95AB6"/>
    <w:rsid w:val="00CA3FDE"/>
    <w:rsid w:val="00D13F17"/>
    <w:rsid w:val="00D3643F"/>
    <w:rsid w:val="00D704F1"/>
    <w:rsid w:val="00D96953"/>
    <w:rsid w:val="00DB2C76"/>
    <w:rsid w:val="00DC06D9"/>
    <w:rsid w:val="00EA039F"/>
    <w:rsid w:val="00ED4247"/>
    <w:rsid w:val="00F659B2"/>
    <w:rsid w:val="0B234EA6"/>
    <w:rsid w:val="152B698D"/>
    <w:rsid w:val="2BB25552"/>
    <w:rsid w:val="500C0195"/>
    <w:rsid w:val="55A81A55"/>
    <w:rsid w:val="567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0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45B0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B0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4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24</Words>
  <Characters>137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宜春职业技术学院公开招聘高层次人才报名表</dc:title>
  <dc:subject/>
  <dc:creator>WIN</dc:creator>
  <cp:keywords/>
  <dc:description/>
  <cp:lastModifiedBy>GT16E04</cp:lastModifiedBy>
  <cp:revision>8</cp:revision>
  <dcterms:created xsi:type="dcterms:W3CDTF">2017-10-30T05:20:00Z</dcterms:created>
  <dcterms:modified xsi:type="dcterms:W3CDTF">2020-01-02T08:56:00Z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