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6" w:rsidRPr="0067716C" w:rsidRDefault="00581636" w:rsidP="00DB72D7">
      <w:pPr>
        <w:widowControl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67716C">
        <w:rPr>
          <w:rFonts w:ascii="宋体" w:hAnsi="宋体" w:cs="宋体" w:hint="eastAsia"/>
          <w:b/>
          <w:bCs/>
          <w:kern w:val="0"/>
          <w:sz w:val="32"/>
          <w:szCs w:val="32"/>
        </w:rPr>
        <w:t>对外经济贸易大学深圳研究院博士后申请表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640"/>
        <w:gridCol w:w="258"/>
        <w:gridCol w:w="876"/>
        <w:gridCol w:w="280"/>
        <w:gridCol w:w="428"/>
        <w:gridCol w:w="851"/>
        <w:gridCol w:w="1277"/>
        <w:gridCol w:w="1132"/>
        <w:gridCol w:w="1705"/>
        <w:gridCol w:w="850"/>
        <w:gridCol w:w="171"/>
        <w:gridCol w:w="1160"/>
      </w:tblGrid>
      <w:tr w:rsidR="00581636" w:rsidRPr="00A03B9F">
        <w:trPr>
          <w:cantSplit/>
          <w:trHeight w:val="841"/>
        </w:trPr>
        <w:tc>
          <w:tcPr>
            <w:tcW w:w="458" w:type="dxa"/>
            <w:vMerge w:val="restart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申请人简</w:t>
            </w:r>
          </w:p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况</w:t>
            </w:r>
          </w:p>
        </w:tc>
        <w:tc>
          <w:tcPr>
            <w:tcW w:w="898" w:type="dxa"/>
            <w:gridSpan w:val="2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156" w:type="dxa"/>
            <w:gridSpan w:val="2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2" w:type="dxa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705" w:type="dxa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81" w:type="dxa"/>
            <w:gridSpan w:val="3"/>
            <w:vMerge w:val="restart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照片</w:t>
            </w:r>
          </w:p>
        </w:tc>
      </w:tr>
      <w:tr w:rsidR="00581636" w:rsidRPr="00A03B9F">
        <w:trPr>
          <w:cantSplit/>
          <w:trHeight w:val="696"/>
        </w:trPr>
        <w:tc>
          <w:tcPr>
            <w:tcW w:w="458" w:type="dxa"/>
            <w:vMerge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156" w:type="dxa"/>
            <w:gridSpan w:val="2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277" w:type="dxa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2" w:type="dxa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婚否</w:t>
            </w:r>
          </w:p>
        </w:tc>
        <w:tc>
          <w:tcPr>
            <w:tcW w:w="1705" w:type="dxa"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81" w:type="dxa"/>
            <w:gridSpan w:val="3"/>
            <w:vMerge/>
            <w:vAlign w:val="center"/>
          </w:tcPr>
          <w:p w:rsidR="00581636" w:rsidRPr="00343265" w:rsidRDefault="00581636" w:rsidP="00141585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705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156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81" w:type="dxa"/>
            <w:gridSpan w:val="3"/>
            <w:vMerge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spacing w:val="-20"/>
                <w:kern w:val="0"/>
              </w:rPr>
            </w:pPr>
            <w:r w:rsidRPr="00343265">
              <w:rPr>
                <w:rFonts w:ascii="宋体" w:hAnsi="宋体" w:cs="宋体" w:hint="eastAsia"/>
                <w:spacing w:val="-20"/>
                <w:kern w:val="0"/>
              </w:rPr>
              <w:t>工作</w:t>
            </w:r>
          </w:p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spacing w:val="-20"/>
                <w:kern w:val="0"/>
              </w:rPr>
            </w:pPr>
            <w:r w:rsidRPr="00343265">
              <w:rPr>
                <w:rFonts w:ascii="宋体" w:hAnsi="宋体" w:cs="宋体" w:hint="eastAsia"/>
                <w:spacing w:val="-20"/>
                <w:kern w:val="0"/>
              </w:rPr>
              <w:t>单位</w:t>
            </w:r>
          </w:p>
        </w:tc>
        <w:tc>
          <w:tcPr>
            <w:tcW w:w="6549" w:type="dxa"/>
            <w:gridSpan w:val="7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331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spacing w:val="-20"/>
                <w:kern w:val="0"/>
              </w:rPr>
            </w:pPr>
            <w:r w:rsidRPr="00343265">
              <w:rPr>
                <w:rFonts w:ascii="宋体" w:hAnsi="宋体" w:cs="宋体" w:hint="eastAsia"/>
                <w:spacing w:val="-20"/>
                <w:kern w:val="0"/>
              </w:rPr>
              <w:t>地址</w:t>
            </w:r>
          </w:p>
        </w:tc>
        <w:tc>
          <w:tcPr>
            <w:tcW w:w="6549" w:type="dxa"/>
            <w:gridSpan w:val="7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邮编</w:t>
            </w:r>
          </w:p>
        </w:tc>
        <w:tc>
          <w:tcPr>
            <w:tcW w:w="1331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spacing w:val="-20"/>
                <w:kern w:val="0"/>
              </w:rPr>
            </w:pPr>
            <w:r w:rsidRPr="00343265">
              <w:rPr>
                <w:rFonts w:ascii="宋体" w:hAnsi="宋体" w:cs="宋体" w:hint="eastAsia"/>
                <w:spacing w:val="-20"/>
                <w:kern w:val="0"/>
              </w:rPr>
              <w:t>电话</w:t>
            </w:r>
          </w:p>
        </w:tc>
        <w:tc>
          <w:tcPr>
            <w:tcW w:w="2435" w:type="dxa"/>
            <w:gridSpan w:val="4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0C6320">
              <w:rPr>
                <w:rFonts w:ascii="宋体" w:hAnsi="宋体" w:cs="宋体" w:hint="eastAsia"/>
                <w:spacing w:val="-20"/>
                <w:kern w:val="0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专业方向及特长</w:t>
            </w: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博士期间</w:t>
            </w:r>
          </w:p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学科（一级学科）</w:t>
            </w:r>
          </w:p>
        </w:tc>
        <w:tc>
          <w:tcPr>
            <w:tcW w:w="1559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博士期间</w:t>
            </w:r>
          </w:p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专业（二级学科）</w:t>
            </w: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 w:val="restart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教育背景</w:t>
            </w:r>
          </w:p>
        </w:tc>
        <w:tc>
          <w:tcPr>
            <w:tcW w:w="64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学校</w:t>
            </w:r>
          </w:p>
        </w:tc>
        <w:tc>
          <w:tcPr>
            <w:tcW w:w="70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851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论文题目</w:t>
            </w:r>
          </w:p>
        </w:tc>
        <w:tc>
          <w:tcPr>
            <w:tcW w:w="1021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116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毕业</w:t>
            </w:r>
          </w:p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时间</w:t>
            </w: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本科</w:t>
            </w:r>
          </w:p>
        </w:tc>
        <w:tc>
          <w:tcPr>
            <w:tcW w:w="1134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硕士</w:t>
            </w:r>
          </w:p>
        </w:tc>
        <w:tc>
          <w:tcPr>
            <w:tcW w:w="1134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0" w:type="dxa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 w:val="restart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工作经历</w:t>
            </w: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起止时间</w:t>
            </w:r>
          </w:p>
        </w:tc>
        <w:tc>
          <w:tcPr>
            <w:tcW w:w="2836" w:type="dxa"/>
            <w:gridSpan w:val="4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2837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从事工作</w:t>
            </w: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职务</w:t>
            </w: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454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996"/>
        </w:trPr>
        <w:tc>
          <w:tcPr>
            <w:tcW w:w="458" w:type="dxa"/>
            <w:vMerge w:val="restart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家庭情况</w:t>
            </w: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配偶姓名</w:t>
            </w:r>
          </w:p>
        </w:tc>
        <w:tc>
          <w:tcPr>
            <w:tcW w:w="1559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581636" w:rsidRPr="00A03B9F">
        <w:trPr>
          <w:cantSplit/>
          <w:trHeight w:val="710"/>
        </w:trPr>
        <w:tc>
          <w:tcPr>
            <w:tcW w:w="458" w:type="dxa"/>
            <w:vMerge/>
            <w:vAlign w:val="center"/>
          </w:tcPr>
          <w:p w:rsidR="00581636" w:rsidRPr="00343265" w:rsidRDefault="00581636" w:rsidP="00010DF5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子女姓名</w:t>
            </w:r>
          </w:p>
        </w:tc>
        <w:tc>
          <w:tcPr>
            <w:tcW w:w="1559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年龄</w:t>
            </w:r>
          </w:p>
        </w:tc>
        <w:tc>
          <w:tcPr>
            <w:tcW w:w="2181" w:type="dxa"/>
            <w:gridSpan w:val="3"/>
            <w:vAlign w:val="center"/>
          </w:tcPr>
          <w:p w:rsidR="00581636" w:rsidRPr="00343265" w:rsidRDefault="00581636" w:rsidP="00010DF5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</w:tbl>
    <w:p w:rsidR="00581636" w:rsidRDefault="00581636"/>
    <w:tbl>
      <w:tblPr>
        <w:tblW w:w="10087" w:type="dxa"/>
        <w:jc w:val="center"/>
        <w:tblLook w:val="00A0"/>
      </w:tblPr>
      <w:tblGrid>
        <w:gridCol w:w="3868"/>
        <w:gridCol w:w="2410"/>
        <w:gridCol w:w="1276"/>
        <w:gridCol w:w="1275"/>
        <w:gridCol w:w="1258"/>
      </w:tblGrid>
      <w:tr w:rsidR="00581636" w:rsidRPr="00343265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236763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</w:rPr>
              <w:t>代表性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学术</w:t>
            </w:r>
            <w:r w:rsidRPr="00343265">
              <w:rPr>
                <w:rFonts w:ascii="宋体" w:hAnsi="宋体" w:cs="宋体" w:hint="eastAsia"/>
                <w:b/>
                <w:bCs/>
                <w:kern w:val="0"/>
              </w:rPr>
              <w:t>论文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学术期刊或会议名称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期刊类型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发表时间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A93AD6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</w:rPr>
              <w:t>出版专著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BF16CE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独著或第几作者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</w:rPr>
              <w:t>科研项目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0C313D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581FCA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035FF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主持或参与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6279A6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</w:rPr>
              <w:t>获奖情况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F44923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获奖名称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获奖等级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颁发单位</w:t>
            </w: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36" w:rsidRPr="00343265" w:rsidRDefault="00581636" w:rsidP="000E3D43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 w:rsidR="00581636" w:rsidRPr="00343265" w:rsidRDefault="00581636">
      <w:pPr>
        <w:rPr>
          <w:rFonts w:ascii="宋体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7"/>
      </w:tblGrid>
      <w:tr w:rsidR="00581636" w:rsidRPr="00343265">
        <w:trPr>
          <w:trHeight w:val="3153"/>
          <w:jc w:val="center"/>
        </w:trPr>
        <w:tc>
          <w:tcPr>
            <w:tcW w:w="10087" w:type="dxa"/>
          </w:tcPr>
          <w:p w:rsidR="00581636" w:rsidRPr="00343265" w:rsidRDefault="00581636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43265">
              <w:rPr>
                <w:rFonts w:ascii="宋体" w:hAnsi="宋体" w:cs="宋体" w:hint="eastAsia"/>
                <w:kern w:val="0"/>
              </w:rPr>
              <w:t>博士论文摘要</w:t>
            </w:r>
            <w:r w:rsidRPr="00343265">
              <w:rPr>
                <w:rFonts w:ascii="宋体" w:hAnsi="宋体" w:cs="宋体"/>
                <w:kern w:val="0"/>
              </w:rPr>
              <w:t>(800</w:t>
            </w:r>
            <w:r w:rsidRPr="00343265">
              <w:rPr>
                <w:rFonts w:ascii="宋体" w:hAnsi="宋体" w:cs="宋体" w:hint="eastAsia"/>
                <w:kern w:val="0"/>
              </w:rPr>
              <w:t>字</w:t>
            </w:r>
            <w:r w:rsidRPr="00343265">
              <w:rPr>
                <w:rFonts w:ascii="宋体" w:hAnsi="宋体" w:cs="宋体"/>
                <w:kern w:val="0"/>
              </w:rPr>
              <w:t xml:space="preserve">) </w:t>
            </w:r>
          </w:p>
          <w:p w:rsidR="00581636" w:rsidRPr="00343265" w:rsidRDefault="00581636" w:rsidP="00572255">
            <w:pPr>
              <w:widowControl/>
              <w:spacing w:line="360" w:lineRule="auto"/>
              <w:rPr>
                <w:rFonts w:ascii="宋体"/>
                <w:kern w:val="0"/>
              </w:rPr>
            </w:pPr>
          </w:p>
        </w:tc>
      </w:tr>
      <w:tr w:rsidR="00581636" w:rsidRPr="00343265">
        <w:trPr>
          <w:trHeight w:val="2400"/>
          <w:jc w:val="center"/>
        </w:trPr>
        <w:tc>
          <w:tcPr>
            <w:tcW w:w="10087" w:type="dxa"/>
          </w:tcPr>
          <w:p w:rsidR="00581636" w:rsidRPr="0026087B" w:rsidRDefault="00581636" w:rsidP="0026087B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  <w:p w:rsidR="00581636" w:rsidRPr="0026087B" w:rsidRDefault="00581636" w:rsidP="0026087B">
            <w:pPr>
              <w:widowControl/>
              <w:spacing w:line="360" w:lineRule="auto"/>
              <w:rPr>
                <w:rFonts w:ascii="黑体" w:eastAsia="黑体" w:hAnsi="黑体"/>
                <w:b/>
                <w:bCs/>
                <w:kern w:val="0"/>
              </w:rPr>
            </w:pPr>
            <w:r w:rsidRPr="0026087B">
              <w:rPr>
                <w:rFonts w:ascii="黑体" w:eastAsia="黑体" w:hAnsi="黑体" w:cs="黑体" w:hint="eastAsia"/>
                <w:b/>
                <w:bCs/>
                <w:kern w:val="0"/>
              </w:rPr>
              <w:t>承诺与声明</w:t>
            </w:r>
          </w:p>
          <w:p w:rsidR="00581636" w:rsidRPr="0026087B" w:rsidRDefault="00581636" w:rsidP="0026087B">
            <w:pPr>
              <w:widowControl/>
              <w:spacing w:line="360" w:lineRule="auto"/>
              <w:jc w:val="left"/>
              <w:rPr>
                <w:rFonts w:ascii="黑体" w:eastAsia="黑体" w:hAnsi="黑体"/>
                <w:b/>
                <w:bCs/>
                <w:kern w:val="0"/>
              </w:rPr>
            </w:pPr>
            <w:r w:rsidRPr="0026087B">
              <w:rPr>
                <w:rFonts w:ascii="黑体" w:eastAsia="黑体" w:hAnsi="黑体" w:cs="黑体"/>
                <w:b/>
                <w:bCs/>
                <w:kern w:val="0"/>
              </w:rPr>
              <w:t xml:space="preserve">    </w:t>
            </w:r>
            <w:r w:rsidRPr="0026087B">
              <w:rPr>
                <w:rFonts w:ascii="黑体" w:eastAsia="黑体" w:hAnsi="黑体" w:cs="黑体" w:hint="eastAsia"/>
                <w:b/>
                <w:bCs/>
                <w:kern w:val="0"/>
              </w:rPr>
              <w:t>本人已认真审阅此申请表所填内容，并保证所填内容真实有效。对因虚报、伪造等行为引起的后果及法律责任均由本人承担。</w:t>
            </w:r>
          </w:p>
          <w:p w:rsidR="00581636" w:rsidRPr="0026087B" w:rsidRDefault="00581636" w:rsidP="0026087B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</w:p>
          <w:p w:rsidR="00581636" w:rsidRDefault="00581636" w:rsidP="0026087B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26087B">
              <w:rPr>
                <w:rFonts w:ascii="黑体" w:eastAsia="黑体" w:hAnsi="黑体" w:cs="黑体"/>
                <w:b/>
                <w:bCs/>
                <w:kern w:val="0"/>
              </w:rPr>
              <w:t xml:space="preserve">                                                    </w:t>
            </w:r>
            <w:r w:rsidRPr="0026087B">
              <w:rPr>
                <w:rFonts w:ascii="黑体" w:eastAsia="黑体" w:hAnsi="黑体" w:cs="黑体" w:hint="eastAsia"/>
                <w:b/>
                <w:bCs/>
                <w:kern w:val="0"/>
              </w:rPr>
              <w:t>签字：</w:t>
            </w:r>
            <w:r w:rsidRPr="0026087B">
              <w:rPr>
                <w:rFonts w:ascii="宋体" w:hAnsi="宋体" w:cs="宋体" w:hint="eastAsia"/>
                <w:kern w:val="0"/>
              </w:rPr>
              <w:t xml:space="preserve">　</w:t>
            </w:r>
          </w:p>
          <w:p w:rsidR="00581636" w:rsidRPr="00343265" w:rsidRDefault="00581636" w:rsidP="0026087B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</w:tbl>
    <w:p w:rsidR="00581636" w:rsidRDefault="00581636" w:rsidP="00AE55A8">
      <w:pPr>
        <w:spacing w:line="320" w:lineRule="atLeast"/>
      </w:pPr>
    </w:p>
    <w:p w:rsidR="00581636" w:rsidRPr="00F34C53" w:rsidRDefault="00581636" w:rsidP="00AE55A8">
      <w:pPr>
        <w:spacing w:line="320" w:lineRule="atLeast"/>
        <w:rPr>
          <w:rFonts w:ascii="黑体" w:eastAsia="黑体" w:hAnsi="黑体"/>
        </w:rPr>
      </w:pPr>
      <w:r w:rsidRPr="00F34C53">
        <w:rPr>
          <w:rFonts w:ascii="黑体" w:eastAsia="黑体" w:hAnsi="黑体" w:cs="黑体" w:hint="eastAsia"/>
        </w:rPr>
        <w:t>填表说明：</w:t>
      </w:r>
    </w:p>
    <w:p w:rsidR="00581636" w:rsidRPr="00F34C53" w:rsidRDefault="00581636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填表一律宋体</w:t>
      </w:r>
      <w:r>
        <w:rPr>
          <w:rFonts w:ascii="黑体" w:eastAsia="黑体" w:hAnsi="黑体" w:cs="黑体"/>
        </w:rPr>
        <w:t>5</w:t>
      </w:r>
      <w:r>
        <w:rPr>
          <w:rFonts w:ascii="黑体" w:eastAsia="黑体" w:hAnsi="黑体" w:cs="黑体" w:hint="eastAsia"/>
        </w:rPr>
        <w:t>号。</w:t>
      </w:r>
      <w:r w:rsidRPr="00F34C53">
        <w:rPr>
          <w:rFonts w:ascii="黑体" w:eastAsia="黑体" w:hAnsi="黑体" w:cs="黑体" w:hint="eastAsia"/>
        </w:rPr>
        <w:t>可适当调整表格。</w:t>
      </w:r>
    </w:p>
    <w:p w:rsidR="00581636" w:rsidRPr="00F34C53" w:rsidRDefault="00581636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cs="黑体" w:hint="eastAsia"/>
        </w:rPr>
        <w:t>出生年月格式：</w:t>
      </w:r>
      <w:r>
        <w:rPr>
          <w:rFonts w:ascii="黑体" w:eastAsia="黑体" w:hAnsi="黑体" w:cs="黑体" w:hint="eastAsia"/>
        </w:rPr>
        <w:t>例如</w:t>
      </w:r>
      <w:r w:rsidRPr="00F34C53">
        <w:rPr>
          <w:rFonts w:ascii="黑体" w:eastAsia="黑体" w:hAnsi="黑体" w:cs="黑体"/>
        </w:rPr>
        <w:t>1988.8</w:t>
      </w:r>
      <w:r w:rsidRPr="00F34C53">
        <w:rPr>
          <w:rFonts w:ascii="黑体" w:eastAsia="黑体" w:hAnsi="黑体" w:cs="黑体" w:hint="eastAsia"/>
        </w:rPr>
        <w:t>；起止时间格式：例如</w:t>
      </w:r>
      <w:r w:rsidRPr="00F34C53">
        <w:rPr>
          <w:rFonts w:ascii="黑体" w:eastAsia="黑体" w:hAnsi="黑体" w:cs="黑体"/>
        </w:rPr>
        <w:t>2008.01-2010.12</w:t>
      </w:r>
      <w:r w:rsidRPr="00F34C53">
        <w:rPr>
          <w:rFonts w:ascii="黑体" w:eastAsia="黑体" w:hAnsi="黑体" w:cs="黑体" w:hint="eastAsia"/>
        </w:rPr>
        <w:t>。</w:t>
      </w:r>
    </w:p>
    <w:p w:rsidR="00581636" w:rsidRPr="00F34C53" w:rsidRDefault="00581636" w:rsidP="00031114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cs="黑体" w:hint="eastAsia"/>
        </w:rPr>
        <w:t>期刊类型：请注明</w:t>
      </w:r>
      <w:r w:rsidRPr="00F34C53">
        <w:rPr>
          <w:rFonts w:ascii="黑体" w:eastAsia="黑体" w:hAnsi="黑体" w:cs="黑体"/>
        </w:rPr>
        <w:t>CSSCI</w:t>
      </w:r>
      <w:r w:rsidRPr="00F34C53">
        <w:rPr>
          <w:rFonts w:ascii="黑体" w:eastAsia="黑体" w:hAnsi="黑体" w:cs="黑体" w:hint="eastAsia"/>
        </w:rPr>
        <w:t>、北京大学中文核心或非核心期刊等；如是外文期刊，请注明</w:t>
      </w:r>
      <w:r w:rsidRPr="00F34C53">
        <w:rPr>
          <w:rFonts w:ascii="黑体" w:eastAsia="黑体" w:hAnsi="黑体" w:cs="黑体"/>
        </w:rPr>
        <w:t>SSCI</w:t>
      </w:r>
      <w:r w:rsidRPr="00F34C53">
        <w:rPr>
          <w:rFonts w:ascii="黑体" w:eastAsia="黑体" w:hAnsi="黑体" w:cs="黑体" w:hint="eastAsia"/>
        </w:rPr>
        <w:t>、</w:t>
      </w:r>
      <w:r w:rsidRPr="00F34C53">
        <w:rPr>
          <w:rFonts w:ascii="黑体" w:eastAsia="黑体" w:hAnsi="黑体" w:cs="黑体"/>
        </w:rPr>
        <w:t>SCI</w:t>
      </w:r>
      <w:r w:rsidRPr="00F34C53">
        <w:rPr>
          <w:rFonts w:ascii="黑体" w:eastAsia="黑体" w:hAnsi="黑体" w:cs="黑体" w:hint="eastAsia"/>
        </w:rPr>
        <w:t>、</w:t>
      </w:r>
      <w:r w:rsidRPr="00F34C53">
        <w:rPr>
          <w:rFonts w:ascii="黑体" w:eastAsia="黑体" w:hAnsi="黑体" w:cs="黑体"/>
        </w:rPr>
        <w:t>EI</w:t>
      </w:r>
      <w:r w:rsidRPr="00F34C53">
        <w:rPr>
          <w:rFonts w:ascii="黑体" w:eastAsia="黑体" w:hAnsi="黑体" w:cs="黑体" w:hint="eastAsia"/>
        </w:rPr>
        <w:t>等类型及国别。</w:t>
      </w:r>
    </w:p>
    <w:p w:rsidR="00581636" w:rsidRPr="00F34C53" w:rsidRDefault="00581636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cs="黑体" w:hint="eastAsia"/>
        </w:rPr>
        <w:t>论文作者：</w:t>
      </w:r>
      <w:r>
        <w:rPr>
          <w:rFonts w:ascii="黑体" w:eastAsia="黑体" w:hAnsi="黑体" w:cs="黑体" w:hint="eastAsia"/>
        </w:rPr>
        <w:t>博士导师为第一作者时</w:t>
      </w:r>
      <w:r w:rsidRPr="00F34C53">
        <w:rPr>
          <w:rFonts w:ascii="黑体" w:eastAsia="黑体" w:hAnsi="黑体" w:cs="黑体" w:hint="eastAsia"/>
        </w:rPr>
        <w:t>第二作者可填写为第一作者，外文论文请注明是否通讯作者。</w:t>
      </w:r>
    </w:p>
    <w:p w:rsidR="00581636" w:rsidRPr="00F34C53" w:rsidRDefault="00581636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cs="黑体" w:hint="eastAsia"/>
        </w:rPr>
        <w:t>项目类型：指国家自然科学基金、国家社科基金、部委课题等。</w:t>
      </w:r>
    </w:p>
    <w:p w:rsidR="00581636" w:rsidRDefault="00581636" w:rsidP="00DC188B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cs="黑体" w:hint="eastAsia"/>
        </w:rPr>
        <w:t>文件名格式：“</w:t>
      </w:r>
      <w:r w:rsidRPr="00B51189">
        <w:rPr>
          <w:rFonts w:ascii="黑体" w:eastAsia="黑体" w:hAnsi="黑体" w:cs="黑体" w:hint="eastAsia"/>
        </w:rPr>
        <w:t>姓名</w:t>
      </w:r>
      <w:r w:rsidRPr="00B51189">
        <w:rPr>
          <w:rFonts w:ascii="黑体" w:eastAsia="黑体" w:hAnsi="黑体" w:cs="黑体"/>
        </w:rPr>
        <w:t>-</w:t>
      </w:r>
      <w:r w:rsidRPr="00B51189">
        <w:rPr>
          <w:rFonts w:ascii="黑体" w:eastAsia="黑体" w:hAnsi="黑体" w:cs="黑体" w:hint="eastAsia"/>
        </w:rPr>
        <w:t>性别</w:t>
      </w:r>
      <w:r w:rsidRPr="00B51189">
        <w:rPr>
          <w:rFonts w:ascii="黑体" w:eastAsia="黑体" w:hAnsi="黑体" w:cs="黑体"/>
        </w:rPr>
        <w:t>-</w:t>
      </w:r>
      <w:r w:rsidRPr="00B51189">
        <w:rPr>
          <w:rFonts w:ascii="黑体" w:eastAsia="黑体" w:hAnsi="黑体" w:cs="黑体" w:hint="eastAsia"/>
        </w:rPr>
        <w:t>博士院校</w:t>
      </w:r>
      <w:r w:rsidRPr="00B51189">
        <w:rPr>
          <w:rFonts w:ascii="黑体" w:eastAsia="黑体" w:hAnsi="黑体" w:cs="黑体"/>
        </w:rPr>
        <w:t>-</w:t>
      </w:r>
      <w:r w:rsidRPr="00B51189">
        <w:rPr>
          <w:rFonts w:ascii="黑体" w:eastAsia="黑体" w:hAnsi="黑体" w:cs="黑体" w:hint="eastAsia"/>
        </w:rPr>
        <w:t>专业</w:t>
      </w:r>
      <w:r w:rsidRPr="00F34C53">
        <w:rPr>
          <w:rFonts w:ascii="黑体" w:eastAsia="黑体" w:hAnsi="黑体" w:cs="黑体"/>
        </w:rPr>
        <w:t>-</w:t>
      </w:r>
      <w:r>
        <w:rPr>
          <w:rFonts w:ascii="黑体" w:eastAsia="黑体" w:hAnsi="黑体" w:cs="黑体" w:hint="eastAsia"/>
        </w:rPr>
        <w:t>对外经济贸易大学深圳研究院</w:t>
      </w:r>
      <w:r w:rsidRPr="00F34C53">
        <w:rPr>
          <w:rFonts w:ascii="黑体" w:eastAsia="黑体" w:hAnsi="黑体" w:cs="黑体" w:hint="eastAsia"/>
        </w:rPr>
        <w:t>博士后申请表”。</w:t>
      </w:r>
    </w:p>
    <w:p w:rsidR="00581636" w:rsidRPr="00F34C53" w:rsidRDefault="00581636" w:rsidP="00DC188B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现场面试时请打印此表签字提交。</w:t>
      </w:r>
    </w:p>
    <w:sectPr w:rsidR="00581636" w:rsidRPr="00F34C53" w:rsidSect="005401A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36" w:rsidRDefault="00581636" w:rsidP="00DB7644">
      <w:r>
        <w:separator/>
      </w:r>
    </w:p>
  </w:endnote>
  <w:endnote w:type="continuationSeparator" w:id="0">
    <w:p w:rsidR="00581636" w:rsidRDefault="00581636" w:rsidP="00DB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36" w:rsidRDefault="00581636">
    <w:pPr>
      <w:pStyle w:val="Footer"/>
      <w:jc w:val="center"/>
    </w:pPr>
    <w:fldSimple w:instr=" PAGE   \* MERGEFORMAT ">
      <w:r w:rsidRPr="00171158">
        <w:rPr>
          <w:noProof/>
          <w:lang w:val="zh-CN"/>
        </w:rPr>
        <w:t>1</w:t>
      </w:r>
    </w:fldSimple>
  </w:p>
  <w:p w:rsidR="00581636" w:rsidRDefault="00581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36" w:rsidRDefault="00581636" w:rsidP="00DB7644">
      <w:r>
        <w:separator/>
      </w:r>
    </w:p>
  </w:footnote>
  <w:footnote w:type="continuationSeparator" w:id="0">
    <w:p w:rsidR="00581636" w:rsidRDefault="00581636" w:rsidP="00DB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36" w:rsidRDefault="00581636" w:rsidP="00171158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D4"/>
    <w:multiLevelType w:val="hybridMultilevel"/>
    <w:tmpl w:val="D21ABA18"/>
    <w:lvl w:ilvl="0" w:tplc="4E848E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41859"/>
    <w:multiLevelType w:val="hybridMultilevel"/>
    <w:tmpl w:val="E90ACF2C"/>
    <w:lvl w:ilvl="0" w:tplc="1B5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5202F5"/>
    <w:multiLevelType w:val="hybridMultilevel"/>
    <w:tmpl w:val="0D3AE21A"/>
    <w:lvl w:ilvl="0" w:tplc="02E6B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60286D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5CBAE6E6">
      <w:start w:val="1"/>
      <w:numFmt w:val="japaneseCounting"/>
      <w:lvlText w:val="（%3）"/>
      <w:lvlJc w:val="left"/>
      <w:pPr>
        <w:ind w:left="108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962DA3"/>
    <w:multiLevelType w:val="hybridMultilevel"/>
    <w:tmpl w:val="2458CFDE"/>
    <w:lvl w:ilvl="0" w:tplc="2B220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9550837"/>
    <w:multiLevelType w:val="hybridMultilevel"/>
    <w:tmpl w:val="3C4EC702"/>
    <w:lvl w:ilvl="0" w:tplc="11EAB93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1E1830E1"/>
    <w:multiLevelType w:val="hybridMultilevel"/>
    <w:tmpl w:val="3E48A306"/>
    <w:lvl w:ilvl="0" w:tplc="E0EECF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6187C"/>
    <w:multiLevelType w:val="hybridMultilevel"/>
    <w:tmpl w:val="E2C09D58"/>
    <w:lvl w:ilvl="0" w:tplc="EEB680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2A06903"/>
    <w:multiLevelType w:val="hybridMultilevel"/>
    <w:tmpl w:val="8868A2C8"/>
    <w:lvl w:ilvl="0" w:tplc="92A2D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A83B89"/>
    <w:multiLevelType w:val="hybridMultilevel"/>
    <w:tmpl w:val="B5982210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cs="Wingdings" w:hint="default"/>
      </w:rPr>
    </w:lvl>
    <w:lvl w:ilvl="2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cs="Wingdings" w:hint="default"/>
      </w:rPr>
    </w:lvl>
  </w:abstractNum>
  <w:abstractNum w:abstractNumId="9">
    <w:nsid w:val="3C1B0F05"/>
    <w:multiLevelType w:val="hybridMultilevel"/>
    <w:tmpl w:val="A900D548"/>
    <w:lvl w:ilvl="0" w:tplc="868405A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46684757"/>
    <w:multiLevelType w:val="hybridMultilevel"/>
    <w:tmpl w:val="32544046"/>
    <w:lvl w:ilvl="0" w:tplc="008C5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794338"/>
    <w:multiLevelType w:val="hybridMultilevel"/>
    <w:tmpl w:val="F83A6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FF69CE"/>
    <w:multiLevelType w:val="hybridMultilevel"/>
    <w:tmpl w:val="D5A4AD36"/>
    <w:lvl w:ilvl="0" w:tplc="BDBE9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AC27C2"/>
    <w:multiLevelType w:val="hybridMultilevel"/>
    <w:tmpl w:val="FE0249C0"/>
    <w:lvl w:ilvl="0" w:tplc="D9BE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522A7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2F8417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40AF4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5F2922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9C2D3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E8C89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762C4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6A8C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BB212C"/>
    <w:multiLevelType w:val="hybridMultilevel"/>
    <w:tmpl w:val="96107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>
    <w:nsid w:val="544349BB"/>
    <w:multiLevelType w:val="hybridMultilevel"/>
    <w:tmpl w:val="630E7E30"/>
    <w:lvl w:ilvl="0" w:tplc="74C084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6ACF4D63"/>
    <w:multiLevelType w:val="hybridMultilevel"/>
    <w:tmpl w:val="8E2CA83C"/>
    <w:lvl w:ilvl="0" w:tplc="92EE346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CE01568"/>
    <w:multiLevelType w:val="hybridMultilevel"/>
    <w:tmpl w:val="E7E4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71E077A6"/>
    <w:multiLevelType w:val="hybridMultilevel"/>
    <w:tmpl w:val="69764ADC"/>
    <w:lvl w:ilvl="0" w:tplc="27625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A16745"/>
    <w:multiLevelType w:val="hybridMultilevel"/>
    <w:tmpl w:val="8AFC4FF0"/>
    <w:lvl w:ilvl="0" w:tplc="73CE4604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E5771F"/>
    <w:multiLevelType w:val="hybridMultilevel"/>
    <w:tmpl w:val="5CC2F202"/>
    <w:lvl w:ilvl="0" w:tplc="D090C886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4" w:hanging="420"/>
      </w:pPr>
    </w:lvl>
    <w:lvl w:ilvl="2" w:tplc="0409001B">
      <w:start w:val="1"/>
      <w:numFmt w:val="lowerRoman"/>
      <w:lvlText w:val="%3."/>
      <w:lvlJc w:val="right"/>
      <w:pPr>
        <w:ind w:left="1824" w:hanging="420"/>
      </w:pPr>
    </w:lvl>
    <w:lvl w:ilvl="3" w:tplc="0409000F">
      <w:start w:val="1"/>
      <w:numFmt w:val="decimal"/>
      <w:lvlText w:val="%4."/>
      <w:lvlJc w:val="left"/>
      <w:pPr>
        <w:ind w:left="2244" w:hanging="420"/>
      </w:pPr>
    </w:lvl>
    <w:lvl w:ilvl="4" w:tplc="04090019">
      <w:start w:val="1"/>
      <w:numFmt w:val="lowerLetter"/>
      <w:lvlText w:val="%5)"/>
      <w:lvlJc w:val="left"/>
      <w:pPr>
        <w:ind w:left="2664" w:hanging="420"/>
      </w:pPr>
    </w:lvl>
    <w:lvl w:ilvl="5" w:tplc="0409001B">
      <w:start w:val="1"/>
      <w:numFmt w:val="lowerRoman"/>
      <w:lvlText w:val="%6."/>
      <w:lvlJc w:val="right"/>
      <w:pPr>
        <w:ind w:left="3084" w:hanging="420"/>
      </w:pPr>
    </w:lvl>
    <w:lvl w:ilvl="6" w:tplc="0409000F">
      <w:start w:val="1"/>
      <w:numFmt w:val="decimal"/>
      <w:lvlText w:val="%7."/>
      <w:lvlJc w:val="left"/>
      <w:pPr>
        <w:ind w:left="3504" w:hanging="420"/>
      </w:pPr>
    </w:lvl>
    <w:lvl w:ilvl="7" w:tplc="04090019">
      <w:start w:val="1"/>
      <w:numFmt w:val="lowerLetter"/>
      <w:lvlText w:val="%8)"/>
      <w:lvlJc w:val="left"/>
      <w:pPr>
        <w:ind w:left="3924" w:hanging="420"/>
      </w:pPr>
    </w:lvl>
    <w:lvl w:ilvl="8" w:tplc="0409001B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4E"/>
    <w:rsid w:val="0000190C"/>
    <w:rsid w:val="00003721"/>
    <w:rsid w:val="00007615"/>
    <w:rsid w:val="00010DF5"/>
    <w:rsid w:val="00030B5A"/>
    <w:rsid w:val="00031114"/>
    <w:rsid w:val="00031C09"/>
    <w:rsid w:val="00034E01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3D43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62D13"/>
    <w:rsid w:val="00171158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087B"/>
    <w:rsid w:val="00263AB0"/>
    <w:rsid w:val="00271818"/>
    <w:rsid w:val="00273B80"/>
    <w:rsid w:val="00282D71"/>
    <w:rsid w:val="00286332"/>
    <w:rsid w:val="00294A9D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63563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252D"/>
    <w:rsid w:val="00413975"/>
    <w:rsid w:val="00422435"/>
    <w:rsid w:val="00426F5C"/>
    <w:rsid w:val="004305F9"/>
    <w:rsid w:val="004325D3"/>
    <w:rsid w:val="00447E79"/>
    <w:rsid w:val="0046094E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636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6BA6"/>
    <w:rsid w:val="00667BA3"/>
    <w:rsid w:val="00672781"/>
    <w:rsid w:val="00675F69"/>
    <w:rsid w:val="0067716C"/>
    <w:rsid w:val="0068517F"/>
    <w:rsid w:val="00685B06"/>
    <w:rsid w:val="0069121F"/>
    <w:rsid w:val="00691579"/>
    <w:rsid w:val="006A6714"/>
    <w:rsid w:val="006B2AC0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658"/>
    <w:rsid w:val="00715F99"/>
    <w:rsid w:val="00726017"/>
    <w:rsid w:val="00734A8E"/>
    <w:rsid w:val="007439CC"/>
    <w:rsid w:val="007525FC"/>
    <w:rsid w:val="00761446"/>
    <w:rsid w:val="0076270F"/>
    <w:rsid w:val="007733A8"/>
    <w:rsid w:val="0077342D"/>
    <w:rsid w:val="00781C6D"/>
    <w:rsid w:val="00786970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80796"/>
    <w:rsid w:val="008938C4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D7394"/>
    <w:rsid w:val="008E32C7"/>
    <w:rsid w:val="008E6EEB"/>
    <w:rsid w:val="008F2AEF"/>
    <w:rsid w:val="0090438A"/>
    <w:rsid w:val="00916BB1"/>
    <w:rsid w:val="00923CAD"/>
    <w:rsid w:val="009309C4"/>
    <w:rsid w:val="009436D6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03B9F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C7A1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86D90"/>
    <w:rsid w:val="00DA2A6D"/>
    <w:rsid w:val="00DA5481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6EE6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F9A"/>
    <w:rsid w:val="00F70F0A"/>
    <w:rsid w:val="00F727E2"/>
    <w:rsid w:val="00F91518"/>
    <w:rsid w:val="00F938F1"/>
    <w:rsid w:val="00FB22AD"/>
    <w:rsid w:val="00FE005B"/>
    <w:rsid w:val="00FE60E7"/>
    <w:rsid w:val="00FF3C33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A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C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E58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B7987"/>
  </w:style>
  <w:style w:type="character" w:styleId="Hyperlink">
    <w:name w:val="Hyperlink"/>
    <w:basedOn w:val="DefaultParagraphFont"/>
    <w:uiPriority w:val="99"/>
    <w:rsid w:val="00E35D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64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644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7C2660"/>
    <w:pPr>
      <w:ind w:firstLineChars="200" w:firstLine="420"/>
    </w:pPr>
  </w:style>
  <w:style w:type="paragraph" w:customStyle="1" w:styleId="a">
    <w:name w:val="标准正文"/>
    <w:basedOn w:val="BodyTextIndent"/>
    <w:uiPriority w:val="99"/>
    <w:semiHidden/>
    <w:rsid w:val="007C2660"/>
    <w:pPr>
      <w:spacing w:before="60" w:after="60" w:line="360" w:lineRule="auto"/>
      <w:ind w:leftChars="0" w:left="0" w:firstLine="482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7C266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2660"/>
    <w:rPr>
      <w:kern w:val="2"/>
      <w:sz w:val="24"/>
      <w:szCs w:val="24"/>
    </w:rPr>
  </w:style>
  <w:style w:type="table" w:styleId="TableGrid">
    <w:name w:val="Table Grid"/>
    <w:basedOn w:val="TableNormal"/>
    <w:uiPriority w:val="99"/>
    <w:rsid w:val="000657AD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66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62A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DC188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344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131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对外经济贸易大学深圳研究院博士后申请表</dc:title>
  <dc:subject/>
  <dc:creator>Long</dc:creator>
  <cp:keywords/>
  <dc:description/>
  <cp:lastModifiedBy>abcd</cp:lastModifiedBy>
  <cp:revision>2</cp:revision>
  <cp:lastPrinted>2016-12-14T07:12:00Z</cp:lastPrinted>
  <dcterms:created xsi:type="dcterms:W3CDTF">2022-03-21T03:06:00Z</dcterms:created>
  <dcterms:modified xsi:type="dcterms:W3CDTF">2022-03-21T03:06:00Z</dcterms:modified>
</cp:coreProperties>
</file>