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DD" w:rsidRDefault="002A1FDD" w:rsidP="00773A3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/>
          <w:sz w:val="24"/>
          <w:szCs w:val="24"/>
        </w:rPr>
        <w:t>2</w:t>
      </w:r>
    </w:p>
    <w:p w:rsidR="002A1FDD" w:rsidRDefault="002A1FDD" w:rsidP="00773A3B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cs="方正小标宋简体" w:hint="eastAsia"/>
        </w:rPr>
        <w:t>山东协和学院教师应聘报名表</w:t>
      </w:r>
    </w:p>
    <w:tbl>
      <w:tblPr>
        <w:tblStyle w:val="TableGrid"/>
        <w:tblW w:w="11024" w:type="dxa"/>
        <w:tblInd w:w="-1450" w:type="dxa"/>
        <w:tblLayout w:type="fixed"/>
        <w:tblLook w:val="0000"/>
      </w:tblPr>
      <w:tblGrid>
        <w:gridCol w:w="1197"/>
        <w:gridCol w:w="1100"/>
        <w:gridCol w:w="188"/>
        <w:gridCol w:w="562"/>
        <w:gridCol w:w="138"/>
        <w:gridCol w:w="188"/>
        <w:gridCol w:w="400"/>
        <w:gridCol w:w="409"/>
        <w:gridCol w:w="607"/>
        <w:gridCol w:w="272"/>
        <w:gridCol w:w="351"/>
        <w:gridCol w:w="937"/>
        <w:gridCol w:w="315"/>
        <w:gridCol w:w="973"/>
        <w:gridCol w:w="175"/>
        <w:gridCol w:w="1113"/>
        <w:gridCol w:w="21"/>
        <w:gridCol w:w="2078"/>
      </w:tblGrid>
      <w:tr w:rsidR="002A1FDD" w:rsidTr="00773A3B">
        <w:trPr>
          <w:trHeight w:val="470"/>
        </w:trPr>
        <w:tc>
          <w:tcPr>
            <w:tcW w:w="1197" w:type="dxa"/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应聘部门</w:t>
            </w:r>
          </w:p>
        </w:tc>
        <w:tc>
          <w:tcPr>
            <w:tcW w:w="21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所属教研室</w:t>
            </w:r>
          </w:p>
        </w:tc>
        <w:tc>
          <w:tcPr>
            <w:tcW w:w="3023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岗位名称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488"/>
        </w:trPr>
        <w:tc>
          <w:tcPr>
            <w:tcW w:w="1197" w:type="dxa"/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1135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2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kern w:val="2"/>
                <w:sz w:val="22"/>
                <w:szCs w:val="22"/>
              </w:rPr>
              <w:t>寸照片</w:t>
            </w:r>
          </w:p>
        </w:tc>
      </w:tr>
      <w:tr w:rsidR="002A1FDD" w:rsidTr="00773A3B">
        <w:trPr>
          <w:trHeight w:val="520"/>
        </w:trPr>
        <w:tc>
          <w:tcPr>
            <w:tcW w:w="1197" w:type="dxa"/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籍贯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民族</w:t>
            </w:r>
          </w:p>
        </w:tc>
        <w:tc>
          <w:tcPr>
            <w:tcW w:w="1135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户口所在地</w:t>
            </w: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现居住地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664"/>
        </w:trPr>
        <w:tc>
          <w:tcPr>
            <w:tcW w:w="1197" w:type="dxa"/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135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职业资格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664"/>
        </w:trPr>
        <w:tc>
          <w:tcPr>
            <w:tcW w:w="1197" w:type="dxa"/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最高学历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毕业时间</w:t>
            </w:r>
          </w:p>
        </w:tc>
        <w:tc>
          <w:tcPr>
            <w:tcW w:w="1135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毕业院校</w:t>
            </w:r>
          </w:p>
        </w:tc>
        <w:tc>
          <w:tcPr>
            <w:tcW w:w="1252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毕业专业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403"/>
        </w:trPr>
        <w:tc>
          <w:tcPr>
            <w:tcW w:w="1197" w:type="dxa"/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通讯地址</w:t>
            </w:r>
          </w:p>
        </w:tc>
        <w:tc>
          <w:tcPr>
            <w:tcW w:w="9827" w:type="dxa"/>
            <w:gridSpan w:val="17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427"/>
        </w:trPr>
        <w:tc>
          <w:tcPr>
            <w:tcW w:w="1197" w:type="dxa"/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联系电话</w:t>
            </w:r>
          </w:p>
        </w:tc>
        <w:tc>
          <w:tcPr>
            <w:tcW w:w="2985" w:type="dxa"/>
            <w:gridSpan w:val="7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电子邮箱</w:t>
            </w:r>
          </w:p>
        </w:tc>
        <w:tc>
          <w:tcPr>
            <w:tcW w:w="5612" w:type="dxa"/>
            <w:gridSpan w:val="7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能够教授课程名称</w:t>
            </w:r>
          </w:p>
        </w:tc>
        <w:tc>
          <w:tcPr>
            <w:tcW w:w="9827" w:type="dxa"/>
            <w:gridSpan w:val="17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 w:val="restart"/>
            <w:tcBorders>
              <w:top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学习经历（从高中开始填写）</w:t>
            </w: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院校</w:t>
            </w:r>
            <w:r>
              <w:rPr>
                <w:rFonts w:ascii="黑体" w:eastAsia="黑体" w:hAnsi="黑体" w:cs="黑体"/>
                <w:kern w:val="2"/>
                <w:sz w:val="22"/>
                <w:szCs w:val="22"/>
              </w:rPr>
              <w:t>/</w:t>
            </w: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培训单位</w:t>
            </w: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学历</w:t>
            </w:r>
            <w:r>
              <w:rPr>
                <w:rFonts w:ascii="黑体" w:eastAsia="黑体" w:hAnsi="黑体" w:cs="黑体"/>
                <w:kern w:val="2"/>
                <w:sz w:val="22"/>
                <w:szCs w:val="22"/>
              </w:rPr>
              <w:t>/</w:t>
            </w: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学位</w:t>
            </w: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专业</w:t>
            </w: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 w:val="restart"/>
            <w:tcBorders>
              <w:top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工作经历</w:t>
            </w: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工作单位</w:t>
            </w: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职务</w:t>
            </w:r>
            <w:r>
              <w:rPr>
                <w:rFonts w:ascii="黑体" w:eastAsia="黑体" w:hAnsi="黑体" w:cs="黑体"/>
                <w:kern w:val="2"/>
                <w:sz w:val="22"/>
                <w:szCs w:val="22"/>
              </w:rPr>
              <w:t>/</w:t>
            </w: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从事专业</w:t>
            </w:r>
            <w:r>
              <w:rPr>
                <w:rFonts w:ascii="黑体" w:eastAsia="黑体" w:hAnsi="黑体" w:cs="黑体"/>
                <w:kern w:val="2"/>
                <w:sz w:val="22"/>
                <w:szCs w:val="22"/>
              </w:rPr>
              <w:t>/</w:t>
            </w: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工种</w:t>
            </w: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294"/>
        </w:trPr>
        <w:tc>
          <w:tcPr>
            <w:tcW w:w="1197" w:type="dxa"/>
            <w:vMerge w:val="restart"/>
            <w:tcBorders>
              <w:top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曾获得主要荣誉或奖励</w:t>
            </w: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时间</w:t>
            </w:r>
          </w:p>
        </w:tc>
        <w:tc>
          <w:tcPr>
            <w:tcW w:w="4590" w:type="dxa"/>
            <w:gridSpan w:val="10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获得奖励或荣誉名称</w:t>
            </w:r>
          </w:p>
        </w:tc>
        <w:tc>
          <w:tcPr>
            <w:tcW w:w="3387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级别</w:t>
            </w:r>
          </w:p>
        </w:tc>
      </w:tr>
      <w:tr w:rsidR="002A1FDD" w:rsidTr="00773A3B">
        <w:trPr>
          <w:trHeight w:val="298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10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252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10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294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10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417"/>
        </w:trPr>
        <w:tc>
          <w:tcPr>
            <w:tcW w:w="1197" w:type="dxa"/>
            <w:vMerge w:val="restart"/>
            <w:tcBorders>
              <w:top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著作、教材、学术论文、专利等科研成果</w:t>
            </w: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时间</w:t>
            </w:r>
          </w:p>
        </w:tc>
        <w:tc>
          <w:tcPr>
            <w:tcW w:w="4590" w:type="dxa"/>
            <w:gridSpan w:val="10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成果名称</w:t>
            </w:r>
          </w:p>
        </w:tc>
        <w:tc>
          <w:tcPr>
            <w:tcW w:w="3387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刊物名称或级别</w:t>
            </w:r>
          </w:p>
        </w:tc>
      </w:tr>
      <w:tr w:rsidR="002A1FDD" w:rsidTr="00773A3B">
        <w:trPr>
          <w:trHeight w:val="381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10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67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10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83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10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gridSpan w:val="4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914"/>
        </w:trPr>
        <w:tc>
          <w:tcPr>
            <w:tcW w:w="1197" w:type="dxa"/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其他主要工作业绩</w:t>
            </w:r>
          </w:p>
        </w:tc>
        <w:tc>
          <w:tcPr>
            <w:tcW w:w="9827" w:type="dxa"/>
            <w:gridSpan w:val="17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 w:val="restart"/>
            <w:tcBorders>
              <w:top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主要家庭成员情况</w:t>
            </w:r>
          </w:p>
        </w:tc>
        <w:tc>
          <w:tcPr>
            <w:tcW w:w="1288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700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年龄</w:t>
            </w:r>
          </w:p>
        </w:tc>
        <w:tc>
          <w:tcPr>
            <w:tcW w:w="18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与本人关系</w:t>
            </w:r>
          </w:p>
        </w:tc>
        <w:tc>
          <w:tcPr>
            <w:tcW w:w="3864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工作单位</w:t>
            </w:r>
            <w:r>
              <w:rPr>
                <w:rFonts w:ascii="黑体" w:eastAsia="黑体" w:hAnsi="黑体" w:cs="黑体"/>
                <w:kern w:val="2"/>
                <w:sz w:val="22"/>
                <w:szCs w:val="22"/>
              </w:rPr>
              <w:t>/</w:t>
            </w: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职务</w:t>
            </w: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备注</w:t>
            </w: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864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864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864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  <w:tr w:rsidR="002A1FDD" w:rsidTr="00773A3B">
        <w:trPr>
          <w:trHeight w:val="340"/>
        </w:trPr>
        <w:tc>
          <w:tcPr>
            <w:tcW w:w="1197" w:type="dxa"/>
            <w:vMerge/>
            <w:tcBorders>
              <w:top w:val="nil"/>
            </w:tcBorders>
            <w:vAlign w:val="center"/>
          </w:tcPr>
          <w:p w:rsidR="002A1FDD" w:rsidRDefault="002A1FDD">
            <w:pPr>
              <w:widowControl/>
              <w:jc w:val="lef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3864" w:type="dxa"/>
            <w:gridSpan w:val="6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A1FDD" w:rsidRDefault="002A1FDD">
            <w:pPr>
              <w:jc w:val="center"/>
              <w:rPr>
                <w:rFonts w:ascii="仿宋" w:eastAsia="仿宋" w:hAnsi="仿宋"/>
                <w:kern w:val="2"/>
                <w:sz w:val="22"/>
                <w:szCs w:val="22"/>
              </w:rPr>
            </w:pPr>
          </w:p>
        </w:tc>
      </w:tr>
    </w:tbl>
    <w:p w:rsidR="002A1FDD" w:rsidRDefault="002A1FDD" w:rsidP="00773A3B">
      <w:pPr>
        <w:jc w:val="left"/>
      </w:pPr>
      <w:r>
        <w:rPr>
          <w:rFonts w:ascii="仿宋" w:eastAsia="仿宋" w:hAnsi="仿宋" w:cs="仿宋" w:hint="eastAsia"/>
          <w:sz w:val="22"/>
          <w:szCs w:val="22"/>
        </w:rPr>
        <w:t>注：</w:t>
      </w:r>
      <w:r>
        <w:rPr>
          <w:rFonts w:ascii="仿宋" w:eastAsia="仿宋" w:hAnsi="仿宋" w:cs="仿宋"/>
          <w:sz w:val="22"/>
          <w:szCs w:val="22"/>
        </w:rPr>
        <w:t>1.</w:t>
      </w:r>
      <w:r>
        <w:rPr>
          <w:rFonts w:ascii="仿宋" w:eastAsia="仿宋" w:hAnsi="仿宋" w:cs="仿宋" w:hint="eastAsia"/>
          <w:sz w:val="22"/>
          <w:szCs w:val="22"/>
        </w:rPr>
        <w:t>请如实填写；</w:t>
      </w:r>
      <w:r>
        <w:rPr>
          <w:rFonts w:ascii="仿宋" w:eastAsia="仿宋" w:hAnsi="仿宋" w:cs="仿宋"/>
          <w:sz w:val="22"/>
          <w:szCs w:val="22"/>
        </w:rPr>
        <w:t>2.</w:t>
      </w:r>
      <w:r>
        <w:rPr>
          <w:rFonts w:ascii="仿宋" w:eastAsia="仿宋" w:hAnsi="仿宋" w:cs="仿宋" w:hint="eastAsia"/>
          <w:sz w:val="22"/>
          <w:szCs w:val="22"/>
        </w:rPr>
        <w:t>如若表格中条目不够，可自行添加行。</w:t>
      </w:r>
    </w:p>
    <w:p w:rsidR="002A1FDD" w:rsidRPr="00773A3B" w:rsidRDefault="002A1FDD"/>
    <w:sectPr w:rsidR="002A1FDD" w:rsidRPr="00773A3B" w:rsidSect="002A1FD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DD" w:rsidRDefault="002A1FDD">
      <w:r>
        <w:separator/>
      </w:r>
    </w:p>
  </w:endnote>
  <w:endnote w:type="continuationSeparator" w:id="0">
    <w:p w:rsidR="002A1FDD" w:rsidRDefault="002A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DD" w:rsidRDefault="002A1FDD">
      <w:r>
        <w:separator/>
      </w:r>
    </w:p>
  </w:footnote>
  <w:footnote w:type="continuationSeparator" w:id="0">
    <w:p w:rsidR="002A1FDD" w:rsidRDefault="002A1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D" w:rsidRDefault="002A1FDD" w:rsidP="00773A3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A3B"/>
    <w:rsid w:val="000066A5"/>
    <w:rsid w:val="00012973"/>
    <w:rsid w:val="000163C2"/>
    <w:rsid w:val="00020884"/>
    <w:rsid w:val="00021E56"/>
    <w:rsid w:val="000377F3"/>
    <w:rsid w:val="000430E7"/>
    <w:rsid w:val="000442D5"/>
    <w:rsid w:val="00044F75"/>
    <w:rsid w:val="00052340"/>
    <w:rsid w:val="00053532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74C5"/>
    <w:rsid w:val="000F27C1"/>
    <w:rsid w:val="000F38BA"/>
    <w:rsid w:val="001053CD"/>
    <w:rsid w:val="001147D5"/>
    <w:rsid w:val="00132212"/>
    <w:rsid w:val="00137D22"/>
    <w:rsid w:val="0014033D"/>
    <w:rsid w:val="0014049D"/>
    <w:rsid w:val="001441CD"/>
    <w:rsid w:val="0015082C"/>
    <w:rsid w:val="001529AD"/>
    <w:rsid w:val="00154B21"/>
    <w:rsid w:val="001574AB"/>
    <w:rsid w:val="0016189B"/>
    <w:rsid w:val="00174424"/>
    <w:rsid w:val="001766EE"/>
    <w:rsid w:val="001779E3"/>
    <w:rsid w:val="00180EF4"/>
    <w:rsid w:val="001812EC"/>
    <w:rsid w:val="00185BEE"/>
    <w:rsid w:val="00186A3D"/>
    <w:rsid w:val="00195F6E"/>
    <w:rsid w:val="00197C3A"/>
    <w:rsid w:val="001A2478"/>
    <w:rsid w:val="001A4800"/>
    <w:rsid w:val="001B5AB8"/>
    <w:rsid w:val="001B6D4E"/>
    <w:rsid w:val="001C1956"/>
    <w:rsid w:val="001D59E5"/>
    <w:rsid w:val="001E0D1C"/>
    <w:rsid w:val="001F16E2"/>
    <w:rsid w:val="001F1FCA"/>
    <w:rsid w:val="001F5AA4"/>
    <w:rsid w:val="001F72F0"/>
    <w:rsid w:val="002024F8"/>
    <w:rsid w:val="00202959"/>
    <w:rsid w:val="002073CA"/>
    <w:rsid w:val="00207AF2"/>
    <w:rsid w:val="00215F0A"/>
    <w:rsid w:val="0021656B"/>
    <w:rsid w:val="00216901"/>
    <w:rsid w:val="00220FDD"/>
    <w:rsid w:val="00233B38"/>
    <w:rsid w:val="002349FB"/>
    <w:rsid w:val="00235682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A1FDD"/>
    <w:rsid w:val="002A4762"/>
    <w:rsid w:val="002B0DD7"/>
    <w:rsid w:val="002B4F75"/>
    <w:rsid w:val="002B6991"/>
    <w:rsid w:val="002B7E54"/>
    <w:rsid w:val="002C2109"/>
    <w:rsid w:val="002D07A9"/>
    <w:rsid w:val="002D4DB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524E"/>
    <w:rsid w:val="003456EE"/>
    <w:rsid w:val="00350A3B"/>
    <w:rsid w:val="00351701"/>
    <w:rsid w:val="003544D1"/>
    <w:rsid w:val="003550BA"/>
    <w:rsid w:val="00355AF7"/>
    <w:rsid w:val="00357855"/>
    <w:rsid w:val="00360694"/>
    <w:rsid w:val="00361E2C"/>
    <w:rsid w:val="0037587A"/>
    <w:rsid w:val="00382176"/>
    <w:rsid w:val="00387BD6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4E8A"/>
    <w:rsid w:val="003D50F7"/>
    <w:rsid w:val="003E06A9"/>
    <w:rsid w:val="003E7153"/>
    <w:rsid w:val="003E7CA3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61B"/>
    <w:rsid w:val="004525DD"/>
    <w:rsid w:val="0045295A"/>
    <w:rsid w:val="004530C4"/>
    <w:rsid w:val="00461AB6"/>
    <w:rsid w:val="00461DA4"/>
    <w:rsid w:val="00467CAA"/>
    <w:rsid w:val="00470FBF"/>
    <w:rsid w:val="00471F1F"/>
    <w:rsid w:val="00481A08"/>
    <w:rsid w:val="004822EF"/>
    <w:rsid w:val="004846C7"/>
    <w:rsid w:val="0048591D"/>
    <w:rsid w:val="00486CCD"/>
    <w:rsid w:val="00497438"/>
    <w:rsid w:val="004977AB"/>
    <w:rsid w:val="004A0136"/>
    <w:rsid w:val="004A2960"/>
    <w:rsid w:val="004B07D3"/>
    <w:rsid w:val="004B1799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502E7F"/>
    <w:rsid w:val="00507B04"/>
    <w:rsid w:val="00507E1C"/>
    <w:rsid w:val="0051098C"/>
    <w:rsid w:val="00515E33"/>
    <w:rsid w:val="0051660A"/>
    <w:rsid w:val="00517284"/>
    <w:rsid w:val="0052299E"/>
    <w:rsid w:val="00524D82"/>
    <w:rsid w:val="005261E0"/>
    <w:rsid w:val="00535AED"/>
    <w:rsid w:val="00541A96"/>
    <w:rsid w:val="00541B79"/>
    <w:rsid w:val="00543E4C"/>
    <w:rsid w:val="005504B0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FD4"/>
    <w:rsid w:val="00603366"/>
    <w:rsid w:val="006130DC"/>
    <w:rsid w:val="00614B82"/>
    <w:rsid w:val="00620FC9"/>
    <w:rsid w:val="0062761B"/>
    <w:rsid w:val="00630622"/>
    <w:rsid w:val="0063083A"/>
    <w:rsid w:val="00642017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712"/>
    <w:rsid w:val="00764123"/>
    <w:rsid w:val="007715C0"/>
    <w:rsid w:val="00773A3B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C13C0"/>
    <w:rsid w:val="007C2D96"/>
    <w:rsid w:val="007C4BBE"/>
    <w:rsid w:val="007D21F7"/>
    <w:rsid w:val="007D42C3"/>
    <w:rsid w:val="007D4507"/>
    <w:rsid w:val="007E0CD6"/>
    <w:rsid w:val="007E301B"/>
    <w:rsid w:val="007E502D"/>
    <w:rsid w:val="007F102D"/>
    <w:rsid w:val="007F481B"/>
    <w:rsid w:val="007F61F8"/>
    <w:rsid w:val="00805257"/>
    <w:rsid w:val="00806DA7"/>
    <w:rsid w:val="00811693"/>
    <w:rsid w:val="0081235D"/>
    <w:rsid w:val="00813495"/>
    <w:rsid w:val="00824548"/>
    <w:rsid w:val="00827515"/>
    <w:rsid w:val="00832403"/>
    <w:rsid w:val="00837AA7"/>
    <w:rsid w:val="0084068E"/>
    <w:rsid w:val="00842ED9"/>
    <w:rsid w:val="00843A89"/>
    <w:rsid w:val="00844C1F"/>
    <w:rsid w:val="00851A5A"/>
    <w:rsid w:val="00854643"/>
    <w:rsid w:val="0085595A"/>
    <w:rsid w:val="00863426"/>
    <w:rsid w:val="00872080"/>
    <w:rsid w:val="00873D9C"/>
    <w:rsid w:val="0087561E"/>
    <w:rsid w:val="00875647"/>
    <w:rsid w:val="00876831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F44FC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73C15"/>
    <w:rsid w:val="00973E1F"/>
    <w:rsid w:val="00980672"/>
    <w:rsid w:val="009806F9"/>
    <w:rsid w:val="009809C6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13161"/>
    <w:rsid w:val="00A17746"/>
    <w:rsid w:val="00A207BC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168F"/>
    <w:rsid w:val="00AF4AB2"/>
    <w:rsid w:val="00AF4FAE"/>
    <w:rsid w:val="00AF6169"/>
    <w:rsid w:val="00B0100B"/>
    <w:rsid w:val="00B01041"/>
    <w:rsid w:val="00B010B3"/>
    <w:rsid w:val="00B060E7"/>
    <w:rsid w:val="00B13DBD"/>
    <w:rsid w:val="00B15C15"/>
    <w:rsid w:val="00B217F5"/>
    <w:rsid w:val="00B30ADB"/>
    <w:rsid w:val="00B32D81"/>
    <w:rsid w:val="00B42D59"/>
    <w:rsid w:val="00B45596"/>
    <w:rsid w:val="00B50D81"/>
    <w:rsid w:val="00B53C3F"/>
    <w:rsid w:val="00B55E6A"/>
    <w:rsid w:val="00B57F61"/>
    <w:rsid w:val="00B60C2B"/>
    <w:rsid w:val="00B66B98"/>
    <w:rsid w:val="00B7050D"/>
    <w:rsid w:val="00B765E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5B33"/>
    <w:rsid w:val="00CC4425"/>
    <w:rsid w:val="00CD0EE6"/>
    <w:rsid w:val="00CE08B4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426E5"/>
    <w:rsid w:val="00D43273"/>
    <w:rsid w:val="00D51750"/>
    <w:rsid w:val="00D51FDF"/>
    <w:rsid w:val="00D53639"/>
    <w:rsid w:val="00D55933"/>
    <w:rsid w:val="00D60E2B"/>
    <w:rsid w:val="00D6371E"/>
    <w:rsid w:val="00D65484"/>
    <w:rsid w:val="00D718D2"/>
    <w:rsid w:val="00D71CFE"/>
    <w:rsid w:val="00D72494"/>
    <w:rsid w:val="00D86636"/>
    <w:rsid w:val="00D87BBF"/>
    <w:rsid w:val="00D87E7A"/>
    <w:rsid w:val="00D929A6"/>
    <w:rsid w:val="00D933E0"/>
    <w:rsid w:val="00DA7776"/>
    <w:rsid w:val="00DB4464"/>
    <w:rsid w:val="00DB5A61"/>
    <w:rsid w:val="00DD70A4"/>
    <w:rsid w:val="00DE39CD"/>
    <w:rsid w:val="00DE5009"/>
    <w:rsid w:val="00DF1737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412A"/>
    <w:rsid w:val="00E57504"/>
    <w:rsid w:val="00E60D29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75DC"/>
    <w:rsid w:val="00EC12C1"/>
    <w:rsid w:val="00EC6E98"/>
    <w:rsid w:val="00ED1551"/>
    <w:rsid w:val="00ED1ABB"/>
    <w:rsid w:val="00EE4DCB"/>
    <w:rsid w:val="00EE5F2B"/>
    <w:rsid w:val="00EF516B"/>
    <w:rsid w:val="00EF720B"/>
    <w:rsid w:val="00F01A88"/>
    <w:rsid w:val="00F01FF3"/>
    <w:rsid w:val="00F1458A"/>
    <w:rsid w:val="00F20DFF"/>
    <w:rsid w:val="00F22E00"/>
    <w:rsid w:val="00F263C1"/>
    <w:rsid w:val="00F30E85"/>
    <w:rsid w:val="00F31FE4"/>
    <w:rsid w:val="00F44BF6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E5EB5"/>
    <w:rsid w:val="00FF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B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3A3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015E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015E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</Words>
  <Characters>409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abcd</dc:creator>
  <cp:keywords/>
  <dc:description/>
  <cp:lastModifiedBy>abcd</cp:lastModifiedBy>
  <cp:revision>1</cp:revision>
  <dcterms:created xsi:type="dcterms:W3CDTF">2021-03-26T08:54:00Z</dcterms:created>
  <dcterms:modified xsi:type="dcterms:W3CDTF">2021-03-26T08:55:00Z</dcterms:modified>
</cp:coreProperties>
</file>