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81" w:rsidRDefault="00BA1781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78pt;margin-top:-56.9pt;width:87pt;height:87pt;z-index:251658240;visibility:visible">
            <v:imagedata r:id="rId6" o:title=""/>
          </v:shape>
        </w:pict>
      </w:r>
      <w:r>
        <w:rPr>
          <w:rFonts w:ascii="宋体" w:hAnsi="宋体" w:cs="宋体" w:hint="eastAsia"/>
          <w:b/>
          <w:bCs/>
          <w:sz w:val="36"/>
          <w:szCs w:val="36"/>
        </w:rPr>
        <w:t>山东科技大学泰山科技学院基本信息登记表</w:t>
      </w:r>
    </w:p>
    <w:p w:rsidR="00BA1781" w:rsidRDefault="00BA1781" w:rsidP="00141B59">
      <w:pPr>
        <w:spacing w:beforeLines="50" w:afterLines="50" w:line="400" w:lineRule="exact"/>
        <w:ind w:leftChars="-208" w:left="31680" w:firstLineChars="207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申请岗位：</w:t>
      </w:r>
      <w:r>
        <w:rPr>
          <w:u w:val="single"/>
        </w:rPr>
        <w:t xml:space="preserve">                      </w:t>
      </w:r>
    </w:p>
    <w:tbl>
      <w:tblPr>
        <w:tblW w:w="9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339"/>
        <w:gridCol w:w="1188"/>
        <w:gridCol w:w="1020"/>
        <w:gridCol w:w="1255"/>
        <w:gridCol w:w="1530"/>
        <w:gridCol w:w="1389"/>
        <w:gridCol w:w="1833"/>
      </w:tblGrid>
      <w:tr w:rsidR="00BA1781">
        <w:trPr>
          <w:cantSplit/>
          <w:trHeight w:val="567"/>
          <w:jc w:val="center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781" w:rsidRDefault="00BA1781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电</w:t>
            </w:r>
          </w:p>
          <w:p w:rsidR="00BA1781" w:rsidRDefault="00BA1781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子</w:t>
            </w:r>
          </w:p>
          <w:p w:rsidR="00BA1781" w:rsidRDefault="00BA1781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照</w:t>
            </w:r>
          </w:p>
          <w:p w:rsidR="00BA1781" w:rsidRDefault="00BA1781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片</w:t>
            </w:r>
          </w:p>
        </w:tc>
      </w:tr>
      <w:tr w:rsidR="00BA1781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ind w:left="-204" w:firstLine="204"/>
              <w:jc w:val="center"/>
              <w:rPr>
                <w:rFonts w:ascii="宋体" w:cs="宋体"/>
                <w:spacing w:val="-14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781" w:rsidRDefault="00BA1781">
            <w:pPr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BA1781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1" w:rsidRDefault="00BA1781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评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定</w:t>
            </w:r>
          </w:p>
          <w:p w:rsidR="00BA1781" w:rsidRDefault="00BA1781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时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781" w:rsidRDefault="00BA1781">
            <w:pPr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BA1781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电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子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邮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箱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781" w:rsidRDefault="00BA1781">
            <w:pPr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BA1781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781" w:rsidRDefault="00BA1781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1781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位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781" w:rsidRDefault="00BA1781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A1781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份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</w:p>
          <w:p w:rsidR="00BA1781" w:rsidRDefault="00BA1781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号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码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现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居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781" w:rsidRDefault="00BA1781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A1781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主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要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家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庭</w:t>
            </w:r>
          </w:p>
          <w:p w:rsidR="00BA1781" w:rsidRDefault="00BA1781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关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系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1781" w:rsidRDefault="00BA1781">
            <w:pPr>
              <w:spacing w:line="40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（姓名、与本人关系、工作单位、联系电话）</w:t>
            </w:r>
          </w:p>
        </w:tc>
      </w:tr>
      <w:tr w:rsidR="00BA1781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育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1781" w:rsidRDefault="00BA1781">
            <w:pPr>
              <w:spacing w:line="40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（从大学入学起分段填写，时间要连贯，包括学生干部、学生组织工作经历。）</w:t>
            </w:r>
          </w:p>
        </w:tc>
      </w:tr>
      <w:tr w:rsidR="00BA1781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工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作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1781" w:rsidRDefault="00BA1781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（从参加工作起分段填写，时间要连贯，包括单位名称、部门、岗位。）</w:t>
            </w:r>
          </w:p>
          <w:p w:rsidR="00BA1781" w:rsidRDefault="00BA1781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A1781" w:rsidRDefault="00BA1781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A1781" w:rsidRDefault="00BA1781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1781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其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他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1781" w:rsidRDefault="00BA1781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（如培训、海外研修、国内外访学、社会实践等）</w:t>
            </w:r>
          </w:p>
          <w:p w:rsidR="00BA1781" w:rsidRDefault="00BA1781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BA1781" w:rsidRDefault="00BA1781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1781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1781" w:rsidRDefault="00BA1781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研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科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研及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书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况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781" w:rsidRDefault="00BA1781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（如教研科研项目、论文、专利、著作和资格证书、获奖证书等）</w:t>
            </w:r>
          </w:p>
          <w:p w:rsidR="00BA1781" w:rsidRDefault="00BA1781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BA1781" w:rsidRDefault="00BA1781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A1781" w:rsidRDefault="00BA1781" w:rsidP="00BA1781">
      <w:pPr>
        <w:ind w:leftChars="-200" w:left="31680"/>
        <w:jc w:val="left"/>
        <w:rPr>
          <w:rFonts w:ascii="仿宋" w:eastAsia="仿宋" w:hAnsi="仿宋"/>
          <w:sz w:val="24"/>
          <w:szCs w:val="24"/>
        </w:rPr>
      </w:pPr>
    </w:p>
    <w:p w:rsidR="00BA1781" w:rsidRDefault="00BA1781" w:rsidP="00A3769C">
      <w:pPr>
        <w:ind w:leftChars="-200" w:left="31680" w:firstLineChars="200" w:firstLine="316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注：请附最高学历、学位、成绩单及其他相关材料。</w:t>
      </w:r>
    </w:p>
    <w:sectPr w:rsidR="00BA1781" w:rsidSect="000406D1">
      <w:head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81" w:rsidRDefault="00BA1781">
      <w:r>
        <w:separator/>
      </w:r>
    </w:p>
  </w:endnote>
  <w:endnote w:type="continuationSeparator" w:id="0">
    <w:p w:rsidR="00BA1781" w:rsidRDefault="00BA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81" w:rsidRDefault="00BA1781">
      <w:r>
        <w:separator/>
      </w:r>
    </w:p>
  </w:footnote>
  <w:footnote w:type="continuationSeparator" w:id="0">
    <w:p w:rsidR="00BA1781" w:rsidRDefault="00BA1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81" w:rsidRDefault="00BA1781" w:rsidP="00141B5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15"/>
    <w:rsid w:val="000406D1"/>
    <w:rsid w:val="000B695E"/>
    <w:rsid w:val="00141B59"/>
    <w:rsid w:val="002A6D01"/>
    <w:rsid w:val="002B49C1"/>
    <w:rsid w:val="003A0953"/>
    <w:rsid w:val="004A3FB7"/>
    <w:rsid w:val="004A61C0"/>
    <w:rsid w:val="004F56B5"/>
    <w:rsid w:val="00513115"/>
    <w:rsid w:val="00571974"/>
    <w:rsid w:val="005F69A3"/>
    <w:rsid w:val="00637E60"/>
    <w:rsid w:val="006D14CF"/>
    <w:rsid w:val="00793494"/>
    <w:rsid w:val="007D4ED1"/>
    <w:rsid w:val="0082078F"/>
    <w:rsid w:val="00832A05"/>
    <w:rsid w:val="00883675"/>
    <w:rsid w:val="00A3769C"/>
    <w:rsid w:val="00BA1781"/>
    <w:rsid w:val="00BE6C39"/>
    <w:rsid w:val="00CE238C"/>
    <w:rsid w:val="00D95BFD"/>
    <w:rsid w:val="00D967F6"/>
    <w:rsid w:val="00E1203C"/>
    <w:rsid w:val="00E52B33"/>
    <w:rsid w:val="00E562F7"/>
    <w:rsid w:val="00E573E6"/>
    <w:rsid w:val="00EB46E0"/>
    <w:rsid w:val="00F93A22"/>
    <w:rsid w:val="00FC2A98"/>
    <w:rsid w:val="0F71726F"/>
    <w:rsid w:val="193F0CA4"/>
    <w:rsid w:val="1DE33153"/>
    <w:rsid w:val="20F166B2"/>
    <w:rsid w:val="2E117779"/>
    <w:rsid w:val="2FF42D77"/>
    <w:rsid w:val="33777726"/>
    <w:rsid w:val="38237AB4"/>
    <w:rsid w:val="395B7A2E"/>
    <w:rsid w:val="3B483B45"/>
    <w:rsid w:val="44FC4E93"/>
    <w:rsid w:val="473871A6"/>
    <w:rsid w:val="48FA59F0"/>
    <w:rsid w:val="59030D45"/>
    <w:rsid w:val="62ED171E"/>
    <w:rsid w:val="69E6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D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06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06D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0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06D1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06D1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040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66</Words>
  <Characters>377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16</cp:revision>
  <dcterms:created xsi:type="dcterms:W3CDTF">2014-10-29T12:08:00Z</dcterms:created>
  <dcterms:modified xsi:type="dcterms:W3CDTF">2019-04-16T08:30:00Z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