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22" w:rsidRDefault="009A3022" w:rsidP="004930D3">
      <w:pPr>
        <w:tabs>
          <w:tab w:val="left" w:pos="8100"/>
        </w:tabs>
        <w:adjustRightInd w:val="0"/>
        <w:snapToGrid w:val="0"/>
        <w:spacing w:line="580" w:lineRule="atLeas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9A3022" w:rsidRPr="00FD5FC3" w:rsidRDefault="009A3022" w:rsidP="004930D3">
      <w:pPr>
        <w:spacing w:line="500" w:lineRule="exact"/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r w:rsidRPr="00FD5FC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山西师范大学</w:t>
      </w:r>
      <w:r w:rsidRPr="00FD5FC3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2020</w:t>
      </w:r>
      <w:r w:rsidRPr="00FD5FC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年急需紧缺专业硕士研究生招聘报名表</w:t>
      </w:r>
    </w:p>
    <w:p w:rsidR="009A3022" w:rsidRDefault="009A3022" w:rsidP="004930D3">
      <w:pPr>
        <w:tabs>
          <w:tab w:val="left" w:pos="8100"/>
        </w:tabs>
        <w:adjustRightInd w:val="0"/>
        <w:snapToGrid w:val="0"/>
        <w:spacing w:line="580" w:lineRule="exact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应聘岗位：</w:t>
      </w:r>
      <w:r>
        <w:rPr>
          <w:rFonts w:ascii="宋体" w:hAnsi="宋体" w:cs="宋体"/>
          <w:kern w:val="0"/>
          <w:sz w:val="24"/>
          <w:szCs w:val="24"/>
        </w:rPr>
        <w:t xml:space="preserve">_______________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1429"/>
        <w:gridCol w:w="1158"/>
        <w:gridCol w:w="1253"/>
        <w:gridCol w:w="1267"/>
        <w:gridCol w:w="1260"/>
        <w:gridCol w:w="1440"/>
      </w:tblGrid>
      <w:tr w:rsidR="009A3022">
        <w:trPr>
          <w:cantSplit/>
          <w:trHeight w:hRule="exact" w:val="454"/>
          <w:jc w:val="center"/>
        </w:trPr>
        <w:tc>
          <w:tcPr>
            <w:tcW w:w="1553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29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253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  <w:tc>
          <w:tcPr>
            <w:tcW w:w="1267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260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一寸</w:t>
            </w:r>
          </w:p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免冠照片</w:t>
            </w:r>
          </w:p>
        </w:tc>
      </w:tr>
      <w:tr w:rsidR="009A3022">
        <w:trPr>
          <w:cantSplit/>
          <w:trHeight w:hRule="exact" w:val="454"/>
          <w:jc w:val="center"/>
        </w:trPr>
        <w:tc>
          <w:tcPr>
            <w:tcW w:w="1553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429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  <w:tc>
          <w:tcPr>
            <w:tcW w:w="1267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</w:tr>
      <w:tr w:rsidR="009A3022">
        <w:trPr>
          <w:cantSplit/>
          <w:trHeight w:hRule="exact" w:val="454"/>
          <w:jc w:val="center"/>
        </w:trPr>
        <w:tc>
          <w:tcPr>
            <w:tcW w:w="1553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1429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1253" w:type="dxa"/>
            <w:vAlign w:val="center"/>
          </w:tcPr>
          <w:p w:rsidR="009A3022" w:rsidRDefault="009A3022" w:rsidP="008F1615">
            <w:pPr>
              <w:ind w:left="445"/>
              <w:rPr>
                <w:rFonts w:ascii="宋体"/>
              </w:rPr>
            </w:pPr>
          </w:p>
        </w:tc>
        <w:tc>
          <w:tcPr>
            <w:tcW w:w="1267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专业代码</w:t>
            </w:r>
          </w:p>
        </w:tc>
        <w:tc>
          <w:tcPr>
            <w:tcW w:w="1260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Merge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</w:tr>
      <w:tr w:rsidR="009A3022">
        <w:trPr>
          <w:cantSplit/>
          <w:trHeight w:hRule="exact" w:val="454"/>
          <w:jc w:val="center"/>
        </w:trPr>
        <w:tc>
          <w:tcPr>
            <w:tcW w:w="1553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429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253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  <w:tc>
          <w:tcPr>
            <w:tcW w:w="1267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身体状况</w:t>
            </w:r>
          </w:p>
        </w:tc>
        <w:tc>
          <w:tcPr>
            <w:tcW w:w="1260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440" w:type="dxa"/>
            <w:vMerge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</w:tr>
      <w:tr w:rsidR="009A3022">
        <w:trPr>
          <w:cantSplit/>
          <w:trHeight w:hRule="exact" w:val="454"/>
          <w:jc w:val="center"/>
        </w:trPr>
        <w:tc>
          <w:tcPr>
            <w:tcW w:w="1553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现户籍地</w:t>
            </w:r>
          </w:p>
        </w:tc>
        <w:tc>
          <w:tcPr>
            <w:tcW w:w="3840" w:type="dxa"/>
            <w:gridSpan w:val="3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省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市（县）</w:t>
            </w:r>
          </w:p>
        </w:tc>
        <w:tc>
          <w:tcPr>
            <w:tcW w:w="1267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</w:tr>
      <w:tr w:rsidR="009A3022">
        <w:trPr>
          <w:cantSplit/>
          <w:trHeight w:val="660"/>
          <w:jc w:val="center"/>
        </w:trPr>
        <w:tc>
          <w:tcPr>
            <w:tcW w:w="1553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  <w:p w:rsidR="009A3022" w:rsidRDefault="009A3022" w:rsidP="008F1615">
            <w:pPr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cs="宋体" w:hint="eastAsia"/>
              </w:rPr>
              <w:t>及邮编</w:t>
            </w:r>
          </w:p>
        </w:tc>
        <w:tc>
          <w:tcPr>
            <w:tcW w:w="3840" w:type="dxa"/>
            <w:gridSpan w:val="3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  <w:tc>
          <w:tcPr>
            <w:tcW w:w="1267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</w:tr>
      <w:tr w:rsidR="009A3022">
        <w:trPr>
          <w:cantSplit/>
          <w:trHeight w:hRule="exact" w:val="454"/>
          <w:jc w:val="center"/>
        </w:trPr>
        <w:tc>
          <w:tcPr>
            <w:tcW w:w="1553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cs="宋体" w:hint="eastAsia"/>
              </w:rPr>
              <w:t>特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长</w:t>
            </w:r>
          </w:p>
        </w:tc>
        <w:tc>
          <w:tcPr>
            <w:tcW w:w="3840" w:type="dxa"/>
            <w:gridSpan w:val="3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  <w:tc>
          <w:tcPr>
            <w:tcW w:w="1267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700" w:type="dxa"/>
            <w:gridSpan w:val="2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</w:p>
        </w:tc>
      </w:tr>
      <w:tr w:rsidR="009A3022">
        <w:trPr>
          <w:cantSplit/>
          <w:trHeight w:val="3005"/>
          <w:jc w:val="center"/>
        </w:trPr>
        <w:tc>
          <w:tcPr>
            <w:tcW w:w="1553" w:type="dxa"/>
            <w:vAlign w:val="center"/>
          </w:tcPr>
          <w:p w:rsidR="009A3022" w:rsidRDefault="009A3022" w:rsidP="008F161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学习经历（从本科开始，按学历学位证书表述内容填写学习时段、院校、学院、专业，担任职务情况）、工作经历（工作时段、单位、担任职务情况）</w:t>
            </w:r>
          </w:p>
        </w:tc>
        <w:tc>
          <w:tcPr>
            <w:tcW w:w="7807" w:type="dxa"/>
            <w:gridSpan w:val="6"/>
          </w:tcPr>
          <w:p w:rsidR="009A3022" w:rsidRDefault="009A3022" w:rsidP="008F1615">
            <w:pPr>
              <w:rPr>
                <w:rFonts w:ascii="宋体"/>
              </w:rPr>
            </w:pPr>
          </w:p>
          <w:p w:rsidR="009A3022" w:rsidRDefault="009A3022" w:rsidP="008F1615">
            <w:pPr>
              <w:rPr>
                <w:rFonts w:ascii="宋体"/>
              </w:rPr>
            </w:pPr>
          </w:p>
          <w:p w:rsidR="009A3022" w:rsidRDefault="009A3022" w:rsidP="008F1615">
            <w:pPr>
              <w:rPr>
                <w:rFonts w:ascii="宋体"/>
              </w:rPr>
            </w:pPr>
          </w:p>
          <w:p w:rsidR="009A3022" w:rsidRDefault="009A3022" w:rsidP="008F1615">
            <w:pPr>
              <w:rPr>
                <w:rFonts w:ascii="宋体"/>
              </w:rPr>
            </w:pPr>
          </w:p>
          <w:p w:rsidR="009A3022" w:rsidRDefault="009A3022" w:rsidP="008F1615">
            <w:pPr>
              <w:rPr>
                <w:rFonts w:ascii="宋体"/>
              </w:rPr>
            </w:pPr>
          </w:p>
          <w:p w:rsidR="009A3022" w:rsidRDefault="009A3022" w:rsidP="008F1615">
            <w:pPr>
              <w:rPr>
                <w:rFonts w:ascii="宋体"/>
              </w:rPr>
            </w:pPr>
          </w:p>
          <w:p w:rsidR="009A3022" w:rsidRDefault="009A3022" w:rsidP="008F1615">
            <w:pPr>
              <w:rPr>
                <w:rFonts w:ascii="宋体"/>
              </w:rPr>
            </w:pPr>
          </w:p>
          <w:p w:rsidR="009A3022" w:rsidRDefault="009A3022" w:rsidP="008F1615">
            <w:pPr>
              <w:rPr>
                <w:rFonts w:ascii="宋体"/>
              </w:rPr>
            </w:pPr>
          </w:p>
          <w:p w:rsidR="009A3022" w:rsidRDefault="009A3022" w:rsidP="008F1615">
            <w:pPr>
              <w:rPr>
                <w:rFonts w:ascii="宋体"/>
              </w:rPr>
            </w:pPr>
          </w:p>
          <w:p w:rsidR="009A3022" w:rsidRDefault="009A3022" w:rsidP="008F1615">
            <w:pPr>
              <w:rPr>
                <w:rFonts w:ascii="宋体"/>
              </w:rPr>
            </w:pPr>
          </w:p>
          <w:p w:rsidR="009A3022" w:rsidRDefault="009A3022" w:rsidP="008F1615">
            <w:pPr>
              <w:rPr>
                <w:rFonts w:ascii="宋体"/>
              </w:rPr>
            </w:pPr>
          </w:p>
        </w:tc>
      </w:tr>
      <w:tr w:rsidR="009A3022">
        <w:trPr>
          <w:trHeight w:val="1579"/>
          <w:jc w:val="center"/>
        </w:trPr>
        <w:tc>
          <w:tcPr>
            <w:tcW w:w="1553" w:type="dxa"/>
            <w:vAlign w:val="center"/>
          </w:tcPr>
          <w:p w:rsidR="009A3022" w:rsidRDefault="009A3022" w:rsidP="008F161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发表论文</w:t>
            </w:r>
          </w:p>
          <w:p w:rsidR="009A3022" w:rsidRDefault="009A3022" w:rsidP="008F161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科研成果</w:t>
            </w:r>
          </w:p>
          <w:p w:rsidR="009A3022" w:rsidRDefault="009A3022" w:rsidP="008F161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情况或者</w:t>
            </w:r>
          </w:p>
          <w:p w:rsidR="009A3022" w:rsidRDefault="009A3022" w:rsidP="008F161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突出业绩</w:t>
            </w:r>
          </w:p>
        </w:tc>
        <w:tc>
          <w:tcPr>
            <w:tcW w:w="7807" w:type="dxa"/>
            <w:gridSpan w:val="6"/>
          </w:tcPr>
          <w:p w:rsidR="009A3022" w:rsidRDefault="009A3022" w:rsidP="008F1615">
            <w:pPr>
              <w:spacing w:line="440" w:lineRule="exact"/>
              <w:jc w:val="left"/>
              <w:rPr>
                <w:rFonts w:ascii="宋体"/>
              </w:rPr>
            </w:pPr>
          </w:p>
          <w:p w:rsidR="009A3022" w:rsidRDefault="009A3022" w:rsidP="008F1615">
            <w:pPr>
              <w:spacing w:line="440" w:lineRule="exact"/>
              <w:jc w:val="left"/>
              <w:rPr>
                <w:rFonts w:ascii="宋体"/>
              </w:rPr>
            </w:pPr>
          </w:p>
          <w:p w:rsidR="009A3022" w:rsidRDefault="009A3022" w:rsidP="008F1615"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 w:rsidR="009A3022">
        <w:trPr>
          <w:trHeight w:val="1021"/>
          <w:jc w:val="center"/>
        </w:trPr>
        <w:tc>
          <w:tcPr>
            <w:tcW w:w="1553" w:type="dxa"/>
            <w:vAlign w:val="center"/>
          </w:tcPr>
          <w:p w:rsidR="009A3022" w:rsidRDefault="009A3022" w:rsidP="008F161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奖惩</w:t>
            </w:r>
          </w:p>
          <w:p w:rsidR="009A3022" w:rsidRDefault="009A3022" w:rsidP="008F161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7807" w:type="dxa"/>
            <w:gridSpan w:val="6"/>
          </w:tcPr>
          <w:p w:rsidR="009A3022" w:rsidRDefault="009A3022" w:rsidP="008F1615">
            <w:pPr>
              <w:spacing w:line="440" w:lineRule="exact"/>
              <w:jc w:val="left"/>
              <w:rPr>
                <w:rFonts w:ascii="宋体"/>
              </w:rPr>
            </w:pPr>
          </w:p>
          <w:p w:rsidR="009A3022" w:rsidRDefault="009A3022" w:rsidP="008F1615"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 w:rsidR="009A3022">
        <w:trPr>
          <w:trHeight w:val="1042"/>
          <w:jc w:val="center"/>
        </w:trPr>
        <w:tc>
          <w:tcPr>
            <w:tcW w:w="1553" w:type="dxa"/>
            <w:vAlign w:val="center"/>
          </w:tcPr>
          <w:p w:rsidR="009A3022" w:rsidRDefault="009A3022" w:rsidP="008F161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</w:t>
            </w:r>
          </w:p>
          <w:p w:rsidR="009A3022" w:rsidRDefault="009A3022" w:rsidP="008F161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承诺</w:t>
            </w:r>
          </w:p>
        </w:tc>
        <w:tc>
          <w:tcPr>
            <w:tcW w:w="7807" w:type="dxa"/>
            <w:gridSpan w:val="6"/>
            <w:vAlign w:val="bottom"/>
          </w:tcPr>
          <w:p w:rsidR="009A3022" w:rsidRDefault="009A3022" w:rsidP="009A3022">
            <w:pPr>
              <w:spacing w:beforeLines="50" w:line="260" w:lineRule="exact"/>
              <w:ind w:firstLineChars="2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经本人认真审核确认，以上所填内容和所附材料完全真实无误。如有错误或不实，本人承担由此造成的一切后果。</w:t>
            </w:r>
          </w:p>
          <w:p w:rsidR="009A3022" w:rsidRDefault="009A3022" w:rsidP="009A3022">
            <w:pPr>
              <w:spacing w:line="440" w:lineRule="exact"/>
              <w:ind w:firstLineChars="13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9A3022">
        <w:trPr>
          <w:trHeight w:val="1038"/>
          <w:jc w:val="center"/>
        </w:trPr>
        <w:tc>
          <w:tcPr>
            <w:tcW w:w="1553" w:type="dxa"/>
            <w:vAlign w:val="center"/>
          </w:tcPr>
          <w:p w:rsidR="009A3022" w:rsidRDefault="009A3022" w:rsidP="008F161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</w:t>
            </w:r>
          </w:p>
          <w:p w:rsidR="009A3022" w:rsidRDefault="009A3022" w:rsidP="008F1615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7807" w:type="dxa"/>
            <w:gridSpan w:val="6"/>
          </w:tcPr>
          <w:p w:rsidR="009A3022" w:rsidRDefault="009A3022" w:rsidP="008F1615">
            <w:pPr>
              <w:spacing w:line="440" w:lineRule="exact"/>
              <w:jc w:val="left"/>
              <w:rPr>
                <w:rFonts w:ascii="宋体"/>
              </w:rPr>
            </w:pPr>
          </w:p>
          <w:p w:rsidR="009A3022" w:rsidRDefault="009A3022" w:rsidP="009A3022">
            <w:pPr>
              <w:spacing w:line="440" w:lineRule="exact"/>
              <w:ind w:firstLineChars="1350" w:firstLine="31680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审核人：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9A3022" w:rsidRPr="004930D3" w:rsidRDefault="009A3022">
      <w:bookmarkStart w:id="0" w:name="_GoBack"/>
      <w:bookmarkEnd w:id="0"/>
    </w:p>
    <w:sectPr w:rsidR="009A3022" w:rsidRPr="004930D3" w:rsidSect="00A65D4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22" w:rsidRDefault="009A3022" w:rsidP="004930D3">
      <w:r>
        <w:separator/>
      </w:r>
    </w:p>
  </w:endnote>
  <w:endnote w:type="continuationSeparator" w:id="0">
    <w:p w:rsidR="009A3022" w:rsidRDefault="009A3022" w:rsidP="0049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22" w:rsidRDefault="009A3022">
    <w:pPr>
      <w:pStyle w:val="Footer"/>
      <w:rPr>
        <w:rStyle w:val="PageNumber"/>
        <w:rFonts w:cs="Times New Roman"/>
        <w:sz w:val="21"/>
        <w:szCs w:val="21"/>
      </w:rPr>
    </w:pPr>
  </w:p>
  <w:p w:rsidR="009A3022" w:rsidRDefault="009A3022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22" w:rsidRDefault="009A3022" w:rsidP="004930D3">
      <w:r>
        <w:separator/>
      </w:r>
    </w:p>
  </w:footnote>
  <w:footnote w:type="continuationSeparator" w:id="0">
    <w:p w:rsidR="009A3022" w:rsidRDefault="009A3022" w:rsidP="0049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22" w:rsidRDefault="009A3022" w:rsidP="00623DF9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03A"/>
    <w:rsid w:val="004930D3"/>
    <w:rsid w:val="005571DE"/>
    <w:rsid w:val="00623DF9"/>
    <w:rsid w:val="008E09B4"/>
    <w:rsid w:val="008F1615"/>
    <w:rsid w:val="009A3022"/>
    <w:rsid w:val="00A65D42"/>
    <w:rsid w:val="00B2603A"/>
    <w:rsid w:val="00B742D2"/>
    <w:rsid w:val="00DA5686"/>
    <w:rsid w:val="00DB77B0"/>
    <w:rsid w:val="00FD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D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3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30D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930D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30D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93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GT16E04</cp:lastModifiedBy>
  <cp:revision>3</cp:revision>
  <dcterms:created xsi:type="dcterms:W3CDTF">2020-08-27T03:33:00Z</dcterms:created>
  <dcterms:modified xsi:type="dcterms:W3CDTF">2020-08-31T03:54:00Z</dcterms:modified>
</cp:coreProperties>
</file>