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71"/>
        <w:tblW w:w="10773" w:type="dxa"/>
        <w:tblLayout w:type="fixed"/>
        <w:tblLook w:val="00A0"/>
      </w:tblPr>
      <w:tblGrid>
        <w:gridCol w:w="918"/>
        <w:gridCol w:w="328"/>
        <w:gridCol w:w="90"/>
        <w:gridCol w:w="179"/>
        <w:gridCol w:w="404"/>
        <w:gridCol w:w="44"/>
        <w:gridCol w:w="246"/>
        <w:gridCol w:w="346"/>
        <w:gridCol w:w="499"/>
        <w:gridCol w:w="207"/>
        <w:gridCol w:w="141"/>
        <w:gridCol w:w="356"/>
        <w:gridCol w:w="226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1A2800">
        <w:trPr>
          <w:trHeight w:val="622"/>
        </w:trPr>
        <w:tc>
          <w:tcPr>
            <w:tcW w:w="10773" w:type="dxa"/>
            <w:gridSpan w:val="30"/>
            <w:tcBorders>
              <w:bottom w:val="nil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常州大学引进人才信息登记审核表</w:t>
            </w:r>
          </w:p>
        </w:tc>
      </w:tr>
      <w:tr w:rsidR="001A2800">
        <w:trPr>
          <w:trHeight w:val="525"/>
        </w:trPr>
        <w:tc>
          <w:tcPr>
            <w:tcW w:w="10773" w:type="dxa"/>
            <w:gridSpan w:val="30"/>
            <w:tcBorders>
              <w:top w:val="nil"/>
              <w:bottom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2800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2800" w:rsidRDefault="001A2800" w:rsidP="001A2800">
            <w:pPr>
              <w:widowControl/>
              <w:ind w:leftChars="-51" w:left="3168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1A2800" w:rsidRDefault="001A2800" w:rsidP="001A2800">
            <w:pPr>
              <w:widowControl/>
              <w:ind w:leftChars="-51" w:left="3168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1A2800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生源地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培养形式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应届毕业生填写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2800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2800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2800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2800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2800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2800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身份证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护照</w:t>
            </w:r>
          </w:p>
        </w:tc>
        <w:tc>
          <w:tcPr>
            <w:tcW w:w="1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2800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2800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1A2800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rPr>
                <w:rFonts w:ascii="宋体"/>
                <w:color w:val="FF6600"/>
                <w:kern w:val="0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、个人经历要连续。学习或任职情况请写明“本科”“硕士”“博士（后）”等；中专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大专、硕博连读、直博以及在职攻读、联合培养等经历需在“备注”内注明；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 xml:space="preserve"> 2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、如非正式签订聘用合同（劳动合同）、非在编在岗的工作经历，请在“备注”中注明；无就业或学习经历的阶段需填写“待业”或注明原因，如复习考研等；。</w:t>
            </w:r>
          </w:p>
        </w:tc>
      </w:tr>
      <w:tr w:rsidR="001A2800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1A2800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color w:val="FF6600"/>
                <w:kern w:val="0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color w:val="FF6600"/>
                <w:kern w:val="0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</w:tbl>
    <w:p w:rsidR="001A2800" w:rsidRDefault="001A2800" w:rsidP="001A2800">
      <w:pPr>
        <w:spacing w:line="320" w:lineRule="exact"/>
        <w:ind w:leftChars="-428" w:left="31680" w:rightChars="53" w:right="31680" w:firstLineChars="200" w:firstLine="31680"/>
        <w:jc w:val="right"/>
      </w:pPr>
    </w:p>
    <w:p w:rsidR="001A2800" w:rsidRDefault="001A2800">
      <w:pPr>
        <w:widowControl/>
        <w:jc w:val="left"/>
        <w:sectPr w:rsidR="001A2800" w:rsidSect="00F8336D">
          <w:footerReference w:type="default" r:id="rId6"/>
          <w:headerReference w:type="first" r:id="rId7"/>
          <w:pgSz w:w="11906" w:h="16838" w:code="9"/>
          <w:pgMar w:top="1134" w:right="1361" w:bottom="907" w:left="1361" w:header="567" w:footer="680" w:gutter="0"/>
          <w:cols w:space="425"/>
          <w:titlePg/>
          <w:docGrid w:type="lines" w:linePitch="312"/>
        </w:sectPr>
      </w:pPr>
    </w:p>
    <w:p w:rsidR="001A2800" w:rsidRDefault="001A2800">
      <w:pPr>
        <w:widowControl/>
        <w:jc w:val="left"/>
      </w:pPr>
    </w:p>
    <w:tbl>
      <w:tblPr>
        <w:tblpPr w:leftFromText="180" w:rightFromText="180" w:vertAnchor="page" w:horzAnchor="margin" w:tblpY="1711"/>
        <w:tblW w:w="14613" w:type="dxa"/>
        <w:tblLayout w:type="fixed"/>
        <w:tblLook w:val="00A0"/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 w:rsidR="001A2800">
        <w:trPr>
          <w:cantSplit/>
          <w:trHeight w:val="64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近五年主要论文发表、专著出版情况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出版单位或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所有作者姓名</w:t>
            </w:r>
          </w:p>
          <w:p w:rsidR="001A2800" w:rsidRDefault="001A2800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（共同一作标注</w:t>
            </w:r>
            <w:r>
              <w:rPr>
                <w:rFonts w:ascii="仿宋" w:eastAsia="仿宋" w:hAnsi="仿宋" w:cs="仿宋"/>
                <w:color w:val="000000"/>
              </w:rPr>
              <w:t>#</w:t>
            </w:r>
            <w:r>
              <w:rPr>
                <w:rFonts w:ascii="仿宋" w:eastAsia="仿宋" w:hAnsi="仿宋" w:cs="仿宋" w:hint="eastAsia"/>
                <w:color w:val="000000"/>
              </w:rPr>
              <w:t>，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通讯作者标注</w:t>
            </w:r>
            <w:r>
              <w:rPr>
                <w:rFonts w:ascii="仿宋" w:eastAsia="仿宋" w:hAnsi="仿宋" w:cs="仿宋"/>
                <w:color w:val="000000"/>
              </w:rPr>
              <w:t>*</w:t>
            </w:r>
            <w:r>
              <w:rPr>
                <w:rFonts w:ascii="仿宋" w:eastAsia="仿宋" w:hAnsi="仿宋" w:cs="仿宋" w:hint="eastAsia"/>
                <w:color w:val="000000"/>
              </w:rPr>
              <w:t>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出版或发表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卷号、期号、起止页码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SCI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中科院大类分区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/C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刊等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他引次数</w:t>
            </w:r>
          </w:p>
        </w:tc>
      </w:tr>
      <w:tr w:rsidR="001A2800">
        <w:trPr>
          <w:cantSplit/>
          <w:trHeight w:val="101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966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</w:tbl>
    <w:p w:rsidR="001A2800" w:rsidRDefault="001A2800">
      <w:pPr>
        <w:widowControl/>
        <w:jc w:val="left"/>
        <w:sectPr w:rsidR="001A2800">
          <w:pgSz w:w="16838" w:h="11906" w:orient="landscape"/>
          <w:pgMar w:top="1361" w:right="1134" w:bottom="1361" w:left="907" w:header="567" w:footer="680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522"/>
        <w:tblW w:w="10881" w:type="dxa"/>
        <w:tblLayout w:type="fixed"/>
        <w:tblLook w:val="00A0"/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256"/>
      </w:tblGrid>
      <w:tr w:rsidR="001A2800">
        <w:trPr>
          <w:cantSplit/>
          <w:trHeight w:val="45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cs="宋体" w:hint="eastAsia"/>
              </w:rPr>
              <w:t>本人排名</w:t>
            </w:r>
            <w:r>
              <w:t>/</w:t>
            </w:r>
            <w:r>
              <w:rPr>
                <w:rFonts w:cs="宋体" w:hint="eastAsia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1A2800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注：“排名”请以如下格式填写：本人排名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总人数（下同）。</w:t>
            </w:r>
          </w:p>
        </w:tc>
      </w:tr>
      <w:tr w:rsidR="001A2800">
        <w:trPr>
          <w:cantSplit/>
          <w:trHeight w:val="40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cs="宋体" w:hint="eastAsia"/>
              </w:rPr>
              <w:t>本人排名</w:t>
            </w:r>
            <w:r>
              <w:t>/</w:t>
            </w:r>
            <w:r>
              <w:rPr>
                <w:rFonts w:cs="宋体" w:hint="eastAsia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1A2800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cs="宋体" w:hint="eastAsia"/>
              </w:rPr>
              <w:t>本人排名</w:t>
            </w:r>
            <w:r>
              <w:t>/</w:t>
            </w:r>
            <w:r>
              <w:rPr>
                <w:rFonts w:cs="宋体" w:hint="eastAsia"/>
              </w:rPr>
              <w:t>总人数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1A2800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trHeight w:val="1464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2800">
        <w:trPr>
          <w:trHeight w:val="371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 w:rsidR="001A2800">
        <w:trPr>
          <w:cantSplit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6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2800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A2800">
        <w:trPr>
          <w:gridBefore w:val="1"/>
          <w:wBefore w:w="9" w:type="dxa"/>
          <w:cantSplit/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1A2800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1A2800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800" w:rsidRDefault="001A2800">
            <w:pPr>
              <w:widowControl/>
              <w:rPr>
                <w:rFonts w:ascii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填写父母、子女等信息。</w:t>
            </w:r>
          </w:p>
        </w:tc>
      </w:tr>
    </w:tbl>
    <w:p w:rsidR="001A2800" w:rsidRDefault="001A2800">
      <w:pPr>
        <w:widowControl/>
        <w:jc w:val="left"/>
      </w:pPr>
    </w:p>
    <w:p w:rsidR="001A2800" w:rsidRDefault="001A2800" w:rsidP="00EA4A94">
      <w:pPr>
        <w:snapToGrid w:val="0"/>
        <w:spacing w:line="120" w:lineRule="exact"/>
        <w:ind w:rightChars="-512" w:right="31680"/>
        <w:rPr>
          <w:rFonts w:ascii="华文细黑" w:eastAsia="华文细黑" w:hAnsi="华文细黑"/>
          <w:kern w:val="0"/>
          <w:sz w:val="24"/>
          <w:szCs w:val="24"/>
        </w:rPr>
      </w:pPr>
    </w:p>
    <w:sectPr w:rsidR="001A2800" w:rsidSect="00791343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00" w:rsidRDefault="001A2800" w:rsidP="00791343">
      <w:r>
        <w:separator/>
      </w:r>
    </w:p>
  </w:endnote>
  <w:endnote w:type="continuationSeparator" w:id="0">
    <w:p w:rsidR="001A2800" w:rsidRDefault="001A2800" w:rsidP="0079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00" w:rsidRDefault="001A2800">
    <w:pPr>
      <w:pStyle w:val="Footer"/>
      <w:jc w:val="center"/>
    </w:pPr>
    <w:fldSimple w:instr=" PAGE   \* MERGEFORMAT ">
      <w:r w:rsidRPr="00F8336D">
        <w:rPr>
          <w:noProof/>
          <w:lang w:val="zh-CN"/>
        </w:rPr>
        <w:t>2</w:t>
      </w:r>
    </w:fldSimple>
  </w:p>
  <w:p w:rsidR="001A2800" w:rsidRDefault="001A2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00" w:rsidRDefault="001A2800" w:rsidP="00791343">
      <w:r>
        <w:separator/>
      </w:r>
    </w:p>
  </w:footnote>
  <w:footnote w:type="continuationSeparator" w:id="0">
    <w:p w:rsidR="001A2800" w:rsidRDefault="001A2800" w:rsidP="0079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00" w:rsidRDefault="001A2800" w:rsidP="00F8336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8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F68"/>
    <w:rsid w:val="000012E1"/>
    <w:rsid w:val="00011A13"/>
    <w:rsid w:val="00016B9D"/>
    <w:rsid w:val="00026789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5B16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64E29"/>
    <w:rsid w:val="00170C10"/>
    <w:rsid w:val="00184771"/>
    <w:rsid w:val="00195193"/>
    <w:rsid w:val="001A05BD"/>
    <w:rsid w:val="001A0AAC"/>
    <w:rsid w:val="001A2800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873"/>
    <w:rsid w:val="002D5AEB"/>
    <w:rsid w:val="002E1E61"/>
    <w:rsid w:val="002E24C4"/>
    <w:rsid w:val="002E5449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86CC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961C0"/>
    <w:rsid w:val="004A288E"/>
    <w:rsid w:val="004A34D0"/>
    <w:rsid w:val="004B60E9"/>
    <w:rsid w:val="004B75F3"/>
    <w:rsid w:val="004C1D3E"/>
    <w:rsid w:val="004D32AF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5F5D6F"/>
    <w:rsid w:val="00603ED7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B62DA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6823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61046"/>
    <w:rsid w:val="00765F72"/>
    <w:rsid w:val="007666CD"/>
    <w:rsid w:val="0077232E"/>
    <w:rsid w:val="0077233D"/>
    <w:rsid w:val="007802D2"/>
    <w:rsid w:val="00791343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7F0C52"/>
    <w:rsid w:val="00800D36"/>
    <w:rsid w:val="00805C9E"/>
    <w:rsid w:val="00811C27"/>
    <w:rsid w:val="00824A18"/>
    <w:rsid w:val="00830FB7"/>
    <w:rsid w:val="00837816"/>
    <w:rsid w:val="008415C1"/>
    <w:rsid w:val="00852426"/>
    <w:rsid w:val="00866AB4"/>
    <w:rsid w:val="0087333D"/>
    <w:rsid w:val="00876D8A"/>
    <w:rsid w:val="008808DC"/>
    <w:rsid w:val="00881AE5"/>
    <w:rsid w:val="00892F30"/>
    <w:rsid w:val="008A5656"/>
    <w:rsid w:val="008B0B3D"/>
    <w:rsid w:val="008B3284"/>
    <w:rsid w:val="008B6B14"/>
    <w:rsid w:val="008C346D"/>
    <w:rsid w:val="008C53C9"/>
    <w:rsid w:val="008C56CC"/>
    <w:rsid w:val="008C7A1A"/>
    <w:rsid w:val="008D364B"/>
    <w:rsid w:val="008D459C"/>
    <w:rsid w:val="008E39DA"/>
    <w:rsid w:val="008F0380"/>
    <w:rsid w:val="008F0D6D"/>
    <w:rsid w:val="008F1FEC"/>
    <w:rsid w:val="008F73EE"/>
    <w:rsid w:val="00902648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A35ED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60422"/>
    <w:rsid w:val="00A607FA"/>
    <w:rsid w:val="00A6264D"/>
    <w:rsid w:val="00A63466"/>
    <w:rsid w:val="00A638D6"/>
    <w:rsid w:val="00A7362B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AF77C6"/>
    <w:rsid w:val="00B046AF"/>
    <w:rsid w:val="00B10909"/>
    <w:rsid w:val="00B10D9B"/>
    <w:rsid w:val="00B10E65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15B8"/>
    <w:rsid w:val="00B83F53"/>
    <w:rsid w:val="00B9686E"/>
    <w:rsid w:val="00BB4F37"/>
    <w:rsid w:val="00BC0FD8"/>
    <w:rsid w:val="00BC4FAD"/>
    <w:rsid w:val="00BD2E16"/>
    <w:rsid w:val="00BD7DA1"/>
    <w:rsid w:val="00BE20D6"/>
    <w:rsid w:val="00BE2E2E"/>
    <w:rsid w:val="00BE727D"/>
    <w:rsid w:val="00BF2178"/>
    <w:rsid w:val="00C07609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1EA2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4A94"/>
    <w:rsid w:val="00EA584C"/>
    <w:rsid w:val="00EB32D4"/>
    <w:rsid w:val="00EB4619"/>
    <w:rsid w:val="00EC6A5C"/>
    <w:rsid w:val="00EF6FC5"/>
    <w:rsid w:val="00F0063D"/>
    <w:rsid w:val="00F06A59"/>
    <w:rsid w:val="00F0754D"/>
    <w:rsid w:val="00F143DE"/>
    <w:rsid w:val="00F173DB"/>
    <w:rsid w:val="00F21174"/>
    <w:rsid w:val="00F23BEF"/>
    <w:rsid w:val="00F31E4C"/>
    <w:rsid w:val="00F33D45"/>
    <w:rsid w:val="00F5202C"/>
    <w:rsid w:val="00F6092A"/>
    <w:rsid w:val="00F8336D"/>
    <w:rsid w:val="00F833F3"/>
    <w:rsid w:val="00F971EF"/>
    <w:rsid w:val="00FA416E"/>
    <w:rsid w:val="00FB179C"/>
    <w:rsid w:val="00FC2D84"/>
    <w:rsid w:val="00FC6E4C"/>
    <w:rsid w:val="00FC7F08"/>
    <w:rsid w:val="00FD2EF3"/>
    <w:rsid w:val="00FE5286"/>
    <w:rsid w:val="32322078"/>
    <w:rsid w:val="5F63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9134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13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7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791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1343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91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687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91343"/>
  </w:style>
  <w:style w:type="character" w:styleId="Hyperlink">
    <w:name w:val="Hyperlink"/>
    <w:basedOn w:val="DefaultParagraphFont"/>
    <w:uiPriority w:val="99"/>
    <w:rsid w:val="00791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221</Words>
  <Characters>1265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subject/>
  <dc:creator>陆先亮</dc:creator>
  <cp:keywords/>
  <dc:description/>
  <cp:lastModifiedBy>GT16E04</cp:lastModifiedBy>
  <cp:revision>33</cp:revision>
  <cp:lastPrinted>2019-07-08T02:58:00Z</cp:lastPrinted>
  <dcterms:created xsi:type="dcterms:W3CDTF">2019-09-11T00:42:00Z</dcterms:created>
  <dcterms:modified xsi:type="dcterms:W3CDTF">2021-05-19T03:43:00Z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