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3" w:rsidRDefault="005B56E3">
      <w:pPr>
        <w:pStyle w:val="10"/>
        <w:rPr>
          <w:rFonts w:cs="Times New Roman"/>
        </w:rPr>
      </w:pPr>
      <w:bookmarkStart w:id="0" w:name="_GoBack"/>
      <w:r>
        <w:rPr>
          <w:rFonts w:cs="文鼎小标宋简" w:hint="eastAsia"/>
        </w:rPr>
        <w:t>广东省事业单位公开招聘人员报名表</w:t>
      </w:r>
    </w:p>
    <w:bookmarkEnd w:id="0"/>
    <w:p w:rsidR="005B56E3" w:rsidRDefault="005B56E3">
      <w:pPr>
        <w:rPr>
          <w:rFonts w:ascii="??_GB2312" w:cs="Times New Roman"/>
          <w:spacing w:val="-18"/>
          <w:sz w:val="24"/>
          <w:szCs w:val="24"/>
        </w:rPr>
      </w:pPr>
    </w:p>
    <w:p w:rsidR="005B56E3" w:rsidRDefault="005B56E3">
      <w:pPr>
        <w:rPr>
          <w:rFonts w:cs="Times New Roman"/>
        </w:rPr>
      </w:pPr>
      <w:r>
        <w:rPr>
          <w:rFonts w:ascii="??_GB2312" w:cs="宋体" w:hint="eastAsia"/>
          <w:spacing w:val="-18"/>
          <w:sz w:val="24"/>
          <w:szCs w:val="24"/>
        </w:rPr>
        <w:t>报考单位：</w:t>
      </w:r>
      <w:r>
        <w:rPr>
          <w:rFonts w:ascii="??_GB2312" w:cs="??_GB2312"/>
          <w:spacing w:val="-18"/>
          <w:sz w:val="24"/>
          <w:szCs w:val="24"/>
        </w:rPr>
        <w:t xml:space="preserve">   </w:t>
      </w:r>
      <w:r>
        <w:rPr>
          <w:rFonts w:ascii="??_GB2312" w:cs="宋体" w:hint="eastAsia"/>
          <w:spacing w:val="-18"/>
          <w:sz w:val="24"/>
          <w:szCs w:val="24"/>
        </w:rPr>
        <w:t>报考岗位</w:t>
      </w:r>
      <w:r>
        <w:rPr>
          <w:rFonts w:ascii="??_GB2312" w:cs="宋体" w:hint="eastAsia"/>
          <w:spacing w:val="-6"/>
          <w:sz w:val="24"/>
          <w:szCs w:val="24"/>
        </w:rPr>
        <w:t>：</w:t>
      </w:r>
    </w:p>
    <w:tbl>
      <w:tblPr>
        <w:tblW w:w="9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856"/>
        <w:gridCol w:w="560"/>
        <w:gridCol w:w="532"/>
        <w:gridCol w:w="930"/>
        <w:gridCol w:w="915"/>
        <w:gridCol w:w="1320"/>
        <w:gridCol w:w="1103"/>
        <w:gridCol w:w="37"/>
        <w:gridCol w:w="1837"/>
        <w:gridCol w:w="23"/>
      </w:tblGrid>
      <w:tr w:rsidR="005B56E3" w:rsidRPr="00396751">
        <w:trPr>
          <w:cantSplit/>
          <w:trHeight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姓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名</w:t>
            </w:r>
          </w:p>
        </w:tc>
        <w:tc>
          <w:tcPr>
            <w:tcW w:w="1092" w:type="dxa"/>
            <w:gridSpan w:val="2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民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族</w:t>
            </w:r>
          </w:p>
        </w:tc>
        <w:tc>
          <w:tcPr>
            <w:tcW w:w="1140" w:type="dxa"/>
            <w:gridSpan w:val="2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5B56E3" w:rsidRPr="00396751" w:rsidRDefault="005B56E3" w:rsidP="005B56E3">
            <w:pPr>
              <w:ind w:firstLineChars="100" w:firstLine="31680"/>
              <w:rPr>
                <w:rFonts w:ascii="??_GB2312" w:eastAsia="Times New Roman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贴照片处</w:t>
            </w: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915" w:type="dxa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20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5B56E3" w:rsidRPr="00396751" w:rsidRDefault="005B56E3">
            <w:pPr>
              <w:rPr>
                <w:rFonts w:ascii="??_GB2312" w:cs="??_GB2312"/>
                <w:sz w:val="24"/>
                <w:szCs w:val="24"/>
              </w:rPr>
            </w:pP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20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cs="??_GB2312"/>
                <w:sz w:val="24"/>
                <w:szCs w:val="24"/>
              </w:rPr>
            </w:pPr>
            <w:r w:rsidRPr="00396751">
              <w:rPr>
                <w:rFonts w:ascii="??_GB2312" w:cs="??_GB2312"/>
                <w:sz w:val="24"/>
                <w:szCs w:val="24"/>
              </w:rPr>
              <w:t xml:space="preserve">     </w:t>
            </w: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gridSpan w:val="2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</w:p>
        </w:tc>
        <w:tc>
          <w:tcPr>
            <w:tcW w:w="1860" w:type="dxa"/>
            <w:gridSpan w:val="2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8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40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 w:rsidP="005B56E3">
            <w:pPr>
              <w:ind w:firstLineChars="100" w:firstLine="31680"/>
              <w:rPr>
                <w:rFonts w:ascii="??_GB2312" w:eastAsia="Times New Roman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单位</w:t>
            </w:r>
          </w:p>
        </w:tc>
        <w:tc>
          <w:tcPr>
            <w:tcW w:w="1140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0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10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3000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49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00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hRule="exact" w:val="50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jc w:val="center"/>
              <w:rPr>
                <w:rFonts w:ascii="??_GB2312" w:eastAsia="Times New Roman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职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称</w:t>
            </w:r>
          </w:p>
        </w:tc>
        <w:tc>
          <w:tcPr>
            <w:tcW w:w="2937" w:type="dxa"/>
            <w:gridSpan w:val="4"/>
            <w:vAlign w:val="center"/>
          </w:tcPr>
          <w:p w:rsidR="005B56E3" w:rsidRPr="00396751" w:rsidRDefault="005B56E3">
            <w:pPr>
              <w:jc w:val="center"/>
              <w:rPr>
                <w:rFonts w:ascii="??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000" w:type="dxa"/>
            <w:gridSpan w:val="4"/>
            <w:vAlign w:val="center"/>
          </w:tcPr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cantSplit/>
          <w:trHeight w:val="7481"/>
        </w:trPr>
        <w:tc>
          <w:tcPr>
            <w:tcW w:w="1804" w:type="dxa"/>
            <w:gridSpan w:val="2"/>
            <w:vAlign w:val="center"/>
          </w:tcPr>
          <w:p w:rsidR="005B56E3" w:rsidRPr="00396751" w:rsidRDefault="005B56E3">
            <w:pPr>
              <w:rPr>
                <w:rFonts w:ascii="??_GB2312" w:cs="Times New Roman"/>
                <w:b/>
                <w:bCs/>
                <w:sz w:val="24"/>
                <w:szCs w:val="24"/>
              </w:rPr>
            </w:pPr>
            <w:r w:rsidRPr="00396751">
              <w:rPr>
                <w:rFonts w:ascii="??_GB2312" w:cs="宋体" w:hint="eastAsia"/>
                <w:b/>
                <w:bCs/>
                <w:sz w:val="24"/>
                <w:szCs w:val="24"/>
              </w:rPr>
              <w:t>学习、工作经历</w:t>
            </w:r>
          </w:p>
          <w:p w:rsidR="005B56E3" w:rsidRPr="00396751" w:rsidRDefault="005B56E3">
            <w:pPr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57" w:type="dxa"/>
            <w:gridSpan w:val="9"/>
          </w:tcPr>
          <w:p w:rsidR="005B56E3" w:rsidRPr="00396751" w:rsidRDefault="005B56E3">
            <w:pPr>
              <w:jc w:val="center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rPr>
                <w:rFonts w:ascii="??_GB2312" w:cs="??_GB2312"/>
                <w:sz w:val="24"/>
                <w:szCs w:val="24"/>
              </w:rPr>
            </w:pPr>
            <w:r w:rsidRPr="00396751">
              <w:rPr>
                <w:rFonts w:ascii="??_GB2312" w:cs="??_GB2312"/>
                <w:sz w:val="24"/>
                <w:szCs w:val="24"/>
              </w:rPr>
              <w:t xml:space="preserve">   </w:t>
            </w:r>
          </w:p>
        </w:tc>
      </w:tr>
      <w:tr w:rsidR="005B56E3" w:rsidRPr="00396751">
        <w:trPr>
          <w:gridAfter w:val="1"/>
          <w:wAfter w:w="23" w:type="dxa"/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家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庭成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员及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主要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社会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5B56E3" w:rsidRPr="00396751" w:rsidRDefault="005B56E3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姓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名</w:t>
            </w:r>
          </w:p>
        </w:tc>
        <w:tc>
          <w:tcPr>
            <w:tcW w:w="3697" w:type="dxa"/>
            <w:gridSpan w:val="4"/>
            <w:vAlign w:val="center"/>
          </w:tcPr>
          <w:p w:rsidR="005B56E3" w:rsidRPr="00396751" w:rsidRDefault="005B56E3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103" w:type="dxa"/>
            <w:vAlign w:val="center"/>
          </w:tcPr>
          <w:p w:rsidR="005B56E3" w:rsidRPr="00396751" w:rsidRDefault="005B56E3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874" w:type="dxa"/>
            <w:gridSpan w:val="2"/>
            <w:vAlign w:val="center"/>
          </w:tcPr>
          <w:p w:rsidR="005B56E3" w:rsidRPr="00396751" w:rsidRDefault="005B56E3">
            <w:pPr>
              <w:spacing w:line="440" w:lineRule="exact"/>
              <w:jc w:val="center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户籍所在地</w:t>
            </w:r>
          </w:p>
        </w:tc>
      </w:tr>
      <w:tr w:rsidR="005B56E3" w:rsidRPr="00396751">
        <w:trPr>
          <w:gridAfter w:val="1"/>
          <w:wAfter w:w="23" w:type="dxa"/>
          <w:cantSplit/>
          <w:trHeight w:val="661"/>
        </w:trPr>
        <w:tc>
          <w:tcPr>
            <w:tcW w:w="948" w:type="dxa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??_GB2312"/>
                <w:sz w:val="24"/>
                <w:szCs w:val="24"/>
              </w:rPr>
            </w:pPr>
            <w:r w:rsidRPr="00396751">
              <w:rPr>
                <w:rFonts w:ascii="??_GB2312" w:cs="??_GB2312"/>
                <w:sz w:val="24"/>
                <w:szCs w:val="24"/>
              </w:rPr>
              <w:t xml:space="preserve">       </w:t>
            </w:r>
          </w:p>
        </w:tc>
        <w:tc>
          <w:tcPr>
            <w:tcW w:w="1874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??_GB2312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??_GB2312"/>
                <w:sz w:val="24"/>
                <w:szCs w:val="24"/>
              </w:rPr>
            </w:pPr>
          </w:p>
        </w:tc>
      </w:tr>
      <w:tr w:rsidR="005B56E3" w:rsidRPr="00396751">
        <w:trPr>
          <w:gridAfter w:val="1"/>
          <w:wAfter w:w="23" w:type="dxa"/>
          <w:cantSplit/>
          <w:trHeight w:val="734"/>
        </w:trPr>
        <w:tc>
          <w:tcPr>
            <w:tcW w:w="948" w:type="dxa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gridAfter w:val="1"/>
          <w:wAfter w:w="23" w:type="dxa"/>
          <w:cantSplit/>
          <w:trHeight w:val="734"/>
        </w:trPr>
        <w:tc>
          <w:tcPr>
            <w:tcW w:w="948" w:type="dxa"/>
            <w:vMerge/>
            <w:vAlign w:val="center"/>
          </w:tcPr>
          <w:p w:rsidR="005B56E3" w:rsidRPr="00396751" w:rsidRDefault="005B56E3">
            <w:pPr>
              <w:widowControl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4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</w:tr>
      <w:tr w:rsidR="005B56E3" w:rsidRPr="00396751">
        <w:trPr>
          <w:gridAfter w:val="1"/>
          <w:wAfter w:w="23" w:type="dxa"/>
          <w:trHeight w:val="1557"/>
        </w:trPr>
        <w:tc>
          <w:tcPr>
            <w:tcW w:w="948" w:type="dxa"/>
            <w:vAlign w:val="center"/>
          </w:tcPr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有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何特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长及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突出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9"/>
          </w:tcPr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5B56E3" w:rsidRPr="00396751">
        <w:trPr>
          <w:gridAfter w:val="1"/>
          <w:wAfter w:w="23" w:type="dxa"/>
          <w:trHeight w:val="1558"/>
        </w:trPr>
        <w:tc>
          <w:tcPr>
            <w:tcW w:w="948" w:type="dxa"/>
            <w:vAlign w:val="center"/>
          </w:tcPr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奖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惩</w:t>
            </w: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情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况</w:t>
            </w: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9"/>
          </w:tcPr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ind w:firstLine="48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</w:p>
        </w:tc>
      </w:tr>
      <w:tr w:rsidR="005B56E3" w:rsidRPr="00396751">
        <w:trPr>
          <w:gridAfter w:val="1"/>
          <w:wAfter w:w="23" w:type="dxa"/>
          <w:trHeight w:val="2370"/>
        </w:trPr>
        <w:tc>
          <w:tcPr>
            <w:tcW w:w="948" w:type="dxa"/>
            <w:vAlign w:val="center"/>
          </w:tcPr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审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核</w:t>
            </w: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意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9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审核人：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                        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审核日期：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年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月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日</w:t>
            </w:r>
          </w:p>
        </w:tc>
      </w:tr>
      <w:tr w:rsidR="005B56E3" w:rsidRPr="00396751">
        <w:trPr>
          <w:gridAfter w:val="1"/>
          <w:wAfter w:w="23" w:type="dxa"/>
          <w:trHeight w:val="562"/>
        </w:trPr>
        <w:tc>
          <w:tcPr>
            <w:tcW w:w="948" w:type="dxa"/>
            <w:vAlign w:val="center"/>
          </w:tcPr>
          <w:p w:rsidR="005B56E3" w:rsidRPr="00396751" w:rsidRDefault="005B56E3">
            <w:pPr>
              <w:spacing w:line="300" w:lineRule="exact"/>
              <w:rPr>
                <w:rFonts w:ascii="??_GB2312" w:cs="Times New Roman"/>
                <w:sz w:val="24"/>
                <w:szCs w:val="24"/>
              </w:rPr>
            </w:pPr>
            <w:r w:rsidRPr="00396751">
              <w:rPr>
                <w:rFonts w:ascii="??_GB2312" w:cs="宋体" w:hint="eastAsia"/>
                <w:sz w:val="24"/>
                <w:szCs w:val="24"/>
              </w:rPr>
              <w:t>备</w:t>
            </w:r>
            <w:r w:rsidRPr="00396751">
              <w:rPr>
                <w:rFonts w:ascii="??_GB2312" w:cs="??_GB2312"/>
                <w:sz w:val="24"/>
                <w:szCs w:val="24"/>
              </w:rPr>
              <w:t xml:space="preserve">  </w:t>
            </w:r>
            <w:r w:rsidRPr="00396751">
              <w:rPr>
                <w:rFonts w:ascii="??_GB2312"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9"/>
          </w:tcPr>
          <w:p w:rsidR="005B56E3" w:rsidRPr="00396751" w:rsidRDefault="005B56E3">
            <w:pPr>
              <w:spacing w:line="440" w:lineRule="exact"/>
              <w:rPr>
                <w:rFonts w:ascii="??_GB2312" w:cs="Times New Roman"/>
                <w:sz w:val="24"/>
                <w:szCs w:val="24"/>
              </w:rPr>
            </w:pPr>
          </w:p>
        </w:tc>
      </w:tr>
    </w:tbl>
    <w:p w:rsidR="005B56E3" w:rsidRDefault="005B56E3">
      <w:pPr>
        <w:spacing w:line="400" w:lineRule="exact"/>
        <w:rPr>
          <w:rFonts w:cs="Times New Roman"/>
        </w:rPr>
      </w:pPr>
    </w:p>
    <w:p w:rsidR="005B56E3" w:rsidRDefault="005B56E3">
      <w:pPr>
        <w:spacing w:line="400" w:lineRule="exact"/>
      </w:pPr>
      <w:r>
        <w:t xml:space="preserve">                 </w:t>
      </w:r>
    </w:p>
    <w:p w:rsidR="005B56E3" w:rsidRDefault="005B56E3">
      <w:pPr>
        <w:spacing w:line="400" w:lineRule="exact"/>
      </w:pPr>
    </w:p>
    <w:p w:rsidR="005B56E3" w:rsidRDefault="005B56E3">
      <w:pPr>
        <w:spacing w:line="460" w:lineRule="exact"/>
        <w:jc w:val="left"/>
        <w:rPr>
          <w:rFonts w:ascii="仿宋" w:eastAsia="仿宋" w:hAnsi="仿宋" w:cs="Times New Roman"/>
          <w:color w:val="000000"/>
          <w:kern w:val="0"/>
          <w:sz w:val="48"/>
          <w:szCs w:val="48"/>
        </w:rPr>
      </w:pPr>
      <w: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 xml:space="preserve">         </w:t>
      </w:r>
      <w:r>
        <w:rPr>
          <w:rFonts w:cs="宋体" w:hint="eastAsia"/>
          <w:sz w:val="32"/>
          <w:szCs w:val="32"/>
        </w:rPr>
        <w:t>本人签名：</w:t>
      </w:r>
      <w:r>
        <w:rPr>
          <w:sz w:val="32"/>
          <w:szCs w:val="32"/>
          <w:u w:val="single"/>
        </w:rPr>
        <w:t xml:space="preserve">          </w:t>
      </w:r>
    </w:p>
    <w:sectPr w:rsidR="005B56E3" w:rsidSect="00C1682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E3" w:rsidRDefault="005B56E3" w:rsidP="00C168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56E3" w:rsidRDefault="005B56E3" w:rsidP="00C168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E3" w:rsidRDefault="005B56E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B56E3" w:rsidRDefault="005B56E3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E3" w:rsidRDefault="005B56E3" w:rsidP="00C168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56E3" w:rsidRDefault="005B56E3" w:rsidP="00C168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E3" w:rsidRDefault="005B56E3" w:rsidP="007C0FD3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7AF"/>
    <w:rsid w:val="000012B6"/>
    <w:rsid w:val="002769AE"/>
    <w:rsid w:val="002A1332"/>
    <w:rsid w:val="002A5FE6"/>
    <w:rsid w:val="00302AFE"/>
    <w:rsid w:val="00316A58"/>
    <w:rsid w:val="00396751"/>
    <w:rsid w:val="004E39FC"/>
    <w:rsid w:val="005B56E3"/>
    <w:rsid w:val="005C23FD"/>
    <w:rsid w:val="00611F7E"/>
    <w:rsid w:val="006B27A7"/>
    <w:rsid w:val="00786573"/>
    <w:rsid w:val="007C0FD3"/>
    <w:rsid w:val="00842320"/>
    <w:rsid w:val="008A47AF"/>
    <w:rsid w:val="009D7CA5"/>
    <w:rsid w:val="00A000D1"/>
    <w:rsid w:val="00A96473"/>
    <w:rsid w:val="00AC376F"/>
    <w:rsid w:val="00AD467D"/>
    <w:rsid w:val="00B5133B"/>
    <w:rsid w:val="00B6400E"/>
    <w:rsid w:val="00C047AF"/>
    <w:rsid w:val="00C1682B"/>
    <w:rsid w:val="00C21118"/>
    <w:rsid w:val="00C80B92"/>
    <w:rsid w:val="00D820FF"/>
    <w:rsid w:val="00DC6373"/>
    <w:rsid w:val="00EC69AB"/>
    <w:rsid w:val="00F8656F"/>
    <w:rsid w:val="00FF7CBD"/>
    <w:rsid w:val="01447D56"/>
    <w:rsid w:val="034213B6"/>
    <w:rsid w:val="09F729B1"/>
    <w:rsid w:val="11807442"/>
    <w:rsid w:val="14C829ED"/>
    <w:rsid w:val="1DD9236F"/>
    <w:rsid w:val="24135AD6"/>
    <w:rsid w:val="2BCC4C92"/>
    <w:rsid w:val="2DE20952"/>
    <w:rsid w:val="2EC93ACF"/>
    <w:rsid w:val="31A167D3"/>
    <w:rsid w:val="385C5A46"/>
    <w:rsid w:val="38F523D6"/>
    <w:rsid w:val="3AE175AC"/>
    <w:rsid w:val="3D85325F"/>
    <w:rsid w:val="3DF91435"/>
    <w:rsid w:val="44FA36CF"/>
    <w:rsid w:val="479638B8"/>
    <w:rsid w:val="4C0562C6"/>
    <w:rsid w:val="4D2A683A"/>
    <w:rsid w:val="51FD1E28"/>
    <w:rsid w:val="57BE1117"/>
    <w:rsid w:val="5B0F7083"/>
    <w:rsid w:val="5C3B4FAB"/>
    <w:rsid w:val="5CED08E4"/>
    <w:rsid w:val="5E5D0C3F"/>
    <w:rsid w:val="5FC21892"/>
    <w:rsid w:val="605E7C24"/>
    <w:rsid w:val="64B54E0C"/>
    <w:rsid w:val="6C1C2BCF"/>
    <w:rsid w:val="70713EB0"/>
    <w:rsid w:val="73B14845"/>
    <w:rsid w:val="73ED6F3C"/>
    <w:rsid w:val="74CC058F"/>
    <w:rsid w:val="776E42B1"/>
    <w:rsid w:val="7C390B13"/>
    <w:rsid w:val="7EB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82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1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82B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C1682B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C1682B"/>
    <w:pPr>
      <w:ind w:firstLineChars="200" w:firstLine="420"/>
    </w:pPr>
  </w:style>
  <w:style w:type="paragraph" w:customStyle="1" w:styleId="10">
    <w:name w:val="样式1"/>
    <w:basedOn w:val="Normal"/>
    <w:uiPriority w:val="99"/>
    <w:rsid w:val="00C1682B"/>
    <w:pPr>
      <w:spacing w:line="640" w:lineRule="exact"/>
      <w:jc w:val="center"/>
    </w:pPr>
    <w:rPr>
      <w:rFonts w:ascii="黑体" w:eastAsia="文鼎小标宋简" w:hAnsi="黑体" w:cs="黑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72</Words>
  <Characters>417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GT17E67</cp:lastModifiedBy>
  <cp:revision>9</cp:revision>
  <cp:lastPrinted>2017-05-02T02:48:00Z</cp:lastPrinted>
  <dcterms:created xsi:type="dcterms:W3CDTF">2017-05-02T02:27:00Z</dcterms:created>
  <dcterms:modified xsi:type="dcterms:W3CDTF">2021-06-07T02:32:00Z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AE76792A42054E8B90BADD1449E46378</vt:lpwstr>
  </property>
</Properties>
</file>