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9A" w:rsidRPr="00196DFD" w:rsidRDefault="00D2629A" w:rsidP="00BE1EE5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1A6814">
        <w:rPr>
          <w:rFonts w:ascii="微软雅黑" w:eastAsia="微软雅黑" w:hAnsi="微软雅黑" w:cs="微软雅黑" w:hint="eastAsia"/>
          <w:b/>
          <w:bCs/>
          <w:sz w:val="36"/>
          <w:szCs w:val="36"/>
        </w:rPr>
        <w:t>广东省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科学院</w:t>
      </w:r>
      <w:r w:rsidRPr="001A6814">
        <w:rPr>
          <w:rFonts w:ascii="微软雅黑" w:eastAsia="微软雅黑" w:hAnsi="微软雅黑" w:cs="微软雅黑" w:hint="eastAsia"/>
          <w:b/>
          <w:bCs/>
          <w:sz w:val="36"/>
          <w:szCs w:val="36"/>
        </w:rPr>
        <w:t>生态环境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与土壤</w:t>
      </w:r>
      <w:r w:rsidRPr="001A6814">
        <w:rPr>
          <w:rFonts w:ascii="微软雅黑" w:eastAsia="微软雅黑" w:hAnsi="微软雅黑" w:cs="微软雅黑" w:hint="eastAsia"/>
          <w:b/>
          <w:bCs/>
          <w:sz w:val="36"/>
          <w:szCs w:val="36"/>
        </w:rPr>
        <w:t>研究所</w:t>
      </w:r>
      <w:r w:rsidRPr="00196DFD">
        <w:rPr>
          <w:rFonts w:ascii="微软雅黑" w:eastAsia="微软雅黑" w:hAnsi="微软雅黑" w:cs="微软雅黑" w:hint="eastAsia"/>
          <w:b/>
          <w:bCs/>
          <w:sz w:val="36"/>
          <w:szCs w:val="36"/>
        </w:rPr>
        <w:t>应聘申请表</w:t>
      </w:r>
    </w:p>
    <w:p w:rsidR="00D2629A" w:rsidRPr="008961A0" w:rsidRDefault="00D2629A" w:rsidP="00D14B56">
      <w:pPr>
        <w:jc w:val="left"/>
        <w:rPr>
          <w:rFonts w:ascii="宋体"/>
          <w:b/>
          <w:bCs/>
        </w:rPr>
      </w:pPr>
      <w:r w:rsidRPr="008961A0">
        <w:rPr>
          <w:rFonts w:ascii="宋体" w:hAnsi="宋体" w:cs="宋体" w:hint="eastAsia"/>
          <w:b/>
          <w:bCs/>
        </w:rPr>
        <w:t>应聘岗位：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8"/>
        <w:gridCol w:w="1044"/>
        <w:gridCol w:w="515"/>
        <w:gridCol w:w="649"/>
        <w:gridCol w:w="142"/>
        <w:gridCol w:w="523"/>
        <w:gridCol w:w="448"/>
        <w:gridCol w:w="142"/>
        <w:gridCol w:w="212"/>
        <w:gridCol w:w="902"/>
        <w:gridCol w:w="1070"/>
        <w:gridCol w:w="1064"/>
        <w:gridCol w:w="1070"/>
        <w:gridCol w:w="12"/>
      </w:tblGrid>
      <w:tr w:rsidR="00D2629A" w:rsidRPr="00DA3B08">
        <w:trPr>
          <w:cantSplit/>
          <w:jc w:val="center"/>
        </w:trPr>
        <w:tc>
          <w:tcPr>
            <w:tcW w:w="1838" w:type="dxa"/>
          </w:tcPr>
          <w:p w:rsidR="00D2629A" w:rsidRPr="00852CB7" w:rsidRDefault="00D2629A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姓</w:t>
            </w:r>
            <w:r w:rsidRPr="00852CB7">
              <w:rPr>
                <w:b/>
                <w:bCs/>
              </w:rPr>
              <w:t xml:space="preserve">    </w:t>
            </w:r>
            <w:r w:rsidRPr="00852CB7"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559" w:type="dxa"/>
            <w:gridSpan w:val="2"/>
          </w:tcPr>
          <w:p w:rsidR="00D2629A" w:rsidRPr="00852CB7" w:rsidRDefault="00D2629A" w:rsidP="00CD07B4">
            <w:pPr>
              <w:spacing w:line="400" w:lineRule="exact"/>
              <w:jc w:val="center"/>
            </w:pPr>
          </w:p>
        </w:tc>
        <w:tc>
          <w:tcPr>
            <w:tcW w:w="649" w:type="dxa"/>
          </w:tcPr>
          <w:p w:rsidR="00D2629A" w:rsidRPr="00852CB7" w:rsidRDefault="00D2629A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1113" w:type="dxa"/>
            <w:gridSpan w:val="3"/>
          </w:tcPr>
          <w:p w:rsidR="00D2629A" w:rsidRPr="00852CB7" w:rsidRDefault="00D2629A" w:rsidP="00CD07B4">
            <w:pPr>
              <w:spacing w:line="400" w:lineRule="exact"/>
              <w:jc w:val="center"/>
            </w:pPr>
          </w:p>
        </w:tc>
        <w:tc>
          <w:tcPr>
            <w:tcW w:w="1256" w:type="dxa"/>
            <w:gridSpan w:val="3"/>
          </w:tcPr>
          <w:p w:rsidR="00D2629A" w:rsidRPr="00852CB7" w:rsidRDefault="00D2629A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1070" w:type="dxa"/>
          </w:tcPr>
          <w:p w:rsidR="00D2629A" w:rsidRPr="00852CB7" w:rsidRDefault="00D2629A" w:rsidP="00DA3B08">
            <w:pPr>
              <w:spacing w:line="400" w:lineRule="exact"/>
              <w:jc w:val="center"/>
            </w:pPr>
          </w:p>
        </w:tc>
        <w:tc>
          <w:tcPr>
            <w:tcW w:w="2146" w:type="dxa"/>
            <w:gridSpan w:val="3"/>
            <w:vMerge w:val="restart"/>
            <w:vAlign w:val="center"/>
          </w:tcPr>
          <w:p w:rsidR="00D2629A" w:rsidRPr="00852CB7" w:rsidRDefault="00D2629A" w:rsidP="00F005AF">
            <w:pPr>
              <w:spacing w:line="400" w:lineRule="exact"/>
              <w:jc w:val="center"/>
            </w:pPr>
          </w:p>
        </w:tc>
      </w:tr>
      <w:tr w:rsidR="00D2629A" w:rsidRPr="00DA3B08">
        <w:trPr>
          <w:cantSplit/>
          <w:jc w:val="center"/>
        </w:trPr>
        <w:tc>
          <w:tcPr>
            <w:tcW w:w="1838" w:type="dxa"/>
          </w:tcPr>
          <w:p w:rsidR="00D2629A" w:rsidRPr="00852CB7" w:rsidRDefault="00D2629A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出生日期</w:t>
            </w:r>
          </w:p>
        </w:tc>
        <w:tc>
          <w:tcPr>
            <w:tcW w:w="1559" w:type="dxa"/>
            <w:gridSpan w:val="2"/>
          </w:tcPr>
          <w:p w:rsidR="00D2629A" w:rsidRPr="00852CB7" w:rsidRDefault="00D2629A" w:rsidP="00D2629A">
            <w:pPr>
              <w:spacing w:line="400" w:lineRule="exact"/>
              <w:ind w:right="548" w:firstLineChars="100" w:firstLine="31680"/>
              <w:jc w:val="left"/>
              <w:rPr>
                <w:w w:val="90"/>
              </w:rPr>
            </w:pPr>
          </w:p>
        </w:tc>
        <w:tc>
          <w:tcPr>
            <w:tcW w:w="649" w:type="dxa"/>
          </w:tcPr>
          <w:p w:rsidR="00D2629A" w:rsidRPr="00852CB7" w:rsidRDefault="00D2629A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籍贯</w:t>
            </w:r>
          </w:p>
        </w:tc>
        <w:tc>
          <w:tcPr>
            <w:tcW w:w="1113" w:type="dxa"/>
            <w:gridSpan w:val="3"/>
          </w:tcPr>
          <w:p w:rsidR="00D2629A" w:rsidRPr="00852CB7" w:rsidRDefault="00D2629A" w:rsidP="00CD07B4">
            <w:pPr>
              <w:spacing w:line="400" w:lineRule="exact"/>
              <w:jc w:val="center"/>
            </w:pPr>
          </w:p>
        </w:tc>
        <w:tc>
          <w:tcPr>
            <w:tcW w:w="1256" w:type="dxa"/>
            <w:gridSpan w:val="3"/>
          </w:tcPr>
          <w:p w:rsidR="00D2629A" w:rsidRPr="00852CB7" w:rsidRDefault="00D2629A" w:rsidP="00CD07B4">
            <w:pPr>
              <w:spacing w:line="400" w:lineRule="exact"/>
              <w:jc w:val="center"/>
              <w:rPr>
                <w:b/>
                <w:bCs/>
                <w:w w:val="90"/>
              </w:rPr>
            </w:pPr>
            <w:r w:rsidRPr="00852CB7">
              <w:rPr>
                <w:rFonts w:cs="宋体" w:hint="eastAsia"/>
                <w:b/>
                <w:bCs/>
              </w:rPr>
              <w:t>婚姻状况</w:t>
            </w:r>
            <w:r w:rsidRPr="00852CB7">
              <w:rPr>
                <w:b/>
                <w:bCs/>
              </w:rPr>
              <w:t xml:space="preserve"> </w:t>
            </w:r>
          </w:p>
        </w:tc>
        <w:tc>
          <w:tcPr>
            <w:tcW w:w="1070" w:type="dxa"/>
          </w:tcPr>
          <w:p w:rsidR="00D2629A" w:rsidRPr="00852CB7" w:rsidRDefault="00D2629A" w:rsidP="00DA3B08">
            <w:pPr>
              <w:spacing w:line="400" w:lineRule="exact"/>
              <w:jc w:val="center"/>
            </w:pPr>
          </w:p>
        </w:tc>
        <w:tc>
          <w:tcPr>
            <w:tcW w:w="2146" w:type="dxa"/>
            <w:gridSpan w:val="3"/>
            <w:vMerge/>
          </w:tcPr>
          <w:p w:rsidR="00D2629A" w:rsidRPr="00852CB7" w:rsidRDefault="00D2629A" w:rsidP="00CD07B4">
            <w:pPr>
              <w:spacing w:line="400" w:lineRule="exact"/>
              <w:jc w:val="center"/>
            </w:pPr>
          </w:p>
        </w:tc>
      </w:tr>
      <w:tr w:rsidR="00D2629A" w:rsidRPr="00DA3B08">
        <w:trPr>
          <w:cantSplit/>
          <w:jc w:val="center"/>
        </w:trPr>
        <w:tc>
          <w:tcPr>
            <w:tcW w:w="1838" w:type="dxa"/>
          </w:tcPr>
          <w:p w:rsidR="00D2629A" w:rsidRPr="00852CB7" w:rsidRDefault="00D2629A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559" w:type="dxa"/>
            <w:gridSpan w:val="2"/>
          </w:tcPr>
          <w:p w:rsidR="00D2629A" w:rsidRPr="00852CB7" w:rsidRDefault="00D2629A" w:rsidP="00CD07B4">
            <w:pPr>
              <w:spacing w:line="400" w:lineRule="exact"/>
              <w:jc w:val="center"/>
            </w:pPr>
          </w:p>
        </w:tc>
        <w:tc>
          <w:tcPr>
            <w:tcW w:w="649" w:type="dxa"/>
          </w:tcPr>
          <w:p w:rsidR="00D2629A" w:rsidRPr="00852CB7" w:rsidRDefault="00D2629A" w:rsidP="00CD07B4">
            <w:pPr>
              <w:spacing w:line="400" w:lineRule="exact"/>
              <w:jc w:val="center"/>
            </w:pPr>
            <w:r w:rsidRPr="00852CB7">
              <w:rPr>
                <w:rFonts w:cs="宋体" w:hint="eastAsia"/>
                <w:b/>
                <w:bCs/>
              </w:rPr>
              <w:t>职称</w:t>
            </w:r>
          </w:p>
        </w:tc>
        <w:tc>
          <w:tcPr>
            <w:tcW w:w="3439" w:type="dxa"/>
            <w:gridSpan w:val="7"/>
          </w:tcPr>
          <w:p w:rsidR="00D2629A" w:rsidRPr="00852CB7" w:rsidRDefault="00D2629A" w:rsidP="00CD07B4">
            <w:pPr>
              <w:spacing w:line="400" w:lineRule="exact"/>
              <w:jc w:val="center"/>
            </w:pPr>
            <w:r>
              <w:t>/</w:t>
            </w:r>
          </w:p>
        </w:tc>
        <w:tc>
          <w:tcPr>
            <w:tcW w:w="2146" w:type="dxa"/>
            <w:gridSpan w:val="3"/>
            <w:vMerge/>
          </w:tcPr>
          <w:p w:rsidR="00D2629A" w:rsidRPr="00852CB7" w:rsidRDefault="00D2629A" w:rsidP="00CD07B4">
            <w:pPr>
              <w:spacing w:line="400" w:lineRule="exact"/>
              <w:jc w:val="center"/>
            </w:pPr>
          </w:p>
        </w:tc>
      </w:tr>
      <w:tr w:rsidR="00D2629A" w:rsidRPr="00DA3B08">
        <w:trPr>
          <w:cantSplit/>
          <w:jc w:val="center"/>
        </w:trPr>
        <w:tc>
          <w:tcPr>
            <w:tcW w:w="1838" w:type="dxa"/>
          </w:tcPr>
          <w:p w:rsidR="00D2629A" w:rsidRPr="00852CB7" w:rsidRDefault="00D2629A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身份证号码</w:t>
            </w:r>
          </w:p>
        </w:tc>
        <w:tc>
          <w:tcPr>
            <w:tcW w:w="5647" w:type="dxa"/>
            <w:gridSpan w:val="10"/>
          </w:tcPr>
          <w:p w:rsidR="00D2629A" w:rsidRPr="00852CB7" w:rsidRDefault="00D2629A" w:rsidP="00CD07B4">
            <w:pPr>
              <w:spacing w:line="400" w:lineRule="exact"/>
              <w:jc w:val="center"/>
            </w:pPr>
            <w:r>
              <w:t>440682199608081348</w:t>
            </w:r>
          </w:p>
        </w:tc>
        <w:tc>
          <w:tcPr>
            <w:tcW w:w="2146" w:type="dxa"/>
            <w:gridSpan w:val="3"/>
            <w:vMerge/>
          </w:tcPr>
          <w:p w:rsidR="00D2629A" w:rsidRPr="00852CB7" w:rsidRDefault="00D2629A" w:rsidP="00CD07B4">
            <w:pPr>
              <w:spacing w:line="400" w:lineRule="exact"/>
              <w:jc w:val="center"/>
            </w:pPr>
          </w:p>
        </w:tc>
      </w:tr>
      <w:tr w:rsidR="00D2629A" w:rsidRPr="00DA3B08">
        <w:trPr>
          <w:cantSplit/>
          <w:jc w:val="center"/>
        </w:trPr>
        <w:tc>
          <w:tcPr>
            <w:tcW w:w="1838" w:type="dxa"/>
          </w:tcPr>
          <w:p w:rsidR="00D2629A" w:rsidRPr="00852CB7" w:rsidRDefault="00D2629A" w:rsidP="00CD07B4">
            <w:pPr>
              <w:spacing w:line="400" w:lineRule="exact"/>
              <w:jc w:val="center"/>
              <w:rPr>
                <w:b/>
                <w:bCs/>
                <w:w w:val="80"/>
              </w:rPr>
            </w:pPr>
            <w:r w:rsidRPr="00852CB7">
              <w:rPr>
                <w:rFonts w:cs="宋体" w:hint="eastAsia"/>
                <w:b/>
                <w:bCs/>
              </w:rPr>
              <w:t>出生地</w:t>
            </w:r>
          </w:p>
        </w:tc>
        <w:tc>
          <w:tcPr>
            <w:tcW w:w="1044" w:type="dxa"/>
          </w:tcPr>
          <w:p w:rsidR="00D2629A" w:rsidRPr="00852CB7" w:rsidRDefault="00D2629A" w:rsidP="00BC1DE9">
            <w:pPr>
              <w:wordWrap w:val="0"/>
              <w:spacing w:line="400" w:lineRule="exact"/>
              <w:ind w:right="90"/>
              <w:jc w:val="right"/>
            </w:pPr>
          </w:p>
        </w:tc>
        <w:tc>
          <w:tcPr>
            <w:tcW w:w="1306" w:type="dxa"/>
            <w:gridSpan w:val="3"/>
          </w:tcPr>
          <w:p w:rsidR="00D2629A" w:rsidRPr="00852CB7" w:rsidRDefault="00D2629A" w:rsidP="00BC1DE9">
            <w:pPr>
              <w:wordWrap w:val="0"/>
              <w:spacing w:line="400" w:lineRule="exact"/>
              <w:ind w:right="90"/>
              <w:jc w:val="right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健康状况</w:t>
            </w:r>
          </w:p>
        </w:tc>
        <w:tc>
          <w:tcPr>
            <w:tcW w:w="1325" w:type="dxa"/>
            <w:gridSpan w:val="4"/>
          </w:tcPr>
          <w:p w:rsidR="00D2629A" w:rsidRPr="00852CB7" w:rsidRDefault="00D2629A" w:rsidP="00CD07B4">
            <w:pPr>
              <w:spacing w:line="400" w:lineRule="exact"/>
              <w:jc w:val="center"/>
            </w:pPr>
          </w:p>
        </w:tc>
        <w:tc>
          <w:tcPr>
            <w:tcW w:w="1972" w:type="dxa"/>
            <w:gridSpan w:val="2"/>
          </w:tcPr>
          <w:p w:rsidR="00D2629A" w:rsidRPr="00852CB7" w:rsidRDefault="00D2629A" w:rsidP="00F005AF">
            <w:pPr>
              <w:spacing w:line="400" w:lineRule="exact"/>
              <w:ind w:right="-53"/>
              <w:jc w:val="left"/>
              <w:rPr>
                <w:sz w:val="18"/>
                <w:szCs w:val="18"/>
              </w:rPr>
            </w:pPr>
            <w:r w:rsidRPr="00852CB7">
              <w:rPr>
                <w:rFonts w:cs="宋体" w:hint="eastAsia"/>
                <w:b/>
                <w:bCs/>
                <w:sz w:val="18"/>
                <w:szCs w:val="18"/>
              </w:rPr>
              <w:t>身高</w:t>
            </w:r>
            <w:r w:rsidRPr="00852C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852CB7">
              <w:rPr>
                <w:rFonts w:cs="宋体" w:hint="eastAsia"/>
                <w:b/>
                <w:bCs/>
                <w:sz w:val="18"/>
                <w:szCs w:val="18"/>
              </w:rPr>
              <w:t>体重</w:t>
            </w:r>
          </w:p>
        </w:tc>
        <w:tc>
          <w:tcPr>
            <w:tcW w:w="2146" w:type="dxa"/>
            <w:gridSpan w:val="3"/>
            <w:vMerge/>
          </w:tcPr>
          <w:p w:rsidR="00D2629A" w:rsidRPr="00852CB7" w:rsidRDefault="00D2629A" w:rsidP="00CD07B4">
            <w:pPr>
              <w:spacing w:line="400" w:lineRule="exact"/>
              <w:jc w:val="center"/>
            </w:pPr>
          </w:p>
        </w:tc>
      </w:tr>
      <w:tr w:rsidR="00D2629A" w:rsidRPr="00DA3B08">
        <w:trPr>
          <w:cantSplit/>
          <w:jc w:val="center"/>
        </w:trPr>
        <w:tc>
          <w:tcPr>
            <w:tcW w:w="1838" w:type="dxa"/>
          </w:tcPr>
          <w:p w:rsidR="00D2629A" w:rsidRPr="00852CB7" w:rsidRDefault="00D2629A" w:rsidP="00CD07B4">
            <w:pPr>
              <w:spacing w:line="400" w:lineRule="exact"/>
              <w:jc w:val="center"/>
              <w:rPr>
                <w:b/>
                <w:bCs/>
                <w:w w:val="80"/>
              </w:rPr>
            </w:pPr>
            <w:r w:rsidRPr="00852CB7">
              <w:rPr>
                <w:rFonts w:cs="宋体" w:hint="eastAsia"/>
                <w:b/>
                <w:bCs/>
              </w:rPr>
              <w:t>户籍所在地</w:t>
            </w:r>
          </w:p>
        </w:tc>
        <w:tc>
          <w:tcPr>
            <w:tcW w:w="2350" w:type="dxa"/>
            <w:gridSpan w:val="4"/>
          </w:tcPr>
          <w:p w:rsidR="00D2629A" w:rsidRPr="00852CB7" w:rsidRDefault="00D2629A" w:rsidP="00CD07B4">
            <w:pPr>
              <w:spacing w:line="400" w:lineRule="exact"/>
              <w:jc w:val="center"/>
            </w:pPr>
          </w:p>
        </w:tc>
        <w:tc>
          <w:tcPr>
            <w:tcW w:w="1113" w:type="dxa"/>
            <w:gridSpan w:val="3"/>
          </w:tcPr>
          <w:p w:rsidR="00D2629A" w:rsidRPr="00852CB7" w:rsidRDefault="00D2629A" w:rsidP="00CD07B4">
            <w:pPr>
              <w:spacing w:line="400" w:lineRule="exact"/>
              <w:jc w:val="center"/>
            </w:pPr>
            <w:r w:rsidRPr="00F20F8A">
              <w:rPr>
                <w:rFonts w:cs="宋体" w:hint="eastAsia"/>
                <w:b/>
                <w:bCs/>
              </w:rPr>
              <w:t>最高学历</w:t>
            </w:r>
          </w:p>
        </w:tc>
        <w:tc>
          <w:tcPr>
            <w:tcW w:w="2184" w:type="dxa"/>
            <w:gridSpan w:val="3"/>
          </w:tcPr>
          <w:p w:rsidR="00D2629A" w:rsidRPr="00852CB7" w:rsidRDefault="00D2629A" w:rsidP="00CD07B4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本科</w:t>
            </w:r>
          </w:p>
        </w:tc>
        <w:tc>
          <w:tcPr>
            <w:tcW w:w="2146" w:type="dxa"/>
            <w:gridSpan w:val="3"/>
            <w:vMerge/>
          </w:tcPr>
          <w:p w:rsidR="00D2629A" w:rsidRPr="00852CB7" w:rsidRDefault="00D2629A" w:rsidP="00CD07B4">
            <w:pPr>
              <w:spacing w:line="400" w:lineRule="exact"/>
              <w:jc w:val="center"/>
            </w:pPr>
          </w:p>
        </w:tc>
      </w:tr>
      <w:tr w:rsidR="00D2629A" w:rsidRPr="00DA3B08">
        <w:trPr>
          <w:cantSplit/>
          <w:jc w:val="center"/>
        </w:trPr>
        <w:tc>
          <w:tcPr>
            <w:tcW w:w="1838" w:type="dxa"/>
            <w:vAlign w:val="center"/>
          </w:tcPr>
          <w:p w:rsidR="00D2629A" w:rsidRPr="00852CB7" w:rsidRDefault="00D2629A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联系地址</w:t>
            </w:r>
          </w:p>
        </w:tc>
        <w:tc>
          <w:tcPr>
            <w:tcW w:w="7793" w:type="dxa"/>
            <w:gridSpan w:val="13"/>
            <w:vAlign w:val="center"/>
          </w:tcPr>
          <w:p w:rsidR="00D2629A" w:rsidRPr="00852CB7" w:rsidRDefault="00D2629A" w:rsidP="00A667C2">
            <w:pPr>
              <w:spacing w:line="400" w:lineRule="exact"/>
              <w:jc w:val="left"/>
            </w:pPr>
          </w:p>
        </w:tc>
      </w:tr>
      <w:tr w:rsidR="00D2629A" w:rsidRPr="00DA3B08">
        <w:trPr>
          <w:cantSplit/>
          <w:jc w:val="center"/>
        </w:trPr>
        <w:tc>
          <w:tcPr>
            <w:tcW w:w="1838" w:type="dxa"/>
          </w:tcPr>
          <w:p w:rsidR="00D2629A" w:rsidRPr="00852CB7" w:rsidRDefault="00D2629A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手机号码</w:t>
            </w:r>
          </w:p>
        </w:tc>
        <w:tc>
          <w:tcPr>
            <w:tcW w:w="3321" w:type="dxa"/>
            <w:gridSpan w:val="6"/>
          </w:tcPr>
          <w:p w:rsidR="00D2629A" w:rsidRPr="00852CB7" w:rsidRDefault="00D2629A" w:rsidP="00CD07B4">
            <w:pPr>
              <w:spacing w:line="400" w:lineRule="exact"/>
              <w:jc w:val="center"/>
            </w:pPr>
          </w:p>
        </w:tc>
        <w:tc>
          <w:tcPr>
            <w:tcW w:w="1256" w:type="dxa"/>
            <w:gridSpan w:val="3"/>
          </w:tcPr>
          <w:p w:rsidR="00D2629A" w:rsidRPr="00852CB7" w:rsidRDefault="00D2629A" w:rsidP="00CD07B4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b/>
                <w:bCs/>
              </w:rPr>
              <w:t>Email</w:t>
            </w:r>
            <w:r>
              <w:rPr>
                <w:rFonts w:cs="宋体" w:hint="eastAsia"/>
                <w:b/>
                <w:bCs/>
              </w:rPr>
              <w:t>地址</w:t>
            </w:r>
          </w:p>
        </w:tc>
        <w:tc>
          <w:tcPr>
            <w:tcW w:w="3216" w:type="dxa"/>
            <w:gridSpan w:val="4"/>
          </w:tcPr>
          <w:p w:rsidR="00D2629A" w:rsidRPr="00852CB7" w:rsidRDefault="00D2629A" w:rsidP="00CD07B4">
            <w:pPr>
              <w:spacing w:line="400" w:lineRule="exact"/>
              <w:jc w:val="center"/>
            </w:pPr>
          </w:p>
        </w:tc>
      </w:tr>
      <w:tr w:rsidR="00D2629A" w:rsidRPr="00DA3B08">
        <w:trPr>
          <w:cantSplit/>
          <w:jc w:val="center"/>
        </w:trPr>
        <w:tc>
          <w:tcPr>
            <w:tcW w:w="1838" w:type="dxa"/>
            <w:vMerge w:val="restart"/>
            <w:vAlign w:val="center"/>
          </w:tcPr>
          <w:p w:rsidR="00D2629A" w:rsidRDefault="00D2629A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教育经历</w:t>
            </w:r>
          </w:p>
          <w:p w:rsidR="00D2629A" w:rsidRPr="00852CB7" w:rsidRDefault="00D2629A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  <w:sz w:val="15"/>
                <w:szCs w:val="15"/>
              </w:rPr>
              <w:t>（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从低至高按顺序填写</w:t>
            </w:r>
            <w:r w:rsidRPr="00852CB7">
              <w:rPr>
                <w:rFonts w:cs="宋体" w:hint="eastAsia"/>
                <w:b/>
                <w:bCs/>
                <w:sz w:val="15"/>
                <w:szCs w:val="15"/>
              </w:rPr>
              <w:t>）</w:t>
            </w:r>
          </w:p>
        </w:tc>
        <w:tc>
          <w:tcPr>
            <w:tcW w:w="1559" w:type="dxa"/>
            <w:gridSpan w:val="2"/>
          </w:tcPr>
          <w:p w:rsidR="00D2629A" w:rsidRPr="00852CB7" w:rsidRDefault="00D2629A" w:rsidP="00686F88">
            <w:pPr>
              <w:spacing w:line="400" w:lineRule="exact"/>
              <w:jc w:val="center"/>
              <w:rPr>
                <w:b/>
                <w:bCs/>
                <w:w w:val="80"/>
              </w:rPr>
            </w:pPr>
            <w:r w:rsidRPr="00852CB7">
              <w:rPr>
                <w:rFonts w:cs="宋体" w:hint="eastAsia"/>
                <w:b/>
                <w:bCs/>
              </w:rPr>
              <w:t>起止时间</w:t>
            </w:r>
          </w:p>
        </w:tc>
        <w:tc>
          <w:tcPr>
            <w:tcW w:w="2116" w:type="dxa"/>
            <w:gridSpan w:val="6"/>
          </w:tcPr>
          <w:p w:rsidR="00D2629A" w:rsidRPr="00852CB7" w:rsidRDefault="00D2629A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毕业学校</w:t>
            </w:r>
          </w:p>
        </w:tc>
        <w:tc>
          <w:tcPr>
            <w:tcW w:w="1972" w:type="dxa"/>
            <w:gridSpan w:val="2"/>
          </w:tcPr>
          <w:p w:rsidR="00D2629A" w:rsidRPr="00852CB7" w:rsidRDefault="00D2629A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1064" w:type="dxa"/>
          </w:tcPr>
          <w:p w:rsidR="00D2629A" w:rsidRPr="00852CB7" w:rsidRDefault="00D2629A" w:rsidP="00686F88">
            <w:pPr>
              <w:spacing w:line="400" w:lineRule="exact"/>
              <w:jc w:val="center"/>
              <w:rPr>
                <w:b/>
                <w:bCs/>
                <w:w w:val="80"/>
              </w:rPr>
            </w:pPr>
            <w:r w:rsidRPr="00852CB7">
              <w:rPr>
                <w:rFonts w:cs="宋体" w:hint="eastAsia"/>
                <w:b/>
                <w:bCs/>
              </w:rPr>
              <w:t>学历</w:t>
            </w:r>
          </w:p>
        </w:tc>
        <w:tc>
          <w:tcPr>
            <w:tcW w:w="1082" w:type="dxa"/>
            <w:gridSpan w:val="2"/>
          </w:tcPr>
          <w:p w:rsidR="00D2629A" w:rsidRPr="00852CB7" w:rsidRDefault="00D2629A" w:rsidP="00686F88">
            <w:pPr>
              <w:spacing w:line="400" w:lineRule="exact"/>
              <w:jc w:val="center"/>
              <w:rPr>
                <w:rFonts w:ascii="宋体"/>
                <w:b/>
                <w:bCs/>
                <w:kern w:val="0"/>
              </w:rPr>
            </w:pPr>
            <w:r w:rsidRPr="00852CB7">
              <w:rPr>
                <w:rFonts w:cs="宋体" w:hint="eastAsia"/>
                <w:b/>
                <w:bCs/>
              </w:rPr>
              <w:t>学位</w:t>
            </w:r>
          </w:p>
        </w:tc>
      </w:tr>
      <w:tr w:rsidR="00D2629A" w:rsidRPr="00DA3B08">
        <w:trPr>
          <w:cantSplit/>
          <w:jc w:val="center"/>
        </w:trPr>
        <w:tc>
          <w:tcPr>
            <w:tcW w:w="1838" w:type="dxa"/>
            <w:vMerge/>
            <w:vAlign w:val="center"/>
          </w:tcPr>
          <w:p w:rsidR="00D2629A" w:rsidRPr="00852CB7" w:rsidRDefault="00D2629A" w:rsidP="00686F88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D2629A" w:rsidRPr="00F005AF" w:rsidRDefault="00D2629A" w:rsidP="00F005AF">
            <w:pPr>
              <w:spacing w:line="400" w:lineRule="exact"/>
              <w:jc w:val="left"/>
            </w:pPr>
          </w:p>
        </w:tc>
        <w:tc>
          <w:tcPr>
            <w:tcW w:w="2116" w:type="dxa"/>
            <w:gridSpan w:val="6"/>
          </w:tcPr>
          <w:p w:rsidR="00D2629A" w:rsidRPr="00852CB7" w:rsidRDefault="00D2629A" w:rsidP="00686F88">
            <w:pPr>
              <w:spacing w:line="400" w:lineRule="exact"/>
              <w:jc w:val="left"/>
            </w:pPr>
          </w:p>
        </w:tc>
        <w:tc>
          <w:tcPr>
            <w:tcW w:w="1972" w:type="dxa"/>
            <w:gridSpan w:val="2"/>
          </w:tcPr>
          <w:p w:rsidR="00D2629A" w:rsidRPr="00852CB7" w:rsidRDefault="00D2629A" w:rsidP="00686F88">
            <w:pPr>
              <w:spacing w:line="400" w:lineRule="exact"/>
              <w:jc w:val="left"/>
            </w:pPr>
          </w:p>
        </w:tc>
        <w:tc>
          <w:tcPr>
            <w:tcW w:w="1064" w:type="dxa"/>
          </w:tcPr>
          <w:p w:rsidR="00D2629A" w:rsidRPr="00F005AF" w:rsidRDefault="00D2629A" w:rsidP="00686F88">
            <w:pPr>
              <w:spacing w:line="400" w:lineRule="exact"/>
              <w:jc w:val="left"/>
            </w:pPr>
          </w:p>
        </w:tc>
        <w:tc>
          <w:tcPr>
            <w:tcW w:w="1082" w:type="dxa"/>
            <w:gridSpan w:val="2"/>
          </w:tcPr>
          <w:p w:rsidR="00D2629A" w:rsidRPr="00F005AF" w:rsidRDefault="00D2629A" w:rsidP="00686F88">
            <w:pPr>
              <w:spacing w:line="400" w:lineRule="exact"/>
              <w:jc w:val="left"/>
            </w:pPr>
          </w:p>
        </w:tc>
      </w:tr>
      <w:tr w:rsidR="00D2629A">
        <w:trPr>
          <w:cantSplit/>
          <w:jc w:val="center"/>
        </w:trPr>
        <w:tc>
          <w:tcPr>
            <w:tcW w:w="1838" w:type="dxa"/>
            <w:vMerge w:val="restart"/>
            <w:vAlign w:val="center"/>
          </w:tcPr>
          <w:p w:rsidR="00D2629A" w:rsidRPr="00852CB7" w:rsidRDefault="00D2629A" w:rsidP="00A3217A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工作经历</w:t>
            </w:r>
          </w:p>
          <w:p w:rsidR="00D2629A" w:rsidRPr="00852CB7" w:rsidRDefault="00D2629A" w:rsidP="00A3217A">
            <w:pPr>
              <w:spacing w:line="400" w:lineRule="exact"/>
              <w:jc w:val="center"/>
              <w:rPr>
                <w:b/>
                <w:bCs/>
                <w:sz w:val="15"/>
                <w:szCs w:val="15"/>
              </w:rPr>
            </w:pPr>
            <w:r w:rsidRPr="00852CB7">
              <w:rPr>
                <w:rFonts w:cs="宋体" w:hint="eastAsia"/>
                <w:b/>
                <w:bCs/>
                <w:sz w:val="15"/>
                <w:szCs w:val="15"/>
              </w:rPr>
              <w:t>（应届生填写实习经历）</w:t>
            </w:r>
          </w:p>
        </w:tc>
        <w:tc>
          <w:tcPr>
            <w:tcW w:w="1559" w:type="dxa"/>
            <w:gridSpan w:val="2"/>
          </w:tcPr>
          <w:p w:rsidR="00D2629A" w:rsidRPr="00852CB7" w:rsidRDefault="00D2629A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起止时间</w:t>
            </w:r>
          </w:p>
        </w:tc>
        <w:tc>
          <w:tcPr>
            <w:tcW w:w="4088" w:type="dxa"/>
            <w:gridSpan w:val="8"/>
          </w:tcPr>
          <w:p w:rsidR="00D2629A" w:rsidRPr="00852CB7" w:rsidRDefault="00D2629A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2146" w:type="dxa"/>
            <w:gridSpan w:val="3"/>
          </w:tcPr>
          <w:p w:rsidR="00D2629A" w:rsidRPr="00852CB7" w:rsidRDefault="00D2629A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职位</w:t>
            </w:r>
            <w:r w:rsidRPr="00852CB7">
              <w:rPr>
                <w:b/>
                <w:bCs/>
              </w:rPr>
              <w:t>/</w:t>
            </w:r>
            <w:r w:rsidRPr="00852CB7">
              <w:rPr>
                <w:rFonts w:cs="宋体" w:hint="eastAsia"/>
                <w:b/>
                <w:bCs/>
              </w:rPr>
              <w:t>岗位</w:t>
            </w:r>
          </w:p>
        </w:tc>
      </w:tr>
      <w:tr w:rsidR="00D2629A">
        <w:trPr>
          <w:cantSplit/>
          <w:jc w:val="center"/>
        </w:trPr>
        <w:tc>
          <w:tcPr>
            <w:tcW w:w="1838" w:type="dxa"/>
            <w:vMerge/>
          </w:tcPr>
          <w:p w:rsidR="00D2629A" w:rsidRPr="00852CB7" w:rsidRDefault="00D2629A" w:rsidP="00A3217A"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</w:tcPr>
          <w:p w:rsidR="00D2629A" w:rsidRPr="00F005AF" w:rsidRDefault="00D2629A" w:rsidP="00F005AF">
            <w:pPr>
              <w:spacing w:line="400" w:lineRule="exact"/>
            </w:pPr>
          </w:p>
        </w:tc>
        <w:tc>
          <w:tcPr>
            <w:tcW w:w="4088" w:type="dxa"/>
            <w:gridSpan w:val="8"/>
          </w:tcPr>
          <w:p w:rsidR="00D2629A" w:rsidRPr="00852CB7" w:rsidRDefault="00D2629A" w:rsidP="00686F88">
            <w:pPr>
              <w:spacing w:line="400" w:lineRule="exact"/>
            </w:pPr>
          </w:p>
        </w:tc>
        <w:tc>
          <w:tcPr>
            <w:tcW w:w="2146" w:type="dxa"/>
            <w:gridSpan w:val="3"/>
          </w:tcPr>
          <w:p w:rsidR="00D2629A" w:rsidRPr="00852CB7" w:rsidRDefault="00D2629A" w:rsidP="00686F88">
            <w:pPr>
              <w:spacing w:line="400" w:lineRule="exact"/>
            </w:pPr>
          </w:p>
        </w:tc>
      </w:tr>
      <w:tr w:rsidR="00D2629A">
        <w:trPr>
          <w:cantSplit/>
          <w:jc w:val="center"/>
        </w:trPr>
        <w:tc>
          <w:tcPr>
            <w:tcW w:w="1838" w:type="dxa"/>
            <w:vMerge/>
          </w:tcPr>
          <w:p w:rsidR="00D2629A" w:rsidRPr="00852CB7" w:rsidRDefault="00D2629A" w:rsidP="00A3217A"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2"/>
          </w:tcPr>
          <w:p w:rsidR="00D2629A" w:rsidRPr="00F005AF" w:rsidRDefault="00D2629A" w:rsidP="00F005AF">
            <w:pPr>
              <w:spacing w:line="400" w:lineRule="exact"/>
            </w:pPr>
          </w:p>
        </w:tc>
        <w:tc>
          <w:tcPr>
            <w:tcW w:w="4088" w:type="dxa"/>
            <w:gridSpan w:val="8"/>
          </w:tcPr>
          <w:p w:rsidR="00D2629A" w:rsidRPr="00852CB7" w:rsidRDefault="00D2629A" w:rsidP="00686F88">
            <w:pPr>
              <w:spacing w:line="400" w:lineRule="exact"/>
            </w:pPr>
          </w:p>
        </w:tc>
        <w:tc>
          <w:tcPr>
            <w:tcW w:w="2146" w:type="dxa"/>
            <w:gridSpan w:val="3"/>
          </w:tcPr>
          <w:p w:rsidR="00D2629A" w:rsidRPr="00852CB7" w:rsidRDefault="00D2629A" w:rsidP="00686F88">
            <w:pPr>
              <w:spacing w:line="400" w:lineRule="exact"/>
            </w:pPr>
          </w:p>
        </w:tc>
      </w:tr>
      <w:tr w:rsidR="00D2629A">
        <w:trPr>
          <w:cantSplit/>
          <w:jc w:val="center"/>
        </w:trPr>
        <w:tc>
          <w:tcPr>
            <w:tcW w:w="1838" w:type="dxa"/>
            <w:vAlign w:val="center"/>
          </w:tcPr>
          <w:p w:rsidR="00D2629A" w:rsidRPr="00852CB7" w:rsidRDefault="00D2629A" w:rsidP="00A3217A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ascii="宋体" w:hAnsi="宋体" w:cs="宋体" w:hint="eastAsia"/>
                <w:b/>
                <w:bCs/>
              </w:rPr>
              <w:t>主要获奖与证书情况</w:t>
            </w:r>
          </w:p>
        </w:tc>
        <w:tc>
          <w:tcPr>
            <w:tcW w:w="7793" w:type="dxa"/>
            <w:gridSpan w:val="13"/>
          </w:tcPr>
          <w:p w:rsidR="00D2629A" w:rsidRPr="00852CB7" w:rsidRDefault="00D2629A" w:rsidP="00686F88">
            <w:pPr>
              <w:spacing w:line="400" w:lineRule="exact"/>
            </w:pPr>
          </w:p>
        </w:tc>
      </w:tr>
      <w:tr w:rsidR="00D2629A">
        <w:trPr>
          <w:gridAfter w:val="1"/>
          <w:wAfter w:w="12" w:type="dxa"/>
          <w:cantSplit/>
          <w:jc w:val="center"/>
        </w:trPr>
        <w:tc>
          <w:tcPr>
            <w:tcW w:w="1838" w:type="dxa"/>
            <w:vMerge w:val="restart"/>
            <w:vAlign w:val="center"/>
          </w:tcPr>
          <w:p w:rsidR="00D2629A" w:rsidRPr="00852CB7" w:rsidRDefault="00D2629A" w:rsidP="00A3217A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b/>
                <w:bCs/>
              </w:rPr>
              <w:br w:type="page"/>
            </w:r>
            <w:r w:rsidRPr="00852CB7">
              <w:rPr>
                <w:rFonts w:cs="宋体" w:hint="eastAsia"/>
                <w:b/>
                <w:bCs/>
              </w:rPr>
              <w:t>家庭成员及社会关系</w:t>
            </w:r>
          </w:p>
        </w:tc>
        <w:tc>
          <w:tcPr>
            <w:tcW w:w="1559" w:type="dxa"/>
            <w:gridSpan w:val="2"/>
          </w:tcPr>
          <w:p w:rsidR="00D2629A" w:rsidRPr="00852CB7" w:rsidRDefault="00D2629A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649" w:type="dxa"/>
          </w:tcPr>
          <w:p w:rsidR="00D2629A" w:rsidRPr="00852CB7" w:rsidRDefault="00D2629A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关系</w:t>
            </w:r>
          </w:p>
        </w:tc>
        <w:tc>
          <w:tcPr>
            <w:tcW w:w="665" w:type="dxa"/>
            <w:gridSpan w:val="2"/>
          </w:tcPr>
          <w:p w:rsidR="00D2629A" w:rsidRPr="00852CB7" w:rsidRDefault="00D2629A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年龄</w:t>
            </w:r>
          </w:p>
        </w:tc>
        <w:tc>
          <w:tcPr>
            <w:tcW w:w="4908" w:type="dxa"/>
            <w:gridSpan w:val="7"/>
          </w:tcPr>
          <w:p w:rsidR="00D2629A" w:rsidRPr="00852CB7" w:rsidRDefault="00D2629A" w:rsidP="00686F88">
            <w:pPr>
              <w:spacing w:line="400" w:lineRule="exact"/>
              <w:jc w:val="center"/>
              <w:rPr>
                <w:b/>
                <w:bCs/>
              </w:rPr>
            </w:pPr>
            <w:r w:rsidRPr="00852CB7">
              <w:rPr>
                <w:rFonts w:cs="宋体" w:hint="eastAsia"/>
                <w:b/>
                <w:bCs/>
              </w:rPr>
              <w:t>工作单位及职位</w:t>
            </w:r>
            <w:r w:rsidRPr="00852CB7">
              <w:rPr>
                <w:b/>
                <w:bCs/>
              </w:rPr>
              <w:t>/</w:t>
            </w:r>
            <w:r w:rsidRPr="00852CB7">
              <w:rPr>
                <w:rFonts w:cs="宋体" w:hint="eastAsia"/>
                <w:b/>
                <w:bCs/>
              </w:rPr>
              <w:t>岗位</w:t>
            </w:r>
          </w:p>
        </w:tc>
      </w:tr>
      <w:tr w:rsidR="00D2629A">
        <w:trPr>
          <w:gridAfter w:val="1"/>
          <w:wAfter w:w="12" w:type="dxa"/>
          <w:cantSplit/>
          <w:jc w:val="center"/>
        </w:trPr>
        <w:tc>
          <w:tcPr>
            <w:tcW w:w="1838" w:type="dxa"/>
            <w:vMerge/>
          </w:tcPr>
          <w:p w:rsidR="00D2629A" w:rsidRPr="00852CB7" w:rsidRDefault="00D2629A" w:rsidP="00F005AF">
            <w:pPr>
              <w:spacing w:line="400" w:lineRule="exact"/>
            </w:pPr>
          </w:p>
        </w:tc>
        <w:tc>
          <w:tcPr>
            <w:tcW w:w="1559" w:type="dxa"/>
            <w:gridSpan w:val="2"/>
          </w:tcPr>
          <w:p w:rsidR="00D2629A" w:rsidRPr="00852CB7" w:rsidRDefault="00D2629A" w:rsidP="00F005AF">
            <w:pPr>
              <w:spacing w:line="400" w:lineRule="exact"/>
            </w:pPr>
          </w:p>
        </w:tc>
        <w:tc>
          <w:tcPr>
            <w:tcW w:w="649" w:type="dxa"/>
          </w:tcPr>
          <w:p w:rsidR="00D2629A" w:rsidRPr="00852CB7" w:rsidRDefault="00D2629A" w:rsidP="00F005AF">
            <w:pPr>
              <w:spacing w:line="400" w:lineRule="exact"/>
            </w:pPr>
          </w:p>
        </w:tc>
        <w:tc>
          <w:tcPr>
            <w:tcW w:w="665" w:type="dxa"/>
            <w:gridSpan w:val="2"/>
          </w:tcPr>
          <w:p w:rsidR="00D2629A" w:rsidRPr="00852CB7" w:rsidRDefault="00D2629A" w:rsidP="00F005AF">
            <w:pPr>
              <w:spacing w:line="400" w:lineRule="exact"/>
            </w:pPr>
          </w:p>
        </w:tc>
        <w:tc>
          <w:tcPr>
            <w:tcW w:w="4908" w:type="dxa"/>
            <w:gridSpan w:val="7"/>
            <w:vAlign w:val="center"/>
          </w:tcPr>
          <w:p w:rsidR="00D2629A" w:rsidRPr="00F005AF" w:rsidRDefault="00D2629A" w:rsidP="00F005AF">
            <w:pPr>
              <w:spacing w:line="400" w:lineRule="exact"/>
            </w:pPr>
          </w:p>
        </w:tc>
      </w:tr>
      <w:tr w:rsidR="00D2629A">
        <w:trPr>
          <w:gridAfter w:val="1"/>
          <w:wAfter w:w="12" w:type="dxa"/>
          <w:cantSplit/>
          <w:jc w:val="center"/>
        </w:trPr>
        <w:tc>
          <w:tcPr>
            <w:tcW w:w="1838" w:type="dxa"/>
            <w:vMerge/>
          </w:tcPr>
          <w:p w:rsidR="00D2629A" w:rsidRPr="00852CB7" w:rsidRDefault="00D2629A" w:rsidP="00F005AF">
            <w:pPr>
              <w:spacing w:line="400" w:lineRule="exact"/>
            </w:pPr>
          </w:p>
        </w:tc>
        <w:tc>
          <w:tcPr>
            <w:tcW w:w="1559" w:type="dxa"/>
            <w:gridSpan w:val="2"/>
          </w:tcPr>
          <w:p w:rsidR="00D2629A" w:rsidRPr="00852CB7" w:rsidRDefault="00D2629A" w:rsidP="00F005AF">
            <w:pPr>
              <w:spacing w:line="400" w:lineRule="exact"/>
            </w:pPr>
          </w:p>
        </w:tc>
        <w:tc>
          <w:tcPr>
            <w:tcW w:w="649" w:type="dxa"/>
          </w:tcPr>
          <w:p w:rsidR="00D2629A" w:rsidRPr="00852CB7" w:rsidRDefault="00D2629A" w:rsidP="00F005AF">
            <w:pPr>
              <w:spacing w:line="400" w:lineRule="exact"/>
            </w:pPr>
          </w:p>
        </w:tc>
        <w:tc>
          <w:tcPr>
            <w:tcW w:w="665" w:type="dxa"/>
            <w:gridSpan w:val="2"/>
          </w:tcPr>
          <w:p w:rsidR="00D2629A" w:rsidRPr="00852CB7" w:rsidRDefault="00D2629A" w:rsidP="00F005AF">
            <w:pPr>
              <w:spacing w:line="400" w:lineRule="exact"/>
            </w:pPr>
          </w:p>
        </w:tc>
        <w:tc>
          <w:tcPr>
            <w:tcW w:w="4908" w:type="dxa"/>
            <w:gridSpan w:val="7"/>
            <w:vAlign w:val="center"/>
          </w:tcPr>
          <w:p w:rsidR="00D2629A" w:rsidRPr="00F005AF" w:rsidRDefault="00D2629A" w:rsidP="00F005AF">
            <w:pPr>
              <w:spacing w:line="400" w:lineRule="exact"/>
            </w:pPr>
          </w:p>
        </w:tc>
      </w:tr>
      <w:tr w:rsidR="00D2629A">
        <w:trPr>
          <w:gridAfter w:val="1"/>
          <w:wAfter w:w="12" w:type="dxa"/>
          <w:cantSplit/>
          <w:jc w:val="center"/>
        </w:trPr>
        <w:tc>
          <w:tcPr>
            <w:tcW w:w="1838" w:type="dxa"/>
            <w:vMerge/>
          </w:tcPr>
          <w:p w:rsidR="00D2629A" w:rsidRPr="00852CB7" w:rsidRDefault="00D2629A" w:rsidP="00F005AF">
            <w:pPr>
              <w:spacing w:line="400" w:lineRule="exact"/>
            </w:pPr>
          </w:p>
        </w:tc>
        <w:tc>
          <w:tcPr>
            <w:tcW w:w="1559" w:type="dxa"/>
            <w:gridSpan w:val="2"/>
          </w:tcPr>
          <w:p w:rsidR="00D2629A" w:rsidRPr="00852CB7" w:rsidRDefault="00D2629A" w:rsidP="00F005AF">
            <w:pPr>
              <w:spacing w:line="400" w:lineRule="exact"/>
            </w:pPr>
          </w:p>
        </w:tc>
        <w:tc>
          <w:tcPr>
            <w:tcW w:w="649" w:type="dxa"/>
          </w:tcPr>
          <w:p w:rsidR="00D2629A" w:rsidRPr="00852CB7" w:rsidRDefault="00D2629A" w:rsidP="00F005AF">
            <w:pPr>
              <w:spacing w:line="400" w:lineRule="exact"/>
            </w:pPr>
          </w:p>
        </w:tc>
        <w:tc>
          <w:tcPr>
            <w:tcW w:w="665" w:type="dxa"/>
            <w:gridSpan w:val="2"/>
          </w:tcPr>
          <w:p w:rsidR="00D2629A" w:rsidRPr="00852CB7" w:rsidRDefault="00D2629A" w:rsidP="00F005AF">
            <w:pPr>
              <w:spacing w:line="400" w:lineRule="exact"/>
            </w:pPr>
          </w:p>
        </w:tc>
        <w:tc>
          <w:tcPr>
            <w:tcW w:w="4908" w:type="dxa"/>
            <w:gridSpan w:val="7"/>
            <w:vAlign w:val="center"/>
          </w:tcPr>
          <w:p w:rsidR="00D2629A" w:rsidRPr="00F005AF" w:rsidRDefault="00D2629A" w:rsidP="00F005AF">
            <w:pPr>
              <w:spacing w:line="400" w:lineRule="exact"/>
            </w:pPr>
          </w:p>
        </w:tc>
      </w:tr>
      <w:tr w:rsidR="00D2629A" w:rsidRPr="00852CB7">
        <w:trPr>
          <w:cantSplit/>
          <w:jc w:val="center"/>
        </w:trPr>
        <w:tc>
          <w:tcPr>
            <w:tcW w:w="1838" w:type="dxa"/>
            <w:vAlign w:val="center"/>
          </w:tcPr>
          <w:p w:rsidR="00D2629A" w:rsidRPr="00852CB7" w:rsidRDefault="00D2629A" w:rsidP="00F005AF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 w:rsidRPr="00852CB7">
              <w:rPr>
                <w:rFonts w:ascii="宋体" w:hAnsi="宋体" w:cs="宋体" w:hint="eastAsia"/>
                <w:b/>
                <w:bCs/>
                <w:kern w:val="0"/>
              </w:rPr>
              <w:t>特长及业余爱好</w:t>
            </w:r>
          </w:p>
        </w:tc>
        <w:tc>
          <w:tcPr>
            <w:tcW w:w="7793" w:type="dxa"/>
            <w:gridSpan w:val="13"/>
            <w:vAlign w:val="center"/>
          </w:tcPr>
          <w:p w:rsidR="00D2629A" w:rsidRPr="00852CB7" w:rsidRDefault="00D2629A" w:rsidP="00FE1CB4">
            <w:pPr>
              <w:spacing w:line="400" w:lineRule="exact"/>
            </w:pPr>
          </w:p>
        </w:tc>
      </w:tr>
    </w:tbl>
    <w:p w:rsidR="00D2629A" w:rsidRDefault="00D2629A" w:rsidP="00A25B6C">
      <w:pPr>
        <w:rPr>
          <w:rFonts w:ascii="宋体"/>
          <w:b/>
          <w:bCs/>
          <w:kern w:val="0"/>
        </w:rPr>
      </w:pPr>
      <w:r>
        <w:rPr>
          <w:rFonts w:ascii="宋体"/>
          <w:b/>
          <w:bCs/>
          <w:kern w:val="0"/>
        </w:rPr>
        <w:br w:type="page"/>
      </w:r>
    </w:p>
    <w:p w:rsidR="00D2629A" w:rsidRDefault="00D2629A" w:rsidP="00A25B6C">
      <w:pPr>
        <w:rPr>
          <w:rFonts w:ascii="宋体"/>
          <w:b/>
          <w:bCs/>
          <w:kern w:val="0"/>
        </w:rPr>
      </w:pPr>
      <w:r w:rsidRPr="009671B0">
        <w:rPr>
          <w:rFonts w:ascii="宋体" w:hAnsi="宋体" w:cs="宋体" w:hint="eastAsia"/>
          <w:b/>
          <w:bCs/>
          <w:kern w:val="0"/>
        </w:rPr>
        <w:t>请</w:t>
      </w:r>
      <w:r>
        <w:rPr>
          <w:rFonts w:ascii="宋体" w:hAnsi="宋体" w:cs="宋体" w:hint="eastAsia"/>
          <w:b/>
          <w:bCs/>
          <w:kern w:val="0"/>
        </w:rPr>
        <w:t>用</w:t>
      </w:r>
      <w:r w:rsidRPr="00BF5BB5">
        <w:rPr>
          <w:rFonts w:ascii="宋体" w:hAnsi="宋体" w:cs="宋体" w:hint="eastAsia"/>
          <w:b/>
          <w:bCs/>
          <w:kern w:val="0"/>
        </w:rPr>
        <w:t>√</w:t>
      </w:r>
      <w:r>
        <w:rPr>
          <w:rFonts w:ascii="宋体" w:hAnsi="宋体" w:cs="宋体" w:hint="eastAsia"/>
          <w:b/>
          <w:bCs/>
          <w:kern w:val="0"/>
        </w:rPr>
        <w:t>勾选并填写以下</w:t>
      </w:r>
      <w:r w:rsidRPr="009671B0">
        <w:rPr>
          <w:rFonts w:ascii="宋体" w:hAnsi="宋体" w:cs="宋体" w:hint="eastAsia"/>
          <w:b/>
          <w:bCs/>
          <w:kern w:val="0"/>
        </w:rPr>
        <w:t>各项</w:t>
      </w:r>
      <w:r>
        <w:rPr>
          <w:rFonts w:ascii="宋体" w:hAnsi="宋体" w:cs="宋体" w:hint="eastAsia"/>
          <w:b/>
          <w:bCs/>
          <w:kern w:val="0"/>
        </w:rPr>
        <w:t>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830"/>
        <w:gridCol w:w="1134"/>
        <w:gridCol w:w="992"/>
        <w:gridCol w:w="3260"/>
      </w:tblGrid>
      <w:tr w:rsidR="00D2629A">
        <w:trPr>
          <w:trHeight w:val="1745"/>
          <w:jc w:val="center"/>
        </w:trPr>
        <w:tc>
          <w:tcPr>
            <w:tcW w:w="1418" w:type="dxa"/>
            <w:vAlign w:val="center"/>
          </w:tcPr>
          <w:p w:rsidR="00D2629A" w:rsidRPr="004541C4" w:rsidRDefault="00D2629A" w:rsidP="004541C4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4541C4">
              <w:rPr>
                <w:rFonts w:cs="宋体" w:hint="eastAsia"/>
                <w:b/>
                <w:bCs/>
              </w:rPr>
              <w:t>语言能力</w:t>
            </w:r>
          </w:p>
        </w:tc>
        <w:tc>
          <w:tcPr>
            <w:tcW w:w="8216" w:type="dxa"/>
            <w:gridSpan w:val="4"/>
          </w:tcPr>
          <w:p w:rsidR="00D2629A" w:rsidRPr="004541C4" w:rsidRDefault="00D2629A" w:rsidP="0009461E">
            <w:pPr>
              <w:rPr>
                <w:rFonts w:ascii="宋体"/>
                <w:kern w:val="0"/>
              </w:rPr>
            </w:pPr>
            <w:r w:rsidRPr="00852CB7">
              <w:rPr>
                <w:rFonts w:cs="宋体" w:hint="eastAsia"/>
              </w:rPr>
              <w:t>普通话：</w:t>
            </w:r>
            <w:r w:rsidRPr="004541C4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rPr>
                <w:rFonts w:cs="宋体" w:hint="eastAsia"/>
              </w:rPr>
              <w:t>母语</w:t>
            </w:r>
            <w:r w:rsidRPr="00852CB7">
              <w:t xml:space="preserve">  </w:t>
            </w:r>
            <w:r w:rsidRPr="004541C4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rPr>
                <w:rFonts w:cs="宋体" w:hint="eastAsia"/>
              </w:rPr>
              <w:t>流利</w:t>
            </w:r>
            <w:r w:rsidRPr="00852CB7">
              <w:t xml:space="preserve">  </w:t>
            </w:r>
            <w:r w:rsidRPr="004541C4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rPr>
                <w:rFonts w:cs="宋体" w:hint="eastAsia"/>
              </w:rPr>
              <w:t>尚可</w:t>
            </w:r>
            <w:r w:rsidRPr="00852CB7">
              <w:t xml:space="preserve"> </w:t>
            </w:r>
            <w:r w:rsidRPr="004541C4">
              <w:rPr>
                <w:rFonts w:ascii="宋体" w:hAnsi="宋体" w:cs="宋体" w:hint="eastAsia"/>
                <w:kern w:val="0"/>
              </w:rPr>
              <w:t>□能够听懂</w:t>
            </w:r>
            <w:r w:rsidRPr="004541C4">
              <w:rPr>
                <w:rFonts w:ascii="宋体" w:hAnsi="宋体" w:cs="宋体"/>
                <w:kern w:val="0"/>
              </w:rPr>
              <w:t xml:space="preserve"> </w:t>
            </w:r>
            <w:r w:rsidRPr="004541C4">
              <w:rPr>
                <w:rFonts w:ascii="宋体" w:hAnsi="宋体" w:cs="宋体" w:hint="eastAsia"/>
                <w:kern w:val="0"/>
              </w:rPr>
              <w:t>□部分听懂</w:t>
            </w:r>
          </w:p>
          <w:p w:rsidR="00D2629A" w:rsidRPr="00852CB7" w:rsidRDefault="00D2629A" w:rsidP="0009461E">
            <w:r w:rsidRPr="00852CB7">
              <w:rPr>
                <w:rFonts w:cs="宋体" w:hint="eastAsia"/>
              </w:rPr>
              <w:t>英</w:t>
            </w:r>
            <w:r w:rsidRPr="00852CB7">
              <w:t xml:space="preserve">  </w:t>
            </w:r>
            <w:r w:rsidRPr="00852CB7">
              <w:rPr>
                <w:rFonts w:cs="宋体" w:hint="eastAsia"/>
              </w:rPr>
              <w:t>语：</w:t>
            </w:r>
            <w:r w:rsidRPr="004541C4">
              <w:rPr>
                <w:rFonts w:ascii="宋体" w:hAnsi="宋体" w:cs="宋体" w:hint="eastAsia"/>
                <w:kern w:val="0"/>
              </w:rPr>
              <w:t>□国家</w:t>
            </w:r>
            <w:r w:rsidRPr="00852CB7">
              <w:rPr>
                <w:rFonts w:cs="宋体" w:hint="eastAsia"/>
              </w:rPr>
              <w:t>四级</w:t>
            </w:r>
            <w:r w:rsidRPr="00852CB7">
              <w:t xml:space="preserve">(CET4) </w:t>
            </w:r>
            <w:r w:rsidRPr="004541C4">
              <w:rPr>
                <w:rFonts w:ascii="宋体" w:hAnsi="宋体" w:cs="宋体" w:hint="eastAsia"/>
                <w:kern w:val="0"/>
              </w:rPr>
              <w:t>□国家</w:t>
            </w:r>
            <w:r w:rsidRPr="00852CB7">
              <w:rPr>
                <w:rFonts w:cs="宋体" w:hint="eastAsia"/>
              </w:rPr>
              <w:t>六级</w:t>
            </w:r>
            <w:r w:rsidRPr="00852CB7">
              <w:t xml:space="preserve">(CET6)  </w:t>
            </w:r>
            <w:r w:rsidRPr="004541C4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rPr>
                <w:rFonts w:cs="宋体" w:hint="eastAsia"/>
              </w:rPr>
              <w:t>专业四级</w:t>
            </w:r>
            <w:r w:rsidRPr="00852CB7">
              <w:t xml:space="preserve"> </w:t>
            </w:r>
            <w:r w:rsidRPr="004541C4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rPr>
                <w:rFonts w:cs="宋体" w:hint="eastAsia"/>
              </w:rPr>
              <w:t>专业八级</w:t>
            </w:r>
            <w:r w:rsidRPr="00852CB7">
              <w:t xml:space="preserve"> </w:t>
            </w:r>
          </w:p>
          <w:p w:rsidR="00D2629A" w:rsidRPr="004541C4" w:rsidRDefault="00D2629A" w:rsidP="00D2629A">
            <w:pPr>
              <w:ind w:firstLineChars="400" w:firstLine="31680"/>
              <w:rPr>
                <w:color w:val="333333"/>
                <w:u w:val="single"/>
              </w:rPr>
            </w:pPr>
            <w:r w:rsidRPr="004541C4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t>IELTS:</w:t>
            </w:r>
            <w:r w:rsidRPr="004541C4">
              <w:rPr>
                <w:color w:val="333333"/>
                <w:u w:val="single"/>
              </w:rPr>
              <w:t xml:space="preserve">       </w:t>
            </w:r>
            <w:r w:rsidRPr="004541C4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t>TOEFL:</w:t>
            </w:r>
            <w:r w:rsidRPr="004541C4">
              <w:rPr>
                <w:color w:val="333333"/>
                <w:u w:val="single"/>
              </w:rPr>
              <w:t xml:space="preserve">       </w:t>
            </w:r>
            <w:r w:rsidRPr="004541C4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t>TOEIC:</w:t>
            </w:r>
            <w:r w:rsidRPr="004541C4">
              <w:rPr>
                <w:color w:val="333333"/>
                <w:u w:val="single"/>
              </w:rPr>
              <w:t xml:space="preserve">        </w:t>
            </w:r>
            <w:r w:rsidRPr="00852CB7">
              <w:t xml:space="preserve"> </w:t>
            </w:r>
            <w:r w:rsidRPr="004541C4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t>BEC:</w:t>
            </w:r>
            <w:r w:rsidRPr="004541C4">
              <w:rPr>
                <w:color w:val="333333"/>
                <w:u w:val="single"/>
              </w:rPr>
              <w:t xml:space="preserve">        </w:t>
            </w:r>
          </w:p>
          <w:p w:rsidR="00D2629A" w:rsidRDefault="00D2629A" w:rsidP="0009461E">
            <w:r w:rsidRPr="00852CB7">
              <w:rPr>
                <w:rFonts w:cs="宋体" w:hint="eastAsia"/>
              </w:rPr>
              <w:t>其他：</w:t>
            </w:r>
            <w:r>
              <w:rPr>
                <w:rFonts w:cs="宋体" w:hint="eastAsia"/>
              </w:rPr>
              <w:t>粤语</w:t>
            </w:r>
          </w:p>
          <w:p w:rsidR="00D2629A" w:rsidRPr="004541C4" w:rsidRDefault="00D2629A" w:rsidP="00A25B6C">
            <w:pPr>
              <w:rPr>
                <w:rFonts w:ascii="宋体"/>
                <w:b/>
                <w:bCs/>
                <w:kern w:val="0"/>
              </w:rPr>
            </w:pPr>
          </w:p>
        </w:tc>
      </w:tr>
      <w:tr w:rsidR="00D2629A">
        <w:trPr>
          <w:trHeight w:val="1739"/>
          <w:jc w:val="center"/>
        </w:trPr>
        <w:tc>
          <w:tcPr>
            <w:tcW w:w="1418" w:type="dxa"/>
            <w:vAlign w:val="center"/>
          </w:tcPr>
          <w:p w:rsidR="00D2629A" w:rsidRPr="004541C4" w:rsidRDefault="00D2629A" w:rsidP="004541C4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4541C4">
              <w:rPr>
                <w:rFonts w:cs="宋体" w:hint="eastAsia"/>
                <w:b/>
                <w:bCs/>
              </w:rPr>
              <w:t>计算机应用能力</w:t>
            </w:r>
          </w:p>
        </w:tc>
        <w:tc>
          <w:tcPr>
            <w:tcW w:w="8216" w:type="dxa"/>
            <w:gridSpan w:val="4"/>
          </w:tcPr>
          <w:p w:rsidR="00D2629A" w:rsidRPr="00852CB7" w:rsidRDefault="00D2629A" w:rsidP="0009461E">
            <w:r w:rsidRPr="00852CB7">
              <w:rPr>
                <w:rFonts w:cs="宋体" w:hint="eastAsia"/>
              </w:rPr>
              <w:t>有无计算机相关职业</w:t>
            </w:r>
            <w:r w:rsidRPr="00852CB7">
              <w:t>/</w:t>
            </w:r>
            <w:r w:rsidRPr="00852CB7">
              <w:rPr>
                <w:rFonts w:cs="宋体" w:hint="eastAsia"/>
              </w:rPr>
              <w:t>岗位证书：</w:t>
            </w:r>
          </w:p>
          <w:p w:rsidR="00D2629A" w:rsidRPr="004541C4" w:rsidRDefault="00D2629A" w:rsidP="00D2629A">
            <w:pPr>
              <w:ind w:leftChars="100" w:left="31680"/>
              <w:rPr>
                <w:sz w:val="13"/>
                <w:szCs w:val="13"/>
              </w:rPr>
            </w:pPr>
            <w:r w:rsidRPr="004541C4">
              <w:rPr>
                <w:rFonts w:ascii="宋体" w:hAnsi="宋体" w:cs="宋体" w:hint="eastAsia"/>
                <w:kern w:val="0"/>
              </w:rPr>
              <w:t>□</w:t>
            </w:r>
            <w:r w:rsidRPr="00852CB7">
              <w:rPr>
                <w:rFonts w:cs="宋体" w:hint="eastAsia"/>
              </w:rPr>
              <w:t>有</w:t>
            </w:r>
            <w:r w:rsidRPr="004541C4">
              <w:rPr>
                <w:color w:val="333333"/>
                <w:u w:val="single"/>
              </w:rPr>
              <w:t xml:space="preserve">                             </w:t>
            </w:r>
            <w:r w:rsidRPr="004541C4">
              <w:rPr>
                <w:rFonts w:cs="宋体" w:hint="eastAsia"/>
                <w:sz w:val="13"/>
                <w:szCs w:val="13"/>
              </w:rPr>
              <w:t>（证书名称）</w:t>
            </w:r>
            <w:r w:rsidRPr="004541C4">
              <w:rPr>
                <w:sz w:val="13"/>
                <w:szCs w:val="13"/>
              </w:rPr>
              <w:t xml:space="preserve"> </w:t>
            </w:r>
          </w:p>
          <w:p w:rsidR="00D2629A" w:rsidRPr="00852CB7" w:rsidRDefault="00D2629A" w:rsidP="00D2629A">
            <w:pPr>
              <w:ind w:leftChars="100" w:left="31680"/>
            </w:pPr>
            <w:r w:rsidRPr="004541C4">
              <w:rPr>
                <w:rFonts w:ascii="宋体" w:hAnsi="宋体" w:cs="宋体" w:hint="eastAsia"/>
                <w:kern w:val="0"/>
              </w:rPr>
              <w:t>□</w:t>
            </w:r>
            <w:r w:rsidRPr="004541C4">
              <w:rPr>
                <w:rFonts w:ascii="宋体" w:hAnsi="宋体" w:cs="宋体" w:hint="eastAsia"/>
              </w:rPr>
              <w:t>无</w:t>
            </w:r>
          </w:p>
          <w:p w:rsidR="00D2629A" w:rsidRPr="00852CB7" w:rsidRDefault="00D2629A" w:rsidP="0009461E">
            <w:r w:rsidRPr="00852CB7">
              <w:rPr>
                <w:rFonts w:cs="宋体" w:hint="eastAsia"/>
              </w:rPr>
              <w:t>其他：</w:t>
            </w:r>
            <w:r>
              <w:rPr>
                <w:rFonts w:cs="宋体" w:hint="eastAsia"/>
              </w:rPr>
              <w:t>熟练</w:t>
            </w:r>
            <w:r>
              <w:t>WPS</w:t>
            </w:r>
            <w:r>
              <w:rPr>
                <w:rFonts w:cs="宋体" w:hint="eastAsia"/>
              </w:rPr>
              <w:t>办公软件、</w:t>
            </w:r>
            <w:r>
              <w:t>PS</w:t>
            </w:r>
            <w:r>
              <w:rPr>
                <w:rFonts w:cs="宋体" w:hint="eastAsia"/>
              </w:rPr>
              <w:t>、</w:t>
            </w:r>
            <w:r>
              <w:t>AT</w:t>
            </w:r>
            <w:r>
              <w:rPr>
                <w:rFonts w:cs="宋体" w:hint="eastAsia"/>
              </w:rPr>
              <w:t>、</w:t>
            </w:r>
            <w:r w:rsidRPr="003772EA">
              <w:t>AutoCAD</w:t>
            </w:r>
            <w:r w:rsidRPr="003772EA">
              <w:rPr>
                <w:rFonts w:cs="宋体" w:hint="eastAsia"/>
              </w:rPr>
              <w:t>、</w:t>
            </w:r>
            <w:r w:rsidRPr="003772EA">
              <w:t>ArcGIS</w:t>
            </w:r>
            <w:r>
              <w:rPr>
                <w:rFonts w:cs="宋体" w:hint="eastAsia"/>
              </w:rPr>
              <w:t>软件</w:t>
            </w:r>
          </w:p>
          <w:p w:rsidR="00D2629A" w:rsidRPr="004541C4" w:rsidRDefault="00D2629A" w:rsidP="00A25B6C">
            <w:pPr>
              <w:rPr>
                <w:rFonts w:ascii="宋体"/>
                <w:b/>
                <w:bCs/>
                <w:kern w:val="0"/>
              </w:rPr>
            </w:pPr>
          </w:p>
        </w:tc>
      </w:tr>
      <w:tr w:rsidR="00D2629A">
        <w:trPr>
          <w:trHeight w:val="1639"/>
          <w:jc w:val="center"/>
        </w:trPr>
        <w:tc>
          <w:tcPr>
            <w:tcW w:w="1418" w:type="dxa"/>
            <w:vAlign w:val="center"/>
          </w:tcPr>
          <w:p w:rsidR="00D2629A" w:rsidRPr="004541C4" w:rsidRDefault="00D2629A" w:rsidP="004541C4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4541C4">
              <w:rPr>
                <w:rFonts w:ascii="宋体" w:hAnsi="宋体" w:cs="宋体" w:hint="eastAsia"/>
                <w:b/>
                <w:bCs/>
                <w:kern w:val="0"/>
              </w:rPr>
              <w:t>是否有亲属或朋友在本单位工作</w:t>
            </w:r>
          </w:p>
        </w:tc>
        <w:tc>
          <w:tcPr>
            <w:tcW w:w="3964" w:type="dxa"/>
            <w:gridSpan w:val="2"/>
            <w:vAlign w:val="center"/>
          </w:tcPr>
          <w:p w:rsidR="00D2629A" w:rsidRPr="004541C4" w:rsidRDefault="00D2629A" w:rsidP="004541C4">
            <w:pPr>
              <w:spacing w:line="400" w:lineRule="exact"/>
            </w:pPr>
            <w:r w:rsidRPr="004541C4">
              <w:rPr>
                <w:rFonts w:ascii="宋体" w:hAnsi="宋体" w:cs="宋体" w:hint="eastAsia"/>
                <w:kern w:val="0"/>
              </w:rPr>
              <w:t>□</w:t>
            </w:r>
            <w:r w:rsidRPr="004541C4">
              <w:rPr>
                <w:rFonts w:cs="宋体" w:hint="eastAsia"/>
              </w:rPr>
              <w:t>是</w:t>
            </w:r>
            <w:r w:rsidRPr="004541C4">
              <w:rPr>
                <w:color w:val="333333"/>
                <w:u w:val="single"/>
              </w:rPr>
              <w:t xml:space="preserve">             </w:t>
            </w:r>
            <w:r w:rsidRPr="004541C4">
              <w:rPr>
                <w:rFonts w:cs="宋体" w:hint="eastAsia"/>
                <w:sz w:val="13"/>
                <w:szCs w:val="13"/>
              </w:rPr>
              <w:t>（姓名）</w:t>
            </w:r>
          </w:p>
          <w:p w:rsidR="00D2629A" w:rsidRPr="004541C4" w:rsidRDefault="00D2629A" w:rsidP="0009461E">
            <w:pPr>
              <w:rPr>
                <w:rFonts w:ascii="宋体"/>
                <w:b/>
                <w:bCs/>
                <w:kern w:val="0"/>
              </w:rPr>
            </w:pPr>
            <w:r w:rsidRPr="004541C4">
              <w:rPr>
                <w:rFonts w:cs="宋体" w:hint="eastAsia"/>
              </w:rPr>
              <w:t>□否</w:t>
            </w:r>
          </w:p>
        </w:tc>
        <w:tc>
          <w:tcPr>
            <w:tcW w:w="992" w:type="dxa"/>
            <w:vAlign w:val="center"/>
          </w:tcPr>
          <w:p w:rsidR="00D2629A" w:rsidRPr="004541C4" w:rsidRDefault="00D2629A" w:rsidP="004541C4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4541C4">
              <w:rPr>
                <w:rFonts w:cs="宋体" w:hint="eastAsia"/>
                <w:b/>
                <w:bCs/>
              </w:rPr>
              <w:t>是否由他人推荐应聘</w:t>
            </w:r>
          </w:p>
        </w:tc>
        <w:tc>
          <w:tcPr>
            <w:tcW w:w="3260" w:type="dxa"/>
            <w:vAlign w:val="center"/>
          </w:tcPr>
          <w:p w:rsidR="00D2629A" w:rsidRPr="004541C4" w:rsidRDefault="00D2629A" w:rsidP="004541C4">
            <w:pPr>
              <w:spacing w:line="400" w:lineRule="exact"/>
            </w:pPr>
            <w:r w:rsidRPr="004541C4">
              <w:rPr>
                <w:rFonts w:ascii="宋体" w:hAnsi="宋体" w:cs="宋体" w:hint="eastAsia"/>
                <w:kern w:val="0"/>
              </w:rPr>
              <w:t>□</w:t>
            </w:r>
            <w:r w:rsidRPr="004541C4">
              <w:rPr>
                <w:rFonts w:cs="宋体" w:hint="eastAsia"/>
              </w:rPr>
              <w:t>是</w:t>
            </w:r>
            <w:r w:rsidRPr="004541C4">
              <w:rPr>
                <w:color w:val="333333"/>
                <w:u w:val="single"/>
              </w:rPr>
              <w:t xml:space="preserve">            </w:t>
            </w:r>
            <w:r w:rsidRPr="004541C4">
              <w:rPr>
                <w:rFonts w:cs="宋体" w:hint="eastAsia"/>
                <w:sz w:val="13"/>
                <w:szCs w:val="13"/>
              </w:rPr>
              <w:t>（姓名）</w:t>
            </w:r>
          </w:p>
          <w:p w:rsidR="00D2629A" w:rsidRPr="004541C4" w:rsidRDefault="00D2629A" w:rsidP="0009461E">
            <w:pPr>
              <w:rPr>
                <w:rFonts w:ascii="宋体"/>
                <w:b/>
                <w:bCs/>
                <w:kern w:val="0"/>
              </w:rPr>
            </w:pPr>
            <w:r w:rsidRPr="004541C4">
              <w:rPr>
                <w:rFonts w:cs="宋体" w:hint="eastAsia"/>
              </w:rPr>
              <w:t>□否</w:t>
            </w:r>
          </w:p>
        </w:tc>
      </w:tr>
      <w:tr w:rsidR="00D2629A">
        <w:trPr>
          <w:trHeight w:val="1549"/>
          <w:jc w:val="center"/>
        </w:trPr>
        <w:tc>
          <w:tcPr>
            <w:tcW w:w="1418" w:type="dxa"/>
            <w:vAlign w:val="center"/>
          </w:tcPr>
          <w:p w:rsidR="00D2629A" w:rsidRPr="004541C4" w:rsidRDefault="00D2629A" w:rsidP="004541C4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4541C4">
              <w:rPr>
                <w:rFonts w:ascii="宋体" w:hAnsi="宋体" w:cs="宋体" w:hint="eastAsia"/>
                <w:b/>
                <w:bCs/>
                <w:kern w:val="0"/>
              </w:rPr>
              <w:t>是否愿意服从岗位调配</w:t>
            </w:r>
          </w:p>
        </w:tc>
        <w:tc>
          <w:tcPr>
            <w:tcW w:w="2830" w:type="dxa"/>
            <w:vAlign w:val="center"/>
          </w:tcPr>
          <w:p w:rsidR="00D2629A" w:rsidRPr="004541C4" w:rsidRDefault="00D2629A" w:rsidP="00A25B6C">
            <w:pPr>
              <w:rPr>
                <w:rFonts w:ascii="宋体"/>
                <w:b/>
                <w:bCs/>
                <w:kern w:val="0"/>
              </w:rPr>
            </w:pPr>
            <w:r w:rsidRPr="004541C4">
              <w:rPr>
                <w:rFonts w:ascii="宋体" w:hAnsi="宋体" w:cs="宋体" w:hint="eastAsia"/>
                <w:kern w:val="0"/>
              </w:rPr>
              <w:t>□</w:t>
            </w:r>
            <w:r w:rsidRPr="004541C4">
              <w:rPr>
                <w:rFonts w:cs="宋体" w:hint="eastAsia"/>
              </w:rPr>
              <w:t>愿意</w:t>
            </w:r>
            <w:r w:rsidRPr="004541C4">
              <w:t xml:space="preserve">  </w:t>
            </w:r>
            <w:r w:rsidRPr="004541C4">
              <w:rPr>
                <w:rFonts w:cs="宋体" w:hint="eastAsia"/>
              </w:rPr>
              <w:t>□不愿意</w:t>
            </w:r>
          </w:p>
        </w:tc>
        <w:tc>
          <w:tcPr>
            <w:tcW w:w="1134" w:type="dxa"/>
            <w:vAlign w:val="center"/>
          </w:tcPr>
          <w:p w:rsidR="00D2629A" w:rsidRPr="004541C4" w:rsidRDefault="00D2629A" w:rsidP="004541C4">
            <w:pPr>
              <w:jc w:val="center"/>
              <w:rPr>
                <w:rFonts w:ascii="宋体"/>
                <w:b/>
                <w:bCs/>
                <w:kern w:val="0"/>
              </w:rPr>
            </w:pPr>
            <w:r w:rsidRPr="004541C4">
              <w:rPr>
                <w:rFonts w:ascii="宋体" w:hAnsi="宋体" w:cs="宋体" w:hint="eastAsia"/>
                <w:b/>
                <w:bCs/>
                <w:kern w:val="0"/>
              </w:rPr>
              <w:t>期望薪酬</w:t>
            </w:r>
          </w:p>
        </w:tc>
        <w:tc>
          <w:tcPr>
            <w:tcW w:w="4252" w:type="dxa"/>
            <w:gridSpan w:val="2"/>
            <w:vAlign w:val="center"/>
          </w:tcPr>
          <w:p w:rsidR="00D2629A" w:rsidRPr="004541C4" w:rsidRDefault="00D2629A" w:rsidP="009F4712">
            <w:r w:rsidRPr="004541C4">
              <w:rPr>
                <w:rFonts w:cs="宋体" w:hint="eastAsia"/>
              </w:rPr>
              <w:t>年薪</w:t>
            </w:r>
            <w:r w:rsidRPr="004541C4">
              <w:rPr>
                <w:color w:val="333333"/>
                <w:u w:val="single"/>
              </w:rPr>
              <w:t xml:space="preserve">   </w:t>
            </w:r>
            <w:r w:rsidRPr="004541C4">
              <w:rPr>
                <w:rFonts w:cs="宋体" w:hint="eastAsia"/>
              </w:rPr>
              <w:t>万元</w:t>
            </w:r>
          </w:p>
        </w:tc>
      </w:tr>
      <w:tr w:rsidR="00D2629A">
        <w:trPr>
          <w:trHeight w:val="2280"/>
          <w:jc w:val="center"/>
        </w:trPr>
        <w:tc>
          <w:tcPr>
            <w:tcW w:w="1418" w:type="dxa"/>
            <w:vAlign w:val="center"/>
          </w:tcPr>
          <w:p w:rsidR="00D2629A" w:rsidRPr="004541C4" w:rsidRDefault="00D2629A" w:rsidP="004541C4">
            <w:pPr>
              <w:jc w:val="center"/>
              <w:rPr>
                <w:b/>
                <w:bCs/>
              </w:rPr>
            </w:pPr>
            <w:r w:rsidRPr="004541C4">
              <w:rPr>
                <w:rFonts w:cs="宋体" w:hint="eastAsia"/>
                <w:b/>
                <w:bCs/>
              </w:rPr>
              <w:t>其他需要说明的情况</w:t>
            </w:r>
          </w:p>
        </w:tc>
        <w:tc>
          <w:tcPr>
            <w:tcW w:w="8216" w:type="dxa"/>
            <w:gridSpan w:val="4"/>
          </w:tcPr>
          <w:p w:rsidR="00D2629A" w:rsidRPr="004541C4" w:rsidRDefault="00D2629A" w:rsidP="00A25B6C">
            <w:pPr>
              <w:rPr>
                <w:rFonts w:ascii="宋体"/>
                <w:b/>
                <w:bCs/>
                <w:kern w:val="0"/>
              </w:rPr>
            </w:pPr>
          </w:p>
          <w:p w:rsidR="00D2629A" w:rsidRPr="004541C4" w:rsidRDefault="00D2629A" w:rsidP="00A25B6C">
            <w:pPr>
              <w:rPr>
                <w:rFonts w:ascii="宋体"/>
                <w:b/>
                <w:bCs/>
                <w:kern w:val="0"/>
              </w:rPr>
            </w:pPr>
          </w:p>
          <w:p w:rsidR="00D2629A" w:rsidRPr="004541C4" w:rsidRDefault="00D2629A" w:rsidP="00A25B6C">
            <w:pPr>
              <w:rPr>
                <w:rFonts w:ascii="宋体"/>
                <w:b/>
                <w:bCs/>
                <w:kern w:val="0"/>
              </w:rPr>
            </w:pPr>
          </w:p>
          <w:p w:rsidR="00D2629A" w:rsidRPr="004541C4" w:rsidRDefault="00D2629A" w:rsidP="00A25B6C">
            <w:pPr>
              <w:rPr>
                <w:rFonts w:ascii="宋体"/>
                <w:b/>
                <w:bCs/>
                <w:kern w:val="0"/>
              </w:rPr>
            </w:pPr>
            <w:r w:rsidRPr="004541C4">
              <w:rPr>
                <w:rFonts w:ascii="宋体" w:hAnsi="宋体" w:cs="宋体"/>
                <w:b/>
                <w:bCs/>
                <w:kern w:val="0"/>
              </w:rPr>
              <w:t>/</w:t>
            </w:r>
          </w:p>
          <w:p w:rsidR="00D2629A" w:rsidRPr="004541C4" w:rsidRDefault="00D2629A" w:rsidP="00A25B6C">
            <w:pPr>
              <w:rPr>
                <w:rFonts w:ascii="宋体"/>
                <w:b/>
                <w:bCs/>
                <w:kern w:val="0"/>
              </w:rPr>
            </w:pPr>
          </w:p>
        </w:tc>
      </w:tr>
    </w:tbl>
    <w:p w:rsidR="00D2629A" w:rsidRDefault="00D2629A" w:rsidP="00507F0F"/>
    <w:p w:rsidR="00D2629A" w:rsidRPr="00507F0F" w:rsidRDefault="00D2629A" w:rsidP="00507F0F">
      <w:pPr>
        <w:rPr>
          <w:vanish/>
        </w:rPr>
      </w:pPr>
    </w:p>
    <w:p w:rsidR="00D2629A" w:rsidRPr="00D83E42" w:rsidRDefault="00D2629A" w:rsidP="007C2F8F">
      <w:pPr>
        <w:spacing w:line="360" w:lineRule="exact"/>
        <w:rPr>
          <w:rFonts w:ascii="宋体"/>
          <w:b/>
          <w:bCs/>
          <w:color w:val="000000"/>
        </w:rPr>
      </w:pPr>
      <w:r w:rsidRPr="00D83E42">
        <w:rPr>
          <w:rFonts w:ascii="宋体" w:hAnsi="宋体" w:cs="宋体" w:hint="eastAsia"/>
          <w:b/>
          <w:bCs/>
          <w:color w:val="000000"/>
        </w:rPr>
        <w:t>谨此声明：本人所填信息</w:t>
      </w:r>
      <w:r>
        <w:rPr>
          <w:rFonts w:ascii="宋体" w:hAnsi="宋体" w:cs="宋体" w:hint="eastAsia"/>
          <w:b/>
          <w:bCs/>
          <w:color w:val="000000"/>
        </w:rPr>
        <w:t>完全真实有效</w:t>
      </w:r>
      <w:r w:rsidRPr="00D83E42">
        <w:rPr>
          <w:rFonts w:ascii="宋体" w:hAnsi="宋体" w:cs="宋体" w:hint="eastAsia"/>
          <w:b/>
          <w:bCs/>
          <w:color w:val="000000"/>
        </w:rPr>
        <w:t>，如存在欺瞒行为，一经发现，</w:t>
      </w:r>
      <w:r>
        <w:rPr>
          <w:rFonts w:ascii="宋体" w:hAnsi="宋体" w:cs="宋体" w:hint="eastAsia"/>
          <w:b/>
          <w:bCs/>
          <w:color w:val="000000"/>
        </w:rPr>
        <w:t>研究所</w:t>
      </w:r>
      <w:r w:rsidRPr="00D83E42">
        <w:rPr>
          <w:rFonts w:ascii="宋体" w:hAnsi="宋体" w:cs="宋体" w:hint="eastAsia"/>
          <w:b/>
          <w:bCs/>
          <w:color w:val="000000"/>
        </w:rPr>
        <w:t>有权解除</w:t>
      </w:r>
      <w:r>
        <w:rPr>
          <w:rFonts w:ascii="宋体" w:hAnsi="宋体" w:cs="宋体" w:hint="eastAsia"/>
          <w:b/>
          <w:bCs/>
          <w:color w:val="000000"/>
        </w:rPr>
        <w:t>与本人的</w:t>
      </w:r>
      <w:r w:rsidRPr="00D83E42">
        <w:rPr>
          <w:rFonts w:ascii="宋体" w:hAnsi="宋体" w:cs="宋体" w:hint="eastAsia"/>
          <w:b/>
          <w:bCs/>
          <w:color w:val="000000"/>
        </w:rPr>
        <w:t>工作关系，并保留追究相关法律责任的权利。</w:t>
      </w:r>
    </w:p>
    <w:p w:rsidR="00D2629A" w:rsidRDefault="00D2629A" w:rsidP="00F21FFD">
      <w:pPr>
        <w:rPr>
          <w:rFonts w:ascii="宋体"/>
          <w:sz w:val="24"/>
          <w:szCs w:val="24"/>
        </w:rPr>
      </w:pPr>
    </w:p>
    <w:p w:rsidR="00D2629A" w:rsidRPr="00D83E42" w:rsidRDefault="00D2629A" w:rsidP="00F21FFD">
      <w:pPr>
        <w:rPr>
          <w:rFonts w:ascii="宋体"/>
          <w:sz w:val="24"/>
          <w:szCs w:val="24"/>
        </w:rPr>
      </w:pPr>
      <w:r w:rsidRPr="00D83E42">
        <w:rPr>
          <w:rFonts w:ascii="宋体" w:hAnsi="宋体" w:cs="宋体" w:hint="eastAsia"/>
          <w:sz w:val="24"/>
          <w:szCs w:val="24"/>
        </w:rPr>
        <w:t>本人签名：</w:t>
      </w:r>
      <w:r w:rsidRPr="00D83E42">
        <w:rPr>
          <w:rFonts w:ascii="宋体" w:hAnsi="宋体" w:cs="宋体"/>
          <w:sz w:val="24"/>
          <w:szCs w:val="24"/>
        </w:rPr>
        <w:t xml:space="preserve">                                      </w:t>
      </w:r>
      <w:r>
        <w:rPr>
          <w:rFonts w:ascii="宋体" w:hAnsi="宋体" w:cs="宋体" w:hint="eastAsia"/>
          <w:sz w:val="24"/>
          <w:szCs w:val="24"/>
        </w:rPr>
        <w:t>填写</w:t>
      </w:r>
      <w:r w:rsidRPr="00D83E42">
        <w:rPr>
          <w:rFonts w:ascii="宋体" w:hAnsi="宋体" w:cs="宋体" w:hint="eastAsia"/>
          <w:sz w:val="24"/>
          <w:szCs w:val="24"/>
        </w:rPr>
        <w:t>日期：</w:t>
      </w:r>
      <w:r w:rsidRPr="00D83E42">
        <w:rPr>
          <w:rFonts w:ascii="宋体" w:hAnsi="宋体" w:cs="宋体"/>
          <w:sz w:val="24"/>
          <w:szCs w:val="24"/>
        </w:rPr>
        <w:t xml:space="preserve">     </w:t>
      </w:r>
      <w:r w:rsidRPr="00D83E42">
        <w:rPr>
          <w:rFonts w:ascii="宋体" w:hAnsi="宋体" w:cs="宋体" w:hint="eastAsia"/>
          <w:sz w:val="24"/>
          <w:szCs w:val="24"/>
        </w:rPr>
        <w:t>年</w:t>
      </w:r>
      <w:r w:rsidRPr="00D83E42">
        <w:rPr>
          <w:rFonts w:ascii="宋体" w:hAnsi="宋体" w:cs="宋体"/>
          <w:sz w:val="24"/>
          <w:szCs w:val="24"/>
        </w:rPr>
        <w:t xml:space="preserve">   </w:t>
      </w:r>
      <w:r w:rsidRPr="00D83E42">
        <w:rPr>
          <w:rFonts w:ascii="宋体" w:hAnsi="宋体" w:cs="宋体" w:hint="eastAsia"/>
          <w:sz w:val="24"/>
          <w:szCs w:val="24"/>
        </w:rPr>
        <w:t>月</w:t>
      </w:r>
      <w:r w:rsidRPr="00D83E42">
        <w:rPr>
          <w:rFonts w:ascii="宋体" w:hAnsi="宋体" w:cs="宋体"/>
          <w:sz w:val="24"/>
          <w:szCs w:val="24"/>
        </w:rPr>
        <w:t xml:space="preserve">   </w:t>
      </w:r>
      <w:r w:rsidRPr="00D83E42">
        <w:rPr>
          <w:rFonts w:ascii="宋体" w:hAnsi="宋体" w:cs="宋体" w:hint="eastAsia"/>
          <w:sz w:val="24"/>
          <w:szCs w:val="24"/>
        </w:rPr>
        <w:t>日</w:t>
      </w:r>
    </w:p>
    <w:sectPr w:rsidR="00D2629A" w:rsidRPr="00D83E42" w:rsidSect="005644BD">
      <w:footerReference w:type="default" r:id="rId7"/>
      <w:headerReference w:type="first" r:id="rId8"/>
      <w:pgSz w:w="11907" w:h="16840" w:code="9"/>
      <w:pgMar w:top="1134" w:right="1247" w:bottom="1134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9A" w:rsidRDefault="00D2629A">
      <w:r>
        <w:separator/>
      </w:r>
    </w:p>
  </w:endnote>
  <w:endnote w:type="continuationSeparator" w:id="0">
    <w:p w:rsidR="00D2629A" w:rsidRDefault="00D2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9A" w:rsidRDefault="00D2629A">
    <w:pPr>
      <w:pStyle w:val="Footer"/>
      <w:jc w:val="center"/>
    </w:pPr>
    <w:fldSimple w:instr="PAGE   \* MERGEFORMAT">
      <w:r w:rsidRPr="005644BD">
        <w:rPr>
          <w:noProof/>
          <w:lang w:val="zh-CN"/>
        </w:rPr>
        <w:t>2</w:t>
      </w:r>
    </w:fldSimple>
  </w:p>
  <w:p w:rsidR="00D2629A" w:rsidRDefault="00D262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9A" w:rsidRDefault="00D2629A">
      <w:r>
        <w:separator/>
      </w:r>
    </w:p>
  </w:footnote>
  <w:footnote w:type="continuationSeparator" w:id="0">
    <w:p w:rsidR="00D2629A" w:rsidRDefault="00D26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9A" w:rsidRDefault="00D2629A" w:rsidP="005644B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19E8"/>
    <w:multiLevelType w:val="hybridMultilevel"/>
    <w:tmpl w:val="3CC26370"/>
    <w:lvl w:ilvl="0" w:tplc="D242D2A2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  <w:b w:val="0"/>
        <w:bCs w:val="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A94DAB"/>
    <w:multiLevelType w:val="hybridMultilevel"/>
    <w:tmpl w:val="AEB2528A"/>
    <w:lvl w:ilvl="0" w:tplc="13E81262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94B"/>
    <w:rsid w:val="00004329"/>
    <w:rsid w:val="00005E12"/>
    <w:rsid w:val="00011F8F"/>
    <w:rsid w:val="00020CF3"/>
    <w:rsid w:val="000300EC"/>
    <w:rsid w:val="00032EC6"/>
    <w:rsid w:val="00034345"/>
    <w:rsid w:val="00045C15"/>
    <w:rsid w:val="000477A2"/>
    <w:rsid w:val="00051DFD"/>
    <w:rsid w:val="00054877"/>
    <w:rsid w:val="00057DE9"/>
    <w:rsid w:val="00061773"/>
    <w:rsid w:val="00063492"/>
    <w:rsid w:val="00073D2B"/>
    <w:rsid w:val="00082F10"/>
    <w:rsid w:val="000915E9"/>
    <w:rsid w:val="0009461E"/>
    <w:rsid w:val="000A3A7E"/>
    <w:rsid w:val="000A58CD"/>
    <w:rsid w:val="000C240D"/>
    <w:rsid w:val="000D3461"/>
    <w:rsid w:val="000D687F"/>
    <w:rsid w:val="000E5C73"/>
    <w:rsid w:val="000E6CDC"/>
    <w:rsid w:val="000F206C"/>
    <w:rsid w:val="00135393"/>
    <w:rsid w:val="0014190C"/>
    <w:rsid w:val="00142B6F"/>
    <w:rsid w:val="0014407F"/>
    <w:rsid w:val="00144E4D"/>
    <w:rsid w:val="00172D0F"/>
    <w:rsid w:val="00182A46"/>
    <w:rsid w:val="00184E57"/>
    <w:rsid w:val="00185B0A"/>
    <w:rsid w:val="00196DFD"/>
    <w:rsid w:val="001A25BF"/>
    <w:rsid w:val="001A6814"/>
    <w:rsid w:val="001B6463"/>
    <w:rsid w:val="001C5EB1"/>
    <w:rsid w:val="001D4864"/>
    <w:rsid w:val="001F53E2"/>
    <w:rsid w:val="00205E87"/>
    <w:rsid w:val="00211DDC"/>
    <w:rsid w:val="002123E6"/>
    <w:rsid w:val="0021392A"/>
    <w:rsid w:val="002178A4"/>
    <w:rsid w:val="0022118B"/>
    <w:rsid w:val="00221F01"/>
    <w:rsid w:val="00234420"/>
    <w:rsid w:val="002364E9"/>
    <w:rsid w:val="00273BD3"/>
    <w:rsid w:val="00284F7B"/>
    <w:rsid w:val="00290919"/>
    <w:rsid w:val="002A5BB9"/>
    <w:rsid w:val="002B55E6"/>
    <w:rsid w:val="002E139A"/>
    <w:rsid w:val="002E3F2B"/>
    <w:rsid w:val="002E641D"/>
    <w:rsid w:val="002F2551"/>
    <w:rsid w:val="00320D8E"/>
    <w:rsid w:val="00341635"/>
    <w:rsid w:val="0037637E"/>
    <w:rsid w:val="003772EA"/>
    <w:rsid w:val="003A093A"/>
    <w:rsid w:val="003A58CA"/>
    <w:rsid w:val="003B6EEB"/>
    <w:rsid w:val="003C5286"/>
    <w:rsid w:val="003F58D5"/>
    <w:rsid w:val="004213F0"/>
    <w:rsid w:val="004224A3"/>
    <w:rsid w:val="0043595C"/>
    <w:rsid w:val="004541C4"/>
    <w:rsid w:val="0049622F"/>
    <w:rsid w:val="00496415"/>
    <w:rsid w:val="004C4F36"/>
    <w:rsid w:val="004C7EA4"/>
    <w:rsid w:val="004D4074"/>
    <w:rsid w:val="004E045B"/>
    <w:rsid w:val="004F1A37"/>
    <w:rsid w:val="0050419C"/>
    <w:rsid w:val="00506E70"/>
    <w:rsid w:val="00507F0F"/>
    <w:rsid w:val="005155B5"/>
    <w:rsid w:val="005255A0"/>
    <w:rsid w:val="00525E33"/>
    <w:rsid w:val="00534F2D"/>
    <w:rsid w:val="005425CD"/>
    <w:rsid w:val="00547568"/>
    <w:rsid w:val="00552E28"/>
    <w:rsid w:val="00556876"/>
    <w:rsid w:val="005644BD"/>
    <w:rsid w:val="00566107"/>
    <w:rsid w:val="00571732"/>
    <w:rsid w:val="0059285B"/>
    <w:rsid w:val="005B5854"/>
    <w:rsid w:val="005C347F"/>
    <w:rsid w:val="005C646B"/>
    <w:rsid w:val="005D4703"/>
    <w:rsid w:val="005F5938"/>
    <w:rsid w:val="005F639F"/>
    <w:rsid w:val="00601E9A"/>
    <w:rsid w:val="00611238"/>
    <w:rsid w:val="00616E8D"/>
    <w:rsid w:val="0063428E"/>
    <w:rsid w:val="00660D70"/>
    <w:rsid w:val="006827BF"/>
    <w:rsid w:val="00686F88"/>
    <w:rsid w:val="006B15D2"/>
    <w:rsid w:val="006B338C"/>
    <w:rsid w:val="006B5445"/>
    <w:rsid w:val="006C2F0A"/>
    <w:rsid w:val="006D4556"/>
    <w:rsid w:val="006D5470"/>
    <w:rsid w:val="006E0FC2"/>
    <w:rsid w:val="006E67A5"/>
    <w:rsid w:val="006E70DC"/>
    <w:rsid w:val="006E79F0"/>
    <w:rsid w:val="00702556"/>
    <w:rsid w:val="0071353F"/>
    <w:rsid w:val="00713E4C"/>
    <w:rsid w:val="00716DF8"/>
    <w:rsid w:val="007216DD"/>
    <w:rsid w:val="0073694B"/>
    <w:rsid w:val="00754077"/>
    <w:rsid w:val="0076144F"/>
    <w:rsid w:val="00791063"/>
    <w:rsid w:val="00792BFC"/>
    <w:rsid w:val="007A0CD3"/>
    <w:rsid w:val="007B21B4"/>
    <w:rsid w:val="007C2F8F"/>
    <w:rsid w:val="007E3B78"/>
    <w:rsid w:val="00807118"/>
    <w:rsid w:val="0082551B"/>
    <w:rsid w:val="00836A34"/>
    <w:rsid w:val="00852CB7"/>
    <w:rsid w:val="00866B6B"/>
    <w:rsid w:val="00871871"/>
    <w:rsid w:val="008761B8"/>
    <w:rsid w:val="008961A0"/>
    <w:rsid w:val="008A4739"/>
    <w:rsid w:val="008B3077"/>
    <w:rsid w:val="008B6291"/>
    <w:rsid w:val="008C09A2"/>
    <w:rsid w:val="008C1155"/>
    <w:rsid w:val="008D4677"/>
    <w:rsid w:val="008E5B0F"/>
    <w:rsid w:val="008F208A"/>
    <w:rsid w:val="009023D0"/>
    <w:rsid w:val="009118C3"/>
    <w:rsid w:val="0093255E"/>
    <w:rsid w:val="00934273"/>
    <w:rsid w:val="009377FC"/>
    <w:rsid w:val="0093786D"/>
    <w:rsid w:val="00955F2F"/>
    <w:rsid w:val="00963169"/>
    <w:rsid w:val="009671B0"/>
    <w:rsid w:val="00980E29"/>
    <w:rsid w:val="009A65E2"/>
    <w:rsid w:val="009B3114"/>
    <w:rsid w:val="009B7179"/>
    <w:rsid w:val="009E661E"/>
    <w:rsid w:val="009F4712"/>
    <w:rsid w:val="00A25B6C"/>
    <w:rsid w:val="00A25D07"/>
    <w:rsid w:val="00A30896"/>
    <w:rsid w:val="00A3217A"/>
    <w:rsid w:val="00A33B2D"/>
    <w:rsid w:val="00A55029"/>
    <w:rsid w:val="00A6416D"/>
    <w:rsid w:val="00A667C2"/>
    <w:rsid w:val="00A7040F"/>
    <w:rsid w:val="00A74EB7"/>
    <w:rsid w:val="00AB4BBA"/>
    <w:rsid w:val="00AC5CC2"/>
    <w:rsid w:val="00AE79B7"/>
    <w:rsid w:val="00B118D4"/>
    <w:rsid w:val="00B15548"/>
    <w:rsid w:val="00B23502"/>
    <w:rsid w:val="00B54C31"/>
    <w:rsid w:val="00B56243"/>
    <w:rsid w:val="00B706A6"/>
    <w:rsid w:val="00B75053"/>
    <w:rsid w:val="00B75698"/>
    <w:rsid w:val="00BB7303"/>
    <w:rsid w:val="00BB7B39"/>
    <w:rsid w:val="00BC0971"/>
    <w:rsid w:val="00BC1DE9"/>
    <w:rsid w:val="00BC1E0A"/>
    <w:rsid w:val="00BD5BBD"/>
    <w:rsid w:val="00BE1EE5"/>
    <w:rsid w:val="00BE2868"/>
    <w:rsid w:val="00BF2D3F"/>
    <w:rsid w:val="00BF33EA"/>
    <w:rsid w:val="00BF5BB5"/>
    <w:rsid w:val="00C02C29"/>
    <w:rsid w:val="00C03D13"/>
    <w:rsid w:val="00C06332"/>
    <w:rsid w:val="00C134C9"/>
    <w:rsid w:val="00C1474D"/>
    <w:rsid w:val="00C24ED0"/>
    <w:rsid w:val="00C520F4"/>
    <w:rsid w:val="00C71041"/>
    <w:rsid w:val="00C72720"/>
    <w:rsid w:val="00C87729"/>
    <w:rsid w:val="00C87D7B"/>
    <w:rsid w:val="00C95F8A"/>
    <w:rsid w:val="00C97410"/>
    <w:rsid w:val="00CA271D"/>
    <w:rsid w:val="00CB6915"/>
    <w:rsid w:val="00CC2533"/>
    <w:rsid w:val="00CC2FF9"/>
    <w:rsid w:val="00CC5F9E"/>
    <w:rsid w:val="00CD07B4"/>
    <w:rsid w:val="00CD7EE1"/>
    <w:rsid w:val="00CE68C9"/>
    <w:rsid w:val="00CE743A"/>
    <w:rsid w:val="00D049DA"/>
    <w:rsid w:val="00D14B56"/>
    <w:rsid w:val="00D14E0D"/>
    <w:rsid w:val="00D2629A"/>
    <w:rsid w:val="00D33D5A"/>
    <w:rsid w:val="00D55DED"/>
    <w:rsid w:val="00D6714E"/>
    <w:rsid w:val="00D76561"/>
    <w:rsid w:val="00D7797C"/>
    <w:rsid w:val="00D80A5B"/>
    <w:rsid w:val="00D83E42"/>
    <w:rsid w:val="00D96C7F"/>
    <w:rsid w:val="00DA3B08"/>
    <w:rsid w:val="00DA62B5"/>
    <w:rsid w:val="00DA7DE1"/>
    <w:rsid w:val="00DF1D8C"/>
    <w:rsid w:val="00E00418"/>
    <w:rsid w:val="00E042F2"/>
    <w:rsid w:val="00E145F8"/>
    <w:rsid w:val="00E3316D"/>
    <w:rsid w:val="00E411A6"/>
    <w:rsid w:val="00E44A51"/>
    <w:rsid w:val="00E45279"/>
    <w:rsid w:val="00E5697A"/>
    <w:rsid w:val="00E56BAE"/>
    <w:rsid w:val="00E672E7"/>
    <w:rsid w:val="00E8372D"/>
    <w:rsid w:val="00E876E5"/>
    <w:rsid w:val="00E9184E"/>
    <w:rsid w:val="00E94839"/>
    <w:rsid w:val="00EC736E"/>
    <w:rsid w:val="00EE0FB2"/>
    <w:rsid w:val="00EE43EB"/>
    <w:rsid w:val="00F005AF"/>
    <w:rsid w:val="00F01A0E"/>
    <w:rsid w:val="00F130C2"/>
    <w:rsid w:val="00F15B23"/>
    <w:rsid w:val="00F167E0"/>
    <w:rsid w:val="00F20F8A"/>
    <w:rsid w:val="00F21FFD"/>
    <w:rsid w:val="00F26004"/>
    <w:rsid w:val="00F409B3"/>
    <w:rsid w:val="00F46F12"/>
    <w:rsid w:val="00F51886"/>
    <w:rsid w:val="00F53692"/>
    <w:rsid w:val="00F610C3"/>
    <w:rsid w:val="00F8003B"/>
    <w:rsid w:val="00FA300F"/>
    <w:rsid w:val="00FB4707"/>
    <w:rsid w:val="00FC7C5F"/>
    <w:rsid w:val="00FE1CB4"/>
    <w:rsid w:val="00FE7BD4"/>
    <w:rsid w:val="00FF230C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semiHidden="1" w:unhideWhenUsed="1"/>
    <w:lsdException w:name="Table Subtle 2" w:locked="1" w:uiPriority="0"/>
    <w:lsdException w:name="Table Web 1" w:locked="1" w:uiPriority="0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50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6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94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C4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349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C4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DFD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Normal"/>
    <w:uiPriority w:val="99"/>
    <w:rsid w:val="00C87D7B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185B0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7DE1"/>
    <w:pPr>
      <w:ind w:firstLineChars="200" w:firstLine="420"/>
    </w:pPr>
  </w:style>
  <w:style w:type="paragraph" w:customStyle="1" w:styleId="CharCharChar">
    <w:name w:val="Char Char Char"/>
    <w:basedOn w:val="Normal"/>
    <w:uiPriority w:val="99"/>
    <w:rsid w:val="009F4712"/>
    <w:rPr>
      <w:rFonts w:ascii="Calibri" w:eastAsia="仿宋_GB2312" w:hAnsi="Calibri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126</Words>
  <Characters>719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从业人员信息登记表</dc:title>
  <dc:subject/>
  <dc:creator>微软用户</dc:creator>
  <cp:keywords/>
  <dc:description/>
  <cp:lastModifiedBy>GT16E04</cp:lastModifiedBy>
  <cp:revision>23</cp:revision>
  <cp:lastPrinted>2011-11-04T07:18:00Z</cp:lastPrinted>
  <dcterms:created xsi:type="dcterms:W3CDTF">2020-07-22T01:21:00Z</dcterms:created>
  <dcterms:modified xsi:type="dcterms:W3CDTF">2021-03-22T03:55:00Z</dcterms:modified>
</cp:coreProperties>
</file>