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2" w:rsidRDefault="00904F52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广东碧桂园职业学院教师应聘表</w:t>
      </w:r>
    </w:p>
    <w:p w:rsidR="00904F52" w:rsidRDefault="00904F52" w:rsidP="00CA4792">
      <w:pPr>
        <w:tabs>
          <w:tab w:val="left" w:pos="3276"/>
        </w:tabs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>
        <w:rPr>
          <w:rFonts w:ascii="仿宋_GB2312" w:eastAsia="仿宋_GB2312"/>
          <w:b/>
          <w:bCs/>
          <w:sz w:val="28"/>
          <w:szCs w:val="28"/>
        </w:rPr>
        <w:tab/>
      </w:r>
    </w:p>
    <w:p w:rsidR="00904F52" w:rsidRPr="00A97162" w:rsidRDefault="00904F52" w:rsidP="0021338C">
      <w:pPr>
        <w:rPr>
          <w:rFonts w:ascii="宋体"/>
          <w:b/>
          <w:bCs/>
          <w:sz w:val="24"/>
          <w:szCs w:val="24"/>
        </w:rPr>
      </w:pPr>
      <w:r w:rsidRPr="00A97162">
        <w:rPr>
          <w:rFonts w:ascii="宋体" w:hAnsi="宋体" w:cs="宋体" w:hint="eastAsia"/>
          <w:b/>
          <w:bCs/>
          <w:sz w:val="24"/>
          <w:szCs w:val="24"/>
        </w:rPr>
        <w:t>应聘</w:t>
      </w:r>
      <w:r>
        <w:rPr>
          <w:rFonts w:ascii="宋体" w:hAnsi="宋体" w:cs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填表日期：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A97162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10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147"/>
        <w:gridCol w:w="38"/>
        <w:gridCol w:w="1112"/>
        <w:gridCol w:w="589"/>
        <w:gridCol w:w="131"/>
        <w:gridCol w:w="551"/>
        <w:gridCol w:w="310"/>
        <w:gridCol w:w="412"/>
        <w:gridCol w:w="417"/>
        <w:gridCol w:w="604"/>
        <w:gridCol w:w="395"/>
        <w:gridCol w:w="289"/>
        <w:gridCol w:w="296"/>
        <w:gridCol w:w="1129"/>
      </w:tblGrid>
      <w:tr w:rsidR="00904F52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F52" w:rsidRDefault="00904F52" w:rsidP="00CA47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</w:tcBorders>
            <w:vAlign w:val="center"/>
          </w:tcPr>
          <w:p w:rsidR="00904F52" w:rsidRDefault="00904F52" w:rsidP="00EA43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904F52" w:rsidRDefault="00904F52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近期</w:t>
            </w:r>
          </w:p>
          <w:p w:rsidR="00904F52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一寸</w:t>
            </w:r>
          </w:p>
          <w:p w:rsidR="00904F52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彩照</w:t>
            </w:r>
          </w:p>
        </w:tc>
      </w:tr>
      <w:tr w:rsidR="00904F52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</w:tcBorders>
            <w:vAlign w:val="center"/>
          </w:tcPr>
          <w:p w:rsidR="00904F52" w:rsidRDefault="00904F52" w:rsidP="004508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904F52" w:rsidRDefault="00904F52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847" w:type="dxa"/>
            <w:gridSpan w:val="4"/>
            <w:vAlign w:val="center"/>
          </w:tcPr>
          <w:p w:rsidR="00904F52" w:rsidRDefault="00904F52" w:rsidP="002C5982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  <w:r w:rsidRPr="00155382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904F52" w:rsidRDefault="00904F52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vAlign w:val="center"/>
          </w:tcPr>
          <w:p w:rsidR="00904F52" w:rsidRPr="00AB4142" w:rsidRDefault="00904F52" w:rsidP="00F060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04F52" w:rsidRDefault="00904F52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最高学位</w:t>
            </w:r>
          </w:p>
        </w:tc>
        <w:tc>
          <w:tcPr>
            <w:tcW w:w="1701" w:type="dxa"/>
            <w:gridSpan w:val="2"/>
            <w:vAlign w:val="center"/>
          </w:tcPr>
          <w:p w:rsidR="00904F52" w:rsidRPr="00AB4142" w:rsidRDefault="00904F52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04F52" w:rsidRPr="001423D5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1423D5"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828" w:type="dxa"/>
            <w:gridSpan w:val="4"/>
            <w:vAlign w:val="center"/>
          </w:tcPr>
          <w:p w:rsidR="00904F52" w:rsidRPr="00816EBE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 xml:space="preserve"> </w:t>
            </w:r>
            <w:r w:rsidRPr="00816EBE">
              <w:rPr>
                <w:rFonts w:ascii="宋体" w:hAnsi="宋体" w:cs="宋体"/>
                <w:b/>
                <w:bCs/>
              </w:rPr>
              <w:t xml:space="preserve">   cm</w:t>
            </w: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04F52" w:rsidRDefault="00904F52" w:rsidP="00EB2AAF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904F52" w:rsidRDefault="00904F52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1979" w:type="dxa"/>
            <w:gridSpan w:val="7"/>
            <w:vAlign w:val="center"/>
          </w:tcPr>
          <w:p w:rsidR="00904F52" w:rsidRDefault="00904F52" w:rsidP="00904F52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04F52" w:rsidRDefault="00904F52" w:rsidP="00F060A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8"/>
            <w:vAlign w:val="center"/>
          </w:tcPr>
          <w:p w:rsidR="00904F52" w:rsidRPr="00AB4142" w:rsidRDefault="00904F52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04F52" w:rsidRDefault="00904F52" w:rsidP="00EB2AAF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 w:rsidR="00904F52" w:rsidRPr="00EB2AAF" w:rsidRDefault="00904F52" w:rsidP="00904F52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评定时间</w:t>
            </w:r>
            <w:r>
              <w:rPr>
                <w:rFonts w:ascii="宋体" w:hAnsi="宋体" w:cs="宋体" w:hint="eastAsia"/>
                <w:b/>
                <w:bCs/>
              </w:rPr>
              <w:t>及部门</w:t>
            </w:r>
          </w:p>
        </w:tc>
        <w:tc>
          <w:tcPr>
            <w:tcW w:w="5123" w:type="dxa"/>
            <w:gridSpan w:val="11"/>
            <w:tcBorders>
              <w:right w:val="single" w:sz="12" w:space="0" w:color="auto"/>
            </w:tcBorders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</w:p>
        </w:tc>
      </w:tr>
      <w:tr w:rsidR="00904F52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行政职务</w:t>
            </w:r>
          </w:p>
        </w:tc>
        <w:tc>
          <w:tcPr>
            <w:tcW w:w="1979" w:type="dxa"/>
            <w:gridSpan w:val="7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5"/>
            <w:vAlign w:val="center"/>
          </w:tcPr>
          <w:p w:rsidR="00904F52" w:rsidRPr="002D211E" w:rsidRDefault="00904F52" w:rsidP="002D211E">
            <w:pPr>
              <w:rPr>
                <w:rFonts w:ascii="宋体"/>
              </w:rPr>
            </w:pPr>
            <w:r w:rsidRPr="002D211E">
              <w:rPr>
                <w:rFonts w:ascii="宋体" w:hAnsi="宋体" w:cs="宋体" w:hint="eastAsia"/>
              </w:rPr>
              <w:t>有（　）</w:t>
            </w:r>
            <w:r>
              <w:rPr>
                <w:rFonts w:ascii="宋体" w:hAnsi="宋体" w:cs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B2AAF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1979" w:type="dxa"/>
            <w:gridSpan w:val="7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5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F52" w:rsidRPr="00EB2AAF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3842D7" w:rsidRDefault="00904F52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904F52" w:rsidRDefault="00904F52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904F52" w:rsidRPr="00EB2AAF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2825" w:type="dxa"/>
            <w:gridSpan w:val="8"/>
            <w:vAlign w:val="center"/>
          </w:tcPr>
          <w:p w:rsidR="00904F52" w:rsidRPr="00EB2AAF" w:rsidRDefault="00904F52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学习院校</w:t>
            </w:r>
          </w:p>
        </w:tc>
        <w:tc>
          <w:tcPr>
            <w:tcW w:w="1993" w:type="dxa"/>
            <w:gridSpan w:val="5"/>
            <w:vAlign w:val="center"/>
          </w:tcPr>
          <w:p w:rsidR="00904F52" w:rsidRPr="00EB2AAF" w:rsidRDefault="00904F52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904F52" w:rsidRPr="00EB2AAF" w:rsidRDefault="00904F52" w:rsidP="00B34EC6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904F52" w:rsidRPr="00EB2AAF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学习形式</w:t>
            </w: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04F52" w:rsidRPr="004351A9" w:rsidRDefault="00904F52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04F52" w:rsidRPr="004351A9" w:rsidRDefault="00904F52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04F52" w:rsidRPr="004351A9" w:rsidRDefault="00904F52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04F52" w:rsidRPr="004351A9" w:rsidRDefault="00904F52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904F52" w:rsidRPr="006C0827" w:rsidRDefault="00904F52" w:rsidP="00B34EC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</w:t>
            </w:r>
            <w:r w:rsidRPr="006C0827">
              <w:rPr>
                <w:rFonts w:ascii="宋体" w:hAnsi="宋体" w:cs="宋体" w:hint="eastAsia"/>
              </w:rPr>
              <w:t>学习形式包括全日制、在职攻读</w:t>
            </w:r>
          </w:p>
        </w:tc>
      </w:tr>
      <w:tr w:rsidR="00904F52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904F52" w:rsidRPr="006C0827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904F52" w:rsidRPr="006C0827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工作起</w:t>
            </w:r>
            <w:r>
              <w:rPr>
                <w:rFonts w:ascii="宋体" w:hAnsi="宋体" w:cs="宋体" w:hint="eastAsia"/>
                <w:b/>
                <w:bCs/>
              </w:rPr>
              <w:t>止</w:t>
            </w:r>
            <w:r w:rsidRPr="006C0827">
              <w:rPr>
                <w:rFonts w:ascii="宋体" w:hAnsi="宋体" w:cs="宋体" w:hint="eastAsia"/>
                <w:b/>
                <w:bCs/>
              </w:rPr>
              <w:t>年月</w:t>
            </w:r>
          </w:p>
        </w:tc>
        <w:tc>
          <w:tcPr>
            <w:tcW w:w="3403" w:type="dxa"/>
            <w:gridSpan w:val="9"/>
            <w:vAlign w:val="center"/>
          </w:tcPr>
          <w:p w:rsidR="00904F52" w:rsidRPr="006C0827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2978" w:type="dxa"/>
            <w:gridSpan w:val="7"/>
            <w:vAlign w:val="center"/>
          </w:tcPr>
          <w:p w:rsidR="00904F52" w:rsidRPr="006C0827" w:rsidRDefault="00904F52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讲授课程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6C0827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904F52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</w:tr>
      <w:tr w:rsidR="00904F52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904F52" w:rsidRDefault="00904F52" w:rsidP="00EA43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备注：请填写个人全部工作经历，如行数不够，请自行下拉添加。</w:t>
            </w:r>
          </w:p>
        </w:tc>
      </w:tr>
      <w:tr w:rsidR="00904F52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904F52" w:rsidRPr="006C0827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904F52" w:rsidRPr="006C0827" w:rsidRDefault="00904F52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与本人</w:t>
            </w:r>
            <w:r w:rsidRPr="006C0827"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276" w:type="dxa"/>
            <w:gridSpan w:val="5"/>
            <w:vAlign w:val="center"/>
          </w:tcPr>
          <w:p w:rsidR="00904F52" w:rsidRPr="006C0827" w:rsidRDefault="00904F52" w:rsidP="00B34EC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904F52" w:rsidRPr="00B34EC6" w:rsidRDefault="00904F52" w:rsidP="00B34EC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MingLiU_HKSCS" w:hAnsi="MingLiU_HKSCS" w:cs="宋体" w:hint="eastAsia"/>
                <w:b/>
                <w:bCs/>
              </w:rPr>
              <w:t>龄</w:t>
            </w:r>
          </w:p>
        </w:tc>
        <w:tc>
          <w:tcPr>
            <w:tcW w:w="4706" w:type="dxa"/>
            <w:gridSpan w:val="11"/>
            <w:vAlign w:val="center"/>
          </w:tcPr>
          <w:p w:rsidR="00904F52" w:rsidRPr="006C0827" w:rsidRDefault="00904F52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</w:t>
            </w:r>
            <w:r>
              <w:rPr>
                <w:rFonts w:ascii="宋体" w:hAnsi="宋体" w:cs="宋体" w:hint="eastAsia"/>
                <w:b/>
                <w:bCs/>
              </w:rPr>
              <w:t>、学习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6C0827" w:rsidRDefault="00904F52" w:rsidP="00886B9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AB4142" w:rsidRDefault="00904F52" w:rsidP="00EA4373">
            <w:pPr>
              <w:rPr>
                <w:rFonts w:ascii="宋体"/>
              </w:rPr>
            </w:pP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04F52" w:rsidRPr="00AB414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904F52" w:rsidRPr="00032918" w:rsidRDefault="00904F52" w:rsidP="000C542D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032918" w:rsidRDefault="00904F52" w:rsidP="000C542D">
            <w:pPr>
              <w:rPr>
                <w:rFonts w:ascii="宋体"/>
              </w:rPr>
            </w:pPr>
          </w:p>
        </w:tc>
      </w:tr>
      <w:tr w:rsidR="00904F52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904F52" w:rsidRDefault="00904F52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04F52" w:rsidRPr="00D44517" w:rsidRDefault="00904F52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04F52" w:rsidRPr="00D44517" w:rsidRDefault="00904F52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04F52" w:rsidRPr="00D44517" w:rsidRDefault="00904F52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4706" w:type="dxa"/>
            <w:gridSpan w:val="11"/>
            <w:vAlign w:val="center"/>
          </w:tcPr>
          <w:p w:rsidR="00904F52" w:rsidRPr="00D44517" w:rsidRDefault="00904F52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904F52" w:rsidRPr="00D44517" w:rsidRDefault="00904F52" w:rsidP="00EA4373">
            <w:pPr>
              <w:rPr>
                <w:rFonts w:ascii="宋体"/>
                <w:b/>
                <w:bCs/>
              </w:rPr>
            </w:pPr>
          </w:p>
        </w:tc>
      </w:tr>
    </w:tbl>
    <w:p w:rsidR="00904F52" w:rsidRPr="00F574E4" w:rsidRDefault="00904F52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t> 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904F52" w:rsidRPr="00F574E4">
        <w:trPr>
          <w:trHeight w:val="506"/>
          <w:jc w:val="center"/>
        </w:trPr>
        <w:tc>
          <w:tcPr>
            <w:tcW w:w="9393" w:type="dxa"/>
            <w:gridSpan w:val="13"/>
            <w:vAlign w:val="center"/>
          </w:tcPr>
          <w:p w:rsidR="00904F52" w:rsidRPr="00F574E4" w:rsidRDefault="00904F52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1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教学成果获奖情况（限填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904F52" w:rsidRPr="00F574E4">
        <w:trPr>
          <w:trHeight w:val="506"/>
          <w:jc w:val="center"/>
        </w:trPr>
        <w:tc>
          <w:tcPr>
            <w:tcW w:w="3336" w:type="dxa"/>
            <w:gridSpan w:val="3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获奖项目名称</w:t>
            </w:r>
          </w:p>
        </w:tc>
        <w:tc>
          <w:tcPr>
            <w:tcW w:w="1422" w:type="dxa"/>
            <w:gridSpan w:val="3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奖励部门</w:t>
            </w:r>
          </w:p>
        </w:tc>
        <w:tc>
          <w:tcPr>
            <w:tcW w:w="2293" w:type="dxa"/>
            <w:gridSpan w:val="3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080" w:type="dxa"/>
            <w:gridSpan w:val="2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262" w:type="dxa"/>
            <w:gridSpan w:val="2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904F52" w:rsidRPr="00F574E4">
        <w:trPr>
          <w:trHeight w:val="320"/>
          <w:jc w:val="center"/>
        </w:trPr>
        <w:tc>
          <w:tcPr>
            <w:tcW w:w="3336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333"/>
          <w:jc w:val="center"/>
        </w:trPr>
        <w:tc>
          <w:tcPr>
            <w:tcW w:w="3336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96"/>
          <w:jc w:val="center"/>
        </w:trPr>
        <w:tc>
          <w:tcPr>
            <w:tcW w:w="3336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433"/>
          <w:jc w:val="center"/>
        </w:trPr>
        <w:tc>
          <w:tcPr>
            <w:tcW w:w="9393" w:type="dxa"/>
            <w:gridSpan w:val="13"/>
            <w:vAlign w:val="center"/>
          </w:tcPr>
          <w:p w:rsidR="00904F52" w:rsidRPr="00F574E4" w:rsidRDefault="00904F52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承担高职教育质量工程项目建设情况（限填</w:t>
            </w: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904F52" w:rsidRPr="00F574E4">
        <w:trPr>
          <w:trHeight w:val="343"/>
          <w:jc w:val="center"/>
        </w:trPr>
        <w:tc>
          <w:tcPr>
            <w:tcW w:w="1717" w:type="dxa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2814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675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845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080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项目经费</w:t>
            </w:r>
          </w:p>
        </w:tc>
        <w:tc>
          <w:tcPr>
            <w:tcW w:w="1262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904F52" w:rsidRPr="00F574E4">
        <w:trPr>
          <w:trHeight w:val="275"/>
          <w:jc w:val="center"/>
        </w:trPr>
        <w:tc>
          <w:tcPr>
            <w:tcW w:w="1717" w:type="dxa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vAlign w:val="center"/>
          </w:tcPr>
          <w:p w:rsidR="00904F52" w:rsidRPr="00F574E4" w:rsidRDefault="00904F52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教学效果（限填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904F52" w:rsidRPr="00F574E4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指导学生参赛项目名称</w:t>
            </w:r>
          </w:p>
        </w:tc>
        <w:tc>
          <w:tcPr>
            <w:tcW w:w="1453" w:type="dxa"/>
            <w:gridSpan w:val="3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举办单位</w:t>
            </w:r>
          </w:p>
        </w:tc>
        <w:tc>
          <w:tcPr>
            <w:tcW w:w="1589" w:type="dxa"/>
            <w:gridSpan w:val="3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240" w:type="dxa"/>
            <w:gridSpan w:val="2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获奖等级</w:t>
            </w:r>
          </w:p>
        </w:tc>
        <w:tc>
          <w:tcPr>
            <w:tcW w:w="1902" w:type="dxa"/>
            <w:gridSpan w:val="2"/>
          </w:tcPr>
          <w:p w:rsidR="00904F52" w:rsidRPr="00F574E4" w:rsidRDefault="00904F52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904F52" w:rsidRPr="00F574E4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904F52" w:rsidRPr="00F574E4" w:rsidRDefault="00904F52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三、科研或教改工作情况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904F52" w:rsidRPr="00F574E4">
        <w:trPr>
          <w:trHeight w:val="258"/>
          <w:jc w:val="center"/>
        </w:trPr>
        <w:tc>
          <w:tcPr>
            <w:tcW w:w="9333" w:type="dxa"/>
            <w:gridSpan w:val="7"/>
          </w:tcPr>
          <w:p w:rsidR="00904F52" w:rsidRPr="00F574E4" w:rsidRDefault="00904F52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１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发表的论文、专著、教材等（限１</w:t>
            </w:r>
            <w:r w:rsidRPr="00F574E4">
              <w:rPr>
                <w:rFonts w:ascii="宋体" w:cs="宋体"/>
                <w:b/>
                <w:bCs/>
              </w:rPr>
              <w:t>0</w:t>
            </w:r>
            <w:r w:rsidRPr="00F574E4">
              <w:rPr>
                <w:rFonts w:ascii="宋体" w:hAnsi="宋体" w:cs="宋体" w:hint="eastAsia"/>
                <w:b/>
                <w:bCs/>
              </w:rPr>
              <w:t>篇部）</w:t>
            </w:r>
          </w:p>
        </w:tc>
      </w:tr>
      <w:tr w:rsidR="00904F52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题</w:t>
            </w:r>
            <w:r w:rsidRPr="00F574E4">
              <w:rPr>
                <w:rFonts w:ascii="宋体" w:hAnsi="宋体" w:cs="宋体"/>
                <w:b/>
                <w:bCs/>
              </w:rPr>
              <w:t xml:space="preserve">     </w:t>
            </w:r>
            <w:r w:rsidRPr="00F574E4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98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刊物名称</w:t>
            </w:r>
          </w:p>
        </w:tc>
        <w:tc>
          <w:tcPr>
            <w:tcW w:w="3178" w:type="dxa"/>
            <w:gridSpan w:val="3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卷、期号、时间</w:t>
            </w: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904F52" w:rsidRPr="00F574E4">
        <w:trPr>
          <w:trHeight w:val="253"/>
          <w:jc w:val="center"/>
        </w:trPr>
        <w:tc>
          <w:tcPr>
            <w:tcW w:w="3391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28"/>
          <w:jc w:val="center"/>
        </w:trPr>
        <w:tc>
          <w:tcPr>
            <w:tcW w:w="3391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328"/>
          <w:jc w:val="center"/>
        </w:trPr>
        <w:tc>
          <w:tcPr>
            <w:tcW w:w="9333" w:type="dxa"/>
            <w:gridSpan w:val="7"/>
          </w:tcPr>
          <w:p w:rsidR="00904F52" w:rsidRPr="00F574E4" w:rsidRDefault="00904F52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2.</w:t>
            </w:r>
            <w:r w:rsidRPr="00F574E4">
              <w:rPr>
                <w:rFonts w:ascii="宋体" w:hAnsi="宋体" w:cs="宋体" w:hint="eastAsia"/>
                <w:b/>
                <w:bCs/>
              </w:rPr>
              <w:t>承担的主要科研或教改项目（限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904F52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经费</w:t>
            </w: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</w:t>
            </w:r>
          </w:p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排名</w:t>
            </w:r>
          </w:p>
        </w:tc>
      </w:tr>
      <w:tr w:rsidR="00904F52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73"/>
          <w:jc w:val="center"/>
        </w:trPr>
        <w:tc>
          <w:tcPr>
            <w:tcW w:w="9333" w:type="dxa"/>
            <w:gridSpan w:val="7"/>
          </w:tcPr>
          <w:p w:rsidR="00904F52" w:rsidRPr="00F574E4" w:rsidRDefault="00904F52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3.</w:t>
            </w:r>
            <w:r w:rsidRPr="00F574E4">
              <w:rPr>
                <w:rFonts w:ascii="宋体" w:hAnsi="宋体" w:cs="宋体" w:hint="eastAsia"/>
                <w:b/>
                <w:bCs/>
              </w:rPr>
              <w:t>主要科研成果和教改项目获奖情况（限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904F52" w:rsidRPr="00F574E4">
        <w:trPr>
          <w:trHeight w:val="300"/>
          <w:jc w:val="center"/>
        </w:trPr>
        <w:tc>
          <w:tcPr>
            <w:tcW w:w="1951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904F52" w:rsidRPr="00F574E4" w:rsidRDefault="00904F52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四、社会工作任职或获表彰奖励情况（限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929"/>
        <w:gridCol w:w="1527"/>
      </w:tblGrid>
      <w:tr w:rsidR="00904F52" w:rsidRPr="00F574E4">
        <w:trPr>
          <w:trHeight w:val="226"/>
          <w:jc w:val="center"/>
        </w:trPr>
        <w:tc>
          <w:tcPr>
            <w:tcW w:w="4785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获表彰奖励名称</w:t>
            </w:r>
          </w:p>
        </w:tc>
        <w:tc>
          <w:tcPr>
            <w:tcW w:w="2929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社会工作职务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授予部门</w:t>
            </w:r>
          </w:p>
        </w:tc>
        <w:tc>
          <w:tcPr>
            <w:tcW w:w="1527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等级</w:t>
            </w:r>
          </w:p>
        </w:tc>
      </w:tr>
      <w:tr w:rsidR="00904F52" w:rsidRPr="00F574E4">
        <w:trPr>
          <w:trHeight w:val="419"/>
          <w:jc w:val="center"/>
        </w:trPr>
        <w:tc>
          <w:tcPr>
            <w:tcW w:w="4785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  <w:vAlign w:val="center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55"/>
          <w:jc w:val="center"/>
        </w:trPr>
        <w:tc>
          <w:tcPr>
            <w:tcW w:w="4785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04F52" w:rsidRPr="00F574E4">
        <w:trPr>
          <w:trHeight w:val="226"/>
          <w:jc w:val="center"/>
        </w:trPr>
        <w:tc>
          <w:tcPr>
            <w:tcW w:w="4785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904F52" w:rsidRPr="00F574E4" w:rsidRDefault="00904F52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904F52" w:rsidRPr="00F574E4" w:rsidRDefault="00904F52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904F52" w:rsidRPr="00F574E4" w:rsidRDefault="00904F52" w:rsidP="00F574E4">
      <w:pPr>
        <w:jc w:val="center"/>
        <w:rPr>
          <w:rFonts w:ascii="宋体"/>
          <w:b/>
          <w:bCs/>
        </w:rPr>
      </w:pPr>
    </w:p>
    <w:sectPr w:rsidR="00904F52" w:rsidRPr="00F574E4" w:rsidSect="00F574E4">
      <w:headerReference w:type="default" r:id="rId6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52" w:rsidRDefault="00904F52" w:rsidP="00BA5DE5">
      <w:r>
        <w:separator/>
      </w:r>
    </w:p>
  </w:endnote>
  <w:endnote w:type="continuationSeparator" w:id="0">
    <w:p w:rsidR="00904F52" w:rsidRDefault="00904F52" w:rsidP="00BA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52" w:rsidRDefault="00904F52" w:rsidP="00BA5DE5">
      <w:r>
        <w:separator/>
      </w:r>
    </w:p>
  </w:footnote>
  <w:footnote w:type="continuationSeparator" w:id="0">
    <w:p w:rsidR="00904F52" w:rsidRDefault="00904F52" w:rsidP="00BA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52" w:rsidRDefault="00904F52" w:rsidP="006E077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82"/>
    <w:rsid w:val="00011B07"/>
    <w:rsid w:val="000144C7"/>
    <w:rsid w:val="00032918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56C8A"/>
    <w:rsid w:val="002A1457"/>
    <w:rsid w:val="002A7347"/>
    <w:rsid w:val="002C5982"/>
    <w:rsid w:val="002D211E"/>
    <w:rsid w:val="002E689C"/>
    <w:rsid w:val="003067D2"/>
    <w:rsid w:val="00316353"/>
    <w:rsid w:val="00363C04"/>
    <w:rsid w:val="003842D7"/>
    <w:rsid w:val="003A49E9"/>
    <w:rsid w:val="003A64B4"/>
    <w:rsid w:val="003B1D86"/>
    <w:rsid w:val="003B515F"/>
    <w:rsid w:val="003B54AF"/>
    <w:rsid w:val="003D0BCA"/>
    <w:rsid w:val="004351A9"/>
    <w:rsid w:val="00450847"/>
    <w:rsid w:val="00451863"/>
    <w:rsid w:val="00491E52"/>
    <w:rsid w:val="004D7282"/>
    <w:rsid w:val="004D7F3B"/>
    <w:rsid w:val="0068438F"/>
    <w:rsid w:val="006B6717"/>
    <w:rsid w:val="006B7257"/>
    <w:rsid w:val="006B7E0A"/>
    <w:rsid w:val="006C0827"/>
    <w:rsid w:val="006E077D"/>
    <w:rsid w:val="00741DD0"/>
    <w:rsid w:val="007B5833"/>
    <w:rsid w:val="007E6ECB"/>
    <w:rsid w:val="00811CFF"/>
    <w:rsid w:val="00816EBE"/>
    <w:rsid w:val="00886B96"/>
    <w:rsid w:val="008D2EF8"/>
    <w:rsid w:val="00904F52"/>
    <w:rsid w:val="00924D41"/>
    <w:rsid w:val="00925B14"/>
    <w:rsid w:val="009333D0"/>
    <w:rsid w:val="00945C6B"/>
    <w:rsid w:val="009D1ECD"/>
    <w:rsid w:val="00A241BD"/>
    <w:rsid w:val="00A64F9A"/>
    <w:rsid w:val="00A96AD1"/>
    <w:rsid w:val="00A97162"/>
    <w:rsid w:val="00AB4142"/>
    <w:rsid w:val="00B07409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6736C"/>
    <w:rsid w:val="00C75217"/>
    <w:rsid w:val="00CA4792"/>
    <w:rsid w:val="00CC7BDD"/>
    <w:rsid w:val="00CC7CE0"/>
    <w:rsid w:val="00CE3357"/>
    <w:rsid w:val="00D00077"/>
    <w:rsid w:val="00D202EB"/>
    <w:rsid w:val="00D34836"/>
    <w:rsid w:val="00D44517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4201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EF44F1"/>
    <w:rsid w:val="00F0490E"/>
    <w:rsid w:val="00F060A8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28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D728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141</Words>
  <Characters>809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subject/>
  <dc:creator>s</dc:creator>
  <cp:keywords/>
  <dc:description/>
  <cp:lastModifiedBy>GT16E04</cp:lastModifiedBy>
  <cp:revision>14</cp:revision>
  <dcterms:created xsi:type="dcterms:W3CDTF">2014-05-07T07:56:00Z</dcterms:created>
  <dcterms:modified xsi:type="dcterms:W3CDTF">2020-04-22T01:15:00Z</dcterms:modified>
</cp:coreProperties>
</file>