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DC" w:rsidRDefault="00BB77DC" w:rsidP="00C5217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BB77DC" w:rsidRDefault="00BB77DC" w:rsidP="00C52174">
      <w:pPr>
        <w:spacing w:line="560" w:lineRule="exact"/>
        <w:jc w:val="center"/>
        <w:rPr>
          <w:rFonts w:ascii="黑体" w:eastAsia="黑体" w:hAnsi="宋体"/>
          <w:b/>
          <w:bCs/>
          <w:sz w:val="44"/>
          <w:szCs w:val="44"/>
        </w:rPr>
      </w:pPr>
      <w:bookmarkStart w:id="0" w:name="_GoBack"/>
      <w:r>
        <w:rPr>
          <w:rFonts w:ascii="黑体" w:eastAsia="黑体" w:hAnsi="宋体" w:cs="黑体" w:hint="eastAsia"/>
          <w:b/>
          <w:bCs/>
          <w:sz w:val="44"/>
          <w:szCs w:val="44"/>
        </w:rPr>
        <w:t>广州中医药大学公开招聘报名登记表</w:t>
      </w:r>
      <w:bookmarkEnd w:id="0"/>
    </w:p>
    <w:p w:rsidR="00BB77DC" w:rsidRDefault="00BB77DC" w:rsidP="00C52174">
      <w:pPr>
        <w:jc w:val="center"/>
        <w:rPr>
          <w:rFonts w:ascii="黑体" w:eastAsia="黑体" w:hAnsi="宋体"/>
          <w:b/>
          <w:bCs/>
          <w:sz w:val="30"/>
          <w:szCs w:val="30"/>
        </w:rPr>
      </w:pPr>
    </w:p>
    <w:p w:rsidR="00BB77DC" w:rsidRDefault="00BB77DC" w:rsidP="00C52174">
      <w:pPr>
        <w:spacing w:line="20" w:lineRule="exact"/>
        <w:jc w:val="center"/>
        <w:rPr>
          <w:rFonts w:ascii="黑体" w:eastAsia="黑体" w:hAnsi="宋体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8"/>
        <w:gridCol w:w="1086"/>
        <w:gridCol w:w="1066"/>
        <w:gridCol w:w="900"/>
        <w:gridCol w:w="185"/>
        <w:gridCol w:w="1080"/>
        <w:gridCol w:w="535"/>
        <w:gridCol w:w="545"/>
        <w:gridCol w:w="715"/>
        <w:gridCol w:w="545"/>
        <w:gridCol w:w="1085"/>
      </w:tblGrid>
      <w:tr w:rsidR="00BB77DC">
        <w:trPr>
          <w:trHeight w:val="784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  <w:r>
              <w:rPr>
                <w:rFonts w:cs="宋体" w:hint="eastAsia"/>
              </w:rPr>
              <w:t>出生</w:t>
            </w:r>
          </w:p>
          <w:p w:rsidR="00BB77DC" w:rsidRDefault="00BB77DC" w:rsidP="00463540">
            <w:pPr>
              <w:jc w:val="center"/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</w:tr>
      <w:tr w:rsidR="00BB77DC">
        <w:trPr>
          <w:trHeight w:val="766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参加工作时间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党派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参加党派时间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</w:p>
        </w:tc>
      </w:tr>
      <w:tr w:rsidR="00BB77DC">
        <w:trPr>
          <w:trHeight w:val="762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聘任</w:t>
            </w:r>
          </w:p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</w:p>
        </w:tc>
      </w:tr>
      <w:tr w:rsidR="00BB77DC">
        <w:trPr>
          <w:trHeight w:val="772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现工作</w:t>
            </w:r>
          </w:p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单位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现任职务、级别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任现职</w:t>
            </w:r>
          </w:p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（级）时间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</w:p>
        </w:tc>
      </w:tr>
      <w:tr w:rsidR="00BB77DC">
        <w:trPr>
          <w:trHeight w:val="635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t>E-mail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  <w:rPr>
                <w:b/>
                <w:bCs/>
              </w:rPr>
            </w:pPr>
          </w:p>
        </w:tc>
      </w:tr>
      <w:tr w:rsidR="00BB77DC">
        <w:trPr>
          <w:trHeight w:val="700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  <w:rPr>
                <w:b/>
                <w:bCs/>
              </w:rPr>
            </w:pPr>
          </w:p>
        </w:tc>
      </w:tr>
      <w:tr w:rsidR="00BB77DC">
        <w:trPr>
          <w:trHeight w:val="700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报名岗位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  <w:rPr>
                <w:b/>
                <w:bCs/>
              </w:rPr>
            </w:pPr>
          </w:p>
        </w:tc>
      </w:tr>
      <w:tr w:rsidR="00BB77DC">
        <w:trPr>
          <w:trHeight w:val="397"/>
        </w:trPr>
        <w:tc>
          <w:tcPr>
            <w:tcW w:w="88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大学及以上学习经历</w:t>
            </w:r>
          </w:p>
        </w:tc>
      </w:tr>
      <w:tr w:rsidR="00BB77DC">
        <w:trPr>
          <w:trHeight w:val="670"/>
        </w:trPr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起止年月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学制及学习形式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spacing w:line="260" w:lineRule="exact"/>
              <w:jc w:val="center"/>
            </w:pPr>
            <w:r>
              <w:rPr>
                <w:rFonts w:cs="宋体" w:hint="eastAsia"/>
              </w:rPr>
              <w:t>学历（学位）</w:t>
            </w:r>
          </w:p>
        </w:tc>
      </w:tr>
      <w:tr w:rsidR="00BB77DC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</w:tr>
      <w:tr w:rsidR="00BB77DC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</w:tr>
      <w:tr w:rsidR="00BB77DC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</w:tr>
      <w:tr w:rsidR="00BB77DC">
        <w:trPr>
          <w:trHeight w:val="397"/>
        </w:trPr>
        <w:tc>
          <w:tcPr>
            <w:tcW w:w="88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主要工作经历</w:t>
            </w:r>
          </w:p>
        </w:tc>
      </w:tr>
      <w:tr w:rsidR="00BB77DC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  <w:r>
              <w:rPr>
                <w:rFonts w:cs="宋体" w:hint="eastAsia"/>
              </w:rPr>
              <w:t>起止年月</w:t>
            </w: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  <w:r>
              <w:rPr>
                <w:rFonts w:cs="宋体" w:hint="eastAsia"/>
              </w:rPr>
              <w:t>工作单位、职务</w:t>
            </w:r>
          </w:p>
        </w:tc>
      </w:tr>
      <w:tr w:rsidR="00BB77DC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</w:tr>
      <w:tr w:rsidR="00BB77DC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</w:tr>
      <w:tr w:rsidR="00BB77DC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</w:tr>
      <w:tr w:rsidR="00BB77DC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</w:tr>
      <w:tr w:rsidR="00BB77DC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</w:pPr>
          </w:p>
        </w:tc>
      </w:tr>
      <w:tr w:rsidR="00BB77DC">
        <w:trPr>
          <w:trHeight w:val="1770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近五年</w:t>
            </w:r>
          </w:p>
          <w:p w:rsidR="00BB77DC" w:rsidRDefault="00BB77DC" w:rsidP="00463540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获得重大</w:t>
            </w:r>
          </w:p>
          <w:p w:rsidR="00BB77DC" w:rsidRDefault="00BB77DC" w:rsidP="00463540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奖励、成果情况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/>
          <w:p w:rsidR="00BB77DC" w:rsidRDefault="00BB77DC" w:rsidP="00463540"/>
          <w:p w:rsidR="00BB77DC" w:rsidRDefault="00BB77DC" w:rsidP="00463540"/>
        </w:tc>
      </w:tr>
      <w:tr w:rsidR="00BB77DC">
        <w:trPr>
          <w:trHeight w:val="860"/>
        </w:trPr>
        <w:tc>
          <w:tcPr>
            <w:tcW w:w="88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既往工作业绩情况和应聘岗位工作设想</w:t>
            </w:r>
          </w:p>
          <w:p w:rsidR="00BB77DC" w:rsidRDefault="00BB77DC" w:rsidP="00463540">
            <w:pPr>
              <w:jc w:val="center"/>
            </w:pPr>
            <w:r>
              <w:rPr>
                <w:rFonts w:cs="宋体" w:hint="eastAsia"/>
                <w:b/>
                <w:bCs/>
              </w:rPr>
              <w:t>（</w:t>
            </w:r>
            <w:r>
              <w:rPr>
                <w:b/>
                <w:bCs/>
              </w:rPr>
              <w:t>2000</w:t>
            </w:r>
            <w:r>
              <w:rPr>
                <w:rFonts w:cs="宋体" w:hint="eastAsia"/>
                <w:b/>
                <w:bCs/>
              </w:rPr>
              <w:t>字以上，可另附页）</w:t>
            </w:r>
          </w:p>
        </w:tc>
      </w:tr>
      <w:tr w:rsidR="00BB77DC">
        <w:trPr>
          <w:trHeight w:val="8155"/>
        </w:trPr>
        <w:tc>
          <w:tcPr>
            <w:tcW w:w="88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463540"/>
          <w:p w:rsidR="00BB77DC" w:rsidRDefault="00BB77DC" w:rsidP="00BB77DC">
            <w:pPr>
              <w:ind w:firstLineChars="2850" w:firstLine="31680"/>
            </w:pPr>
            <w:r>
              <w:rPr>
                <w:rFonts w:cs="宋体" w:hint="eastAsia"/>
              </w:rPr>
              <w:t>本人签名：</w:t>
            </w:r>
          </w:p>
          <w:p w:rsidR="00BB77DC" w:rsidRDefault="00BB77DC" w:rsidP="00BB77DC">
            <w:pPr>
              <w:ind w:firstLineChars="3500" w:firstLine="31680"/>
            </w:pPr>
            <w:r>
              <w:rPr>
                <w:rFonts w:cs="宋体" w:hint="eastAsia"/>
              </w:rPr>
              <w:t>年月日</w:t>
            </w:r>
          </w:p>
        </w:tc>
      </w:tr>
      <w:tr w:rsidR="00BB77DC">
        <w:trPr>
          <w:trHeight w:val="465"/>
        </w:trPr>
        <w:tc>
          <w:tcPr>
            <w:tcW w:w="88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资格审查小组审查意见</w:t>
            </w:r>
          </w:p>
        </w:tc>
      </w:tr>
      <w:tr w:rsidR="00BB77DC">
        <w:trPr>
          <w:trHeight w:val="2609"/>
        </w:trPr>
        <w:tc>
          <w:tcPr>
            <w:tcW w:w="88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7DC" w:rsidRDefault="00BB77DC" w:rsidP="00463540">
            <w:pPr>
              <w:spacing w:line="240" w:lineRule="atLeast"/>
            </w:pPr>
          </w:p>
          <w:p w:rsidR="00BB77DC" w:rsidRDefault="00BB77DC" w:rsidP="00BB77DC">
            <w:pPr>
              <w:spacing w:line="240" w:lineRule="atLeast"/>
              <w:ind w:firstLineChars="3650" w:firstLine="31680"/>
            </w:pPr>
          </w:p>
          <w:p w:rsidR="00BB77DC" w:rsidRDefault="00BB77DC" w:rsidP="00BB77DC">
            <w:pPr>
              <w:ind w:firstLineChars="3500" w:firstLine="31680"/>
            </w:pPr>
            <w:r>
              <w:rPr>
                <w:rFonts w:cs="宋体" w:hint="eastAsia"/>
              </w:rPr>
              <w:t>年月日</w:t>
            </w:r>
          </w:p>
        </w:tc>
      </w:tr>
    </w:tbl>
    <w:p w:rsidR="00BB77DC" w:rsidRDefault="00BB77DC" w:rsidP="00C52174">
      <w:pPr>
        <w:jc w:val="right"/>
      </w:pPr>
      <w:r>
        <w:rPr>
          <w:rFonts w:ascii="仿宋_GB2312" w:eastAsia="仿宋_GB2312" w:cs="仿宋_GB2312" w:hint="eastAsia"/>
        </w:rPr>
        <w:t>广州中医药大学党委组织部印制</w:t>
      </w:r>
    </w:p>
    <w:p w:rsidR="00BB77DC" w:rsidRPr="00C52174" w:rsidRDefault="00BB77DC"/>
    <w:sectPr w:rsidR="00BB77DC" w:rsidRPr="00C52174" w:rsidSect="00FB42A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DC" w:rsidRDefault="00BB77DC" w:rsidP="00FB42A7">
      <w:r>
        <w:separator/>
      </w:r>
    </w:p>
  </w:endnote>
  <w:endnote w:type="continuationSeparator" w:id="0">
    <w:p w:rsidR="00BB77DC" w:rsidRDefault="00BB77DC" w:rsidP="00FB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DC" w:rsidRDefault="00BB77D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77DC" w:rsidRDefault="00BB77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DC" w:rsidRDefault="00BB77DC" w:rsidP="00FB42A7">
      <w:r>
        <w:separator/>
      </w:r>
    </w:p>
  </w:footnote>
  <w:footnote w:type="continuationSeparator" w:id="0">
    <w:p w:rsidR="00BB77DC" w:rsidRDefault="00BB77DC" w:rsidP="00FB4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DC" w:rsidRDefault="00BB77DC" w:rsidP="00AC5BCC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74"/>
    <w:rsid w:val="00036DE0"/>
    <w:rsid w:val="00463540"/>
    <w:rsid w:val="00907805"/>
    <w:rsid w:val="00A13903"/>
    <w:rsid w:val="00A313E0"/>
    <w:rsid w:val="00AC5BCC"/>
    <w:rsid w:val="00B1226E"/>
    <w:rsid w:val="00BB77DC"/>
    <w:rsid w:val="00C52174"/>
    <w:rsid w:val="00D67790"/>
    <w:rsid w:val="00E8233F"/>
    <w:rsid w:val="00FB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7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C52174"/>
  </w:style>
  <w:style w:type="paragraph" w:styleId="Footer">
    <w:name w:val="footer"/>
    <w:basedOn w:val="Normal"/>
    <w:link w:val="FooterChar"/>
    <w:uiPriority w:val="99"/>
    <w:rsid w:val="00C52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2174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52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21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55</Words>
  <Characters>317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邓国安</dc:creator>
  <cp:keywords/>
  <dc:description/>
  <cp:lastModifiedBy>GT16E04</cp:lastModifiedBy>
  <cp:revision>3</cp:revision>
  <dcterms:created xsi:type="dcterms:W3CDTF">2018-04-27T03:59:00Z</dcterms:created>
  <dcterms:modified xsi:type="dcterms:W3CDTF">2018-04-28T01:16:00Z</dcterms:modified>
</cp:coreProperties>
</file>