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49" w:rsidRPr="00397A31" w:rsidRDefault="00413C49">
      <w:pPr>
        <w:jc w:val="center"/>
        <w:rPr>
          <w:rFonts w:ascii="宋体"/>
          <w:b/>
          <w:bCs/>
          <w:sz w:val="36"/>
          <w:szCs w:val="36"/>
        </w:rPr>
      </w:pPr>
      <w:r w:rsidRPr="00397A31">
        <w:rPr>
          <w:rFonts w:ascii="宋体" w:hAnsi="宋体" w:cs="宋体" w:hint="eastAsia"/>
          <w:b/>
          <w:bCs/>
          <w:sz w:val="36"/>
          <w:szCs w:val="36"/>
        </w:rPr>
        <w:t>广州南洋理工职业学院应聘</w:t>
      </w:r>
      <w:r>
        <w:rPr>
          <w:rFonts w:ascii="宋体" w:hAnsi="宋体" w:cs="宋体" w:hint="eastAsia"/>
          <w:b/>
          <w:bCs/>
          <w:sz w:val="36"/>
          <w:szCs w:val="36"/>
        </w:rPr>
        <w:t>登记表</w:t>
      </w:r>
    </w:p>
    <w:p w:rsidR="00413C49" w:rsidRDefault="00413C49">
      <w:pPr>
        <w:spacing w:line="2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413C49" w:rsidRPr="00BD1137" w:rsidRDefault="00413C49" w:rsidP="00BD1137">
      <w:pPr>
        <w:jc w:val="left"/>
        <w:rPr>
          <w:rFonts w:ascii="宋体"/>
        </w:rPr>
      </w:pPr>
      <w:r w:rsidRPr="00C815D6">
        <w:rPr>
          <w:rFonts w:ascii="宋体" w:hAnsi="宋体" w:cs="宋体" w:hint="eastAsia"/>
          <w:b/>
          <w:bCs/>
        </w:rPr>
        <w:t>应聘部门：</w:t>
      </w:r>
      <w:r>
        <w:rPr>
          <w:rFonts w:ascii="宋体" w:hAnsi="宋体" w:cs="宋体"/>
        </w:rPr>
        <w:t xml:space="preserve">                                    </w:t>
      </w:r>
      <w:r w:rsidRPr="00C815D6">
        <w:rPr>
          <w:rFonts w:ascii="宋体" w:hAnsi="宋体" w:cs="宋体" w:hint="eastAsia"/>
          <w:b/>
          <w:bCs/>
        </w:rPr>
        <w:t>应聘岗位：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1"/>
        <w:gridCol w:w="1079"/>
        <w:gridCol w:w="1440"/>
        <w:gridCol w:w="15"/>
        <w:gridCol w:w="1065"/>
        <w:gridCol w:w="1080"/>
        <w:gridCol w:w="1080"/>
        <w:gridCol w:w="90"/>
        <w:gridCol w:w="1171"/>
        <w:gridCol w:w="1912"/>
      </w:tblGrid>
      <w:tr w:rsidR="00413C49">
        <w:trPr>
          <w:trHeight w:val="454"/>
          <w:jc w:val="center"/>
        </w:trPr>
        <w:tc>
          <w:tcPr>
            <w:tcW w:w="621" w:type="dxa"/>
            <w:vMerge w:val="restart"/>
            <w:shd w:val="clear" w:color="auto" w:fill="CCCCCC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基本资料</w:t>
            </w:r>
          </w:p>
        </w:tc>
        <w:tc>
          <w:tcPr>
            <w:tcW w:w="1079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44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08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261" w:type="dxa"/>
            <w:gridSpan w:val="2"/>
            <w:vAlign w:val="center"/>
          </w:tcPr>
          <w:p w:rsidR="00413C49" w:rsidRDefault="00413C4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vAlign w:val="center"/>
          </w:tcPr>
          <w:p w:rsidR="00413C49" w:rsidRDefault="00413C49">
            <w:pPr>
              <w:jc w:val="center"/>
              <w:rPr>
                <w:rFonts w:ascii="宋体"/>
                <w:color w:val="C0C0C0"/>
              </w:rPr>
            </w:pPr>
          </w:p>
          <w:p w:rsidR="00413C49" w:rsidRDefault="00413C49">
            <w:pPr>
              <w:jc w:val="center"/>
              <w:rPr>
                <w:rFonts w:ascii="宋体"/>
                <w:color w:val="C0C0C0"/>
              </w:rPr>
            </w:pPr>
          </w:p>
          <w:p w:rsidR="00413C49" w:rsidRDefault="00413C49">
            <w:pPr>
              <w:jc w:val="center"/>
              <w:rPr>
                <w:rFonts w:ascii="宋体"/>
                <w:color w:val="C0C0C0"/>
              </w:rPr>
            </w:pPr>
          </w:p>
          <w:p w:rsidR="00413C49" w:rsidRDefault="00413C49">
            <w:pPr>
              <w:jc w:val="center"/>
              <w:rPr>
                <w:rFonts w:ascii="宋体"/>
                <w:color w:val="C0C0C0"/>
              </w:rPr>
            </w:pPr>
          </w:p>
          <w:p w:rsidR="00413C49" w:rsidRDefault="00413C49">
            <w:pPr>
              <w:jc w:val="center"/>
              <w:rPr>
                <w:rFonts w:ascii="宋体"/>
                <w:color w:val="C0C0C0"/>
              </w:rPr>
            </w:pPr>
            <w:r>
              <w:rPr>
                <w:rFonts w:ascii="宋体" w:cs="宋体" w:hint="eastAsia"/>
                <w:color w:val="C0C0C0"/>
              </w:rPr>
              <w:t>相片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19.4pt;margin-top:5.8pt;width:69.4pt;height:92.45pt;z-index:25165875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027" type="#_x0000_t75" style="position:absolute;left:0;text-align:left;margin-left:407.4pt;margin-top:-6.2pt;width:69.4pt;height:92.45pt;z-index:25165772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图片 95" o:spid="_x0000_s1028" type="#_x0000_t75" style="position:absolute;left:0;text-align:left;margin-left:395.4pt;margin-top:-18.2pt;width:69.4pt;height:92.45pt;z-index:251656704;visibility:visible;mso-position-horizontal-relative:text;mso-position-vertical-relative:text">
                  <v:imagedata r:id="rId6" o:title=""/>
                </v:shape>
              </w:pict>
            </w:r>
          </w:p>
        </w:tc>
      </w:tr>
      <w:tr w:rsidR="00413C49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籍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144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108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261" w:type="dxa"/>
            <w:gridSpan w:val="2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</w:tr>
      <w:tr w:rsidR="00413C49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144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最高学历</w:t>
            </w:r>
          </w:p>
        </w:tc>
        <w:tc>
          <w:tcPr>
            <w:tcW w:w="108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413C49" w:rsidRDefault="00413C49">
            <w:pPr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</w:rPr>
              <w:t>到岗时间</w:t>
            </w:r>
          </w:p>
        </w:tc>
        <w:tc>
          <w:tcPr>
            <w:tcW w:w="1261" w:type="dxa"/>
            <w:gridSpan w:val="2"/>
            <w:vAlign w:val="center"/>
          </w:tcPr>
          <w:p w:rsidR="00413C49" w:rsidRDefault="00413C4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12" w:type="dxa"/>
            <w:vMerge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</w:tr>
      <w:tr w:rsidR="00413C49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2520" w:type="dxa"/>
            <w:gridSpan w:val="3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业</w:t>
            </w:r>
          </w:p>
        </w:tc>
        <w:tc>
          <w:tcPr>
            <w:tcW w:w="2341" w:type="dxa"/>
            <w:gridSpan w:val="3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</w:tr>
      <w:tr w:rsidR="00413C49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职称证书</w:t>
            </w:r>
          </w:p>
        </w:tc>
        <w:tc>
          <w:tcPr>
            <w:tcW w:w="1455" w:type="dxa"/>
            <w:gridSpan w:val="2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065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专业</w:t>
            </w:r>
          </w:p>
        </w:tc>
        <w:tc>
          <w:tcPr>
            <w:tcW w:w="108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发证时间</w:t>
            </w:r>
          </w:p>
        </w:tc>
        <w:tc>
          <w:tcPr>
            <w:tcW w:w="1171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</w:tr>
      <w:tr w:rsidR="00413C49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教师资格证类型</w:t>
            </w:r>
          </w:p>
        </w:tc>
        <w:tc>
          <w:tcPr>
            <w:tcW w:w="2520" w:type="dxa"/>
            <w:gridSpan w:val="3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编号</w:t>
            </w:r>
          </w:p>
        </w:tc>
        <w:tc>
          <w:tcPr>
            <w:tcW w:w="2341" w:type="dxa"/>
            <w:gridSpan w:val="3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/>
            <w:vAlign w:val="center"/>
          </w:tcPr>
          <w:p w:rsidR="00413C49" w:rsidRDefault="00413C49">
            <w:pPr>
              <w:rPr>
                <w:rFonts w:ascii="宋体"/>
              </w:rPr>
            </w:pPr>
          </w:p>
        </w:tc>
      </w:tr>
      <w:tr w:rsidR="00413C49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 w:rsidR="00413C49" w:rsidRDefault="00413C49" w:rsidP="00F13C3B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电子邮件</w:t>
            </w:r>
          </w:p>
        </w:tc>
        <w:tc>
          <w:tcPr>
            <w:tcW w:w="4253" w:type="dxa"/>
            <w:gridSpan w:val="4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</w:tr>
      <w:tr w:rsidR="00413C49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家庭地址</w:t>
            </w:r>
          </w:p>
        </w:tc>
        <w:tc>
          <w:tcPr>
            <w:tcW w:w="4680" w:type="dxa"/>
            <w:gridSpan w:val="5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家庭电话</w:t>
            </w:r>
          </w:p>
        </w:tc>
        <w:tc>
          <w:tcPr>
            <w:tcW w:w="1912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</w:tr>
    </w:tbl>
    <w:p w:rsidR="00413C49" w:rsidRPr="00B54868" w:rsidRDefault="00413C49" w:rsidP="00B54868">
      <w:pPr>
        <w:jc w:val="right"/>
        <w:rPr>
          <w:rFonts w:ascii="宋体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sz w:val="18"/>
          <w:szCs w:val="18"/>
        </w:rPr>
        <w:t>注：</w:t>
      </w:r>
      <w:r w:rsidRPr="00B54868">
        <w:rPr>
          <w:rFonts w:ascii="宋体" w:hAnsi="宋体" w:cs="宋体" w:hint="eastAsia"/>
          <w:color w:val="000000"/>
          <w:sz w:val="18"/>
          <w:szCs w:val="18"/>
        </w:rPr>
        <w:t>教师资格证类型请填高校</w:t>
      </w:r>
      <w:r>
        <w:rPr>
          <w:rFonts w:ascii="宋体" w:hAnsi="宋体" w:cs="宋体"/>
          <w:color w:val="000000"/>
          <w:sz w:val="18"/>
          <w:szCs w:val="18"/>
        </w:rPr>
        <w:t>/</w:t>
      </w:r>
      <w:r>
        <w:rPr>
          <w:rFonts w:ascii="宋体" w:hAnsi="宋体" w:cs="宋体" w:hint="eastAsia"/>
          <w:color w:val="000000"/>
          <w:sz w:val="18"/>
          <w:szCs w:val="18"/>
        </w:rPr>
        <w:t>中学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720"/>
        <w:gridCol w:w="2254"/>
        <w:gridCol w:w="1985"/>
        <w:gridCol w:w="2693"/>
        <w:gridCol w:w="1277"/>
      </w:tblGrid>
      <w:tr w:rsidR="00413C49">
        <w:trPr>
          <w:trHeight w:val="454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教育经历</w:t>
            </w:r>
          </w:p>
        </w:tc>
        <w:tc>
          <w:tcPr>
            <w:tcW w:w="72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阶段</w:t>
            </w:r>
          </w:p>
        </w:tc>
        <w:tc>
          <w:tcPr>
            <w:tcW w:w="2254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毕业学校</w:t>
            </w:r>
          </w:p>
        </w:tc>
        <w:tc>
          <w:tcPr>
            <w:tcW w:w="1985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2693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起止时间（年月）</w:t>
            </w:r>
          </w:p>
        </w:tc>
        <w:tc>
          <w:tcPr>
            <w:tcW w:w="1277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受教育类型</w:t>
            </w:r>
          </w:p>
        </w:tc>
      </w:tr>
      <w:tr w:rsidR="00413C49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本科</w:t>
            </w:r>
          </w:p>
        </w:tc>
        <w:tc>
          <w:tcPr>
            <w:tcW w:w="2254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</w:tr>
      <w:tr w:rsidR="00413C49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硕士</w:t>
            </w:r>
          </w:p>
        </w:tc>
        <w:tc>
          <w:tcPr>
            <w:tcW w:w="2254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</w:tr>
      <w:tr w:rsidR="00413C49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博士</w:t>
            </w:r>
          </w:p>
        </w:tc>
        <w:tc>
          <w:tcPr>
            <w:tcW w:w="2254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</w:tr>
    </w:tbl>
    <w:p w:rsidR="00413C49" w:rsidRDefault="00413C49">
      <w:pPr>
        <w:jc w:val="right"/>
        <w:rPr>
          <w:rFonts w:ascii="宋体" w:cs="宋体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sz w:val="18"/>
          <w:szCs w:val="18"/>
        </w:rPr>
        <w:t>注：受教育类型一栏填写全日制</w:t>
      </w:r>
      <w:r>
        <w:rPr>
          <w:rFonts w:ascii="宋体" w:hAnsi="宋体" w:cs="宋体"/>
          <w:color w:val="000000"/>
          <w:sz w:val="18"/>
          <w:szCs w:val="18"/>
        </w:rPr>
        <w:t>/</w:t>
      </w:r>
      <w:r>
        <w:rPr>
          <w:rFonts w:ascii="宋体" w:hAnsi="宋体" w:cs="宋体" w:hint="eastAsia"/>
          <w:color w:val="000000"/>
          <w:sz w:val="18"/>
          <w:szCs w:val="18"/>
        </w:rPr>
        <w:t>在职</w:t>
      </w:r>
      <w:r>
        <w:rPr>
          <w:rFonts w:ascii="宋体" w:cs="宋体"/>
          <w:color w:val="000000"/>
          <w:sz w:val="18"/>
          <w:szCs w:val="18"/>
        </w:rPr>
        <w:t xml:space="preserve"> 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720"/>
        <w:gridCol w:w="8209"/>
      </w:tblGrid>
      <w:tr w:rsidR="00413C49">
        <w:trPr>
          <w:trHeight w:val="454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所学课程</w:t>
            </w:r>
          </w:p>
        </w:tc>
        <w:tc>
          <w:tcPr>
            <w:tcW w:w="72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阶段</w:t>
            </w:r>
          </w:p>
        </w:tc>
        <w:tc>
          <w:tcPr>
            <w:tcW w:w="8209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专业主修课程</w:t>
            </w:r>
          </w:p>
        </w:tc>
      </w:tr>
      <w:tr w:rsidR="00413C49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本科</w:t>
            </w:r>
          </w:p>
        </w:tc>
        <w:tc>
          <w:tcPr>
            <w:tcW w:w="8209" w:type="dxa"/>
          </w:tcPr>
          <w:p w:rsidR="00413C49" w:rsidRDefault="00413C49">
            <w:pPr>
              <w:rPr>
                <w:rFonts w:ascii="宋体"/>
              </w:rPr>
            </w:pPr>
          </w:p>
        </w:tc>
      </w:tr>
      <w:tr w:rsidR="00413C49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硕士</w:t>
            </w:r>
          </w:p>
        </w:tc>
        <w:tc>
          <w:tcPr>
            <w:tcW w:w="8209" w:type="dxa"/>
          </w:tcPr>
          <w:p w:rsidR="00413C49" w:rsidRDefault="00413C49"/>
        </w:tc>
      </w:tr>
      <w:tr w:rsidR="00413C49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博士</w:t>
            </w:r>
          </w:p>
        </w:tc>
        <w:tc>
          <w:tcPr>
            <w:tcW w:w="8209" w:type="dxa"/>
          </w:tcPr>
          <w:p w:rsidR="00413C49" w:rsidRDefault="00413C49">
            <w:pPr>
              <w:rPr>
                <w:rFonts w:ascii="宋体"/>
              </w:rPr>
            </w:pPr>
          </w:p>
        </w:tc>
      </w:tr>
    </w:tbl>
    <w:p w:rsidR="00413C49" w:rsidRDefault="00413C49" w:rsidP="009D1902">
      <w:pPr>
        <w:spacing w:line="200" w:lineRule="exact"/>
        <w:rPr>
          <w:rFonts w:ascii="宋体"/>
          <w:color w:val="000000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2160"/>
        <w:gridCol w:w="2877"/>
        <w:gridCol w:w="2160"/>
        <w:gridCol w:w="1732"/>
      </w:tblGrid>
      <w:tr w:rsidR="00413C49">
        <w:trPr>
          <w:trHeight w:val="454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工作实践经历</w:t>
            </w:r>
          </w:p>
        </w:tc>
        <w:tc>
          <w:tcPr>
            <w:tcW w:w="216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工作时间</w:t>
            </w:r>
          </w:p>
        </w:tc>
        <w:tc>
          <w:tcPr>
            <w:tcW w:w="2877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216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岗位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职责</w:t>
            </w:r>
          </w:p>
        </w:tc>
        <w:tc>
          <w:tcPr>
            <w:tcW w:w="1732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离职原因</w:t>
            </w:r>
          </w:p>
        </w:tc>
      </w:tr>
      <w:tr w:rsidR="00413C49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732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</w:tr>
      <w:tr w:rsidR="00413C49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732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</w:tr>
      <w:tr w:rsidR="00413C49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413C49" w:rsidRDefault="00413C49"/>
        </w:tc>
        <w:tc>
          <w:tcPr>
            <w:tcW w:w="1732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</w:tr>
      <w:tr w:rsidR="00413C49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413C49" w:rsidRDefault="00413C49"/>
        </w:tc>
        <w:tc>
          <w:tcPr>
            <w:tcW w:w="1732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</w:tr>
    </w:tbl>
    <w:p w:rsidR="00413C49" w:rsidRDefault="00413C49" w:rsidP="009D1902">
      <w:pPr>
        <w:jc w:val="right"/>
        <w:rPr>
          <w:rFonts w:ascii="宋体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sz w:val="18"/>
          <w:szCs w:val="18"/>
        </w:rPr>
        <w:t>注：工作实践经历可以填写兼职经历，不够可自行添加行</w:t>
      </w:r>
    </w:p>
    <w:tbl>
      <w:tblPr>
        <w:tblW w:w="56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2178"/>
        <w:gridCol w:w="3491"/>
        <w:gridCol w:w="1843"/>
        <w:gridCol w:w="1428"/>
      </w:tblGrid>
      <w:tr w:rsidR="00413C49">
        <w:trPr>
          <w:trHeight w:val="454"/>
          <w:jc w:val="center"/>
        </w:trPr>
        <w:tc>
          <w:tcPr>
            <w:tcW w:w="329" w:type="pct"/>
            <w:vMerge w:val="restart"/>
            <w:shd w:val="clear" w:color="auto" w:fill="CCCCCC"/>
            <w:vAlign w:val="center"/>
          </w:tcPr>
          <w:p w:rsidR="00413C49" w:rsidRDefault="00413C49" w:rsidP="00D263B3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代</w:t>
            </w:r>
          </w:p>
          <w:p w:rsidR="00413C49" w:rsidRDefault="00413C49" w:rsidP="00D263B3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表</w:t>
            </w:r>
          </w:p>
          <w:p w:rsidR="00413C49" w:rsidRDefault="00413C49" w:rsidP="00D263B3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性</w:t>
            </w:r>
          </w:p>
          <w:p w:rsidR="00413C49" w:rsidRDefault="00413C49" w:rsidP="00D263B3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论</w:t>
            </w:r>
          </w:p>
          <w:p w:rsidR="00413C49" w:rsidRDefault="00413C49" w:rsidP="00D263B3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文</w:t>
            </w:r>
          </w:p>
        </w:tc>
        <w:tc>
          <w:tcPr>
            <w:tcW w:w="1138" w:type="pct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第一作者</w:t>
            </w:r>
          </w:p>
          <w:p w:rsidR="00413C49" w:rsidRDefault="00413C49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（或通讯作者）</w:t>
            </w:r>
          </w:p>
        </w:tc>
        <w:tc>
          <w:tcPr>
            <w:tcW w:w="1824" w:type="pct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题目</w:t>
            </w:r>
          </w:p>
        </w:tc>
        <w:tc>
          <w:tcPr>
            <w:tcW w:w="963" w:type="pct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刊物名称及卷首页</w:t>
            </w:r>
          </w:p>
        </w:tc>
        <w:tc>
          <w:tcPr>
            <w:tcW w:w="746" w:type="pct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刊物类别</w:t>
            </w:r>
          </w:p>
        </w:tc>
      </w:tr>
      <w:tr w:rsidR="00413C49">
        <w:trPr>
          <w:trHeight w:val="454"/>
          <w:jc w:val="center"/>
        </w:trPr>
        <w:tc>
          <w:tcPr>
            <w:tcW w:w="329" w:type="pct"/>
            <w:vMerge/>
            <w:shd w:val="clear" w:color="auto" w:fill="CCCCCC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138" w:type="pct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824" w:type="pct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963" w:type="pct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746" w:type="pct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</w:tr>
      <w:tr w:rsidR="00413C49">
        <w:trPr>
          <w:trHeight w:val="454"/>
          <w:jc w:val="center"/>
        </w:trPr>
        <w:tc>
          <w:tcPr>
            <w:tcW w:w="329" w:type="pct"/>
            <w:vMerge/>
            <w:shd w:val="clear" w:color="auto" w:fill="CCCCCC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138" w:type="pct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824" w:type="pct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963" w:type="pct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746" w:type="pct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</w:tr>
      <w:tr w:rsidR="00413C49">
        <w:trPr>
          <w:trHeight w:val="454"/>
          <w:jc w:val="center"/>
        </w:trPr>
        <w:tc>
          <w:tcPr>
            <w:tcW w:w="329" w:type="pct"/>
            <w:vMerge/>
            <w:shd w:val="clear" w:color="auto" w:fill="CCCCCC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138" w:type="pct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824" w:type="pct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963" w:type="pct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746" w:type="pct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</w:tr>
    </w:tbl>
    <w:p w:rsidR="00413C49" w:rsidRDefault="00413C49">
      <w:pPr>
        <w:spacing w:line="160" w:lineRule="exact"/>
        <w:jc w:val="center"/>
        <w:rPr>
          <w:rFonts w:ascii="宋体"/>
          <w:color w:val="808080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"/>
        <w:gridCol w:w="3420"/>
        <w:gridCol w:w="1980"/>
        <w:gridCol w:w="1260"/>
        <w:gridCol w:w="1260"/>
        <w:gridCol w:w="829"/>
      </w:tblGrid>
      <w:tr w:rsidR="00413C49">
        <w:trPr>
          <w:trHeight w:val="454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主持或参与的科研项目</w:t>
            </w:r>
          </w:p>
        </w:tc>
        <w:tc>
          <w:tcPr>
            <w:tcW w:w="342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198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来源</w:t>
            </w:r>
          </w:p>
        </w:tc>
        <w:tc>
          <w:tcPr>
            <w:tcW w:w="126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编号</w:t>
            </w:r>
          </w:p>
        </w:tc>
        <w:tc>
          <w:tcPr>
            <w:tcW w:w="126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资助金额</w:t>
            </w:r>
          </w:p>
        </w:tc>
        <w:tc>
          <w:tcPr>
            <w:tcW w:w="829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排名</w:t>
            </w:r>
          </w:p>
        </w:tc>
      </w:tr>
      <w:tr w:rsidR="00413C49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829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</w:tr>
      <w:tr w:rsidR="00413C49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829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</w:tr>
      <w:tr w:rsidR="00413C49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829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</w:tr>
    </w:tbl>
    <w:p w:rsidR="00413C49" w:rsidRDefault="00413C49">
      <w:pPr>
        <w:spacing w:line="160" w:lineRule="exact"/>
        <w:jc w:val="center"/>
        <w:rPr>
          <w:rFonts w:ascii="宋体"/>
          <w:color w:val="808080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"/>
        <w:gridCol w:w="1800"/>
        <w:gridCol w:w="6949"/>
      </w:tblGrid>
      <w:tr w:rsidR="00413C49">
        <w:trPr>
          <w:trHeight w:val="454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主要获奖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荣誉情况</w:t>
            </w:r>
          </w:p>
        </w:tc>
        <w:tc>
          <w:tcPr>
            <w:tcW w:w="180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获奖时间</w:t>
            </w:r>
          </w:p>
        </w:tc>
        <w:tc>
          <w:tcPr>
            <w:tcW w:w="6949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详细情况</w:t>
            </w:r>
          </w:p>
        </w:tc>
      </w:tr>
      <w:tr w:rsidR="00413C49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</w:tr>
      <w:tr w:rsidR="00413C49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</w:tr>
      <w:tr w:rsidR="00413C49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</w:tr>
      <w:tr w:rsidR="00413C49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</w:tr>
    </w:tbl>
    <w:p w:rsidR="00413C49" w:rsidRDefault="00413C49">
      <w:pPr>
        <w:jc w:val="righ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注：详细情况包括奖励名称及等级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"/>
        <w:gridCol w:w="8749"/>
      </w:tblGrid>
      <w:tr w:rsidR="00413C49">
        <w:trPr>
          <w:trHeight w:val="3075"/>
          <w:jc w:val="center"/>
        </w:trPr>
        <w:tc>
          <w:tcPr>
            <w:tcW w:w="804" w:type="dxa"/>
            <w:shd w:val="clear" w:color="auto" w:fill="CCCCCC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本人所研究的方向及学术情况简介</w:t>
            </w:r>
          </w:p>
        </w:tc>
        <w:tc>
          <w:tcPr>
            <w:tcW w:w="8749" w:type="dxa"/>
          </w:tcPr>
          <w:p w:rsidR="00413C49" w:rsidRDefault="00413C49">
            <w:pPr>
              <w:spacing w:line="360" w:lineRule="auto"/>
              <w:rPr>
                <w:rFonts w:ascii="宋体"/>
              </w:rPr>
            </w:pPr>
          </w:p>
        </w:tc>
      </w:tr>
    </w:tbl>
    <w:p w:rsidR="00413C49" w:rsidRDefault="00413C49">
      <w:pPr>
        <w:spacing w:line="160" w:lineRule="exact"/>
        <w:rPr>
          <w:rFonts w:ascii="宋体"/>
          <w:color w:val="808080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"/>
        <w:gridCol w:w="1260"/>
        <w:gridCol w:w="1440"/>
        <w:gridCol w:w="3240"/>
        <w:gridCol w:w="1440"/>
        <w:gridCol w:w="1369"/>
      </w:tblGrid>
      <w:tr w:rsidR="00413C49">
        <w:trPr>
          <w:trHeight w:val="454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家庭主要成员</w:t>
            </w:r>
          </w:p>
        </w:tc>
        <w:tc>
          <w:tcPr>
            <w:tcW w:w="126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与本人关系</w:t>
            </w:r>
          </w:p>
        </w:tc>
        <w:tc>
          <w:tcPr>
            <w:tcW w:w="324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所在单位</w:t>
            </w:r>
          </w:p>
        </w:tc>
        <w:tc>
          <w:tcPr>
            <w:tcW w:w="144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担任职务</w:t>
            </w:r>
          </w:p>
        </w:tc>
        <w:tc>
          <w:tcPr>
            <w:tcW w:w="1369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</w:tr>
      <w:tr w:rsidR="00413C49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</w:tr>
      <w:tr w:rsidR="00413C49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</w:tr>
      <w:tr w:rsidR="00413C49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</w:p>
        </w:tc>
      </w:tr>
    </w:tbl>
    <w:p w:rsidR="00413C49" w:rsidRDefault="00413C49">
      <w:pPr>
        <w:spacing w:line="160" w:lineRule="exact"/>
        <w:jc w:val="center"/>
        <w:rPr>
          <w:rFonts w:ascii="宋体"/>
          <w:color w:val="808080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"/>
        <w:gridCol w:w="8749"/>
      </w:tblGrid>
      <w:tr w:rsidR="00413C49">
        <w:trPr>
          <w:trHeight w:val="2637"/>
          <w:jc w:val="center"/>
        </w:trPr>
        <w:tc>
          <w:tcPr>
            <w:tcW w:w="804" w:type="dxa"/>
            <w:shd w:val="clear" w:color="auto" w:fill="CCCCCC"/>
            <w:vAlign w:val="center"/>
          </w:tcPr>
          <w:p w:rsidR="00413C49" w:rsidRDefault="00413C4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聘用后的工作设想</w:t>
            </w:r>
          </w:p>
        </w:tc>
        <w:tc>
          <w:tcPr>
            <w:tcW w:w="8749" w:type="dxa"/>
          </w:tcPr>
          <w:p w:rsidR="00413C49" w:rsidRDefault="00413C49" w:rsidP="00F13C3B">
            <w:pPr>
              <w:widowControl/>
              <w:spacing w:line="360" w:lineRule="auto"/>
              <w:ind w:firstLine="480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  <w:p w:rsidR="00413C49" w:rsidRDefault="00413C49">
            <w:pPr>
              <w:widowControl/>
              <w:spacing w:line="360" w:lineRule="auto"/>
              <w:ind w:firstLine="480"/>
              <w:jc w:val="left"/>
              <w:rPr>
                <w:rFonts w:ascii="宋体"/>
              </w:rPr>
            </w:pPr>
          </w:p>
        </w:tc>
      </w:tr>
    </w:tbl>
    <w:p w:rsidR="00413C49" w:rsidRDefault="00413C49">
      <w:pPr>
        <w:spacing w:line="20" w:lineRule="exact"/>
        <w:rPr>
          <w:rFonts w:ascii="宋体"/>
        </w:rPr>
      </w:pPr>
    </w:p>
    <w:sectPr w:rsidR="00413C49" w:rsidSect="003B3FD2">
      <w:headerReference w:type="default" r:id="rId7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C49" w:rsidRDefault="00413C49">
      <w:r>
        <w:separator/>
      </w:r>
    </w:p>
  </w:endnote>
  <w:endnote w:type="continuationSeparator" w:id="0">
    <w:p w:rsidR="00413C49" w:rsidRDefault="00413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C49" w:rsidRDefault="00413C49">
      <w:r>
        <w:separator/>
      </w:r>
    </w:p>
  </w:footnote>
  <w:footnote w:type="continuationSeparator" w:id="0">
    <w:p w:rsidR="00413C49" w:rsidRDefault="00413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49" w:rsidRDefault="00413C49" w:rsidP="00AF3C8D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46D"/>
    <w:rsid w:val="000139A9"/>
    <w:rsid w:val="000231E6"/>
    <w:rsid w:val="0005160D"/>
    <w:rsid w:val="00061809"/>
    <w:rsid w:val="00061E41"/>
    <w:rsid w:val="00064BCC"/>
    <w:rsid w:val="00067A4E"/>
    <w:rsid w:val="00070C90"/>
    <w:rsid w:val="000910CD"/>
    <w:rsid w:val="00091EC5"/>
    <w:rsid w:val="000D77F5"/>
    <w:rsid w:val="000F15D0"/>
    <w:rsid w:val="00150163"/>
    <w:rsid w:val="00165398"/>
    <w:rsid w:val="00196B3F"/>
    <w:rsid w:val="001C0864"/>
    <w:rsid w:val="001C4345"/>
    <w:rsid w:val="001E7525"/>
    <w:rsid w:val="001F16A8"/>
    <w:rsid w:val="002055F1"/>
    <w:rsid w:val="00206804"/>
    <w:rsid w:val="00216A17"/>
    <w:rsid w:val="0022070C"/>
    <w:rsid w:val="0022725D"/>
    <w:rsid w:val="00232647"/>
    <w:rsid w:val="0024446F"/>
    <w:rsid w:val="002524FE"/>
    <w:rsid w:val="00266BCC"/>
    <w:rsid w:val="002F2D51"/>
    <w:rsid w:val="002F4B21"/>
    <w:rsid w:val="003002C1"/>
    <w:rsid w:val="00300A16"/>
    <w:rsid w:val="0032306D"/>
    <w:rsid w:val="00326B54"/>
    <w:rsid w:val="00360E09"/>
    <w:rsid w:val="00371D69"/>
    <w:rsid w:val="00397A31"/>
    <w:rsid w:val="003A04FD"/>
    <w:rsid w:val="003B3FD2"/>
    <w:rsid w:val="003D0744"/>
    <w:rsid w:val="003D6AE1"/>
    <w:rsid w:val="003D7D73"/>
    <w:rsid w:val="003E39DC"/>
    <w:rsid w:val="003F0863"/>
    <w:rsid w:val="003F4C62"/>
    <w:rsid w:val="00413C49"/>
    <w:rsid w:val="00415A3D"/>
    <w:rsid w:val="00443902"/>
    <w:rsid w:val="004556B0"/>
    <w:rsid w:val="00460F5F"/>
    <w:rsid w:val="00464089"/>
    <w:rsid w:val="00487288"/>
    <w:rsid w:val="00492248"/>
    <w:rsid w:val="004A1421"/>
    <w:rsid w:val="004A3916"/>
    <w:rsid w:val="004B1671"/>
    <w:rsid w:val="004B4F60"/>
    <w:rsid w:val="004B7F31"/>
    <w:rsid w:val="004D5B0E"/>
    <w:rsid w:val="00510A29"/>
    <w:rsid w:val="00511B15"/>
    <w:rsid w:val="00515CD7"/>
    <w:rsid w:val="00523C4A"/>
    <w:rsid w:val="00561FAF"/>
    <w:rsid w:val="005A2D3F"/>
    <w:rsid w:val="005B114E"/>
    <w:rsid w:val="005B7692"/>
    <w:rsid w:val="005D182F"/>
    <w:rsid w:val="00604A2A"/>
    <w:rsid w:val="006117ED"/>
    <w:rsid w:val="00617C98"/>
    <w:rsid w:val="00634967"/>
    <w:rsid w:val="00645EAD"/>
    <w:rsid w:val="00647125"/>
    <w:rsid w:val="006708D3"/>
    <w:rsid w:val="006938FB"/>
    <w:rsid w:val="006A34D7"/>
    <w:rsid w:val="006A3E53"/>
    <w:rsid w:val="006C30A5"/>
    <w:rsid w:val="006C4D7E"/>
    <w:rsid w:val="006D3356"/>
    <w:rsid w:val="00722595"/>
    <w:rsid w:val="00725072"/>
    <w:rsid w:val="007549AD"/>
    <w:rsid w:val="00772453"/>
    <w:rsid w:val="0078063B"/>
    <w:rsid w:val="007B13A7"/>
    <w:rsid w:val="007B23F2"/>
    <w:rsid w:val="007B28C3"/>
    <w:rsid w:val="00841548"/>
    <w:rsid w:val="00891F50"/>
    <w:rsid w:val="00892FAB"/>
    <w:rsid w:val="008A64A0"/>
    <w:rsid w:val="008B2423"/>
    <w:rsid w:val="008C3CC9"/>
    <w:rsid w:val="008F2D0B"/>
    <w:rsid w:val="00907EA2"/>
    <w:rsid w:val="009432F0"/>
    <w:rsid w:val="009654DB"/>
    <w:rsid w:val="009848A0"/>
    <w:rsid w:val="009B3360"/>
    <w:rsid w:val="009B6718"/>
    <w:rsid w:val="009C455F"/>
    <w:rsid w:val="009C5272"/>
    <w:rsid w:val="009D1902"/>
    <w:rsid w:val="009E6F96"/>
    <w:rsid w:val="009F246D"/>
    <w:rsid w:val="00A04EEB"/>
    <w:rsid w:val="00A10C65"/>
    <w:rsid w:val="00A124F8"/>
    <w:rsid w:val="00A65F6A"/>
    <w:rsid w:val="00A91283"/>
    <w:rsid w:val="00AE2B9D"/>
    <w:rsid w:val="00AE3D84"/>
    <w:rsid w:val="00AF33B0"/>
    <w:rsid w:val="00AF3C8D"/>
    <w:rsid w:val="00AF727D"/>
    <w:rsid w:val="00B4553C"/>
    <w:rsid w:val="00B54868"/>
    <w:rsid w:val="00BD01B8"/>
    <w:rsid w:val="00BD1137"/>
    <w:rsid w:val="00BD326F"/>
    <w:rsid w:val="00BD426D"/>
    <w:rsid w:val="00BD49DB"/>
    <w:rsid w:val="00C10175"/>
    <w:rsid w:val="00C1753D"/>
    <w:rsid w:val="00C27F7E"/>
    <w:rsid w:val="00C31748"/>
    <w:rsid w:val="00C815D6"/>
    <w:rsid w:val="00CA50DF"/>
    <w:rsid w:val="00CF03CA"/>
    <w:rsid w:val="00D04211"/>
    <w:rsid w:val="00D263B3"/>
    <w:rsid w:val="00D31EA0"/>
    <w:rsid w:val="00D37416"/>
    <w:rsid w:val="00D7233E"/>
    <w:rsid w:val="00D76A07"/>
    <w:rsid w:val="00D771F0"/>
    <w:rsid w:val="00DA5455"/>
    <w:rsid w:val="00DB5E71"/>
    <w:rsid w:val="00DC74AF"/>
    <w:rsid w:val="00DF0AA5"/>
    <w:rsid w:val="00DF581F"/>
    <w:rsid w:val="00E2421A"/>
    <w:rsid w:val="00E33BA7"/>
    <w:rsid w:val="00E4050B"/>
    <w:rsid w:val="00E51729"/>
    <w:rsid w:val="00E66703"/>
    <w:rsid w:val="00E7634F"/>
    <w:rsid w:val="00E86BDD"/>
    <w:rsid w:val="00E907B0"/>
    <w:rsid w:val="00EF5D35"/>
    <w:rsid w:val="00F10A26"/>
    <w:rsid w:val="00F13C3B"/>
    <w:rsid w:val="00F27F48"/>
    <w:rsid w:val="00F33AF2"/>
    <w:rsid w:val="00F5462D"/>
    <w:rsid w:val="00F63696"/>
    <w:rsid w:val="00F70152"/>
    <w:rsid w:val="00F9191A"/>
    <w:rsid w:val="00FA14BB"/>
    <w:rsid w:val="00FA5943"/>
    <w:rsid w:val="00FC04D0"/>
    <w:rsid w:val="00FD0246"/>
    <w:rsid w:val="00FF0E58"/>
    <w:rsid w:val="018C57A2"/>
    <w:rsid w:val="01AD2F39"/>
    <w:rsid w:val="028151C9"/>
    <w:rsid w:val="03B3660C"/>
    <w:rsid w:val="03EA5A18"/>
    <w:rsid w:val="04217B06"/>
    <w:rsid w:val="04785FE6"/>
    <w:rsid w:val="04E338AB"/>
    <w:rsid w:val="04F2603A"/>
    <w:rsid w:val="05590FA1"/>
    <w:rsid w:val="056C4118"/>
    <w:rsid w:val="05DF6664"/>
    <w:rsid w:val="06B57261"/>
    <w:rsid w:val="07AD5B5D"/>
    <w:rsid w:val="07C62C4C"/>
    <w:rsid w:val="07F21D56"/>
    <w:rsid w:val="091D4D8A"/>
    <w:rsid w:val="09F1545F"/>
    <w:rsid w:val="0A3E159C"/>
    <w:rsid w:val="0A601E00"/>
    <w:rsid w:val="0B1D0926"/>
    <w:rsid w:val="0BF833A1"/>
    <w:rsid w:val="0D1F3B1A"/>
    <w:rsid w:val="0D7F437F"/>
    <w:rsid w:val="0E7C1711"/>
    <w:rsid w:val="0F337212"/>
    <w:rsid w:val="0FB6221C"/>
    <w:rsid w:val="10047F47"/>
    <w:rsid w:val="1134486F"/>
    <w:rsid w:val="11FC1ABF"/>
    <w:rsid w:val="12C63D06"/>
    <w:rsid w:val="12E6491A"/>
    <w:rsid w:val="14CB55A4"/>
    <w:rsid w:val="1563698F"/>
    <w:rsid w:val="16117F7B"/>
    <w:rsid w:val="17553290"/>
    <w:rsid w:val="1883125B"/>
    <w:rsid w:val="199715A7"/>
    <w:rsid w:val="199E569E"/>
    <w:rsid w:val="19C33A01"/>
    <w:rsid w:val="1A6015D8"/>
    <w:rsid w:val="1B0E6EB3"/>
    <w:rsid w:val="1B3F702A"/>
    <w:rsid w:val="1C170124"/>
    <w:rsid w:val="1CC96C52"/>
    <w:rsid w:val="1CDF2758"/>
    <w:rsid w:val="1D4B0094"/>
    <w:rsid w:val="1D8660A5"/>
    <w:rsid w:val="1D971FD3"/>
    <w:rsid w:val="1E08092E"/>
    <w:rsid w:val="1EBC2274"/>
    <w:rsid w:val="1F6013BE"/>
    <w:rsid w:val="1F8F03B4"/>
    <w:rsid w:val="1FB70E81"/>
    <w:rsid w:val="2058129D"/>
    <w:rsid w:val="20AD3AC5"/>
    <w:rsid w:val="20FF0CAF"/>
    <w:rsid w:val="21F07DC8"/>
    <w:rsid w:val="22120D13"/>
    <w:rsid w:val="22254357"/>
    <w:rsid w:val="22515EB1"/>
    <w:rsid w:val="22650503"/>
    <w:rsid w:val="23C91434"/>
    <w:rsid w:val="240F0C10"/>
    <w:rsid w:val="24213326"/>
    <w:rsid w:val="24313995"/>
    <w:rsid w:val="24A35929"/>
    <w:rsid w:val="24D476AB"/>
    <w:rsid w:val="25933AF7"/>
    <w:rsid w:val="25A3344E"/>
    <w:rsid w:val="263C26EF"/>
    <w:rsid w:val="26C50D35"/>
    <w:rsid w:val="277B5EC0"/>
    <w:rsid w:val="27B51FF5"/>
    <w:rsid w:val="292004E7"/>
    <w:rsid w:val="29307D8C"/>
    <w:rsid w:val="294C08BD"/>
    <w:rsid w:val="2A614C82"/>
    <w:rsid w:val="2BCD71DD"/>
    <w:rsid w:val="2C1E69B0"/>
    <w:rsid w:val="2C22574C"/>
    <w:rsid w:val="2C6F6DE2"/>
    <w:rsid w:val="2DCE47B5"/>
    <w:rsid w:val="2E2D431F"/>
    <w:rsid w:val="2ECD2BEA"/>
    <w:rsid w:val="2F5028EC"/>
    <w:rsid w:val="2FBB00D4"/>
    <w:rsid w:val="30000360"/>
    <w:rsid w:val="304F5DEB"/>
    <w:rsid w:val="306C7C89"/>
    <w:rsid w:val="308B514C"/>
    <w:rsid w:val="310170EA"/>
    <w:rsid w:val="319F1E1A"/>
    <w:rsid w:val="31FF1F1C"/>
    <w:rsid w:val="329E0A40"/>
    <w:rsid w:val="32BD2D38"/>
    <w:rsid w:val="331E6193"/>
    <w:rsid w:val="34E531F0"/>
    <w:rsid w:val="34E946E8"/>
    <w:rsid w:val="354B080D"/>
    <w:rsid w:val="35DB7B28"/>
    <w:rsid w:val="35E3563D"/>
    <w:rsid w:val="368C5B65"/>
    <w:rsid w:val="36BA3D07"/>
    <w:rsid w:val="37A25FAE"/>
    <w:rsid w:val="37AD1E62"/>
    <w:rsid w:val="38C006AE"/>
    <w:rsid w:val="38F33E0F"/>
    <w:rsid w:val="394E7952"/>
    <w:rsid w:val="39571B04"/>
    <w:rsid w:val="3984172C"/>
    <w:rsid w:val="3ACE5154"/>
    <w:rsid w:val="3B1A2806"/>
    <w:rsid w:val="3BE3595F"/>
    <w:rsid w:val="3BF55709"/>
    <w:rsid w:val="3C2024AF"/>
    <w:rsid w:val="3C2E2984"/>
    <w:rsid w:val="3C4E2AA5"/>
    <w:rsid w:val="3DC87C4C"/>
    <w:rsid w:val="3E5035C0"/>
    <w:rsid w:val="3F4B6F75"/>
    <w:rsid w:val="3F964A77"/>
    <w:rsid w:val="4005054C"/>
    <w:rsid w:val="40E3048B"/>
    <w:rsid w:val="411F4CCE"/>
    <w:rsid w:val="42473260"/>
    <w:rsid w:val="429625C8"/>
    <w:rsid w:val="4356165E"/>
    <w:rsid w:val="43A573C3"/>
    <w:rsid w:val="43F830B4"/>
    <w:rsid w:val="43FE6754"/>
    <w:rsid w:val="44F06AD1"/>
    <w:rsid w:val="46E55725"/>
    <w:rsid w:val="4771188E"/>
    <w:rsid w:val="477559D4"/>
    <w:rsid w:val="48351FAE"/>
    <w:rsid w:val="4930775A"/>
    <w:rsid w:val="4975694E"/>
    <w:rsid w:val="4A956457"/>
    <w:rsid w:val="4BF452BC"/>
    <w:rsid w:val="4C0A3142"/>
    <w:rsid w:val="4D2F1AD2"/>
    <w:rsid w:val="4D6F69E2"/>
    <w:rsid w:val="4D9F1792"/>
    <w:rsid w:val="50670699"/>
    <w:rsid w:val="50F57676"/>
    <w:rsid w:val="51CE3E8A"/>
    <w:rsid w:val="52E65251"/>
    <w:rsid w:val="534A7950"/>
    <w:rsid w:val="54667D0B"/>
    <w:rsid w:val="55561AFA"/>
    <w:rsid w:val="56385943"/>
    <w:rsid w:val="56BC49B0"/>
    <w:rsid w:val="56DA05B1"/>
    <w:rsid w:val="57A875E3"/>
    <w:rsid w:val="58A330F6"/>
    <w:rsid w:val="59940BED"/>
    <w:rsid w:val="5A022DFF"/>
    <w:rsid w:val="5A301D43"/>
    <w:rsid w:val="5AAA3F60"/>
    <w:rsid w:val="5AF12B7B"/>
    <w:rsid w:val="5C1E0B6B"/>
    <w:rsid w:val="5CD94765"/>
    <w:rsid w:val="5D0215CE"/>
    <w:rsid w:val="5D2E33B3"/>
    <w:rsid w:val="5D5C28FD"/>
    <w:rsid w:val="5DC66F0C"/>
    <w:rsid w:val="5DE23C0C"/>
    <w:rsid w:val="5EB910C6"/>
    <w:rsid w:val="5F0756D5"/>
    <w:rsid w:val="60216829"/>
    <w:rsid w:val="604F78C5"/>
    <w:rsid w:val="60D512B7"/>
    <w:rsid w:val="625E64C1"/>
    <w:rsid w:val="63305150"/>
    <w:rsid w:val="634F1904"/>
    <w:rsid w:val="63A23560"/>
    <w:rsid w:val="63D93A26"/>
    <w:rsid w:val="63DE4C96"/>
    <w:rsid w:val="64267AAE"/>
    <w:rsid w:val="64C163AD"/>
    <w:rsid w:val="652F28C2"/>
    <w:rsid w:val="656901AD"/>
    <w:rsid w:val="65916927"/>
    <w:rsid w:val="66820A49"/>
    <w:rsid w:val="66F2308E"/>
    <w:rsid w:val="67044540"/>
    <w:rsid w:val="67BE3DE8"/>
    <w:rsid w:val="67CF52F1"/>
    <w:rsid w:val="67F868AB"/>
    <w:rsid w:val="6813402F"/>
    <w:rsid w:val="683C6B7E"/>
    <w:rsid w:val="685004A8"/>
    <w:rsid w:val="6A533CC9"/>
    <w:rsid w:val="6A5E76A8"/>
    <w:rsid w:val="6AE54C14"/>
    <w:rsid w:val="6B686D19"/>
    <w:rsid w:val="6B9D46CA"/>
    <w:rsid w:val="6CAE5094"/>
    <w:rsid w:val="6D1555D8"/>
    <w:rsid w:val="6D8D7EDD"/>
    <w:rsid w:val="6D9E3406"/>
    <w:rsid w:val="6E6A49B2"/>
    <w:rsid w:val="6ECD321C"/>
    <w:rsid w:val="6EE039F3"/>
    <w:rsid w:val="6FC37411"/>
    <w:rsid w:val="716727C8"/>
    <w:rsid w:val="723A04F0"/>
    <w:rsid w:val="72817A42"/>
    <w:rsid w:val="739A2B4F"/>
    <w:rsid w:val="74312330"/>
    <w:rsid w:val="744A48CD"/>
    <w:rsid w:val="748D7AE7"/>
    <w:rsid w:val="75FB0CFD"/>
    <w:rsid w:val="766A69B2"/>
    <w:rsid w:val="76B7418A"/>
    <w:rsid w:val="76F87C5B"/>
    <w:rsid w:val="774F6A93"/>
    <w:rsid w:val="77B353E1"/>
    <w:rsid w:val="78670E1C"/>
    <w:rsid w:val="78CA4368"/>
    <w:rsid w:val="79325B74"/>
    <w:rsid w:val="794D3056"/>
    <w:rsid w:val="797F1DDE"/>
    <w:rsid w:val="79D4083B"/>
    <w:rsid w:val="7A734A03"/>
    <w:rsid w:val="7AB46852"/>
    <w:rsid w:val="7BDC2024"/>
    <w:rsid w:val="7BF51F65"/>
    <w:rsid w:val="7C0045BA"/>
    <w:rsid w:val="7C196C2F"/>
    <w:rsid w:val="7C276443"/>
    <w:rsid w:val="7CC73D8D"/>
    <w:rsid w:val="7CD90175"/>
    <w:rsid w:val="7E96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3FD2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B3FD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B3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paragraph" w:styleId="NormalWeb">
    <w:name w:val="Normal (Web)"/>
    <w:basedOn w:val="Normal"/>
    <w:uiPriority w:val="99"/>
    <w:rsid w:val="003B3F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3B3F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B28C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28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103</Words>
  <Characters>589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广州南洋理工职业学院应聘登记表</dc:title>
  <dc:subject/>
  <dc:creator>微软用户</dc:creator>
  <cp:keywords/>
  <dc:description/>
  <cp:lastModifiedBy>abcd</cp:lastModifiedBy>
  <cp:revision>2</cp:revision>
  <cp:lastPrinted>2020-07-07T00:15:00Z</cp:lastPrinted>
  <dcterms:created xsi:type="dcterms:W3CDTF">2021-08-16T05:57:00Z</dcterms:created>
  <dcterms:modified xsi:type="dcterms:W3CDTF">2021-08-16T05:57:00Z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