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761"/>
        <w:tblW w:w="10348" w:type="dxa"/>
        <w:tblLook w:val="00A0"/>
      </w:tblPr>
      <w:tblGrid>
        <w:gridCol w:w="1242"/>
        <w:gridCol w:w="1925"/>
        <w:gridCol w:w="993"/>
        <w:gridCol w:w="1227"/>
        <w:gridCol w:w="1559"/>
        <w:gridCol w:w="1417"/>
        <w:gridCol w:w="1985"/>
      </w:tblGrid>
      <w:tr w:rsidR="008735CD" w:rsidRPr="003A0ACF">
        <w:trPr>
          <w:trHeight w:val="107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5CD" w:rsidRDefault="008735CD" w:rsidP="000825C9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Hlk62245957"/>
            <w:r w:rsidRPr="0007507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广州软件学院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中青年博士</w:t>
            </w:r>
            <w:r w:rsidRPr="0007507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优才计划申请表</w:t>
            </w:r>
          </w:p>
          <w:p w:rsidR="008735CD" w:rsidRPr="000825C9" w:rsidRDefault="008735CD" w:rsidP="000825C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</w:rPr>
            </w:pPr>
            <w:r w:rsidRPr="000825C9">
              <w:rPr>
                <w:rFonts w:ascii="宋体" w:hAnsi="宋体" w:cs="宋体" w:hint="eastAsia"/>
                <w:color w:val="000000"/>
                <w:kern w:val="0"/>
              </w:rPr>
              <w:t>编号</w:t>
            </w:r>
            <w:r w:rsidRPr="000825C9">
              <w:rPr>
                <w:rFonts w:ascii="宋体" w:hAnsi="宋体" w:cs="宋体"/>
                <w:color w:val="000000"/>
                <w:kern w:val="0"/>
              </w:rPr>
              <w:t>[        ]</w:t>
            </w:r>
          </w:p>
        </w:tc>
      </w:tr>
      <w:tr w:rsidR="008735CD" w:rsidRPr="003A0ACF">
        <w:trPr>
          <w:trHeight w:val="651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735CD" w:rsidRPr="00041A24" w:rsidRDefault="008735CD" w:rsidP="000825C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8735CD" w:rsidRPr="003A0ACF">
        <w:trPr>
          <w:trHeight w:val="651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户籍地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民族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735CD" w:rsidRPr="00041A24" w:rsidRDefault="008735CD" w:rsidP="000825C9"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 w:rsidR="008735CD" w:rsidRPr="003A0ACF">
        <w:trPr>
          <w:trHeight w:val="651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41A24">
              <w:rPr>
                <w:rFonts w:ascii="宋体" w:hAnsi="宋体" w:cs="宋体"/>
                <w:kern w:val="0"/>
              </w:rPr>
              <w:t>Email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微信号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5CD" w:rsidRPr="00041A24" w:rsidRDefault="008735CD" w:rsidP="000825C9">
            <w:pPr>
              <w:jc w:val="center"/>
              <w:rPr>
                <w:rFonts w:ascii="宋体" w:cs="宋体"/>
                <w:kern w:val="0"/>
              </w:rPr>
            </w:pPr>
          </w:p>
        </w:tc>
      </w:tr>
      <w:tr w:rsidR="008735CD" w:rsidRPr="003A0ACF">
        <w:trPr>
          <w:trHeight w:val="651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何年月、何校何专业博士毕业</w:t>
            </w:r>
          </w:p>
        </w:tc>
        <w:tc>
          <w:tcPr>
            <w:tcW w:w="61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35CD" w:rsidRPr="00041A24" w:rsidRDefault="008735CD" w:rsidP="000825C9">
            <w:pPr>
              <w:ind w:left="120"/>
              <w:jc w:val="center"/>
              <w:rPr>
                <w:rFonts w:ascii="宋体" w:cs="宋体"/>
                <w:kern w:val="0"/>
              </w:rPr>
            </w:pPr>
          </w:p>
        </w:tc>
      </w:tr>
      <w:tr w:rsidR="008735CD" w:rsidRPr="003A0ACF">
        <w:trPr>
          <w:trHeight w:val="651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主要研究领域</w:t>
            </w:r>
          </w:p>
        </w:tc>
        <w:tc>
          <w:tcPr>
            <w:tcW w:w="61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35CD" w:rsidRPr="00041A24" w:rsidRDefault="008735CD" w:rsidP="000825C9">
            <w:pPr>
              <w:ind w:left="120"/>
              <w:jc w:val="center"/>
              <w:rPr>
                <w:rFonts w:ascii="宋体" w:cs="宋体"/>
                <w:kern w:val="0"/>
              </w:rPr>
            </w:pPr>
          </w:p>
        </w:tc>
      </w:tr>
      <w:tr w:rsidR="008735CD" w:rsidRPr="003A0ACF">
        <w:trPr>
          <w:trHeight w:val="2745"/>
        </w:trPr>
        <w:tc>
          <w:tcPr>
            <w:tcW w:w="1242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735CD" w:rsidRPr="00041A24" w:rsidRDefault="008735CD" w:rsidP="000825C9">
            <w:pPr>
              <w:widowControl/>
              <w:spacing w:line="480" w:lineRule="auto"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学习经历</w:t>
            </w:r>
          </w:p>
        </w:tc>
        <w:tc>
          <w:tcPr>
            <w:tcW w:w="910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8735CD" w:rsidRDefault="008735CD" w:rsidP="000825C9">
            <w:pPr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（自本科阶段开始，起止时间、学校、专业、获得学位）</w:t>
            </w:r>
          </w:p>
          <w:p w:rsidR="008735CD" w:rsidRPr="00041A24" w:rsidRDefault="008735CD" w:rsidP="000825C9">
            <w:pPr>
              <w:rPr>
                <w:rFonts w:ascii="宋体" w:cs="宋体"/>
                <w:kern w:val="0"/>
              </w:rPr>
            </w:pPr>
          </w:p>
        </w:tc>
      </w:tr>
      <w:tr w:rsidR="008735CD" w:rsidRPr="003A0ACF">
        <w:trPr>
          <w:trHeight w:val="3018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主要科研工作经历</w:t>
            </w:r>
          </w:p>
        </w:tc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8735CD" w:rsidRDefault="008735CD" w:rsidP="000825C9">
            <w:pPr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（参与的科研工作，本人承担的任务和发挥的作用）</w:t>
            </w:r>
          </w:p>
          <w:p w:rsidR="008735CD" w:rsidRPr="00041A24" w:rsidRDefault="008735CD" w:rsidP="000825C9">
            <w:pPr>
              <w:rPr>
                <w:rFonts w:ascii="宋体" w:cs="宋体"/>
                <w:kern w:val="0"/>
              </w:rPr>
            </w:pPr>
          </w:p>
        </w:tc>
      </w:tr>
      <w:tr w:rsidR="008735CD" w:rsidRPr="003A0ACF">
        <w:trPr>
          <w:trHeight w:val="4951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代</w:t>
            </w:r>
          </w:p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表</w:t>
            </w:r>
          </w:p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性</w:t>
            </w:r>
          </w:p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学</w:t>
            </w:r>
          </w:p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术</w:t>
            </w:r>
          </w:p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成</w:t>
            </w:r>
          </w:p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果</w:t>
            </w:r>
          </w:p>
        </w:tc>
        <w:tc>
          <w:tcPr>
            <w:tcW w:w="910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735CD" w:rsidRPr="00041A24" w:rsidRDefault="008735CD" w:rsidP="000825C9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041A24">
              <w:rPr>
                <w:rFonts w:ascii="宋体" w:hAnsi="宋体" w:cs="宋体" w:hint="eastAsia"/>
                <w:kern w:val="0"/>
              </w:rPr>
              <w:t>（对代表性学术成果进行简要介绍，</w:t>
            </w:r>
            <w:r w:rsidRPr="00041A24">
              <w:rPr>
                <w:rFonts w:ascii="宋体" w:hAnsi="宋体" w:cs="宋体"/>
                <w:kern w:val="0"/>
              </w:rPr>
              <w:t>500-800</w:t>
            </w:r>
            <w:r w:rsidRPr="00041A24">
              <w:rPr>
                <w:rFonts w:ascii="宋体" w:hAnsi="宋体" w:cs="宋体" w:hint="eastAsia"/>
                <w:kern w:val="0"/>
              </w:rPr>
              <w:t>字）</w:t>
            </w:r>
          </w:p>
          <w:p w:rsidR="008735CD" w:rsidRPr="00041A24" w:rsidRDefault="008735CD" w:rsidP="000825C9">
            <w:pPr>
              <w:widowControl/>
              <w:rPr>
                <w:rFonts w:ascii="宋体" w:cs="宋体"/>
                <w:kern w:val="0"/>
              </w:rPr>
            </w:pPr>
          </w:p>
        </w:tc>
      </w:tr>
    </w:tbl>
    <w:tbl>
      <w:tblPr>
        <w:tblW w:w="10348" w:type="dxa"/>
        <w:tblInd w:w="-106" w:type="dxa"/>
        <w:tblLook w:val="00A0"/>
      </w:tblPr>
      <w:tblGrid>
        <w:gridCol w:w="1307"/>
        <w:gridCol w:w="9041"/>
      </w:tblGrid>
      <w:tr w:rsidR="008735CD" w:rsidRPr="003A0ACF">
        <w:trPr>
          <w:trHeight w:val="666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bookmarkEnd w:id="0"/>
          <w:p w:rsidR="008735CD" w:rsidRPr="00041A24" w:rsidRDefault="008735CD" w:rsidP="00FC72B0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工</w:t>
            </w:r>
          </w:p>
          <w:p w:rsidR="008735CD" w:rsidRPr="00041A24" w:rsidRDefault="008735CD" w:rsidP="00FC72B0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作</w:t>
            </w:r>
          </w:p>
          <w:p w:rsidR="008735CD" w:rsidRPr="00041A24" w:rsidRDefault="008735CD" w:rsidP="00FC72B0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计</w:t>
            </w:r>
          </w:p>
          <w:p w:rsidR="008735CD" w:rsidRPr="00041A24" w:rsidRDefault="008735CD" w:rsidP="00FC72B0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划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735CD" w:rsidRPr="00041A24" w:rsidRDefault="008735CD" w:rsidP="004B3B40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（未来五年的工作计划，含年度计划、三年目标和五年目标，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>800-1000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字）</w:t>
            </w:r>
          </w:p>
          <w:p w:rsidR="008735CD" w:rsidRPr="00041A24" w:rsidRDefault="008735CD" w:rsidP="004B3B40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  <w:tr w:rsidR="008735CD" w:rsidRPr="003A0ACF">
        <w:trPr>
          <w:trHeight w:val="182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5CD" w:rsidRPr="00041A24" w:rsidRDefault="008735CD" w:rsidP="009D029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诚</w:t>
            </w:r>
          </w:p>
          <w:p w:rsidR="008735CD" w:rsidRPr="00041A24" w:rsidRDefault="008735CD" w:rsidP="009D029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信</w:t>
            </w:r>
          </w:p>
          <w:p w:rsidR="008735CD" w:rsidRPr="00041A24" w:rsidRDefault="008735CD" w:rsidP="009D029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承</w:t>
            </w:r>
          </w:p>
          <w:p w:rsidR="008735CD" w:rsidRPr="00041A24" w:rsidRDefault="008735CD" w:rsidP="009D029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735CD" w:rsidRPr="00041A24" w:rsidRDefault="008735CD" w:rsidP="008735CD">
            <w:pPr>
              <w:widowControl/>
              <w:ind w:firstLineChars="200" w:firstLine="31680"/>
              <w:jc w:val="left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本人已阅读《广州软件学院中青年博士优才计划实施办法》，了解办法全部内容。如入选优才计划，本人承诺遵守办法规定之合约，按照办法之规定履行职责，尽力达到办法规定之工作目标。</w:t>
            </w:r>
          </w:p>
          <w:p w:rsidR="008735CD" w:rsidRPr="00041A24" w:rsidRDefault="008735CD" w:rsidP="009D0295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8735CD" w:rsidRPr="00041A24" w:rsidRDefault="008735CD" w:rsidP="008735CD">
            <w:pPr>
              <w:widowControl/>
              <w:ind w:right="960" w:firstLineChars="2200" w:firstLine="31680"/>
              <w:jc w:val="right"/>
              <w:rPr>
                <w:rFonts w:ascii="宋体" w:hAns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申请人签名：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                </w:t>
            </w:r>
          </w:p>
          <w:p w:rsidR="008735CD" w:rsidRPr="00041A24" w:rsidRDefault="008735CD" w:rsidP="00C75E4F">
            <w:pPr>
              <w:widowControl/>
              <w:jc w:val="righ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8735CD" w:rsidRPr="003A0ACF">
        <w:trPr>
          <w:trHeight w:val="2041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5CD" w:rsidRPr="00041A24" w:rsidRDefault="008735CD" w:rsidP="009D029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学术评议专家组意见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735CD" w:rsidRPr="00041A24" w:rsidRDefault="008735CD" w:rsidP="000825C9">
            <w:pPr>
              <w:widowControl/>
              <w:jc w:val="right"/>
              <w:rPr>
                <w:rFonts w:ascii="宋体" w:cs="宋体"/>
                <w:color w:val="000000"/>
                <w:kern w:val="0"/>
              </w:rPr>
            </w:pPr>
          </w:p>
          <w:p w:rsidR="008735CD" w:rsidRPr="00041A24" w:rsidRDefault="008735CD" w:rsidP="000825C9">
            <w:pPr>
              <w:widowControl/>
              <w:jc w:val="right"/>
              <w:rPr>
                <w:rFonts w:ascii="宋体" w:cs="宋体"/>
                <w:color w:val="000000"/>
                <w:kern w:val="0"/>
              </w:rPr>
            </w:pPr>
          </w:p>
          <w:p w:rsidR="008735CD" w:rsidRPr="00041A24" w:rsidRDefault="008735CD" w:rsidP="000825C9">
            <w:pPr>
              <w:widowControl/>
              <w:jc w:val="right"/>
              <w:rPr>
                <w:rFonts w:ascii="宋体" w:cs="宋体"/>
                <w:color w:val="000000"/>
                <w:kern w:val="0"/>
              </w:rPr>
            </w:pPr>
          </w:p>
          <w:p w:rsidR="008735CD" w:rsidRPr="00041A24" w:rsidRDefault="008735CD" w:rsidP="000825C9">
            <w:pPr>
              <w:widowControl/>
              <w:jc w:val="right"/>
              <w:rPr>
                <w:rFonts w:ascii="宋体" w:cs="宋体"/>
                <w:color w:val="000000"/>
                <w:kern w:val="0"/>
              </w:rPr>
            </w:pPr>
          </w:p>
          <w:p w:rsidR="008735CD" w:rsidRPr="00041A24" w:rsidRDefault="008735CD" w:rsidP="000825C9">
            <w:pPr>
              <w:widowControl/>
              <w:ind w:right="960"/>
              <w:jc w:val="right"/>
              <w:rPr>
                <w:rFonts w:ascii="宋体" w:hAns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                                          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专家组组长签名：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 w:rsidR="008735CD" w:rsidRPr="00041A24" w:rsidRDefault="008735CD" w:rsidP="000825C9">
            <w:pPr>
              <w:widowControl/>
              <w:ind w:right="960"/>
              <w:jc w:val="right"/>
              <w:rPr>
                <w:rFonts w:ascii="宋体" w:hAnsi="宋体" w:cs="宋体"/>
                <w:color w:val="000000"/>
                <w:kern w:val="0"/>
              </w:rPr>
            </w:pPr>
          </w:p>
          <w:p w:rsidR="008735CD" w:rsidRPr="00041A24" w:rsidRDefault="008735CD" w:rsidP="00C75E4F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</w:rPr>
            </w:pPr>
            <w:bookmarkStart w:id="1" w:name="_GoBack"/>
            <w:bookmarkEnd w:id="1"/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日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</w:tr>
      <w:tr w:rsidR="008735CD" w:rsidRPr="003A0ACF">
        <w:trPr>
          <w:trHeight w:val="2396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5CD" w:rsidRDefault="008735CD" w:rsidP="009D029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领导小组</w:t>
            </w:r>
          </w:p>
          <w:p w:rsidR="008735CD" w:rsidRPr="00041A24" w:rsidRDefault="008735CD" w:rsidP="009D029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意见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735CD" w:rsidRPr="00041A24" w:rsidRDefault="008735CD" w:rsidP="009D0295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8735CD" w:rsidRPr="00041A24" w:rsidRDefault="008735CD" w:rsidP="009D0295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8735CD" w:rsidRPr="00041A24" w:rsidRDefault="008735CD" w:rsidP="009D0295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8735CD" w:rsidRPr="00041A24" w:rsidRDefault="008735CD" w:rsidP="009D0295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8735CD" w:rsidRPr="00041A24" w:rsidRDefault="008735CD" w:rsidP="009D0295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8735CD" w:rsidRPr="00041A24" w:rsidRDefault="008735CD" w:rsidP="00673A27">
            <w:pPr>
              <w:widowControl/>
              <w:ind w:right="1440"/>
              <w:jc w:val="right"/>
              <w:rPr>
                <w:rFonts w:ascii="宋体" w:hAns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领导小组组长签名：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  <w:p w:rsidR="008735CD" w:rsidRPr="00041A24" w:rsidRDefault="008735CD" w:rsidP="00673A27">
            <w:pPr>
              <w:widowControl/>
              <w:wordWrap w:val="0"/>
              <w:ind w:right="1440"/>
              <w:jc w:val="right"/>
              <w:rPr>
                <w:rFonts w:ascii="宋体" w:hAns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 w:rsidR="008735CD" w:rsidRPr="00041A24" w:rsidRDefault="008735CD" w:rsidP="000825C9">
            <w:pPr>
              <w:widowControl/>
              <w:ind w:right="180"/>
              <w:jc w:val="righ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8735CD" w:rsidRPr="003A0ACF">
        <w:trPr>
          <w:trHeight w:val="1836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5CD" w:rsidRPr="00041A24" w:rsidRDefault="008735CD" w:rsidP="009D0295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学校意见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735CD" w:rsidRPr="00041A24" w:rsidRDefault="008735CD" w:rsidP="009D0295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8735CD" w:rsidRPr="00041A24" w:rsidRDefault="008735CD" w:rsidP="009D0295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  <w:p w:rsidR="008735CD" w:rsidRPr="00041A24" w:rsidRDefault="008735CD" w:rsidP="009D0295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 w:rsidR="008735CD" w:rsidRPr="00041A24" w:rsidRDefault="008735CD" w:rsidP="008735CD">
            <w:pPr>
              <w:widowControl/>
              <w:ind w:right="1080" w:firstLineChars="1000" w:firstLine="31680"/>
              <w:jc w:val="right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校长签章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    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学校公章</w:t>
            </w:r>
          </w:p>
          <w:p w:rsidR="008735CD" w:rsidRPr="00041A24" w:rsidRDefault="008735CD" w:rsidP="008735CD">
            <w:pPr>
              <w:widowControl/>
              <w:ind w:right="960" w:firstLineChars="900" w:firstLine="31680"/>
              <w:jc w:val="right"/>
              <w:rPr>
                <w:rFonts w:ascii="宋体" w:cs="宋体"/>
                <w:color w:val="000000"/>
                <w:kern w:val="0"/>
              </w:rPr>
            </w:pPr>
            <w:r w:rsidRPr="00041A2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日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                  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041A24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041A24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</w:tbl>
    <w:p w:rsidR="008735CD" w:rsidRPr="00041A24" w:rsidRDefault="008735CD">
      <w:pPr>
        <w:rPr>
          <w:rFonts w:ascii="宋体" w:cs="宋体"/>
        </w:rPr>
      </w:pPr>
    </w:p>
    <w:sectPr w:rsidR="008735CD" w:rsidRPr="00041A24" w:rsidSect="0007507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CD" w:rsidRDefault="008735CD" w:rsidP="0007507A">
      <w:r>
        <w:separator/>
      </w:r>
    </w:p>
  </w:endnote>
  <w:endnote w:type="continuationSeparator" w:id="0">
    <w:p w:rsidR="008735CD" w:rsidRDefault="008735CD" w:rsidP="0007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CD" w:rsidRDefault="008735CD" w:rsidP="0007507A">
      <w:r>
        <w:separator/>
      </w:r>
    </w:p>
  </w:footnote>
  <w:footnote w:type="continuationSeparator" w:id="0">
    <w:p w:rsidR="008735CD" w:rsidRDefault="008735CD" w:rsidP="00075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9D9"/>
    <w:rsid w:val="00002284"/>
    <w:rsid w:val="00003E5D"/>
    <w:rsid w:val="00004AD3"/>
    <w:rsid w:val="00004BBE"/>
    <w:rsid w:val="000068CE"/>
    <w:rsid w:val="00006B20"/>
    <w:rsid w:val="00006E64"/>
    <w:rsid w:val="00010261"/>
    <w:rsid w:val="000137C7"/>
    <w:rsid w:val="000163C2"/>
    <w:rsid w:val="00016576"/>
    <w:rsid w:val="00016B73"/>
    <w:rsid w:val="00017552"/>
    <w:rsid w:val="000175FB"/>
    <w:rsid w:val="000225FB"/>
    <w:rsid w:val="00022ACC"/>
    <w:rsid w:val="00024E8E"/>
    <w:rsid w:val="00025B41"/>
    <w:rsid w:val="00027ED9"/>
    <w:rsid w:val="00031CFF"/>
    <w:rsid w:val="00032D26"/>
    <w:rsid w:val="000337E7"/>
    <w:rsid w:val="00035B1C"/>
    <w:rsid w:val="00037713"/>
    <w:rsid w:val="00041A24"/>
    <w:rsid w:val="00041BC8"/>
    <w:rsid w:val="00042DC7"/>
    <w:rsid w:val="00043917"/>
    <w:rsid w:val="00044E64"/>
    <w:rsid w:val="000465E2"/>
    <w:rsid w:val="00046C82"/>
    <w:rsid w:val="000522ED"/>
    <w:rsid w:val="00053A2A"/>
    <w:rsid w:val="00054455"/>
    <w:rsid w:val="000563E6"/>
    <w:rsid w:val="00056B5F"/>
    <w:rsid w:val="00064FF0"/>
    <w:rsid w:val="0006521B"/>
    <w:rsid w:val="0006642B"/>
    <w:rsid w:val="0007086D"/>
    <w:rsid w:val="00070B84"/>
    <w:rsid w:val="00073889"/>
    <w:rsid w:val="0007507A"/>
    <w:rsid w:val="00076E24"/>
    <w:rsid w:val="00076EAF"/>
    <w:rsid w:val="00081B65"/>
    <w:rsid w:val="000825C9"/>
    <w:rsid w:val="000837AC"/>
    <w:rsid w:val="000846D8"/>
    <w:rsid w:val="00084913"/>
    <w:rsid w:val="00084B50"/>
    <w:rsid w:val="000868A8"/>
    <w:rsid w:val="00086D56"/>
    <w:rsid w:val="00087177"/>
    <w:rsid w:val="00087FE7"/>
    <w:rsid w:val="000905B3"/>
    <w:rsid w:val="00092CEE"/>
    <w:rsid w:val="00093666"/>
    <w:rsid w:val="00094C0E"/>
    <w:rsid w:val="00095980"/>
    <w:rsid w:val="000962B5"/>
    <w:rsid w:val="000971D8"/>
    <w:rsid w:val="00097B58"/>
    <w:rsid w:val="000A11F8"/>
    <w:rsid w:val="000A48ED"/>
    <w:rsid w:val="000A4F77"/>
    <w:rsid w:val="000A511C"/>
    <w:rsid w:val="000A6967"/>
    <w:rsid w:val="000B0DEE"/>
    <w:rsid w:val="000B6C32"/>
    <w:rsid w:val="000C06D9"/>
    <w:rsid w:val="000C0DF8"/>
    <w:rsid w:val="000C3A7A"/>
    <w:rsid w:val="000C4C00"/>
    <w:rsid w:val="000C50B3"/>
    <w:rsid w:val="000C65A2"/>
    <w:rsid w:val="000C6845"/>
    <w:rsid w:val="000D3EEB"/>
    <w:rsid w:val="000D409E"/>
    <w:rsid w:val="000D592F"/>
    <w:rsid w:val="000D6F00"/>
    <w:rsid w:val="000D71A2"/>
    <w:rsid w:val="000D755A"/>
    <w:rsid w:val="000D759D"/>
    <w:rsid w:val="000E18CD"/>
    <w:rsid w:val="000E365A"/>
    <w:rsid w:val="000E368D"/>
    <w:rsid w:val="000E3E42"/>
    <w:rsid w:val="000E60D5"/>
    <w:rsid w:val="000E62AE"/>
    <w:rsid w:val="000E632C"/>
    <w:rsid w:val="000E70A5"/>
    <w:rsid w:val="000E74F6"/>
    <w:rsid w:val="000E7581"/>
    <w:rsid w:val="000F1A92"/>
    <w:rsid w:val="000F28F8"/>
    <w:rsid w:val="000F5B22"/>
    <w:rsid w:val="000F6B78"/>
    <w:rsid w:val="000F7FEC"/>
    <w:rsid w:val="00102F4A"/>
    <w:rsid w:val="0010611A"/>
    <w:rsid w:val="001067FA"/>
    <w:rsid w:val="001072EB"/>
    <w:rsid w:val="00110696"/>
    <w:rsid w:val="001132A5"/>
    <w:rsid w:val="00113F21"/>
    <w:rsid w:val="00115143"/>
    <w:rsid w:val="00120728"/>
    <w:rsid w:val="00123AA8"/>
    <w:rsid w:val="00125AC0"/>
    <w:rsid w:val="00127A4D"/>
    <w:rsid w:val="001325B2"/>
    <w:rsid w:val="0013363F"/>
    <w:rsid w:val="00133691"/>
    <w:rsid w:val="00133A4E"/>
    <w:rsid w:val="00136ACC"/>
    <w:rsid w:val="0014077F"/>
    <w:rsid w:val="001415ED"/>
    <w:rsid w:val="00141A69"/>
    <w:rsid w:val="00141B9E"/>
    <w:rsid w:val="0014283B"/>
    <w:rsid w:val="0014286D"/>
    <w:rsid w:val="0014455A"/>
    <w:rsid w:val="001454BD"/>
    <w:rsid w:val="00146525"/>
    <w:rsid w:val="00152017"/>
    <w:rsid w:val="00152F57"/>
    <w:rsid w:val="001533E9"/>
    <w:rsid w:val="00153499"/>
    <w:rsid w:val="001545EE"/>
    <w:rsid w:val="001620D7"/>
    <w:rsid w:val="0016321C"/>
    <w:rsid w:val="00163EF3"/>
    <w:rsid w:val="00164485"/>
    <w:rsid w:val="00166EAC"/>
    <w:rsid w:val="00167921"/>
    <w:rsid w:val="00170194"/>
    <w:rsid w:val="00170911"/>
    <w:rsid w:val="00171A2B"/>
    <w:rsid w:val="00171D46"/>
    <w:rsid w:val="0017398F"/>
    <w:rsid w:val="001762BE"/>
    <w:rsid w:val="00176A5C"/>
    <w:rsid w:val="0017740C"/>
    <w:rsid w:val="001807DD"/>
    <w:rsid w:val="00182433"/>
    <w:rsid w:val="00183712"/>
    <w:rsid w:val="00190E49"/>
    <w:rsid w:val="00190FF9"/>
    <w:rsid w:val="00191241"/>
    <w:rsid w:val="00191672"/>
    <w:rsid w:val="00193439"/>
    <w:rsid w:val="00195497"/>
    <w:rsid w:val="0019563F"/>
    <w:rsid w:val="0019646B"/>
    <w:rsid w:val="001A2831"/>
    <w:rsid w:val="001A41BE"/>
    <w:rsid w:val="001A51DE"/>
    <w:rsid w:val="001A5CC6"/>
    <w:rsid w:val="001A6292"/>
    <w:rsid w:val="001A62B7"/>
    <w:rsid w:val="001A6502"/>
    <w:rsid w:val="001A7CCA"/>
    <w:rsid w:val="001B1EDC"/>
    <w:rsid w:val="001B6D0E"/>
    <w:rsid w:val="001C3BF0"/>
    <w:rsid w:val="001C46E7"/>
    <w:rsid w:val="001C5DCE"/>
    <w:rsid w:val="001D0336"/>
    <w:rsid w:val="001D1302"/>
    <w:rsid w:val="001D3594"/>
    <w:rsid w:val="001D3E2F"/>
    <w:rsid w:val="001D4A2A"/>
    <w:rsid w:val="001D76A5"/>
    <w:rsid w:val="001E0079"/>
    <w:rsid w:val="001E28EF"/>
    <w:rsid w:val="001E35A6"/>
    <w:rsid w:val="001E3998"/>
    <w:rsid w:val="001E3BD0"/>
    <w:rsid w:val="001E5B82"/>
    <w:rsid w:val="001E70B0"/>
    <w:rsid w:val="001F02D0"/>
    <w:rsid w:val="001F1610"/>
    <w:rsid w:val="001F25F4"/>
    <w:rsid w:val="001F279A"/>
    <w:rsid w:val="001F3FF3"/>
    <w:rsid w:val="001F45C8"/>
    <w:rsid w:val="001F4DEC"/>
    <w:rsid w:val="001F6414"/>
    <w:rsid w:val="001F66D4"/>
    <w:rsid w:val="001F735A"/>
    <w:rsid w:val="001F78EC"/>
    <w:rsid w:val="002001EC"/>
    <w:rsid w:val="00200E79"/>
    <w:rsid w:val="002018BC"/>
    <w:rsid w:val="00202513"/>
    <w:rsid w:val="00203349"/>
    <w:rsid w:val="00204D6E"/>
    <w:rsid w:val="00205FDF"/>
    <w:rsid w:val="0020662A"/>
    <w:rsid w:val="00210430"/>
    <w:rsid w:val="00212B6D"/>
    <w:rsid w:val="00215A15"/>
    <w:rsid w:val="00215D42"/>
    <w:rsid w:val="002179E3"/>
    <w:rsid w:val="00220263"/>
    <w:rsid w:val="002205ED"/>
    <w:rsid w:val="00220C3D"/>
    <w:rsid w:val="00223355"/>
    <w:rsid w:val="002252DE"/>
    <w:rsid w:val="002265DD"/>
    <w:rsid w:val="002324F2"/>
    <w:rsid w:val="00234280"/>
    <w:rsid w:val="0023587D"/>
    <w:rsid w:val="00236064"/>
    <w:rsid w:val="00240E8D"/>
    <w:rsid w:val="00241145"/>
    <w:rsid w:val="00241FBC"/>
    <w:rsid w:val="00244322"/>
    <w:rsid w:val="002459A0"/>
    <w:rsid w:val="00245AC4"/>
    <w:rsid w:val="00252AC0"/>
    <w:rsid w:val="00253A33"/>
    <w:rsid w:val="0025487B"/>
    <w:rsid w:val="00255CE8"/>
    <w:rsid w:val="00261C43"/>
    <w:rsid w:val="002630B0"/>
    <w:rsid w:val="00267A93"/>
    <w:rsid w:val="00280A03"/>
    <w:rsid w:val="00281759"/>
    <w:rsid w:val="002819CE"/>
    <w:rsid w:val="0028222F"/>
    <w:rsid w:val="002836BC"/>
    <w:rsid w:val="002845AE"/>
    <w:rsid w:val="00284F8E"/>
    <w:rsid w:val="0028524D"/>
    <w:rsid w:val="00290318"/>
    <w:rsid w:val="00290323"/>
    <w:rsid w:val="002928B4"/>
    <w:rsid w:val="00292923"/>
    <w:rsid w:val="0029359B"/>
    <w:rsid w:val="00294000"/>
    <w:rsid w:val="002945CF"/>
    <w:rsid w:val="00296142"/>
    <w:rsid w:val="00297252"/>
    <w:rsid w:val="002A17E7"/>
    <w:rsid w:val="002A2CF5"/>
    <w:rsid w:val="002A3186"/>
    <w:rsid w:val="002A5EA8"/>
    <w:rsid w:val="002A6E20"/>
    <w:rsid w:val="002A7299"/>
    <w:rsid w:val="002B43F4"/>
    <w:rsid w:val="002B6A23"/>
    <w:rsid w:val="002C0900"/>
    <w:rsid w:val="002C1758"/>
    <w:rsid w:val="002C2A18"/>
    <w:rsid w:val="002C2A80"/>
    <w:rsid w:val="002C3533"/>
    <w:rsid w:val="002C4748"/>
    <w:rsid w:val="002C53AC"/>
    <w:rsid w:val="002C6026"/>
    <w:rsid w:val="002C6B4D"/>
    <w:rsid w:val="002C6FB3"/>
    <w:rsid w:val="002C7034"/>
    <w:rsid w:val="002C7804"/>
    <w:rsid w:val="002C7EC5"/>
    <w:rsid w:val="002D1805"/>
    <w:rsid w:val="002D2F65"/>
    <w:rsid w:val="002D31F9"/>
    <w:rsid w:val="002D4AA1"/>
    <w:rsid w:val="002D5104"/>
    <w:rsid w:val="002D58A4"/>
    <w:rsid w:val="002D7B71"/>
    <w:rsid w:val="002E06EA"/>
    <w:rsid w:val="002E0E83"/>
    <w:rsid w:val="002E38D0"/>
    <w:rsid w:val="002E41CB"/>
    <w:rsid w:val="002E59C6"/>
    <w:rsid w:val="002E610A"/>
    <w:rsid w:val="002E7C67"/>
    <w:rsid w:val="002F0F7D"/>
    <w:rsid w:val="002F2364"/>
    <w:rsid w:val="002F28E7"/>
    <w:rsid w:val="002F564D"/>
    <w:rsid w:val="003001F8"/>
    <w:rsid w:val="0030077C"/>
    <w:rsid w:val="00300C70"/>
    <w:rsid w:val="003023D2"/>
    <w:rsid w:val="0030282C"/>
    <w:rsid w:val="00302A6D"/>
    <w:rsid w:val="00304D78"/>
    <w:rsid w:val="0030521E"/>
    <w:rsid w:val="0030535A"/>
    <w:rsid w:val="003062C1"/>
    <w:rsid w:val="00307676"/>
    <w:rsid w:val="00307A7B"/>
    <w:rsid w:val="00310B0E"/>
    <w:rsid w:val="0031244A"/>
    <w:rsid w:val="0031406D"/>
    <w:rsid w:val="0031441A"/>
    <w:rsid w:val="0031464B"/>
    <w:rsid w:val="00316691"/>
    <w:rsid w:val="003222BE"/>
    <w:rsid w:val="0032352E"/>
    <w:rsid w:val="00327424"/>
    <w:rsid w:val="00327BC2"/>
    <w:rsid w:val="003300F1"/>
    <w:rsid w:val="0033092C"/>
    <w:rsid w:val="00331087"/>
    <w:rsid w:val="00332994"/>
    <w:rsid w:val="003363B6"/>
    <w:rsid w:val="00336601"/>
    <w:rsid w:val="00337570"/>
    <w:rsid w:val="00340D9E"/>
    <w:rsid w:val="003437E2"/>
    <w:rsid w:val="0035200C"/>
    <w:rsid w:val="003533BC"/>
    <w:rsid w:val="00353404"/>
    <w:rsid w:val="00354267"/>
    <w:rsid w:val="00354E23"/>
    <w:rsid w:val="0035609A"/>
    <w:rsid w:val="00356174"/>
    <w:rsid w:val="00356F80"/>
    <w:rsid w:val="00360DFF"/>
    <w:rsid w:val="0036112F"/>
    <w:rsid w:val="003649FC"/>
    <w:rsid w:val="0036684C"/>
    <w:rsid w:val="00367A75"/>
    <w:rsid w:val="0037209E"/>
    <w:rsid w:val="003743D8"/>
    <w:rsid w:val="00374ED8"/>
    <w:rsid w:val="00376EE1"/>
    <w:rsid w:val="0037774C"/>
    <w:rsid w:val="00380382"/>
    <w:rsid w:val="0038142F"/>
    <w:rsid w:val="00384EE3"/>
    <w:rsid w:val="00387408"/>
    <w:rsid w:val="00391369"/>
    <w:rsid w:val="003915DF"/>
    <w:rsid w:val="00392AA8"/>
    <w:rsid w:val="0039336C"/>
    <w:rsid w:val="0039431D"/>
    <w:rsid w:val="00394519"/>
    <w:rsid w:val="0039728B"/>
    <w:rsid w:val="0039760B"/>
    <w:rsid w:val="003A0667"/>
    <w:rsid w:val="003A0ACF"/>
    <w:rsid w:val="003A3CB2"/>
    <w:rsid w:val="003A4194"/>
    <w:rsid w:val="003A5076"/>
    <w:rsid w:val="003A52D7"/>
    <w:rsid w:val="003A634F"/>
    <w:rsid w:val="003A720A"/>
    <w:rsid w:val="003A7D3B"/>
    <w:rsid w:val="003B0B83"/>
    <w:rsid w:val="003B19BE"/>
    <w:rsid w:val="003B2454"/>
    <w:rsid w:val="003B2EDA"/>
    <w:rsid w:val="003B3C0E"/>
    <w:rsid w:val="003B5655"/>
    <w:rsid w:val="003B6143"/>
    <w:rsid w:val="003B6CF2"/>
    <w:rsid w:val="003B78D7"/>
    <w:rsid w:val="003B7DE9"/>
    <w:rsid w:val="003C2680"/>
    <w:rsid w:val="003C3612"/>
    <w:rsid w:val="003C4339"/>
    <w:rsid w:val="003C47CF"/>
    <w:rsid w:val="003C51AC"/>
    <w:rsid w:val="003C5E3B"/>
    <w:rsid w:val="003C5F34"/>
    <w:rsid w:val="003C63FF"/>
    <w:rsid w:val="003C76DD"/>
    <w:rsid w:val="003C77AB"/>
    <w:rsid w:val="003C7DF3"/>
    <w:rsid w:val="003D06BA"/>
    <w:rsid w:val="003D12F3"/>
    <w:rsid w:val="003D1961"/>
    <w:rsid w:val="003D1C16"/>
    <w:rsid w:val="003D2F02"/>
    <w:rsid w:val="003D647A"/>
    <w:rsid w:val="003D7861"/>
    <w:rsid w:val="003E1519"/>
    <w:rsid w:val="003E503C"/>
    <w:rsid w:val="003E5184"/>
    <w:rsid w:val="003E525C"/>
    <w:rsid w:val="003E65C6"/>
    <w:rsid w:val="003F02A2"/>
    <w:rsid w:val="003F5461"/>
    <w:rsid w:val="003F575B"/>
    <w:rsid w:val="003F5C00"/>
    <w:rsid w:val="003F74B8"/>
    <w:rsid w:val="00401410"/>
    <w:rsid w:val="00401D55"/>
    <w:rsid w:val="0040259C"/>
    <w:rsid w:val="00402C44"/>
    <w:rsid w:val="00402C9F"/>
    <w:rsid w:val="00405942"/>
    <w:rsid w:val="00407BE8"/>
    <w:rsid w:val="00410C62"/>
    <w:rsid w:val="00410D05"/>
    <w:rsid w:val="00411FB3"/>
    <w:rsid w:val="004164D0"/>
    <w:rsid w:val="00421B8A"/>
    <w:rsid w:val="00424A70"/>
    <w:rsid w:val="00425FC9"/>
    <w:rsid w:val="0043059F"/>
    <w:rsid w:val="00430AA3"/>
    <w:rsid w:val="00432E82"/>
    <w:rsid w:val="00435131"/>
    <w:rsid w:val="00435AFC"/>
    <w:rsid w:val="004370DF"/>
    <w:rsid w:val="00440A44"/>
    <w:rsid w:val="004410D8"/>
    <w:rsid w:val="00441817"/>
    <w:rsid w:val="0044412E"/>
    <w:rsid w:val="004469D8"/>
    <w:rsid w:val="00446E36"/>
    <w:rsid w:val="00447EB8"/>
    <w:rsid w:val="004511D3"/>
    <w:rsid w:val="00452422"/>
    <w:rsid w:val="0045294C"/>
    <w:rsid w:val="0045507F"/>
    <w:rsid w:val="00457E93"/>
    <w:rsid w:val="00460EDC"/>
    <w:rsid w:val="0046108F"/>
    <w:rsid w:val="00462791"/>
    <w:rsid w:val="00463F8F"/>
    <w:rsid w:val="00464D3B"/>
    <w:rsid w:val="0046688F"/>
    <w:rsid w:val="00470D33"/>
    <w:rsid w:val="00470D8D"/>
    <w:rsid w:val="00472C17"/>
    <w:rsid w:val="004738D4"/>
    <w:rsid w:val="00473F41"/>
    <w:rsid w:val="004745E7"/>
    <w:rsid w:val="00474E7F"/>
    <w:rsid w:val="00475888"/>
    <w:rsid w:val="00475CA2"/>
    <w:rsid w:val="00476385"/>
    <w:rsid w:val="004776E8"/>
    <w:rsid w:val="0047781D"/>
    <w:rsid w:val="00481235"/>
    <w:rsid w:val="00482908"/>
    <w:rsid w:val="00484136"/>
    <w:rsid w:val="00485745"/>
    <w:rsid w:val="00485D29"/>
    <w:rsid w:val="00485D98"/>
    <w:rsid w:val="004867F2"/>
    <w:rsid w:val="00491203"/>
    <w:rsid w:val="0049669C"/>
    <w:rsid w:val="00496801"/>
    <w:rsid w:val="004A0A76"/>
    <w:rsid w:val="004A4AEE"/>
    <w:rsid w:val="004A599B"/>
    <w:rsid w:val="004A6865"/>
    <w:rsid w:val="004B0324"/>
    <w:rsid w:val="004B04D6"/>
    <w:rsid w:val="004B1CF6"/>
    <w:rsid w:val="004B1F6F"/>
    <w:rsid w:val="004B3801"/>
    <w:rsid w:val="004B39CE"/>
    <w:rsid w:val="004B3B40"/>
    <w:rsid w:val="004B5A04"/>
    <w:rsid w:val="004B697B"/>
    <w:rsid w:val="004C3039"/>
    <w:rsid w:val="004C3DDE"/>
    <w:rsid w:val="004C502E"/>
    <w:rsid w:val="004C51B4"/>
    <w:rsid w:val="004C5720"/>
    <w:rsid w:val="004D0702"/>
    <w:rsid w:val="004D0CBC"/>
    <w:rsid w:val="004D0D4A"/>
    <w:rsid w:val="004D3EF9"/>
    <w:rsid w:val="004D4431"/>
    <w:rsid w:val="004D7CD9"/>
    <w:rsid w:val="004E0023"/>
    <w:rsid w:val="004E0948"/>
    <w:rsid w:val="004E0DCE"/>
    <w:rsid w:val="004E18C3"/>
    <w:rsid w:val="004E2390"/>
    <w:rsid w:val="004E2FE0"/>
    <w:rsid w:val="004E3B67"/>
    <w:rsid w:val="004E4F85"/>
    <w:rsid w:val="004F06CF"/>
    <w:rsid w:val="004F132B"/>
    <w:rsid w:val="004F15FE"/>
    <w:rsid w:val="004F1668"/>
    <w:rsid w:val="004F38C5"/>
    <w:rsid w:val="004F5B3B"/>
    <w:rsid w:val="004F6CA6"/>
    <w:rsid w:val="004F7712"/>
    <w:rsid w:val="00504B4E"/>
    <w:rsid w:val="00504DA1"/>
    <w:rsid w:val="005062C6"/>
    <w:rsid w:val="0050641A"/>
    <w:rsid w:val="0050736C"/>
    <w:rsid w:val="005074EC"/>
    <w:rsid w:val="00507A4E"/>
    <w:rsid w:val="00510C23"/>
    <w:rsid w:val="0051184E"/>
    <w:rsid w:val="00511BA0"/>
    <w:rsid w:val="0051309B"/>
    <w:rsid w:val="0051454D"/>
    <w:rsid w:val="00515AE7"/>
    <w:rsid w:val="00516685"/>
    <w:rsid w:val="00516C67"/>
    <w:rsid w:val="00523A8E"/>
    <w:rsid w:val="00526A9A"/>
    <w:rsid w:val="00530BC4"/>
    <w:rsid w:val="00532C25"/>
    <w:rsid w:val="005336DF"/>
    <w:rsid w:val="0053376F"/>
    <w:rsid w:val="00533895"/>
    <w:rsid w:val="00535B8D"/>
    <w:rsid w:val="005372FB"/>
    <w:rsid w:val="00540280"/>
    <w:rsid w:val="005406BA"/>
    <w:rsid w:val="005406C6"/>
    <w:rsid w:val="00547B5A"/>
    <w:rsid w:val="00550BE9"/>
    <w:rsid w:val="00551877"/>
    <w:rsid w:val="00554CB1"/>
    <w:rsid w:val="00555941"/>
    <w:rsid w:val="0056070B"/>
    <w:rsid w:val="005615BC"/>
    <w:rsid w:val="00561706"/>
    <w:rsid w:val="005617E6"/>
    <w:rsid w:val="00562AEE"/>
    <w:rsid w:val="00564509"/>
    <w:rsid w:val="0056471E"/>
    <w:rsid w:val="00564793"/>
    <w:rsid w:val="00570352"/>
    <w:rsid w:val="00572345"/>
    <w:rsid w:val="00573AFC"/>
    <w:rsid w:val="00575315"/>
    <w:rsid w:val="0057558D"/>
    <w:rsid w:val="00575BF8"/>
    <w:rsid w:val="005764AB"/>
    <w:rsid w:val="00582203"/>
    <w:rsid w:val="00584A0E"/>
    <w:rsid w:val="00586883"/>
    <w:rsid w:val="00586DC1"/>
    <w:rsid w:val="00593F2A"/>
    <w:rsid w:val="005A07CE"/>
    <w:rsid w:val="005A0A5A"/>
    <w:rsid w:val="005A30B6"/>
    <w:rsid w:val="005A538C"/>
    <w:rsid w:val="005A550F"/>
    <w:rsid w:val="005A5E88"/>
    <w:rsid w:val="005A6C27"/>
    <w:rsid w:val="005B4FA9"/>
    <w:rsid w:val="005B5113"/>
    <w:rsid w:val="005B5E18"/>
    <w:rsid w:val="005B6C78"/>
    <w:rsid w:val="005B7377"/>
    <w:rsid w:val="005C170C"/>
    <w:rsid w:val="005C33DC"/>
    <w:rsid w:val="005C58C2"/>
    <w:rsid w:val="005C65A7"/>
    <w:rsid w:val="005C65D0"/>
    <w:rsid w:val="005C7366"/>
    <w:rsid w:val="005D05FF"/>
    <w:rsid w:val="005D0B55"/>
    <w:rsid w:val="005D0F65"/>
    <w:rsid w:val="005D112E"/>
    <w:rsid w:val="005D136D"/>
    <w:rsid w:val="005D2071"/>
    <w:rsid w:val="005D2B1D"/>
    <w:rsid w:val="005D4B4E"/>
    <w:rsid w:val="005D4D6B"/>
    <w:rsid w:val="005D7D87"/>
    <w:rsid w:val="005E1E3B"/>
    <w:rsid w:val="005E1FB5"/>
    <w:rsid w:val="005E27B9"/>
    <w:rsid w:val="005E4C32"/>
    <w:rsid w:val="005E6262"/>
    <w:rsid w:val="005E717C"/>
    <w:rsid w:val="005E7836"/>
    <w:rsid w:val="005F04A1"/>
    <w:rsid w:val="005F0A56"/>
    <w:rsid w:val="005F1F61"/>
    <w:rsid w:val="005F208C"/>
    <w:rsid w:val="005F2DB5"/>
    <w:rsid w:val="005F3C24"/>
    <w:rsid w:val="0060031D"/>
    <w:rsid w:val="00604A05"/>
    <w:rsid w:val="00604D7E"/>
    <w:rsid w:val="0060558B"/>
    <w:rsid w:val="006100F2"/>
    <w:rsid w:val="0061563C"/>
    <w:rsid w:val="00620D6E"/>
    <w:rsid w:val="006210F4"/>
    <w:rsid w:val="00621937"/>
    <w:rsid w:val="00622576"/>
    <w:rsid w:val="00624FFE"/>
    <w:rsid w:val="00630E5A"/>
    <w:rsid w:val="0063276A"/>
    <w:rsid w:val="006347A3"/>
    <w:rsid w:val="00634E83"/>
    <w:rsid w:val="00635B92"/>
    <w:rsid w:val="006402FB"/>
    <w:rsid w:val="00642CEB"/>
    <w:rsid w:val="00644A8F"/>
    <w:rsid w:val="00645E00"/>
    <w:rsid w:val="00651F34"/>
    <w:rsid w:val="006524E1"/>
    <w:rsid w:val="0065417E"/>
    <w:rsid w:val="0065437D"/>
    <w:rsid w:val="00656E78"/>
    <w:rsid w:val="0065744B"/>
    <w:rsid w:val="00657557"/>
    <w:rsid w:val="006644BA"/>
    <w:rsid w:val="00666C7E"/>
    <w:rsid w:val="00670051"/>
    <w:rsid w:val="0067060F"/>
    <w:rsid w:val="0067191D"/>
    <w:rsid w:val="00673A27"/>
    <w:rsid w:val="00676BFB"/>
    <w:rsid w:val="00677D2E"/>
    <w:rsid w:val="006807E7"/>
    <w:rsid w:val="00680A08"/>
    <w:rsid w:val="0068104E"/>
    <w:rsid w:val="0068251B"/>
    <w:rsid w:val="0068270A"/>
    <w:rsid w:val="0068318F"/>
    <w:rsid w:val="00683C44"/>
    <w:rsid w:val="00690765"/>
    <w:rsid w:val="00693009"/>
    <w:rsid w:val="00693904"/>
    <w:rsid w:val="006952EC"/>
    <w:rsid w:val="006955E3"/>
    <w:rsid w:val="00695959"/>
    <w:rsid w:val="00696863"/>
    <w:rsid w:val="00696980"/>
    <w:rsid w:val="00697683"/>
    <w:rsid w:val="006A07B7"/>
    <w:rsid w:val="006A12E9"/>
    <w:rsid w:val="006A45CD"/>
    <w:rsid w:val="006A4BCD"/>
    <w:rsid w:val="006B19DA"/>
    <w:rsid w:val="006B287F"/>
    <w:rsid w:val="006C0622"/>
    <w:rsid w:val="006C0A18"/>
    <w:rsid w:val="006C1369"/>
    <w:rsid w:val="006C33D8"/>
    <w:rsid w:val="006C5D03"/>
    <w:rsid w:val="006C754D"/>
    <w:rsid w:val="006D2CA9"/>
    <w:rsid w:val="006D58CD"/>
    <w:rsid w:val="006D5F79"/>
    <w:rsid w:val="006E2867"/>
    <w:rsid w:val="006E3387"/>
    <w:rsid w:val="006E51FE"/>
    <w:rsid w:val="006E538F"/>
    <w:rsid w:val="006E5A4D"/>
    <w:rsid w:val="006E7EA8"/>
    <w:rsid w:val="006F25E6"/>
    <w:rsid w:val="006F3876"/>
    <w:rsid w:val="006F6670"/>
    <w:rsid w:val="006F7492"/>
    <w:rsid w:val="007000F0"/>
    <w:rsid w:val="007013E5"/>
    <w:rsid w:val="007018DC"/>
    <w:rsid w:val="007034A7"/>
    <w:rsid w:val="00704287"/>
    <w:rsid w:val="00705157"/>
    <w:rsid w:val="00705E22"/>
    <w:rsid w:val="007102E4"/>
    <w:rsid w:val="00711ADF"/>
    <w:rsid w:val="00712C16"/>
    <w:rsid w:val="00712DE0"/>
    <w:rsid w:val="0071426E"/>
    <w:rsid w:val="0072087E"/>
    <w:rsid w:val="00726A34"/>
    <w:rsid w:val="00726AB6"/>
    <w:rsid w:val="00726F0A"/>
    <w:rsid w:val="00733259"/>
    <w:rsid w:val="007416B8"/>
    <w:rsid w:val="00741CE6"/>
    <w:rsid w:val="007426B9"/>
    <w:rsid w:val="007479D9"/>
    <w:rsid w:val="00750025"/>
    <w:rsid w:val="00750D40"/>
    <w:rsid w:val="007514A4"/>
    <w:rsid w:val="0075180F"/>
    <w:rsid w:val="00751C97"/>
    <w:rsid w:val="007562FE"/>
    <w:rsid w:val="007603C3"/>
    <w:rsid w:val="00762ED4"/>
    <w:rsid w:val="00763FBE"/>
    <w:rsid w:val="00765BA6"/>
    <w:rsid w:val="007721CA"/>
    <w:rsid w:val="00772F3E"/>
    <w:rsid w:val="00775A47"/>
    <w:rsid w:val="00776F1E"/>
    <w:rsid w:val="00780B18"/>
    <w:rsid w:val="00780CAB"/>
    <w:rsid w:val="007824E3"/>
    <w:rsid w:val="007832AE"/>
    <w:rsid w:val="00784215"/>
    <w:rsid w:val="00784614"/>
    <w:rsid w:val="00784D28"/>
    <w:rsid w:val="00785A8A"/>
    <w:rsid w:val="00785B37"/>
    <w:rsid w:val="00787631"/>
    <w:rsid w:val="00787AF6"/>
    <w:rsid w:val="00787EE6"/>
    <w:rsid w:val="00790767"/>
    <w:rsid w:val="00791C21"/>
    <w:rsid w:val="007925F3"/>
    <w:rsid w:val="0079362C"/>
    <w:rsid w:val="00793EE2"/>
    <w:rsid w:val="007957E4"/>
    <w:rsid w:val="00795963"/>
    <w:rsid w:val="0079706E"/>
    <w:rsid w:val="007A27A4"/>
    <w:rsid w:val="007A2E5C"/>
    <w:rsid w:val="007A3B84"/>
    <w:rsid w:val="007A4066"/>
    <w:rsid w:val="007A4300"/>
    <w:rsid w:val="007A6274"/>
    <w:rsid w:val="007A7412"/>
    <w:rsid w:val="007A7D5D"/>
    <w:rsid w:val="007A7EDA"/>
    <w:rsid w:val="007B0D8B"/>
    <w:rsid w:val="007B17E1"/>
    <w:rsid w:val="007B361A"/>
    <w:rsid w:val="007B4554"/>
    <w:rsid w:val="007B7698"/>
    <w:rsid w:val="007C2142"/>
    <w:rsid w:val="007D41AC"/>
    <w:rsid w:val="007D5A2D"/>
    <w:rsid w:val="007D5B6B"/>
    <w:rsid w:val="007D6122"/>
    <w:rsid w:val="007E031F"/>
    <w:rsid w:val="007E1C86"/>
    <w:rsid w:val="007E208E"/>
    <w:rsid w:val="007E4008"/>
    <w:rsid w:val="007E4D2E"/>
    <w:rsid w:val="007E7CE5"/>
    <w:rsid w:val="007F3ED6"/>
    <w:rsid w:val="007F4E05"/>
    <w:rsid w:val="007F5194"/>
    <w:rsid w:val="007F5A3B"/>
    <w:rsid w:val="007F5F97"/>
    <w:rsid w:val="00800C36"/>
    <w:rsid w:val="00801EF4"/>
    <w:rsid w:val="00801F05"/>
    <w:rsid w:val="00802512"/>
    <w:rsid w:val="008032FE"/>
    <w:rsid w:val="00805CB0"/>
    <w:rsid w:val="00806831"/>
    <w:rsid w:val="008103A1"/>
    <w:rsid w:val="00812B4E"/>
    <w:rsid w:val="0081507A"/>
    <w:rsid w:val="00815E42"/>
    <w:rsid w:val="00817A1E"/>
    <w:rsid w:val="008210E4"/>
    <w:rsid w:val="00821D1F"/>
    <w:rsid w:val="00822F2C"/>
    <w:rsid w:val="00823BB2"/>
    <w:rsid w:val="0082799B"/>
    <w:rsid w:val="00827E46"/>
    <w:rsid w:val="0083161E"/>
    <w:rsid w:val="00831D87"/>
    <w:rsid w:val="00833134"/>
    <w:rsid w:val="0083512C"/>
    <w:rsid w:val="008356BF"/>
    <w:rsid w:val="00835E6F"/>
    <w:rsid w:val="00836EC9"/>
    <w:rsid w:val="008412E3"/>
    <w:rsid w:val="00842C11"/>
    <w:rsid w:val="00842D4F"/>
    <w:rsid w:val="00843AC6"/>
    <w:rsid w:val="0084552E"/>
    <w:rsid w:val="0084572B"/>
    <w:rsid w:val="00846405"/>
    <w:rsid w:val="00847EE6"/>
    <w:rsid w:val="00847F8E"/>
    <w:rsid w:val="0085056C"/>
    <w:rsid w:val="00850C25"/>
    <w:rsid w:val="0085158B"/>
    <w:rsid w:val="008515D4"/>
    <w:rsid w:val="00853C88"/>
    <w:rsid w:val="00853E7E"/>
    <w:rsid w:val="00854D18"/>
    <w:rsid w:val="00855365"/>
    <w:rsid w:val="00855D30"/>
    <w:rsid w:val="008565D9"/>
    <w:rsid w:val="00857444"/>
    <w:rsid w:val="00857CCF"/>
    <w:rsid w:val="00861BD3"/>
    <w:rsid w:val="00861C4C"/>
    <w:rsid w:val="00863244"/>
    <w:rsid w:val="00863676"/>
    <w:rsid w:val="008644C7"/>
    <w:rsid w:val="008706E2"/>
    <w:rsid w:val="00872881"/>
    <w:rsid w:val="008735CD"/>
    <w:rsid w:val="00873841"/>
    <w:rsid w:val="00876528"/>
    <w:rsid w:val="008819E3"/>
    <w:rsid w:val="008825D7"/>
    <w:rsid w:val="00883508"/>
    <w:rsid w:val="00883CB6"/>
    <w:rsid w:val="00884B40"/>
    <w:rsid w:val="00884BE2"/>
    <w:rsid w:val="00886B7F"/>
    <w:rsid w:val="00886DB3"/>
    <w:rsid w:val="00890876"/>
    <w:rsid w:val="00890AF7"/>
    <w:rsid w:val="008917A3"/>
    <w:rsid w:val="00892CB1"/>
    <w:rsid w:val="00894F3E"/>
    <w:rsid w:val="00895297"/>
    <w:rsid w:val="0089640E"/>
    <w:rsid w:val="008A01BD"/>
    <w:rsid w:val="008A1FCB"/>
    <w:rsid w:val="008A214B"/>
    <w:rsid w:val="008A2B26"/>
    <w:rsid w:val="008A378D"/>
    <w:rsid w:val="008A3D2D"/>
    <w:rsid w:val="008A4E85"/>
    <w:rsid w:val="008A5DAF"/>
    <w:rsid w:val="008A6542"/>
    <w:rsid w:val="008A75EF"/>
    <w:rsid w:val="008A7788"/>
    <w:rsid w:val="008B03E7"/>
    <w:rsid w:val="008B2409"/>
    <w:rsid w:val="008B39E3"/>
    <w:rsid w:val="008C04B8"/>
    <w:rsid w:val="008C1385"/>
    <w:rsid w:val="008C36FF"/>
    <w:rsid w:val="008C373A"/>
    <w:rsid w:val="008C4260"/>
    <w:rsid w:val="008C51F2"/>
    <w:rsid w:val="008C6617"/>
    <w:rsid w:val="008C7F19"/>
    <w:rsid w:val="008D022D"/>
    <w:rsid w:val="008D0C4A"/>
    <w:rsid w:val="008D254A"/>
    <w:rsid w:val="008D3E7E"/>
    <w:rsid w:val="008D4D4D"/>
    <w:rsid w:val="008E1145"/>
    <w:rsid w:val="008E17A1"/>
    <w:rsid w:val="008E37C5"/>
    <w:rsid w:val="008E6AA6"/>
    <w:rsid w:val="008F3389"/>
    <w:rsid w:val="008F4388"/>
    <w:rsid w:val="009029D5"/>
    <w:rsid w:val="00907051"/>
    <w:rsid w:val="009128A1"/>
    <w:rsid w:val="009163EE"/>
    <w:rsid w:val="0091710F"/>
    <w:rsid w:val="009210B7"/>
    <w:rsid w:val="009260CF"/>
    <w:rsid w:val="009302AA"/>
    <w:rsid w:val="009308BB"/>
    <w:rsid w:val="009328EA"/>
    <w:rsid w:val="009329A9"/>
    <w:rsid w:val="009333D1"/>
    <w:rsid w:val="00933A35"/>
    <w:rsid w:val="00933B22"/>
    <w:rsid w:val="00934469"/>
    <w:rsid w:val="00935863"/>
    <w:rsid w:val="00936D3A"/>
    <w:rsid w:val="00937C23"/>
    <w:rsid w:val="00942EAC"/>
    <w:rsid w:val="00946236"/>
    <w:rsid w:val="009502AE"/>
    <w:rsid w:val="00951DF0"/>
    <w:rsid w:val="0095215A"/>
    <w:rsid w:val="00952D41"/>
    <w:rsid w:val="009535E9"/>
    <w:rsid w:val="00953AD8"/>
    <w:rsid w:val="00954786"/>
    <w:rsid w:val="009547FF"/>
    <w:rsid w:val="00954BD6"/>
    <w:rsid w:val="0096045B"/>
    <w:rsid w:val="00962C84"/>
    <w:rsid w:val="009645F0"/>
    <w:rsid w:val="00966554"/>
    <w:rsid w:val="0097055B"/>
    <w:rsid w:val="00970B7E"/>
    <w:rsid w:val="009746A9"/>
    <w:rsid w:val="00976044"/>
    <w:rsid w:val="00976478"/>
    <w:rsid w:val="00976ADF"/>
    <w:rsid w:val="00983F59"/>
    <w:rsid w:val="00986540"/>
    <w:rsid w:val="00987A48"/>
    <w:rsid w:val="00990024"/>
    <w:rsid w:val="009905F5"/>
    <w:rsid w:val="00990A2B"/>
    <w:rsid w:val="00992FD9"/>
    <w:rsid w:val="0099322B"/>
    <w:rsid w:val="00996AE4"/>
    <w:rsid w:val="009A0DB2"/>
    <w:rsid w:val="009A1E06"/>
    <w:rsid w:val="009A256C"/>
    <w:rsid w:val="009A273C"/>
    <w:rsid w:val="009A3FE2"/>
    <w:rsid w:val="009A6606"/>
    <w:rsid w:val="009A6803"/>
    <w:rsid w:val="009B450F"/>
    <w:rsid w:val="009B4E45"/>
    <w:rsid w:val="009B53F7"/>
    <w:rsid w:val="009B5B85"/>
    <w:rsid w:val="009C0B49"/>
    <w:rsid w:val="009C0C62"/>
    <w:rsid w:val="009C25E3"/>
    <w:rsid w:val="009C45F0"/>
    <w:rsid w:val="009C7294"/>
    <w:rsid w:val="009D00FA"/>
    <w:rsid w:val="009D0295"/>
    <w:rsid w:val="009D160A"/>
    <w:rsid w:val="009D39DD"/>
    <w:rsid w:val="009D4961"/>
    <w:rsid w:val="009D6218"/>
    <w:rsid w:val="009E007F"/>
    <w:rsid w:val="009E12A7"/>
    <w:rsid w:val="009E1ABA"/>
    <w:rsid w:val="009E2AE1"/>
    <w:rsid w:val="009E3657"/>
    <w:rsid w:val="009E3A5C"/>
    <w:rsid w:val="009E4D79"/>
    <w:rsid w:val="009E7080"/>
    <w:rsid w:val="009F1989"/>
    <w:rsid w:val="009F69BF"/>
    <w:rsid w:val="009F6CC8"/>
    <w:rsid w:val="00A0198A"/>
    <w:rsid w:val="00A01A72"/>
    <w:rsid w:val="00A01AA5"/>
    <w:rsid w:val="00A02588"/>
    <w:rsid w:val="00A0351E"/>
    <w:rsid w:val="00A05EE6"/>
    <w:rsid w:val="00A06894"/>
    <w:rsid w:val="00A1395C"/>
    <w:rsid w:val="00A13E92"/>
    <w:rsid w:val="00A15BEA"/>
    <w:rsid w:val="00A17917"/>
    <w:rsid w:val="00A179B8"/>
    <w:rsid w:val="00A204F9"/>
    <w:rsid w:val="00A2101F"/>
    <w:rsid w:val="00A217DB"/>
    <w:rsid w:val="00A221AF"/>
    <w:rsid w:val="00A22A06"/>
    <w:rsid w:val="00A22BBE"/>
    <w:rsid w:val="00A25E24"/>
    <w:rsid w:val="00A273EA"/>
    <w:rsid w:val="00A27418"/>
    <w:rsid w:val="00A2766F"/>
    <w:rsid w:val="00A308DE"/>
    <w:rsid w:val="00A31C18"/>
    <w:rsid w:val="00A32582"/>
    <w:rsid w:val="00A32C92"/>
    <w:rsid w:val="00A34273"/>
    <w:rsid w:val="00A34E94"/>
    <w:rsid w:val="00A35D07"/>
    <w:rsid w:val="00A425DE"/>
    <w:rsid w:val="00A431DA"/>
    <w:rsid w:val="00A431E5"/>
    <w:rsid w:val="00A4797A"/>
    <w:rsid w:val="00A50A3C"/>
    <w:rsid w:val="00A50C69"/>
    <w:rsid w:val="00A50F71"/>
    <w:rsid w:val="00A51C2A"/>
    <w:rsid w:val="00A51D35"/>
    <w:rsid w:val="00A54D71"/>
    <w:rsid w:val="00A54FEA"/>
    <w:rsid w:val="00A5676B"/>
    <w:rsid w:val="00A5698D"/>
    <w:rsid w:val="00A601DF"/>
    <w:rsid w:val="00A60EE2"/>
    <w:rsid w:val="00A64F86"/>
    <w:rsid w:val="00A7202F"/>
    <w:rsid w:val="00A72B34"/>
    <w:rsid w:val="00A731DC"/>
    <w:rsid w:val="00A74115"/>
    <w:rsid w:val="00A74834"/>
    <w:rsid w:val="00A7534A"/>
    <w:rsid w:val="00A75538"/>
    <w:rsid w:val="00A773EE"/>
    <w:rsid w:val="00A822FA"/>
    <w:rsid w:val="00A83E09"/>
    <w:rsid w:val="00A84BFE"/>
    <w:rsid w:val="00A85355"/>
    <w:rsid w:val="00A860CF"/>
    <w:rsid w:val="00A86C3A"/>
    <w:rsid w:val="00A87284"/>
    <w:rsid w:val="00A87B31"/>
    <w:rsid w:val="00A910E3"/>
    <w:rsid w:val="00A911B5"/>
    <w:rsid w:val="00A91720"/>
    <w:rsid w:val="00A941A9"/>
    <w:rsid w:val="00AA4A5C"/>
    <w:rsid w:val="00AA55B2"/>
    <w:rsid w:val="00AA77D7"/>
    <w:rsid w:val="00AB04E3"/>
    <w:rsid w:val="00AB0B0F"/>
    <w:rsid w:val="00AB2010"/>
    <w:rsid w:val="00AB2153"/>
    <w:rsid w:val="00AB2971"/>
    <w:rsid w:val="00AC164D"/>
    <w:rsid w:val="00AC23FB"/>
    <w:rsid w:val="00AC2436"/>
    <w:rsid w:val="00AC2628"/>
    <w:rsid w:val="00AC661E"/>
    <w:rsid w:val="00AD0167"/>
    <w:rsid w:val="00AD0DBB"/>
    <w:rsid w:val="00AD2775"/>
    <w:rsid w:val="00AD2DFC"/>
    <w:rsid w:val="00AD5571"/>
    <w:rsid w:val="00AD690F"/>
    <w:rsid w:val="00AD78BD"/>
    <w:rsid w:val="00AD7A39"/>
    <w:rsid w:val="00AE0FD7"/>
    <w:rsid w:val="00AE13BF"/>
    <w:rsid w:val="00AE3320"/>
    <w:rsid w:val="00AE44A7"/>
    <w:rsid w:val="00AE6F86"/>
    <w:rsid w:val="00AF2815"/>
    <w:rsid w:val="00AF3EEB"/>
    <w:rsid w:val="00AF4962"/>
    <w:rsid w:val="00AF4BA7"/>
    <w:rsid w:val="00AF548C"/>
    <w:rsid w:val="00AF5831"/>
    <w:rsid w:val="00B00F04"/>
    <w:rsid w:val="00B022F0"/>
    <w:rsid w:val="00B0361D"/>
    <w:rsid w:val="00B057AA"/>
    <w:rsid w:val="00B05A05"/>
    <w:rsid w:val="00B06DB6"/>
    <w:rsid w:val="00B07040"/>
    <w:rsid w:val="00B07283"/>
    <w:rsid w:val="00B11A3E"/>
    <w:rsid w:val="00B153AF"/>
    <w:rsid w:val="00B210A9"/>
    <w:rsid w:val="00B215A5"/>
    <w:rsid w:val="00B22091"/>
    <w:rsid w:val="00B23910"/>
    <w:rsid w:val="00B23FFC"/>
    <w:rsid w:val="00B24608"/>
    <w:rsid w:val="00B24F36"/>
    <w:rsid w:val="00B250C9"/>
    <w:rsid w:val="00B265E3"/>
    <w:rsid w:val="00B26671"/>
    <w:rsid w:val="00B2738B"/>
    <w:rsid w:val="00B31F07"/>
    <w:rsid w:val="00B32DF1"/>
    <w:rsid w:val="00B3485F"/>
    <w:rsid w:val="00B3533A"/>
    <w:rsid w:val="00B36DA4"/>
    <w:rsid w:val="00B36EA2"/>
    <w:rsid w:val="00B3736F"/>
    <w:rsid w:val="00B40D0E"/>
    <w:rsid w:val="00B41D52"/>
    <w:rsid w:val="00B4311E"/>
    <w:rsid w:val="00B435BB"/>
    <w:rsid w:val="00B43680"/>
    <w:rsid w:val="00B447B5"/>
    <w:rsid w:val="00B46CAC"/>
    <w:rsid w:val="00B47C0E"/>
    <w:rsid w:val="00B5063C"/>
    <w:rsid w:val="00B506D8"/>
    <w:rsid w:val="00B51A99"/>
    <w:rsid w:val="00B52B37"/>
    <w:rsid w:val="00B534F8"/>
    <w:rsid w:val="00B537E2"/>
    <w:rsid w:val="00B5443B"/>
    <w:rsid w:val="00B54CFA"/>
    <w:rsid w:val="00B55C54"/>
    <w:rsid w:val="00B60F76"/>
    <w:rsid w:val="00B64CDC"/>
    <w:rsid w:val="00B66180"/>
    <w:rsid w:val="00B72CF6"/>
    <w:rsid w:val="00B73196"/>
    <w:rsid w:val="00B74978"/>
    <w:rsid w:val="00B759E0"/>
    <w:rsid w:val="00B762A2"/>
    <w:rsid w:val="00B764F8"/>
    <w:rsid w:val="00B76AE1"/>
    <w:rsid w:val="00B8008C"/>
    <w:rsid w:val="00B80AE2"/>
    <w:rsid w:val="00B81AF5"/>
    <w:rsid w:val="00B81D4C"/>
    <w:rsid w:val="00B82C5B"/>
    <w:rsid w:val="00B82DCE"/>
    <w:rsid w:val="00B83B01"/>
    <w:rsid w:val="00B842C2"/>
    <w:rsid w:val="00B84B93"/>
    <w:rsid w:val="00B85EA1"/>
    <w:rsid w:val="00B8691A"/>
    <w:rsid w:val="00B9028C"/>
    <w:rsid w:val="00B92AA2"/>
    <w:rsid w:val="00B93295"/>
    <w:rsid w:val="00B9493A"/>
    <w:rsid w:val="00B94F2A"/>
    <w:rsid w:val="00B96398"/>
    <w:rsid w:val="00BA0875"/>
    <w:rsid w:val="00BA43BF"/>
    <w:rsid w:val="00BA4551"/>
    <w:rsid w:val="00BA671E"/>
    <w:rsid w:val="00BA796B"/>
    <w:rsid w:val="00BB0A7F"/>
    <w:rsid w:val="00BB0D1B"/>
    <w:rsid w:val="00BB1186"/>
    <w:rsid w:val="00BB5D26"/>
    <w:rsid w:val="00BB67D3"/>
    <w:rsid w:val="00BB6E85"/>
    <w:rsid w:val="00BC157D"/>
    <w:rsid w:val="00BC1F11"/>
    <w:rsid w:val="00BC2C9F"/>
    <w:rsid w:val="00BC4D6F"/>
    <w:rsid w:val="00BC5661"/>
    <w:rsid w:val="00BC5709"/>
    <w:rsid w:val="00BC60CF"/>
    <w:rsid w:val="00BC73A9"/>
    <w:rsid w:val="00BC77D6"/>
    <w:rsid w:val="00BD2262"/>
    <w:rsid w:val="00BD2612"/>
    <w:rsid w:val="00BD41D7"/>
    <w:rsid w:val="00BD53C4"/>
    <w:rsid w:val="00BD57C7"/>
    <w:rsid w:val="00BD73D8"/>
    <w:rsid w:val="00BD7CA0"/>
    <w:rsid w:val="00BE057A"/>
    <w:rsid w:val="00BE6BC9"/>
    <w:rsid w:val="00BF3401"/>
    <w:rsid w:val="00BF3688"/>
    <w:rsid w:val="00BF3EB6"/>
    <w:rsid w:val="00BF3FE1"/>
    <w:rsid w:val="00BF4286"/>
    <w:rsid w:val="00BF53CD"/>
    <w:rsid w:val="00BF56D0"/>
    <w:rsid w:val="00BF6918"/>
    <w:rsid w:val="00C0195C"/>
    <w:rsid w:val="00C0271F"/>
    <w:rsid w:val="00C02EED"/>
    <w:rsid w:val="00C0537B"/>
    <w:rsid w:val="00C05757"/>
    <w:rsid w:val="00C05B48"/>
    <w:rsid w:val="00C121CE"/>
    <w:rsid w:val="00C12987"/>
    <w:rsid w:val="00C129AA"/>
    <w:rsid w:val="00C136AD"/>
    <w:rsid w:val="00C14D51"/>
    <w:rsid w:val="00C17CE5"/>
    <w:rsid w:val="00C21690"/>
    <w:rsid w:val="00C259EB"/>
    <w:rsid w:val="00C25E38"/>
    <w:rsid w:val="00C260D7"/>
    <w:rsid w:val="00C26455"/>
    <w:rsid w:val="00C31FED"/>
    <w:rsid w:val="00C33A8C"/>
    <w:rsid w:val="00C342AC"/>
    <w:rsid w:val="00C349CF"/>
    <w:rsid w:val="00C34BCA"/>
    <w:rsid w:val="00C34F08"/>
    <w:rsid w:val="00C37390"/>
    <w:rsid w:val="00C44A00"/>
    <w:rsid w:val="00C45769"/>
    <w:rsid w:val="00C4778A"/>
    <w:rsid w:val="00C47809"/>
    <w:rsid w:val="00C47E08"/>
    <w:rsid w:val="00C510CB"/>
    <w:rsid w:val="00C53135"/>
    <w:rsid w:val="00C5400F"/>
    <w:rsid w:val="00C54B5B"/>
    <w:rsid w:val="00C54B78"/>
    <w:rsid w:val="00C567CA"/>
    <w:rsid w:val="00C574A1"/>
    <w:rsid w:val="00C576DC"/>
    <w:rsid w:val="00C6146A"/>
    <w:rsid w:val="00C614A1"/>
    <w:rsid w:val="00C64CED"/>
    <w:rsid w:val="00C66800"/>
    <w:rsid w:val="00C67D0B"/>
    <w:rsid w:val="00C70E08"/>
    <w:rsid w:val="00C71190"/>
    <w:rsid w:val="00C7134A"/>
    <w:rsid w:val="00C72030"/>
    <w:rsid w:val="00C73A44"/>
    <w:rsid w:val="00C747DF"/>
    <w:rsid w:val="00C74EBB"/>
    <w:rsid w:val="00C75E4F"/>
    <w:rsid w:val="00C765CB"/>
    <w:rsid w:val="00C77071"/>
    <w:rsid w:val="00C82E91"/>
    <w:rsid w:val="00C833D6"/>
    <w:rsid w:val="00C83814"/>
    <w:rsid w:val="00C86437"/>
    <w:rsid w:val="00C90789"/>
    <w:rsid w:val="00C92D7E"/>
    <w:rsid w:val="00C92DD0"/>
    <w:rsid w:val="00C94BB5"/>
    <w:rsid w:val="00C957DD"/>
    <w:rsid w:val="00C96D82"/>
    <w:rsid w:val="00C96FA8"/>
    <w:rsid w:val="00C973EF"/>
    <w:rsid w:val="00CA0A24"/>
    <w:rsid w:val="00CA0CF7"/>
    <w:rsid w:val="00CA2547"/>
    <w:rsid w:val="00CA3A7E"/>
    <w:rsid w:val="00CA4F67"/>
    <w:rsid w:val="00CA6102"/>
    <w:rsid w:val="00CA6726"/>
    <w:rsid w:val="00CA6DDB"/>
    <w:rsid w:val="00CA7EC5"/>
    <w:rsid w:val="00CB0289"/>
    <w:rsid w:val="00CB0523"/>
    <w:rsid w:val="00CB1FBC"/>
    <w:rsid w:val="00CB27EB"/>
    <w:rsid w:val="00CB51D8"/>
    <w:rsid w:val="00CB601C"/>
    <w:rsid w:val="00CB60D3"/>
    <w:rsid w:val="00CB6461"/>
    <w:rsid w:val="00CC0CE0"/>
    <w:rsid w:val="00CC0FB7"/>
    <w:rsid w:val="00CC1F12"/>
    <w:rsid w:val="00CC589E"/>
    <w:rsid w:val="00CC59AD"/>
    <w:rsid w:val="00CC6243"/>
    <w:rsid w:val="00CC736A"/>
    <w:rsid w:val="00CD0585"/>
    <w:rsid w:val="00CD0D11"/>
    <w:rsid w:val="00CD345B"/>
    <w:rsid w:val="00CD35D3"/>
    <w:rsid w:val="00CD37F2"/>
    <w:rsid w:val="00CD44FA"/>
    <w:rsid w:val="00CD5BB6"/>
    <w:rsid w:val="00CE6778"/>
    <w:rsid w:val="00CE731E"/>
    <w:rsid w:val="00CF7018"/>
    <w:rsid w:val="00CF72BF"/>
    <w:rsid w:val="00D0213E"/>
    <w:rsid w:val="00D07E7F"/>
    <w:rsid w:val="00D15837"/>
    <w:rsid w:val="00D16C5D"/>
    <w:rsid w:val="00D16E5B"/>
    <w:rsid w:val="00D1751D"/>
    <w:rsid w:val="00D1794A"/>
    <w:rsid w:val="00D17A44"/>
    <w:rsid w:val="00D23ADE"/>
    <w:rsid w:val="00D24E4A"/>
    <w:rsid w:val="00D25C73"/>
    <w:rsid w:val="00D31592"/>
    <w:rsid w:val="00D32127"/>
    <w:rsid w:val="00D3228E"/>
    <w:rsid w:val="00D32ABB"/>
    <w:rsid w:val="00D32AD6"/>
    <w:rsid w:val="00D3672C"/>
    <w:rsid w:val="00D40171"/>
    <w:rsid w:val="00D420F4"/>
    <w:rsid w:val="00D4334B"/>
    <w:rsid w:val="00D43B33"/>
    <w:rsid w:val="00D44C9D"/>
    <w:rsid w:val="00D465DC"/>
    <w:rsid w:val="00D50943"/>
    <w:rsid w:val="00D5246D"/>
    <w:rsid w:val="00D52736"/>
    <w:rsid w:val="00D52818"/>
    <w:rsid w:val="00D565D1"/>
    <w:rsid w:val="00D62F68"/>
    <w:rsid w:val="00D66047"/>
    <w:rsid w:val="00D71768"/>
    <w:rsid w:val="00D72123"/>
    <w:rsid w:val="00D7275B"/>
    <w:rsid w:val="00D72D87"/>
    <w:rsid w:val="00D733B2"/>
    <w:rsid w:val="00D73AF1"/>
    <w:rsid w:val="00D753F3"/>
    <w:rsid w:val="00D77AA1"/>
    <w:rsid w:val="00D77D8E"/>
    <w:rsid w:val="00D81ABF"/>
    <w:rsid w:val="00D85B0C"/>
    <w:rsid w:val="00D86262"/>
    <w:rsid w:val="00D90F82"/>
    <w:rsid w:val="00D92CFE"/>
    <w:rsid w:val="00D93959"/>
    <w:rsid w:val="00D949D2"/>
    <w:rsid w:val="00D950A7"/>
    <w:rsid w:val="00D96C1A"/>
    <w:rsid w:val="00DA0180"/>
    <w:rsid w:val="00DA20AB"/>
    <w:rsid w:val="00DA5C09"/>
    <w:rsid w:val="00DA65BC"/>
    <w:rsid w:val="00DA6B25"/>
    <w:rsid w:val="00DB5D53"/>
    <w:rsid w:val="00DB78C6"/>
    <w:rsid w:val="00DC1F56"/>
    <w:rsid w:val="00DC1FB1"/>
    <w:rsid w:val="00DC297A"/>
    <w:rsid w:val="00DC3062"/>
    <w:rsid w:val="00DC3752"/>
    <w:rsid w:val="00DC38CE"/>
    <w:rsid w:val="00DC39AC"/>
    <w:rsid w:val="00DC3D31"/>
    <w:rsid w:val="00DC5709"/>
    <w:rsid w:val="00DC5BAD"/>
    <w:rsid w:val="00DC5FB8"/>
    <w:rsid w:val="00DC6068"/>
    <w:rsid w:val="00DC7DE8"/>
    <w:rsid w:val="00DD0FE6"/>
    <w:rsid w:val="00DD1368"/>
    <w:rsid w:val="00DD22A5"/>
    <w:rsid w:val="00DD26AF"/>
    <w:rsid w:val="00DD3334"/>
    <w:rsid w:val="00DD61E3"/>
    <w:rsid w:val="00DE0EB6"/>
    <w:rsid w:val="00DE113B"/>
    <w:rsid w:val="00DE20B5"/>
    <w:rsid w:val="00DE2BEF"/>
    <w:rsid w:val="00DE36B8"/>
    <w:rsid w:val="00DE4FF7"/>
    <w:rsid w:val="00DE7053"/>
    <w:rsid w:val="00DF0E61"/>
    <w:rsid w:val="00DF0FD4"/>
    <w:rsid w:val="00DF1D3A"/>
    <w:rsid w:val="00DF425A"/>
    <w:rsid w:val="00DF5403"/>
    <w:rsid w:val="00E001B4"/>
    <w:rsid w:val="00E055C5"/>
    <w:rsid w:val="00E05B1C"/>
    <w:rsid w:val="00E06F07"/>
    <w:rsid w:val="00E07D35"/>
    <w:rsid w:val="00E07DEC"/>
    <w:rsid w:val="00E11F77"/>
    <w:rsid w:val="00E12C1D"/>
    <w:rsid w:val="00E12EDC"/>
    <w:rsid w:val="00E1328E"/>
    <w:rsid w:val="00E14377"/>
    <w:rsid w:val="00E160BC"/>
    <w:rsid w:val="00E163D8"/>
    <w:rsid w:val="00E2087F"/>
    <w:rsid w:val="00E21C1B"/>
    <w:rsid w:val="00E231EE"/>
    <w:rsid w:val="00E23B14"/>
    <w:rsid w:val="00E24A8C"/>
    <w:rsid w:val="00E24EA2"/>
    <w:rsid w:val="00E25AF4"/>
    <w:rsid w:val="00E27CEE"/>
    <w:rsid w:val="00E27D48"/>
    <w:rsid w:val="00E3528F"/>
    <w:rsid w:val="00E354FB"/>
    <w:rsid w:val="00E37436"/>
    <w:rsid w:val="00E4126D"/>
    <w:rsid w:val="00E419C2"/>
    <w:rsid w:val="00E42692"/>
    <w:rsid w:val="00E4547E"/>
    <w:rsid w:val="00E45802"/>
    <w:rsid w:val="00E4699E"/>
    <w:rsid w:val="00E46EEB"/>
    <w:rsid w:val="00E510D7"/>
    <w:rsid w:val="00E519E7"/>
    <w:rsid w:val="00E52B65"/>
    <w:rsid w:val="00E537DE"/>
    <w:rsid w:val="00E60366"/>
    <w:rsid w:val="00E61D17"/>
    <w:rsid w:val="00E632A8"/>
    <w:rsid w:val="00E64E43"/>
    <w:rsid w:val="00E6568C"/>
    <w:rsid w:val="00E70DAF"/>
    <w:rsid w:val="00E72815"/>
    <w:rsid w:val="00E7324F"/>
    <w:rsid w:val="00E73844"/>
    <w:rsid w:val="00E7511A"/>
    <w:rsid w:val="00E75EFB"/>
    <w:rsid w:val="00E7754C"/>
    <w:rsid w:val="00E81F8D"/>
    <w:rsid w:val="00E83979"/>
    <w:rsid w:val="00E83D04"/>
    <w:rsid w:val="00E84687"/>
    <w:rsid w:val="00E84DDA"/>
    <w:rsid w:val="00E86CFB"/>
    <w:rsid w:val="00E92003"/>
    <w:rsid w:val="00E92C7E"/>
    <w:rsid w:val="00E93282"/>
    <w:rsid w:val="00E9599E"/>
    <w:rsid w:val="00E96F87"/>
    <w:rsid w:val="00EA0618"/>
    <w:rsid w:val="00EA4563"/>
    <w:rsid w:val="00EB1828"/>
    <w:rsid w:val="00EB3BC8"/>
    <w:rsid w:val="00EB50DB"/>
    <w:rsid w:val="00EB5C20"/>
    <w:rsid w:val="00EB60FA"/>
    <w:rsid w:val="00EB64C4"/>
    <w:rsid w:val="00EB7050"/>
    <w:rsid w:val="00EC0EF8"/>
    <w:rsid w:val="00EC17E4"/>
    <w:rsid w:val="00EC1CB6"/>
    <w:rsid w:val="00EC2712"/>
    <w:rsid w:val="00EC5FF4"/>
    <w:rsid w:val="00ED2185"/>
    <w:rsid w:val="00ED4D22"/>
    <w:rsid w:val="00EE10C7"/>
    <w:rsid w:val="00EE202A"/>
    <w:rsid w:val="00EE4650"/>
    <w:rsid w:val="00EF0010"/>
    <w:rsid w:val="00EF4C26"/>
    <w:rsid w:val="00EF5FF8"/>
    <w:rsid w:val="00EF62B4"/>
    <w:rsid w:val="00EF6EDC"/>
    <w:rsid w:val="00EF7F3C"/>
    <w:rsid w:val="00F00251"/>
    <w:rsid w:val="00F002B8"/>
    <w:rsid w:val="00F02DFC"/>
    <w:rsid w:val="00F055DF"/>
    <w:rsid w:val="00F06B1D"/>
    <w:rsid w:val="00F06F59"/>
    <w:rsid w:val="00F078B6"/>
    <w:rsid w:val="00F10A03"/>
    <w:rsid w:val="00F119D4"/>
    <w:rsid w:val="00F1378F"/>
    <w:rsid w:val="00F13AF0"/>
    <w:rsid w:val="00F1457C"/>
    <w:rsid w:val="00F22E91"/>
    <w:rsid w:val="00F24F78"/>
    <w:rsid w:val="00F25102"/>
    <w:rsid w:val="00F27369"/>
    <w:rsid w:val="00F304C4"/>
    <w:rsid w:val="00F31557"/>
    <w:rsid w:val="00F31F20"/>
    <w:rsid w:val="00F31FFC"/>
    <w:rsid w:val="00F3206C"/>
    <w:rsid w:val="00F3273D"/>
    <w:rsid w:val="00F34971"/>
    <w:rsid w:val="00F34C38"/>
    <w:rsid w:val="00F36BE6"/>
    <w:rsid w:val="00F37D33"/>
    <w:rsid w:val="00F41CB9"/>
    <w:rsid w:val="00F42988"/>
    <w:rsid w:val="00F431DE"/>
    <w:rsid w:val="00F45673"/>
    <w:rsid w:val="00F50A9F"/>
    <w:rsid w:val="00F52802"/>
    <w:rsid w:val="00F5776D"/>
    <w:rsid w:val="00F6052F"/>
    <w:rsid w:val="00F60BFE"/>
    <w:rsid w:val="00F634CD"/>
    <w:rsid w:val="00F63788"/>
    <w:rsid w:val="00F64778"/>
    <w:rsid w:val="00F64A63"/>
    <w:rsid w:val="00F67424"/>
    <w:rsid w:val="00F7090D"/>
    <w:rsid w:val="00F74989"/>
    <w:rsid w:val="00F751AB"/>
    <w:rsid w:val="00F75EA8"/>
    <w:rsid w:val="00F76389"/>
    <w:rsid w:val="00F8146B"/>
    <w:rsid w:val="00F8151E"/>
    <w:rsid w:val="00F82AF4"/>
    <w:rsid w:val="00F8609F"/>
    <w:rsid w:val="00F866A4"/>
    <w:rsid w:val="00F86AF8"/>
    <w:rsid w:val="00F87E6A"/>
    <w:rsid w:val="00F9149D"/>
    <w:rsid w:val="00F92708"/>
    <w:rsid w:val="00F9743D"/>
    <w:rsid w:val="00FA222B"/>
    <w:rsid w:val="00FA2BB9"/>
    <w:rsid w:val="00FA2DED"/>
    <w:rsid w:val="00FA3384"/>
    <w:rsid w:val="00FA3935"/>
    <w:rsid w:val="00FA49C7"/>
    <w:rsid w:val="00FA4B41"/>
    <w:rsid w:val="00FA5DC2"/>
    <w:rsid w:val="00FB0390"/>
    <w:rsid w:val="00FB3B80"/>
    <w:rsid w:val="00FB70E4"/>
    <w:rsid w:val="00FB7EC4"/>
    <w:rsid w:val="00FC003B"/>
    <w:rsid w:val="00FC034C"/>
    <w:rsid w:val="00FC0F47"/>
    <w:rsid w:val="00FC148C"/>
    <w:rsid w:val="00FC2759"/>
    <w:rsid w:val="00FC29A8"/>
    <w:rsid w:val="00FC65C0"/>
    <w:rsid w:val="00FC6A2B"/>
    <w:rsid w:val="00FC6C93"/>
    <w:rsid w:val="00FC72B0"/>
    <w:rsid w:val="00FC7745"/>
    <w:rsid w:val="00FC7782"/>
    <w:rsid w:val="00FC7B60"/>
    <w:rsid w:val="00FD0182"/>
    <w:rsid w:val="00FD052A"/>
    <w:rsid w:val="00FD0F13"/>
    <w:rsid w:val="00FD2DD3"/>
    <w:rsid w:val="00FD47E0"/>
    <w:rsid w:val="00FD4F2D"/>
    <w:rsid w:val="00FD7613"/>
    <w:rsid w:val="00FE159C"/>
    <w:rsid w:val="00FE1EBC"/>
    <w:rsid w:val="00FE5600"/>
    <w:rsid w:val="00FE785B"/>
    <w:rsid w:val="00FF0693"/>
    <w:rsid w:val="00FF0FC6"/>
    <w:rsid w:val="00FF2D32"/>
    <w:rsid w:val="00FF475E"/>
    <w:rsid w:val="00FF4D96"/>
    <w:rsid w:val="00FF5C96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A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5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507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75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50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91</Words>
  <Characters>522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PC</cp:lastModifiedBy>
  <cp:revision>19</cp:revision>
  <cp:lastPrinted>2021-01-23T03:42:00Z</cp:lastPrinted>
  <dcterms:created xsi:type="dcterms:W3CDTF">2021-01-22T13:10:00Z</dcterms:created>
  <dcterms:modified xsi:type="dcterms:W3CDTF">2021-08-03T07:45:00Z</dcterms:modified>
</cp:coreProperties>
</file>