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B1" w:rsidRDefault="00D401B1">
      <w:pPr>
        <w:widowControl/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D401B1" w:rsidRDefault="00D401B1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广西体育高等专科学校</w:t>
      </w:r>
      <w:r>
        <w:rPr>
          <w:rFonts w:ascii="方正小标宋简体" w:eastAsia="方正小标宋简体" w:hAnsi="宋体" w:cs="方正小标宋简体"/>
          <w:sz w:val="36"/>
          <w:szCs w:val="36"/>
        </w:rPr>
        <w:t>2021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年度</w:t>
      </w:r>
      <w:bookmarkStart w:id="0" w:name="_GoBack"/>
      <w:bookmarkEnd w:id="0"/>
    </w:p>
    <w:p w:rsidR="00D401B1" w:rsidRDefault="00D401B1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公开招聘工作人员（第二批）报名登记表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 w:rsidR="00D401B1" w:rsidRPr="00301615">
        <w:trPr>
          <w:trHeight w:val="510"/>
          <w:jc w:val="center"/>
        </w:trPr>
        <w:tc>
          <w:tcPr>
            <w:tcW w:w="141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43" w:type="dxa"/>
            <w:gridSpan w:val="4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照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 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姓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84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3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籍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84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3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43" w:type="dxa"/>
            <w:gridSpan w:val="4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3" w:type="dxa"/>
            <w:gridSpan w:val="4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Merge w:val="restart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全日制教育（最高学历）</w:t>
            </w:r>
          </w:p>
        </w:tc>
        <w:tc>
          <w:tcPr>
            <w:tcW w:w="205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93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Merge w:val="restart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5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93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D401B1" w:rsidRPr="00301615">
        <w:trPr>
          <w:trHeight w:val="510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80"/>
          <w:jc w:val="center"/>
        </w:trPr>
        <w:tc>
          <w:tcPr>
            <w:tcW w:w="2758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专业技术资格名称、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授予单位及取得时间</w:t>
            </w:r>
          </w:p>
        </w:tc>
        <w:tc>
          <w:tcPr>
            <w:tcW w:w="7024" w:type="dxa"/>
            <w:gridSpan w:val="5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80"/>
          <w:jc w:val="center"/>
        </w:trPr>
        <w:tc>
          <w:tcPr>
            <w:tcW w:w="2758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职（执）业资格名称、</w:t>
            </w:r>
          </w:p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授予单位及取得时间</w:t>
            </w:r>
          </w:p>
        </w:tc>
        <w:tc>
          <w:tcPr>
            <w:tcW w:w="7024" w:type="dxa"/>
            <w:gridSpan w:val="5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 w:val="restart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学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习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经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院校名称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>(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从最高学历填至大学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 w:val="restart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工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作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经</w:t>
            </w:r>
            <w:r w:rsidRPr="00301615">
              <w:rPr>
                <w:rFonts w:ascii="宋体" w:cs="宋体"/>
                <w:kern w:val="0"/>
                <w:sz w:val="24"/>
                <w:szCs w:val="24"/>
              </w:rPr>
              <w:t xml:space="preserve">            </w:t>
            </w: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401B1" w:rsidRPr="00301615" w:rsidRDefault="00D401B1" w:rsidP="00D401B1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D401B1" w:rsidRDefault="00D401B1" w:rsidP="00D401B1">
      <w:pPr>
        <w:widowControl/>
        <w:spacing w:line="360" w:lineRule="exact"/>
        <w:ind w:leftChars="-202" w:left="31680"/>
        <w:jc w:val="left"/>
        <w:rPr>
          <w:rFonts w:ascii="仿宋_GB2312" w:eastAsia="仿宋_GB2312" w:hAnsi="Arial" w:cs="Times New Roman"/>
          <w:kern w:val="0"/>
        </w:rPr>
      </w:pPr>
    </w:p>
    <w:tbl>
      <w:tblPr>
        <w:tblpPr w:leftFromText="180" w:rightFromText="180" w:vertAnchor="text" w:horzAnchor="page" w:tblpX="1262" w:tblpY="10"/>
        <w:tblOverlap w:val="never"/>
        <w:tblW w:w="9640" w:type="dxa"/>
        <w:tblLayout w:type="fixed"/>
        <w:tblLook w:val="00A0"/>
      </w:tblPr>
      <w:tblGrid>
        <w:gridCol w:w="1135"/>
        <w:gridCol w:w="1632"/>
        <w:gridCol w:w="1320"/>
        <w:gridCol w:w="1000"/>
        <w:gridCol w:w="1434"/>
        <w:gridCol w:w="3119"/>
      </w:tblGrid>
      <w:tr w:rsidR="00D401B1" w:rsidRPr="00301615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01B1" w:rsidRPr="0030161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62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</w:tr>
      <w:tr w:rsidR="00D401B1" w:rsidRPr="00301615">
        <w:trPr>
          <w:trHeight w:val="6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Pr="00301615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301615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401B1" w:rsidRPr="00301615">
        <w:trPr>
          <w:trHeight w:val="5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01B1" w:rsidRPr="00301615">
        <w:trPr>
          <w:trHeight w:val="5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01B1" w:rsidRPr="00301615">
        <w:trPr>
          <w:trHeight w:val="49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01B1" w:rsidRPr="00301615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01B1" w:rsidRPr="00301615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401B1" w:rsidRPr="00301615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01B1" w:rsidRPr="00301615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报名人</w:t>
            </w:r>
            <w:r w:rsidRPr="00301615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401B1" w:rsidRPr="00301615" w:rsidRDefault="00D401B1" w:rsidP="00D401B1">
            <w:pPr>
              <w:widowControl/>
              <w:ind w:firstLineChars="200" w:firstLine="316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本人对以上内容的真实性、准确性和合法性负责，如有虚假、漏填、误填，愿意承担责任。</w:t>
            </w:r>
          </w:p>
        </w:tc>
      </w:tr>
      <w:tr w:rsidR="00D401B1" w:rsidRPr="00301615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 w:rsidRPr="00301615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01615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01615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401B1" w:rsidRPr="00301615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审查</w:t>
            </w:r>
          </w:p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30161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D401B1" w:rsidRPr="00301615" w:rsidRDefault="00D401B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D401B1" w:rsidRPr="00301615" w:rsidRDefault="00D401B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D401B1" w:rsidRPr="00301615" w:rsidRDefault="00D401B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401B1" w:rsidRDefault="00D401B1">
      <w:pPr>
        <w:rPr>
          <w:rFonts w:cs="Times New Roman"/>
        </w:rPr>
      </w:pPr>
      <w:r>
        <w:rPr>
          <w:rFonts w:ascii="仿宋_GB2312" w:eastAsia="仿宋_GB2312" w:hAnsi="Arial" w:cs="仿宋_GB2312" w:hint="eastAsia"/>
          <w:kern w:val="0"/>
        </w:rPr>
        <w:t>注：本表内容由报考人员如实填写，没有内容的填“无”。</w:t>
      </w:r>
    </w:p>
    <w:sectPr w:rsidR="00D401B1" w:rsidSect="00B869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B1" w:rsidRDefault="00D401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01B1" w:rsidRDefault="00D401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B1" w:rsidRDefault="00D401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01B1" w:rsidRDefault="00D401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1" w:rsidRDefault="00D401B1" w:rsidP="00AC727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734736"/>
    <w:rsid w:val="000D4BE5"/>
    <w:rsid w:val="00301615"/>
    <w:rsid w:val="00AC7276"/>
    <w:rsid w:val="00B86968"/>
    <w:rsid w:val="00D401B1"/>
    <w:rsid w:val="2A7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6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030E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C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030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</Words>
  <Characters>667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百毒不侵</dc:creator>
  <cp:keywords/>
  <dc:description/>
  <cp:lastModifiedBy>GT17E67</cp:lastModifiedBy>
  <cp:revision>2</cp:revision>
  <dcterms:created xsi:type="dcterms:W3CDTF">2021-07-23T09:53:00Z</dcterms:created>
  <dcterms:modified xsi:type="dcterms:W3CDTF">2021-07-27T06:47:00Z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87D72C0CD29A4EFE853C7C11FC817C2E</vt:lpwstr>
  </property>
</Properties>
</file>