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50" w:rsidRDefault="006A7B50" w:rsidP="00376CF7">
      <w:pPr>
        <w:spacing w:line="560" w:lineRule="exact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6A7B50" w:rsidRPr="00547A2D" w:rsidRDefault="006A7B50" w:rsidP="00376CF7">
      <w:pPr>
        <w:spacing w:line="560" w:lineRule="exact"/>
        <w:jc w:val="center"/>
        <w:rPr>
          <w:rFonts w:ascii="黑体" w:eastAsia="黑体" w:hAnsi="黑体" w:cs="Times New Roman"/>
        </w:rPr>
      </w:pPr>
      <w:r w:rsidRPr="00547A2D">
        <w:rPr>
          <w:rFonts w:ascii="黑体" w:eastAsia="黑体" w:hAnsi="黑体" w:cs="黑体" w:hint="eastAsia"/>
          <w:kern w:val="0"/>
          <w:sz w:val="32"/>
          <w:szCs w:val="32"/>
        </w:rPr>
        <w:t>广西医科大学附设护士学校公开招聘人员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（第二批）</w:t>
      </w:r>
      <w:r w:rsidRPr="00547A2D">
        <w:rPr>
          <w:rFonts w:ascii="黑体" w:eastAsia="黑体" w:hAnsi="黑体" w:cs="黑体" w:hint="eastAsia"/>
          <w:kern w:val="0"/>
          <w:sz w:val="32"/>
          <w:szCs w:val="32"/>
        </w:rPr>
        <w:t>报名登记表</w:t>
      </w:r>
    </w:p>
    <w:p w:rsidR="006A7B50" w:rsidRPr="00547A2D" w:rsidRDefault="006A7B50" w:rsidP="00376CF7">
      <w:pPr>
        <w:spacing w:line="440" w:lineRule="exact"/>
        <w:rPr>
          <w:rFonts w:ascii="仿宋" w:eastAsia="仿宋" w:hAnsi="仿宋" w:cs="Times New Roman"/>
          <w:sz w:val="24"/>
          <w:szCs w:val="24"/>
        </w:rPr>
      </w:pPr>
      <w:r w:rsidRPr="00547A2D">
        <w:rPr>
          <w:rFonts w:ascii="仿宋" w:eastAsia="仿宋" w:hAnsi="仿宋" w:cs="仿宋" w:hint="eastAsia"/>
          <w:sz w:val="24"/>
          <w:szCs w:val="24"/>
        </w:rPr>
        <w:t>填表日期：</w:t>
      </w:r>
      <w:r w:rsidRPr="00547A2D">
        <w:rPr>
          <w:rFonts w:ascii="仿宋" w:eastAsia="仿宋" w:hAnsi="仿宋" w:cs="仿宋"/>
          <w:sz w:val="24"/>
          <w:szCs w:val="24"/>
        </w:rPr>
        <w:t xml:space="preserve">        </w:t>
      </w:r>
      <w:r w:rsidRPr="00547A2D">
        <w:rPr>
          <w:rFonts w:ascii="仿宋" w:eastAsia="仿宋" w:hAnsi="仿宋" w:cs="仿宋" w:hint="eastAsia"/>
          <w:sz w:val="24"/>
          <w:szCs w:val="24"/>
        </w:rPr>
        <w:t>年</w:t>
      </w:r>
      <w:r w:rsidRPr="00547A2D">
        <w:rPr>
          <w:rFonts w:ascii="仿宋" w:eastAsia="仿宋" w:hAnsi="仿宋" w:cs="仿宋"/>
          <w:sz w:val="24"/>
          <w:szCs w:val="24"/>
        </w:rPr>
        <w:t xml:space="preserve">    </w:t>
      </w:r>
      <w:r w:rsidRPr="00547A2D">
        <w:rPr>
          <w:rFonts w:ascii="仿宋" w:eastAsia="仿宋" w:hAnsi="仿宋" w:cs="仿宋" w:hint="eastAsia"/>
          <w:sz w:val="24"/>
          <w:szCs w:val="24"/>
        </w:rPr>
        <w:t>月</w:t>
      </w:r>
      <w:r w:rsidRPr="00547A2D">
        <w:rPr>
          <w:rFonts w:ascii="仿宋" w:eastAsia="仿宋" w:hAnsi="仿宋" w:cs="仿宋"/>
          <w:sz w:val="24"/>
          <w:szCs w:val="24"/>
        </w:rPr>
        <w:t xml:space="preserve">    </w:t>
      </w:r>
      <w:r w:rsidRPr="00547A2D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62"/>
        <w:gridCol w:w="875"/>
        <w:gridCol w:w="121"/>
        <w:gridCol w:w="261"/>
        <w:gridCol w:w="1133"/>
        <w:gridCol w:w="1049"/>
        <w:gridCol w:w="298"/>
        <w:gridCol w:w="852"/>
        <w:gridCol w:w="219"/>
        <w:gridCol w:w="699"/>
        <w:gridCol w:w="595"/>
        <w:gridCol w:w="1673"/>
      </w:tblGrid>
      <w:tr w:rsidR="006A7B50" w:rsidRPr="00547A2D">
        <w:trPr>
          <w:trHeight w:val="616"/>
          <w:jc w:val="center"/>
        </w:trPr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应聘岗位</w:t>
            </w:r>
          </w:p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6A7B50" w:rsidRPr="00547A2D">
        <w:trPr>
          <w:trHeight w:val="654"/>
          <w:jc w:val="center"/>
        </w:trPr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val="713"/>
          <w:jc w:val="center"/>
        </w:trPr>
        <w:tc>
          <w:tcPr>
            <w:tcW w:w="123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val="713"/>
          <w:jc w:val="center"/>
        </w:trPr>
        <w:tc>
          <w:tcPr>
            <w:tcW w:w="123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外语水平等级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取</w:t>
            </w: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得时间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毕业院校及专业（最高学历）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</w:t>
            </w:r>
          </w:p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导师姓名及工作单位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25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snapToGrid w:val="0"/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25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资格证书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snapToGrid w:val="0"/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6A7B50" w:rsidRPr="00547A2D">
        <w:trPr>
          <w:trHeight w:val="592"/>
          <w:jc w:val="center"/>
        </w:trPr>
        <w:tc>
          <w:tcPr>
            <w:tcW w:w="1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val="23"/>
          <w:jc w:val="center"/>
        </w:trPr>
        <w:tc>
          <w:tcPr>
            <w:tcW w:w="1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家庭详</w:t>
            </w:r>
          </w:p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细住址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9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</w:t>
            </w:r>
          </w:p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习</w:t>
            </w:r>
          </w:p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</w:t>
            </w:r>
          </w:p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  <w:r w:rsidRPr="00547A2D">
              <w:rPr>
                <w:rFonts w:ascii="仿宋" w:eastAsia="仿宋" w:hAnsi="仿宋" w:cs="仿宋" w:hint="eastAsia"/>
                <w:kern w:val="0"/>
              </w:rPr>
              <w:t>起止时间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</w:rPr>
            </w:pPr>
            <w:r w:rsidRPr="00547A2D">
              <w:rPr>
                <w:rFonts w:ascii="仿宋" w:eastAsia="仿宋" w:hAnsi="仿宋" w:cs="仿宋" w:hint="eastAsia"/>
              </w:rPr>
              <w:t>院校名称（从大学本科阶段填起）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层次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  <w:r w:rsidRPr="00547A2D">
              <w:rPr>
                <w:rFonts w:ascii="仿宋" w:eastAsia="仿宋" w:hAnsi="仿宋" w:cs="仿宋" w:hint="eastAsia"/>
                <w:kern w:val="0"/>
              </w:rPr>
              <w:t>专业及研究方向</w:t>
            </w:r>
          </w:p>
        </w:tc>
      </w:tr>
      <w:tr w:rsidR="006A7B50" w:rsidRPr="00547A2D">
        <w:trPr>
          <w:trHeight w:val="567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6A7B50" w:rsidRPr="00547A2D">
        <w:trPr>
          <w:trHeight w:val="567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6A7B50" w:rsidRPr="00547A2D">
        <w:trPr>
          <w:trHeight w:val="567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top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6A7B50" w:rsidRPr="00547A2D">
        <w:trPr>
          <w:trHeight w:hRule="exact" w:val="392"/>
          <w:jc w:val="center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</w:t>
            </w:r>
          </w:p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作</w:t>
            </w:r>
          </w:p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</w:t>
            </w:r>
          </w:p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</w:rPr>
              <w:t>起止时间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职称、</w:t>
            </w:r>
            <w:r w:rsidRPr="00547A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6A7B50" w:rsidRPr="00547A2D">
        <w:trPr>
          <w:trHeight w:hRule="exact" w:val="567"/>
          <w:jc w:val="center"/>
        </w:trPr>
        <w:tc>
          <w:tcPr>
            <w:tcW w:w="129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Pr="00547A2D" w:rsidRDefault="006A7B50" w:rsidP="00F300E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6A7B50" w:rsidRDefault="006A7B50" w:rsidP="00376CF7">
      <w:pPr>
        <w:spacing w:line="540" w:lineRule="exact"/>
        <w:rPr>
          <w:rFonts w:ascii="仿宋_GB2312" w:eastAsia="仿宋_GB2312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1440"/>
        <w:gridCol w:w="720"/>
        <w:gridCol w:w="1080"/>
        <w:gridCol w:w="3539"/>
      </w:tblGrid>
      <w:tr w:rsidR="006A7B50">
        <w:trPr>
          <w:trHeight w:hRule="exact" w:val="454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学术科研、获奖情况（应聘材料中应有相应的复印件）</w:t>
            </w:r>
          </w:p>
        </w:tc>
        <w:tc>
          <w:tcPr>
            <w:tcW w:w="777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A7B50" w:rsidRDefault="006A7B50" w:rsidP="00F300ED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A7B50" w:rsidRPr="00576CF6" w:rsidRDefault="006A7B50" w:rsidP="00F300ED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7B5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6A7B5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7B5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7B5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7B5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7B50">
        <w:trPr>
          <w:trHeight w:val="112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7B50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报名人</w:t>
            </w:r>
          </w:p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5"/>
            <w:tcBorders>
              <w:bottom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6A7B50" w:rsidRDefault="006A7B50" w:rsidP="00F300ED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A7B50" w:rsidRDefault="006A7B50" w:rsidP="00F300ED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</w:t>
            </w:r>
          </w:p>
          <w:p w:rsidR="006A7B50" w:rsidRDefault="006A7B50" w:rsidP="006A7B50">
            <w:pPr>
              <w:pStyle w:val="WPSPlain"/>
              <w:spacing w:line="440" w:lineRule="exact"/>
              <w:ind w:firstLineChars="1800" w:firstLine="3168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报名人签名：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6A7B50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</w:t>
            </w:r>
          </w:p>
          <w:p w:rsidR="006A7B50" w:rsidRDefault="006A7B50" w:rsidP="00F300E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5"/>
            <w:tcBorders>
              <w:bottom w:val="single" w:sz="4" w:space="0" w:color="000000"/>
            </w:tcBorders>
          </w:tcPr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</w:t>
            </w: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6A7B50" w:rsidRDefault="006A7B50" w:rsidP="006A7B50">
            <w:pPr>
              <w:spacing w:line="440" w:lineRule="exact"/>
              <w:ind w:firstLineChars="21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</w:p>
          <w:p w:rsidR="006A7B50" w:rsidRDefault="006A7B50" w:rsidP="00F300ED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</w:tbl>
    <w:p w:rsidR="006A7B50" w:rsidRPr="00376CF7" w:rsidRDefault="006A7B50" w:rsidP="00376CF7">
      <w:pPr>
        <w:spacing w:line="4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备注：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、报名登记表用</w:t>
      </w:r>
      <w:r>
        <w:rPr>
          <w:rFonts w:ascii="仿宋" w:eastAsia="仿宋" w:hAnsi="仿宋" w:cs="仿宋"/>
          <w:sz w:val="24"/>
          <w:szCs w:val="24"/>
        </w:rPr>
        <w:t>A4</w:t>
      </w:r>
      <w:r>
        <w:rPr>
          <w:rFonts w:ascii="仿宋" w:eastAsia="仿宋" w:hAnsi="仿宋" w:cs="仿宋" w:hint="eastAsia"/>
          <w:sz w:val="24"/>
          <w:szCs w:val="24"/>
        </w:rPr>
        <w:t>纸双面打印；</w:t>
      </w: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、不得涂改；</w:t>
      </w: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、“报名人签名”需手写签名。</w:t>
      </w:r>
    </w:p>
    <w:sectPr w:rsidR="006A7B50" w:rsidRPr="00376CF7" w:rsidSect="008C0F7D">
      <w:headerReference w:type="default" r:id="rId6"/>
      <w:pgSz w:w="12240" w:h="15840"/>
      <w:pgMar w:top="1020" w:right="1417" w:bottom="1020" w:left="141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50" w:rsidRDefault="006A7B50" w:rsidP="008C0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7B50" w:rsidRDefault="006A7B50" w:rsidP="008C0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50" w:rsidRDefault="006A7B50" w:rsidP="008C0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7B50" w:rsidRDefault="006A7B50" w:rsidP="008C0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50" w:rsidRDefault="006A7B50" w:rsidP="00420A1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 w:rsidRPr="006B1F24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alt="gaoxiaojob_logo1" style="width:59.25pt;height:22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F7"/>
    <w:rsid w:val="0005252A"/>
    <w:rsid w:val="00376CF7"/>
    <w:rsid w:val="00420A1D"/>
    <w:rsid w:val="00547A2D"/>
    <w:rsid w:val="00576CF6"/>
    <w:rsid w:val="005E468D"/>
    <w:rsid w:val="006A7B50"/>
    <w:rsid w:val="006B1F24"/>
    <w:rsid w:val="008142C3"/>
    <w:rsid w:val="008C0F7D"/>
    <w:rsid w:val="00D4032C"/>
    <w:rsid w:val="00F3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F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C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CF7"/>
    <w:rPr>
      <w:rFonts w:ascii="Calibri" w:eastAsia="宋体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6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6CF7"/>
    <w:rPr>
      <w:rFonts w:ascii="Calibri" w:eastAsia="宋体" w:hAnsi="Calibri" w:cs="Calibri"/>
      <w:sz w:val="24"/>
      <w:szCs w:val="24"/>
    </w:rPr>
  </w:style>
  <w:style w:type="paragraph" w:customStyle="1" w:styleId="WPSPlain">
    <w:name w:val="WPS Plain"/>
    <w:uiPriority w:val="99"/>
    <w:rsid w:val="00376CF7"/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董彧</dc:creator>
  <cp:keywords/>
  <dc:description/>
  <cp:lastModifiedBy>GT16E04</cp:lastModifiedBy>
  <cp:revision>2</cp:revision>
  <dcterms:created xsi:type="dcterms:W3CDTF">2017-11-08T06:50:00Z</dcterms:created>
  <dcterms:modified xsi:type="dcterms:W3CDTF">2017-11-30T02:23:00Z</dcterms:modified>
</cp:coreProperties>
</file>