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D" w:rsidRPr="002A09FA" w:rsidRDefault="005C68ED" w:rsidP="00773070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2"/>
          <w:szCs w:val="32"/>
          <w:shd w:val="clear" w:color="auto" w:fill="FFFFFF"/>
        </w:rPr>
      </w:pPr>
      <w:r w:rsidRPr="002A09FA">
        <w:rPr>
          <w:rFonts w:ascii="方正仿宋简体" w:eastAsia="方正仿宋简体" w:hAnsi="方正仿宋简体" w:cs="方正仿宋简体" w:hint="eastAsia"/>
          <w:sz w:val="32"/>
          <w:szCs w:val="32"/>
          <w:shd w:val="clear" w:color="auto" w:fill="FFFFFF"/>
        </w:rPr>
        <w:t>附件</w:t>
      </w:r>
      <w:r w:rsidRPr="002A09FA">
        <w:rPr>
          <w:rFonts w:ascii="方正仿宋简体" w:eastAsia="方正仿宋简体" w:hAnsi="方正仿宋简体" w:cs="方正仿宋简体"/>
          <w:sz w:val="32"/>
          <w:szCs w:val="32"/>
          <w:shd w:val="clear" w:color="auto" w:fill="FFFFFF"/>
        </w:rPr>
        <w:t>2</w:t>
      </w:r>
    </w:p>
    <w:p w:rsidR="005C68ED" w:rsidRPr="002A09FA" w:rsidRDefault="005C68ED" w:rsidP="00773070">
      <w:pPr>
        <w:widowControl/>
        <w:shd w:val="solid" w:color="FFFFFF" w:fill="auto"/>
        <w:autoSpaceDN w:val="0"/>
        <w:spacing w:line="384" w:lineRule="auto"/>
        <w:jc w:val="center"/>
        <w:rPr>
          <w:rFonts w:ascii="黑体" w:eastAsia="黑体" w:hAnsi="黑体" w:cs="黑体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广西工商职业技术学院公开招聘人员报名登记表</w:t>
      </w:r>
      <w:bookmarkStart w:id="0" w:name="_GoBack"/>
      <w:bookmarkEnd w:id="0"/>
    </w:p>
    <w:p w:rsidR="005C68ED" w:rsidRPr="002A09FA" w:rsidRDefault="005C68ED" w:rsidP="00773070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 w:rsidRPr="002A09FA">
        <w:rPr>
          <w:rFonts w:ascii="方正仿宋简体" w:eastAsia="方正仿宋简体" w:hAnsi="方正仿宋简体" w:cs="方正仿宋简体"/>
          <w:b/>
          <w:bCs/>
          <w:kern w:val="0"/>
          <w:sz w:val="24"/>
        </w:rPr>
        <w:t xml:space="preserve">  </w:t>
      </w:r>
      <w:r w:rsidRPr="002A09FA"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>应聘岗位编号：</w:t>
      </w:r>
      <w:r w:rsidRPr="002A09FA">
        <w:rPr>
          <w:rFonts w:ascii="方正仿宋简体" w:eastAsia="方正仿宋简体" w:hAnsi="方正仿宋简体" w:cs="方正仿宋简体"/>
          <w:b/>
          <w:bCs/>
          <w:kern w:val="0"/>
          <w:sz w:val="24"/>
        </w:rPr>
        <w:t xml:space="preserve">                            </w:t>
      </w:r>
      <w:r w:rsidRPr="002A09FA"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>应聘岗位名称：</w:t>
      </w:r>
    </w:p>
    <w:tbl>
      <w:tblPr>
        <w:tblW w:w="10252" w:type="dxa"/>
        <w:jc w:val="center"/>
        <w:tblLayout w:type="fixed"/>
        <w:tblLook w:val="0000"/>
      </w:tblPr>
      <w:tblGrid>
        <w:gridCol w:w="1563"/>
        <w:gridCol w:w="1474"/>
        <w:gridCol w:w="575"/>
        <w:gridCol w:w="575"/>
        <w:gridCol w:w="145"/>
        <w:gridCol w:w="905"/>
        <w:gridCol w:w="772"/>
        <w:gridCol w:w="1198"/>
        <w:gridCol w:w="466"/>
        <w:gridCol w:w="772"/>
        <w:gridCol w:w="1807"/>
      </w:tblGrid>
      <w:tr w:rsidR="005C68ED" w:rsidTr="00137439">
        <w:trPr>
          <w:trHeight w:val="54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贴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寸照片</w:t>
            </w:r>
          </w:p>
        </w:tc>
      </w:tr>
      <w:tr w:rsidR="005C68ED" w:rsidTr="00137439">
        <w:trPr>
          <w:trHeight w:val="54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52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外语水平等级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计算机水平等级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身高（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cm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60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52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毕业时间及学校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52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56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54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576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配偶姓名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未婚则填“无”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工作单位及职务、职称</w:t>
            </w: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简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学习（学校及院系）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C68ED" w:rsidTr="00137439">
        <w:trPr>
          <w:trHeight w:val="1681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科研及奖惩</w:t>
            </w:r>
          </w:p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ED" w:rsidRDefault="005C68ED" w:rsidP="00137439">
            <w:pPr>
              <w:widowControl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</w:tr>
      <w:tr w:rsidR="005C68ED" w:rsidTr="00137439">
        <w:trPr>
          <w:trHeight w:val="485"/>
          <w:jc w:val="center"/>
        </w:trPr>
        <w:tc>
          <w:tcPr>
            <w:tcW w:w="102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承诺：本人承诺以上填报信息真实有效，如有不实，后果由本人自愿承担。</w:t>
            </w:r>
          </w:p>
        </w:tc>
      </w:tr>
      <w:tr w:rsidR="005C68ED" w:rsidTr="00137439">
        <w:trPr>
          <w:trHeight w:val="332"/>
          <w:jc w:val="center"/>
        </w:trPr>
        <w:tc>
          <w:tcPr>
            <w:tcW w:w="102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5C68ED" w:rsidTr="00137439">
        <w:trPr>
          <w:trHeight w:val="473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备注栏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（由单位填写）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资格审查结果：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审查人签名：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ED" w:rsidRDefault="005C68ED" w:rsidP="0013743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5C68ED" w:rsidRDefault="005C68ED"/>
    <w:sectPr w:rsidR="005C68ED" w:rsidSect="00F66A63">
      <w:headerReference w:type="default" r:id="rId7"/>
      <w:pgSz w:w="11906" w:h="16838"/>
      <w:pgMar w:top="1440" w:right="1800" w:bottom="1440" w:left="1800" w:header="737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ED" w:rsidRDefault="005C68ED">
      <w:r>
        <w:separator/>
      </w:r>
    </w:p>
  </w:endnote>
  <w:endnote w:type="continuationSeparator" w:id="0">
    <w:p w:rsidR="005C68ED" w:rsidRDefault="005C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ED" w:rsidRDefault="005C68ED">
      <w:r>
        <w:separator/>
      </w:r>
    </w:p>
  </w:footnote>
  <w:footnote w:type="continuationSeparator" w:id="0">
    <w:p w:rsidR="005C68ED" w:rsidRDefault="005C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ED" w:rsidRDefault="005C68ED" w:rsidP="004C7778">
    <w:pPr>
      <w:jc w:val="right"/>
    </w:pPr>
    <w:r w:rsidRPr="004C777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22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2990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5FC6EC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554291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9F471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66C3DE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8A561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4FE8A5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5A8BF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0B6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62ED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070"/>
    <w:rsid w:val="00137439"/>
    <w:rsid w:val="002A09FA"/>
    <w:rsid w:val="004B32AB"/>
    <w:rsid w:val="004C7778"/>
    <w:rsid w:val="005452AC"/>
    <w:rsid w:val="005C68ED"/>
    <w:rsid w:val="00773070"/>
    <w:rsid w:val="00E472E5"/>
    <w:rsid w:val="00F6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7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0EE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0EE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75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赵明艳</dc:creator>
  <cp:keywords/>
  <dc:description/>
  <cp:lastModifiedBy>User</cp:lastModifiedBy>
  <cp:revision>2</cp:revision>
  <dcterms:created xsi:type="dcterms:W3CDTF">2016-07-21T02:40:00Z</dcterms:created>
  <dcterms:modified xsi:type="dcterms:W3CDTF">2016-07-21T03:01:00Z</dcterms:modified>
</cp:coreProperties>
</file>