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Default="009833C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2</w:t>
      </w:r>
    </w:p>
    <w:p w:rsidR="009833CC" w:rsidRDefault="009833CC" w:rsidP="00295ED2">
      <w:pPr>
        <w:widowControl/>
        <w:shd w:val="solid" w:color="FFFFFF" w:fill="auto"/>
        <w:autoSpaceDN w:val="0"/>
        <w:spacing w:line="600" w:lineRule="exact"/>
        <w:ind w:leftChars="-135" w:left="31680" w:rightChars="-94" w:right="31680"/>
        <w:jc w:val="center"/>
        <w:rPr>
          <w:rFonts w:ascii="华文中宋" w:eastAsia="华文中宋" w:hAnsi="华文中宋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广西物流职业技术学院</w:t>
      </w:r>
    </w:p>
    <w:p w:rsidR="009833CC" w:rsidRDefault="009833CC" w:rsidP="00295ED2">
      <w:pPr>
        <w:widowControl/>
        <w:shd w:val="solid" w:color="FFFFFF" w:fill="auto"/>
        <w:autoSpaceDN w:val="0"/>
        <w:spacing w:line="600" w:lineRule="exact"/>
        <w:ind w:leftChars="-135" w:left="31680" w:rightChars="-94" w:right="31680"/>
        <w:jc w:val="center"/>
        <w:rPr>
          <w:rFonts w:ascii="华文中宋" w:eastAsia="华文中宋" w:hAnsi="华文中宋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/>
          <w:sz w:val="44"/>
          <w:szCs w:val="44"/>
          <w:shd w:val="clear" w:color="auto" w:fill="FFFFFF"/>
        </w:rPr>
        <w:t>2021</w:t>
      </w:r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年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公开招聘工作人员</w:t>
      </w:r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报名登记表</w:t>
      </w:r>
    </w:p>
    <w:p w:rsidR="009833CC" w:rsidRDefault="009833CC" w:rsidP="00295ED2">
      <w:pPr>
        <w:widowControl/>
        <w:shd w:val="solid" w:color="FFFFFF" w:fill="auto"/>
        <w:autoSpaceDN w:val="0"/>
        <w:spacing w:line="600" w:lineRule="exact"/>
        <w:ind w:leftChars="-135" w:left="31680" w:rightChars="-94" w:right="31680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</w:p>
    <w:p w:rsidR="009833CC" w:rsidRDefault="009833CC">
      <w:pPr>
        <w:widowControl/>
        <w:spacing w:line="360" w:lineRule="exact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cs="方正仿宋简体"/>
          <w:b/>
          <w:bCs/>
          <w:kern w:val="0"/>
          <w:sz w:val="24"/>
          <w:szCs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kern w:val="0"/>
          <w:sz w:val="24"/>
          <w:szCs w:val="24"/>
        </w:rPr>
        <w:t>应聘岗位编号：</w:t>
      </w:r>
      <w:r>
        <w:rPr>
          <w:rFonts w:ascii="方正仿宋简体" w:eastAsia="方正仿宋简体" w:hAnsi="方正仿宋简体" w:cs="方正仿宋简体"/>
          <w:kern w:val="0"/>
          <w:sz w:val="24"/>
          <w:szCs w:val="24"/>
        </w:rPr>
        <w:t xml:space="preserve">                            </w:t>
      </w:r>
      <w:r>
        <w:rPr>
          <w:rFonts w:ascii="方正仿宋简体" w:eastAsia="方正仿宋简体" w:hAnsi="方正仿宋简体" w:cs="方正仿宋简体" w:hint="eastAsia"/>
          <w:kern w:val="0"/>
          <w:sz w:val="24"/>
          <w:szCs w:val="24"/>
        </w:rPr>
        <w:t>应聘岗位名称：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 w:rsidR="009833CC">
        <w:trPr>
          <w:trHeight w:val="540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4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8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寸照片</w:t>
            </w:r>
          </w:p>
        </w:tc>
      </w:tr>
      <w:tr w:rsidR="009833CC">
        <w:trPr>
          <w:trHeight w:val="549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74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8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25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</w:t>
            </w:r>
          </w:p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职称名称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</w:p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3971" w:type="dxa"/>
            <w:gridSpan w:val="7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60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身高（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cm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78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60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78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60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317" w:type="dxa"/>
            <w:gridSpan w:val="5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2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非全日制□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9833CC">
        <w:trPr>
          <w:trHeight w:val="52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2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4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44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665"/>
          <w:jc w:val="center"/>
        </w:trPr>
        <w:tc>
          <w:tcPr>
            <w:tcW w:w="10252" w:type="dxa"/>
            <w:gridSpan w:val="14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本人学习、工作简历（从高中时填起）（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如内容较多，可另外附纸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</w:tr>
      <w:tr w:rsidR="009833CC">
        <w:trPr>
          <w:trHeight w:val="665"/>
          <w:jc w:val="center"/>
        </w:trPr>
        <w:tc>
          <w:tcPr>
            <w:tcW w:w="1561" w:type="dxa"/>
            <w:vMerge w:val="restart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学习（学校及院系）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4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</w:tr>
      <w:tr w:rsidR="009833CC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3818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科研及奖惩</w:t>
            </w:r>
          </w:p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691" w:type="dxa"/>
            <w:gridSpan w:val="13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（如内容较多，可另外附纸）</w:t>
            </w:r>
          </w:p>
        </w:tc>
      </w:tr>
      <w:tr w:rsidR="009833CC">
        <w:trPr>
          <w:trHeight w:val="710"/>
          <w:jc w:val="center"/>
        </w:trPr>
        <w:tc>
          <w:tcPr>
            <w:tcW w:w="1561" w:type="dxa"/>
            <w:vMerge w:val="restart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</w:t>
            </w:r>
          </w:p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主要</w:t>
            </w:r>
          </w:p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113" w:type="dxa"/>
            <w:vAlign w:val="center"/>
          </w:tcPr>
          <w:p w:rsidR="009833CC" w:rsidRDefault="009833C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9833CC" w:rsidRDefault="009833C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9833CC" w:rsidRDefault="009833C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9833CC" w:rsidRDefault="009833C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 w:rsidR="009833CC" w:rsidRDefault="009833C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9833CC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9833CC" w:rsidRDefault="009833C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485"/>
          <w:jc w:val="center"/>
        </w:trPr>
        <w:tc>
          <w:tcPr>
            <w:tcW w:w="10252" w:type="dxa"/>
            <w:gridSpan w:val="14"/>
            <w:vAlign w:val="center"/>
          </w:tcPr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承诺：本人承诺以上填报信息真实有效，如有不实，后果由本人自愿承担。</w:t>
            </w:r>
          </w:p>
          <w:p w:rsidR="009833CC" w:rsidRDefault="009833C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33CC">
        <w:trPr>
          <w:trHeight w:val="1003"/>
          <w:jc w:val="center"/>
        </w:trPr>
        <w:tc>
          <w:tcPr>
            <w:tcW w:w="10252" w:type="dxa"/>
            <w:gridSpan w:val="14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9833CC">
        <w:trPr>
          <w:trHeight w:val="1823"/>
          <w:jc w:val="center"/>
        </w:trPr>
        <w:tc>
          <w:tcPr>
            <w:tcW w:w="1561" w:type="dxa"/>
            <w:vAlign w:val="center"/>
          </w:tcPr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资格审</w:t>
            </w:r>
          </w:p>
          <w:p w:rsidR="009833CC" w:rsidRDefault="009833C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 w:rsidR="009833CC" w:rsidRDefault="009833CC" w:rsidP="009833CC">
            <w:pPr>
              <w:spacing w:line="400" w:lineRule="exact"/>
              <w:ind w:firstLineChars="250" w:firstLine="316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符合岗位应聘条件，通过资格审查。</w:t>
            </w:r>
          </w:p>
          <w:p w:rsidR="009833CC" w:rsidRDefault="009833CC" w:rsidP="009833CC">
            <w:pPr>
              <w:spacing w:line="400" w:lineRule="exact"/>
              <w:ind w:firstLineChars="250" w:firstLine="316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不符合岗位应聘条件。</w:t>
            </w:r>
          </w:p>
          <w:p w:rsidR="009833CC" w:rsidRDefault="009833CC" w:rsidP="009833CC">
            <w:pPr>
              <w:spacing w:line="400" w:lineRule="exact"/>
              <w:ind w:firstLineChars="250" w:firstLine="316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833CC" w:rsidRDefault="009833CC" w:rsidP="009833CC">
            <w:pPr>
              <w:spacing w:line="400" w:lineRule="exact"/>
              <w:ind w:firstLineChars="250" w:firstLine="316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833CC" w:rsidRDefault="009833CC" w:rsidP="009833CC">
            <w:pPr>
              <w:spacing w:line="360" w:lineRule="auto"/>
              <w:ind w:firstLineChars="1450" w:firstLine="316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初审人：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复审人：</w:t>
            </w:r>
          </w:p>
          <w:p w:rsidR="009833CC" w:rsidRDefault="009833CC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组织部（人事处）盖章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9833CC" w:rsidRDefault="009833CC">
      <w:pPr>
        <w:widowControl/>
        <w:shd w:val="solid" w:color="FFFFFF" w:fill="auto"/>
        <w:autoSpaceDN w:val="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备注：</w:t>
      </w:r>
      <w:r>
        <w:rPr>
          <w:rFonts w:ascii="仿宋" w:eastAsia="仿宋" w:hAnsi="仿宋" w:cs="仿宋"/>
          <w:sz w:val="22"/>
          <w:szCs w:val="22"/>
        </w:rPr>
        <w:t xml:space="preserve"> 1</w:t>
      </w:r>
      <w:r>
        <w:rPr>
          <w:rFonts w:ascii="仿宋" w:eastAsia="仿宋" w:hAnsi="仿宋" w:cs="仿宋" w:hint="eastAsia"/>
          <w:sz w:val="22"/>
          <w:szCs w:val="22"/>
        </w:rPr>
        <w:t>、本表须用</w:t>
      </w:r>
      <w:r>
        <w:rPr>
          <w:rFonts w:ascii="仿宋" w:eastAsia="仿宋" w:hAnsi="仿宋" w:cs="仿宋"/>
          <w:sz w:val="22"/>
          <w:szCs w:val="22"/>
        </w:rPr>
        <w:t>A4</w:t>
      </w:r>
      <w:r>
        <w:rPr>
          <w:rFonts w:ascii="仿宋" w:eastAsia="仿宋" w:hAnsi="仿宋" w:cs="仿宋" w:hint="eastAsia"/>
          <w:sz w:val="22"/>
          <w:szCs w:val="22"/>
        </w:rPr>
        <w:t>纸双面打印；</w:t>
      </w:r>
    </w:p>
    <w:p w:rsidR="009833CC" w:rsidRDefault="009833CC" w:rsidP="00295ED2">
      <w:pPr>
        <w:widowControl/>
        <w:shd w:val="solid" w:color="FFFFFF" w:fill="auto"/>
        <w:autoSpaceDN w:val="0"/>
        <w:ind w:firstLineChars="350" w:firstLine="3168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cs="仿宋"/>
          <w:sz w:val="22"/>
          <w:szCs w:val="22"/>
        </w:rPr>
        <w:t>2</w:t>
      </w:r>
      <w:r>
        <w:rPr>
          <w:rFonts w:ascii="仿宋" w:eastAsia="仿宋" w:hAnsi="仿宋" w:cs="仿宋" w:hint="eastAsia"/>
          <w:sz w:val="22"/>
          <w:szCs w:val="22"/>
        </w:rPr>
        <w:t>、表中填写内容不得涂改；</w:t>
      </w:r>
    </w:p>
    <w:p w:rsidR="009833CC" w:rsidRDefault="009833CC" w:rsidP="008D2498">
      <w:pPr>
        <w:widowControl/>
        <w:shd w:val="solid" w:color="FFFFFF" w:fill="auto"/>
        <w:autoSpaceDN w:val="0"/>
        <w:spacing w:line="240" w:lineRule="exact"/>
        <w:ind w:firstLineChars="350" w:firstLine="31680"/>
        <w:rPr>
          <w:rFonts w:eastAsia="仿宋"/>
        </w:rPr>
      </w:pPr>
      <w:r>
        <w:rPr>
          <w:rFonts w:ascii="仿宋" w:eastAsia="仿宋" w:hAnsi="仿宋" w:cs="仿宋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t>、表中“本人签名”处须本人手写。</w:t>
      </w:r>
      <w:bookmarkStart w:id="0" w:name="_GoBack"/>
      <w:bookmarkEnd w:id="0"/>
    </w:p>
    <w:sectPr w:rsidR="009833CC" w:rsidSect="005F31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CC" w:rsidRDefault="009833CC">
      <w:r>
        <w:separator/>
      </w:r>
    </w:p>
  </w:endnote>
  <w:endnote w:type="continuationSeparator" w:id="0">
    <w:p w:rsidR="009833CC" w:rsidRDefault="0098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CC" w:rsidRDefault="009833CC">
      <w:r>
        <w:separator/>
      </w:r>
    </w:p>
  </w:footnote>
  <w:footnote w:type="continuationSeparator" w:id="0">
    <w:p w:rsidR="009833CC" w:rsidRDefault="0098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C" w:rsidRDefault="009833CC" w:rsidP="00295ED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1E"/>
    <w:rsid w:val="00026E40"/>
    <w:rsid w:val="000F28DC"/>
    <w:rsid w:val="00295ED2"/>
    <w:rsid w:val="0032124C"/>
    <w:rsid w:val="004B521E"/>
    <w:rsid w:val="004F7D43"/>
    <w:rsid w:val="00516F45"/>
    <w:rsid w:val="005F31F7"/>
    <w:rsid w:val="0074402D"/>
    <w:rsid w:val="007844BE"/>
    <w:rsid w:val="00860434"/>
    <w:rsid w:val="00867163"/>
    <w:rsid w:val="008D2498"/>
    <w:rsid w:val="00913543"/>
    <w:rsid w:val="009833CC"/>
    <w:rsid w:val="00B63E98"/>
    <w:rsid w:val="00BF2C2A"/>
    <w:rsid w:val="00C26F47"/>
    <w:rsid w:val="00E3330F"/>
    <w:rsid w:val="00E65B26"/>
    <w:rsid w:val="00E863ED"/>
    <w:rsid w:val="00EA3AD2"/>
    <w:rsid w:val="03E912B9"/>
    <w:rsid w:val="4BF91CCD"/>
    <w:rsid w:val="5A31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31F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3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109</Words>
  <Characters>625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谭序光</dc:creator>
  <cp:keywords/>
  <dc:description/>
  <cp:lastModifiedBy>GT17E67</cp:lastModifiedBy>
  <cp:revision>11</cp:revision>
  <cp:lastPrinted>2021-01-20T06:32:00Z</cp:lastPrinted>
  <dcterms:created xsi:type="dcterms:W3CDTF">2020-03-07T07:02:00Z</dcterms:created>
  <dcterms:modified xsi:type="dcterms:W3CDTF">2021-02-09T05:35:00Z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