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3" w:rsidRDefault="00CD1803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浙江广厦建设职业技术大学</w:t>
      </w:r>
    </w:p>
    <w:p w:rsidR="00CD1803" w:rsidRDefault="00CD1803">
      <w:pPr>
        <w:jc w:val="center"/>
        <w:rPr>
          <w:b/>
          <w:bCs/>
        </w:rPr>
      </w:pPr>
      <w:r>
        <w:rPr>
          <w:rFonts w:cs="宋体" w:hint="eastAsia"/>
          <w:b/>
          <w:bCs/>
          <w:sz w:val="44"/>
          <w:szCs w:val="44"/>
        </w:rPr>
        <w:t>应聘人员登记表</w:t>
      </w:r>
      <w:r>
        <w:rPr>
          <w:b/>
          <w:bCs/>
        </w:rPr>
        <w:t xml:space="preserve">   </w:t>
      </w:r>
      <w:r>
        <w:t xml:space="preserve">                                                                                              </w:t>
      </w:r>
    </w:p>
    <w:tbl>
      <w:tblPr>
        <w:tblW w:w="9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168"/>
        <w:gridCol w:w="537"/>
        <w:gridCol w:w="375"/>
        <w:gridCol w:w="720"/>
        <w:gridCol w:w="345"/>
        <w:gridCol w:w="765"/>
        <w:gridCol w:w="45"/>
        <w:gridCol w:w="405"/>
        <w:gridCol w:w="45"/>
        <w:gridCol w:w="129"/>
        <w:gridCol w:w="606"/>
        <w:gridCol w:w="1014"/>
        <w:gridCol w:w="81"/>
        <w:gridCol w:w="202"/>
        <w:gridCol w:w="15"/>
        <w:gridCol w:w="23"/>
        <w:gridCol w:w="1282"/>
        <w:gridCol w:w="235"/>
        <w:gridCol w:w="1314"/>
      </w:tblGrid>
      <w:tr w:rsidR="00CD1803">
        <w:trPr>
          <w:cantSplit/>
          <w:trHeight w:hRule="exact" w:val="610"/>
        </w:trPr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应聘岗位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应聘部门</w:t>
            </w:r>
          </w:p>
        </w:tc>
        <w:tc>
          <w:tcPr>
            <w:tcW w:w="11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填表日期</w:t>
            </w:r>
          </w:p>
        </w:tc>
        <w:tc>
          <w:tcPr>
            <w:tcW w:w="15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ind w:leftChars="-52" w:left="-109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cs="宋体" w:hint="eastAsia"/>
                <w:b/>
                <w:bCs/>
                <w:color w:val="000000"/>
              </w:rPr>
              <w:t>电子照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cs="宋体" w:hint="eastAsia"/>
                <w:b/>
                <w:bCs/>
                <w:color w:val="000000"/>
              </w:rPr>
              <w:t>片</w:t>
            </w:r>
          </w:p>
        </w:tc>
      </w:tr>
      <w:tr w:rsidR="00CD1803">
        <w:trPr>
          <w:cantSplit/>
          <w:trHeight w:hRule="exact" w:val="628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姓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性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</w:tr>
      <w:tr w:rsidR="00CD1803">
        <w:trPr>
          <w:cantSplit/>
          <w:trHeight w:hRule="exact" w:val="556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籍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/>
              </w:rPr>
              <w:t>贯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婚姻状况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</w:tr>
      <w:tr w:rsidR="00CD1803">
        <w:trPr>
          <w:cantSplit/>
          <w:trHeight w:hRule="exact" w:val="556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最高学历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最高学位</w:t>
            </w: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职称及取得时间</w:t>
            </w:r>
          </w:p>
        </w:tc>
        <w:tc>
          <w:tcPr>
            <w:tcW w:w="3071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</w:tr>
      <w:tr w:rsidR="00CD1803">
        <w:trPr>
          <w:cantSplit/>
          <w:trHeight w:val="514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27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3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ind w:left="130" w:hangingChars="62" w:hanging="130"/>
              <w:jc w:val="center"/>
              <w:rPr>
                <w:color w:val="000000"/>
              </w:rPr>
            </w:pPr>
          </w:p>
        </w:tc>
      </w:tr>
      <w:tr w:rsidR="00CD1803">
        <w:trPr>
          <w:cantSplit/>
          <w:trHeight w:val="539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居住地址</w:t>
            </w:r>
          </w:p>
        </w:tc>
        <w:tc>
          <w:tcPr>
            <w:tcW w:w="8138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jc w:val="left"/>
              <w:rPr>
                <w:color w:val="000000"/>
              </w:rPr>
            </w:pPr>
          </w:p>
        </w:tc>
      </w:tr>
      <w:tr w:rsidR="00CD1803">
        <w:trPr>
          <w:cantSplit/>
          <w:trHeight w:val="515"/>
        </w:trPr>
        <w:tc>
          <w:tcPr>
            <w:tcW w:w="1494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3366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邮箱</w:t>
            </w:r>
          </w:p>
        </w:tc>
        <w:tc>
          <w:tcPr>
            <w:tcW w:w="3152" w:type="dxa"/>
            <w:gridSpan w:val="7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jc w:val="left"/>
              <w:rPr>
                <w:color w:val="000000"/>
              </w:rPr>
            </w:pPr>
          </w:p>
        </w:tc>
      </w:tr>
      <w:tr w:rsidR="00CD1803">
        <w:trPr>
          <w:cantSplit/>
          <w:trHeight w:val="582"/>
        </w:trPr>
        <w:tc>
          <w:tcPr>
            <w:tcW w:w="9632" w:type="dxa"/>
            <w:gridSpan w:val="2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教育经历（按时间顺序填写，高中起填）</w:t>
            </w:r>
          </w:p>
        </w:tc>
      </w:tr>
      <w:tr w:rsidR="00CD1803">
        <w:trPr>
          <w:cantSplit/>
          <w:trHeight w:val="556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3237" w:type="dxa"/>
            <w:gridSpan w:val="8"/>
            <w:vAlign w:val="center"/>
          </w:tcPr>
          <w:p w:rsidR="00CD1803" w:rsidRDefault="00CD1803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2032" w:type="dxa"/>
            <w:gridSpan w:val="5"/>
            <w:vAlign w:val="center"/>
          </w:tcPr>
          <w:p w:rsidR="00CD1803" w:rsidRDefault="00CD1803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1555" w:type="dxa"/>
            <w:gridSpan w:val="4"/>
            <w:vAlign w:val="center"/>
          </w:tcPr>
          <w:p w:rsidR="00CD1803" w:rsidRDefault="00CD1803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学习方式</w:t>
            </w:r>
          </w:p>
        </w:tc>
      </w:tr>
      <w:tr w:rsidR="00CD1803">
        <w:trPr>
          <w:cantSplit/>
          <w:trHeight w:val="520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56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41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56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86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39"/>
        </w:trPr>
        <w:tc>
          <w:tcPr>
            <w:tcW w:w="96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主要工作经历（按时间顺序填写）</w:t>
            </w:r>
          </w:p>
        </w:tc>
      </w:tr>
      <w:tr w:rsidR="00CD1803">
        <w:trPr>
          <w:cantSplit/>
          <w:trHeight w:val="621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4747" w:type="dxa"/>
            <w:gridSpan w:val="13"/>
            <w:vAlign w:val="center"/>
          </w:tcPr>
          <w:p w:rsidR="00CD1803" w:rsidRDefault="00CD1803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岗位、职称、职务</w:t>
            </w:r>
          </w:p>
        </w:tc>
      </w:tr>
      <w:tr w:rsidR="00CD1803">
        <w:trPr>
          <w:cantSplit/>
          <w:trHeight w:val="553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62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72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602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89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524"/>
        </w:trPr>
        <w:tc>
          <w:tcPr>
            <w:tcW w:w="96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获奖及荣誉称号</w:t>
            </w:r>
          </w:p>
        </w:tc>
      </w:tr>
      <w:tr w:rsidR="00CD1803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荣誉（获奖）名称</w:t>
            </w:r>
          </w:p>
        </w:tc>
        <w:tc>
          <w:tcPr>
            <w:tcW w:w="2205" w:type="dxa"/>
            <w:gridSpan w:val="4"/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授予单位</w:t>
            </w:r>
          </w:p>
        </w:tc>
        <w:tc>
          <w:tcPr>
            <w:tcW w:w="2565" w:type="dxa"/>
            <w:gridSpan w:val="10"/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授予时间</w:t>
            </w: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本人排名</w:t>
            </w:r>
          </w:p>
        </w:tc>
      </w:tr>
      <w:tr w:rsidR="00CD1803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</w:tr>
      <w:tr w:rsidR="00CD1803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</w:tr>
      <w:tr w:rsidR="00CD1803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</w:tr>
      <w:tr w:rsidR="00CD1803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b/>
                <w:bCs/>
                <w:color w:val="000000"/>
              </w:rPr>
            </w:pPr>
          </w:p>
        </w:tc>
      </w:tr>
      <w:tr w:rsidR="00CD1803">
        <w:trPr>
          <w:cantSplit/>
          <w:trHeight w:val="2580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业务或专业技术水平、成果、业绩</w:t>
            </w:r>
          </w:p>
        </w:tc>
        <w:tc>
          <w:tcPr>
            <w:tcW w:w="8306" w:type="dxa"/>
            <w:gridSpan w:val="19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此页不够可另附一页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</w:tr>
      <w:tr w:rsidR="00CD1803">
        <w:trPr>
          <w:cantSplit/>
          <w:trHeight w:val="690"/>
        </w:trPr>
        <w:tc>
          <w:tcPr>
            <w:tcW w:w="1326" w:type="dxa"/>
            <w:vMerge w:val="restart"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家庭基本</w:t>
            </w:r>
          </w:p>
          <w:p w:rsidR="00CD1803" w:rsidRDefault="00CD1803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情况</w:t>
            </w:r>
          </w:p>
        </w:tc>
        <w:tc>
          <w:tcPr>
            <w:tcW w:w="1080" w:type="dxa"/>
            <w:gridSpan w:val="3"/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与本人</w:t>
            </w:r>
          </w:p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关系</w:t>
            </w:r>
          </w:p>
        </w:tc>
        <w:tc>
          <w:tcPr>
            <w:tcW w:w="1215" w:type="dxa"/>
            <w:gridSpan w:val="3"/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3397" w:type="dxa"/>
            <w:gridSpan w:val="9"/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联系方式</w:t>
            </w:r>
          </w:p>
        </w:tc>
      </w:tr>
      <w:tr w:rsidR="00CD1803">
        <w:trPr>
          <w:cantSplit/>
          <w:trHeight w:val="690"/>
        </w:trPr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690"/>
        </w:trPr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690"/>
        </w:trPr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690"/>
        </w:trPr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CD1803" w:rsidRDefault="00CD1803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CD1803">
        <w:trPr>
          <w:cantSplit/>
          <w:trHeight w:val="690"/>
        </w:trPr>
        <w:tc>
          <w:tcPr>
            <w:tcW w:w="96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803" w:rsidRDefault="00CD1803">
            <w:pPr>
              <w:rPr>
                <w:rFonts w:ascii="宋体"/>
                <w:color w:val="000000"/>
              </w:rPr>
            </w:pPr>
          </w:p>
          <w:p w:rsidR="00CD1803" w:rsidRDefault="00CD1803">
            <w:pPr>
              <w:spacing w:line="400" w:lineRule="exact"/>
              <w:ind w:firstLineChars="200" w:firstLine="422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本人承诺对本人所填写的各项内容的真实性，如有不实，本人愿意承担由此产生的一切后果。</w:t>
            </w:r>
          </w:p>
          <w:p w:rsidR="00CD1803" w:rsidRDefault="00CD1803">
            <w:pPr>
              <w:spacing w:line="40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</w:p>
          <w:p w:rsidR="00CD1803" w:rsidRDefault="00CD1803">
            <w:pPr>
              <w:spacing w:line="400" w:lineRule="exact"/>
              <w:ind w:firstLineChars="2900" w:firstLine="6114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应聘人（签名）：</w:t>
            </w:r>
            <w:bookmarkStart w:id="0" w:name="_GoBack"/>
            <w:bookmarkEnd w:id="0"/>
          </w:p>
          <w:p w:rsidR="00CD1803" w:rsidRDefault="00CD1803">
            <w:pPr>
              <w:spacing w:line="400" w:lineRule="exact"/>
              <w:ind w:firstLineChars="3500" w:firstLine="7379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日</w:t>
            </w:r>
          </w:p>
          <w:p w:rsidR="00CD1803" w:rsidRDefault="00CD1803">
            <w:pPr>
              <w:rPr>
                <w:rFonts w:ascii="宋体"/>
                <w:color w:val="000000"/>
              </w:rPr>
            </w:pPr>
          </w:p>
        </w:tc>
      </w:tr>
    </w:tbl>
    <w:p w:rsidR="00CD1803" w:rsidRDefault="00CD1803"/>
    <w:sectPr w:rsidR="00CD1803" w:rsidSect="004F5B8B">
      <w:head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03" w:rsidRDefault="00CD1803">
      <w:r>
        <w:separator/>
      </w:r>
    </w:p>
  </w:endnote>
  <w:endnote w:type="continuationSeparator" w:id="0">
    <w:p w:rsidR="00CD1803" w:rsidRDefault="00CD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03" w:rsidRDefault="00CD1803">
      <w:r>
        <w:separator/>
      </w:r>
    </w:p>
  </w:footnote>
  <w:footnote w:type="continuationSeparator" w:id="0">
    <w:p w:rsidR="00CD1803" w:rsidRDefault="00CD1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03" w:rsidRDefault="00CD1803" w:rsidP="000F22D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99"/>
    <w:rsid w:val="00094152"/>
    <w:rsid w:val="000F22D9"/>
    <w:rsid w:val="00223099"/>
    <w:rsid w:val="00323B43"/>
    <w:rsid w:val="003D37D8"/>
    <w:rsid w:val="004358AB"/>
    <w:rsid w:val="00485F57"/>
    <w:rsid w:val="004F5B8B"/>
    <w:rsid w:val="006C5041"/>
    <w:rsid w:val="008B7726"/>
    <w:rsid w:val="009C20B5"/>
    <w:rsid w:val="00CD1803"/>
    <w:rsid w:val="00F44355"/>
    <w:rsid w:val="03CA4955"/>
    <w:rsid w:val="0B0A1B45"/>
    <w:rsid w:val="126764FE"/>
    <w:rsid w:val="17AA7EFC"/>
    <w:rsid w:val="21553BBA"/>
    <w:rsid w:val="22833180"/>
    <w:rsid w:val="2A1507F3"/>
    <w:rsid w:val="2CCD0DED"/>
    <w:rsid w:val="32893263"/>
    <w:rsid w:val="397F0D1D"/>
    <w:rsid w:val="3A430932"/>
    <w:rsid w:val="3AAE36E4"/>
    <w:rsid w:val="3BA21259"/>
    <w:rsid w:val="463550F7"/>
    <w:rsid w:val="4A655A0F"/>
    <w:rsid w:val="4C1A6F1D"/>
    <w:rsid w:val="53F66984"/>
    <w:rsid w:val="546E0A98"/>
    <w:rsid w:val="57D2177A"/>
    <w:rsid w:val="5AB200F1"/>
    <w:rsid w:val="60485E23"/>
    <w:rsid w:val="638473E8"/>
    <w:rsid w:val="6EF0086D"/>
    <w:rsid w:val="7B7C03DF"/>
    <w:rsid w:val="7DD71E1B"/>
    <w:rsid w:val="7E30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8B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5B8B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F2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4FC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518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浙江广厦建设职业技术大学</dc:title>
  <dc:subject/>
  <dc:creator>Administrator</dc:creator>
  <cp:keywords/>
  <dc:description/>
  <cp:lastModifiedBy>abcd</cp:lastModifiedBy>
  <cp:revision>2</cp:revision>
  <dcterms:created xsi:type="dcterms:W3CDTF">2021-12-29T03:23:00Z</dcterms:created>
  <dcterms:modified xsi:type="dcterms:W3CDTF">2021-12-29T03:23:00Z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10A52CF25DC2492D83EA886C38DEF3B3</vt:lpwstr>
  </property>
</Properties>
</file>