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A" w:rsidRPr="009B10CA" w:rsidRDefault="000349AA" w:rsidP="00550B83">
      <w:pPr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9B10CA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惠州城市职业学院应聘</w:t>
      </w:r>
      <w:r w:rsidRPr="009B10CA">
        <w:rPr>
          <w:rFonts w:ascii="宋体" w:eastAsia="宋体" w:hAnsi="宋体" w:cs="宋体" w:hint="eastAsia"/>
          <w:b/>
          <w:bCs/>
          <w:sz w:val="36"/>
          <w:szCs w:val="36"/>
        </w:rPr>
        <w:t>登记表</w:t>
      </w:r>
    </w:p>
    <w:p w:rsidR="000349AA" w:rsidRDefault="000349AA" w:rsidP="00550B83">
      <w:pPr>
        <w:jc w:val="left"/>
        <w:rPr>
          <w:sz w:val="28"/>
          <w:szCs w:val="28"/>
        </w:rPr>
      </w:pPr>
      <w:r w:rsidRPr="005C53EE">
        <w:rPr>
          <w:sz w:val="28"/>
          <w:szCs w:val="28"/>
        </w:rPr>
        <w:t xml:space="preserve">    </w:t>
      </w:r>
    </w:p>
    <w:p w:rsidR="000349AA" w:rsidRPr="000B20E6" w:rsidRDefault="000349AA" w:rsidP="00550B83">
      <w:pPr>
        <w:jc w:val="left"/>
        <w:rPr>
          <w:rFonts w:ascii="仿宋_GB2312"/>
          <w:sz w:val="24"/>
          <w:szCs w:val="24"/>
        </w:rPr>
      </w:pPr>
      <w:r w:rsidRPr="005C5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仿宋_GB2312" w:cs="仿宋_GB2312" w:hint="eastAsia"/>
          <w:spacing w:val="-18"/>
          <w:sz w:val="24"/>
          <w:szCs w:val="24"/>
        </w:rPr>
        <w:t>应聘岗位</w:t>
      </w:r>
      <w:r w:rsidRPr="000B20E6">
        <w:rPr>
          <w:rFonts w:ascii="仿宋_GB2312" w:cs="仿宋_GB2312" w:hint="eastAsia"/>
          <w:spacing w:val="-18"/>
          <w:sz w:val="24"/>
          <w:szCs w:val="24"/>
        </w:rPr>
        <w:t>：</w:t>
      </w:r>
      <w:r>
        <w:rPr>
          <w:rFonts w:ascii="仿宋_GB2312" w:cs="仿宋_GB2312"/>
          <w:spacing w:val="-18"/>
          <w:sz w:val="24"/>
          <w:szCs w:val="24"/>
        </w:rPr>
        <w:t xml:space="preserve">                                       </w:t>
      </w:r>
      <w:r w:rsidRPr="00F330D5">
        <w:rPr>
          <w:rFonts w:ascii="仿宋_GB2312" w:cs="仿宋_GB2312"/>
          <w:spacing w:val="-18"/>
          <w:sz w:val="24"/>
          <w:szCs w:val="24"/>
        </w:rPr>
        <w:t xml:space="preserve"> </w:t>
      </w:r>
      <w:r>
        <w:rPr>
          <w:rFonts w:ascii="仿宋_GB2312" w:cs="仿宋_GB2312"/>
          <w:sz w:val="24"/>
          <w:szCs w:val="24"/>
        </w:rPr>
        <w:t xml:space="preserve">      </w:t>
      </w:r>
      <w:r w:rsidRPr="000B20E6">
        <w:rPr>
          <w:rFonts w:ascii="仿宋_GB2312" w:cs="仿宋_GB2312"/>
          <w:sz w:val="24"/>
          <w:szCs w:val="24"/>
        </w:rPr>
        <w:t xml:space="preserve">       </w:t>
      </w:r>
      <w:r>
        <w:rPr>
          <w:rFonts w:ascii="仿宋_GB2312" w:cs="仿宋_GB2312"/>
          <w:sz w:val="24"/>
          <w:szCs w:val="24"/>
        </w:rPr>
        <w:t xml:space="preserve"> </w:t>
      </w:r>
      <w:r>
        <w:rPr>
          <w:rFonts w:ascii="仿宋_GB2312" w:cs="仿宋_GB2312" w:hint="eastAsia"/>
          <w:spacing w:val="-18"/>
          <w:sz w:val="24"/>
          <w:szCs w:val="24"/>
        </w:rPr>
        <w:t>填表时间</w:t>
      </w:r>
      <w:r w:rsidRPr="000B20E6">
        <w:rPr>
          <w:rFonts w:ascii="仿宋_GB2312" w:cs="仿宋_GB2312" w:hint="eastAsia"/>
          <w:spacing w:val="-6"/>
          <w:sz w:val="24"/>
          <w:szCs w:val="24"/>
        </w:rPr>
        <w:t>：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00"/>
        <w:gridCol w:w="780"/>
        <w:gridCol w:w="636"/>
        <w:gridCol w:w="624"/>
        <w:gridCol w:w="321"/>
        <w:gridCol w:w="559"/>
        <w:gridCol w:w="265"/>
        <w:gridCol w:w="28"/>
        <w:gridCol w:w="87"/>
        <w:gridCol w:w="823"/>
        <w:gridCol w:w="212"/>
        <w:gridCol w:w="1063"/>
        <w:gridCol w:w="142"/>
        <w:gridCol w:w="311"/>
        <w:gridCol w:w="509"/>
        <w:gridCol w:w="720"/>
        <w:gridCol w:w="1720"/>
        <w:gridCol w:w="7"/>
      </w:tblGrid>
      <w:tr w:rsidR="000349AA" w:rsidRPr="000B20E6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姓</w:t>
            </w:r>
            <w:r w:rsidRPr="000B20E6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0B20E6">
              <w:rPr>
                <w:rFonts w:asci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81" w:type="dxa"/>
            <w:gridSpan w:val="3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民</w:t>
            </w:r>
            <w:r w:rsidRPr="000B20E6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682" w:type="dxa"/>
            <w:gridSpan w:val="4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贴</w:t>
            </w:r>
          </w:p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相</w:t>
            </w:r>
          </w:p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片</w:t>
            </w:r>
          </w:p>
        </w:tc>
      </w:tr>
      <w:tr w:rsidR="000349AA" w:rsidRPr="000B20E6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gridSpan w:val="3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gridSpan w:val="2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82" w:type="dxa"/>
            <w:gridSpan w:val="4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49AA" w:rsidRPr="000B20E6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43" w:type="dxa"/>
            <w:gridSpan w:val="8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0B20E6">
              <w:rPr>
                <w:rFonts w:ascii="仿宋_GB2312" w:cs="仿宋_GB2312" w:hint="eastAsia"/>
                <w:sz w:val="24"/>
                <w:szCs w:val="24"/>
              </w:rPr>
              <w:t>省</w:t>
            </w:r>
            <w:r w:rsidRPr="000B20E6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0B20E6">
              <w:rPr>
                <w:rFonts w:ascii="仿宋_GB2312" w:cs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275" w:type="dxa"/>
            <w:gridSpan w:val="2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gridSpan w:val="4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49AA" w:rsidRPr="000B20E6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43" w:type="dxa"/>
            <w:gridSpan w:val="8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82" w:type="dxa"/>
            <w:gridSpan w:val="4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49AA" w:rsidRPr="000B20E6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43" w:type="dxa"/>
            <w:gridSpan w:val="8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49AA" w:rsidRPr="000B20E6" w:rsidRDefault="000349AA" w:rsidP="000349AA">
            <w:pPr>
              <w:ind w:firstLineChars="50" w:firstLine="31680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邮</w:t>
            </w:r>
            <w:r w:rsidRPr="000B20E6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682" w:type="dxa"/>
            <w:gridSpan w:val="4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49AA" w:rsidRPr="000B20E6">
        <w:trPr>
          <w:gridAfter w:val="1"/>
          <w:wAfter w:w="7" w:type="dxa"/>
          <w:cantSplit/>
          <w:trHeight w:hRule="exact" w:val="999"/>
        </w:trPr>
        <w:tc>
          <w:tcPr>
            <w:tcW w:w="681" w:type="dxa"/>
            <w:vMerge w:val="restart"/>
            <w:vAlign w:val="center"/>
          </w:tcPr>
          <w:p w:rsidR="000349AA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</w:t>
            </w:r>
          </w:p>
          <w:p w:rsidR="000349AA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历</w:t>
            </w:r>
          </w:p>
          <w:p w:rsidR="000349AA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</w:t>
            </w:r>
          </w:p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 w:rsidR="000349AA" w:rsidRPr="000B20E6" w:rsidRDefault="000349AA" w:rsidP="00714FF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349AA" w:rsidRPr="000B20E6" w:rsidRDefault="000349AA" w:rsidP="00B17CC9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毕业院校</w:t>
            </w:r>
            <w:r>
              <w:rPr>
                <w:rFonts w:asci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060" w:type="dxa"/>
            <w:gridSpan w:val="6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720" w:type="dxa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49AA" w:rsidRPr="000B20E6">
        <w:trPr>
          <w:gridAfter w:val="1"/>
          <w:wAfter w:w="7" w:type="dxa"/>
          <w:cantSplit/>
          <w:trHeight w:hRule="exact" w:val="896"/>
        </w:trPr>
        <w:tc>
          <w:tcPr>
            <w:tcW w:w="681" w:type="dxa"/>
            <w:vMerge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349AA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在职</w:t>
            </w:r>
          </w:p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 w:rsidR="000349AA" w:rsidRPr="000B20E6" w:rsidRDefault="000349AA" w:rsidP="00EB6B9D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毕业院校</w:t>
            </w:r>
            <w:r>
              <w:rPr>
                <w:rFonts w:asci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060" w:type="dxa"/>
            <w:gridSpan w:val="6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720" w:type="dxa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49AA" w:rsidRPr="000B20E6">
        <w:trPr>
          <w:cantSplit/>
          <w:trHeight w:hRule="exact" w:val="501"/>
        </w:trPr>
        <w:tc>
          <w:tcPr>
            <w:tcW w:w="1761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405" w:type="dxa"/>
            <w:gridSpan w:val="5"/>
            <w:vAlign w:val="center"/>
          </w:tcPr>
          <w:p w:rsidR="000349AA" w:rsidRPr="000B20E6" w:rsidRDefault="000349AA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05" w:type="dxa"/>
            <w:gridSpan w:val="2"/>
            <w:vAlign w:val="center"/>
          </w:tcPr>
          <w:p w:rsidR="000349AA" w:rsidRPr="000B20E6" w:rsidRDefault="000349AA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349AA" w:rsidRPr="000B20E6" w:rsidRDefault="000349AA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727" w:type="dxa"/>
            <w:gridSpan w:val="2"/>
            <w:vAlign w:val="center"/>
          </w:tcPr>
          <w:p w:rsidR="000349AA" w:rsidRPr="000B20E6" w:rsidRDefault="000349AA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49AA" w:rsidRPr="000B20E6">
        <w:trPr>
          <w:cantSplit/>
          <w:trHeight w:val="5217"/>
        </w:trPr>
        <w:tc>
          <w:tcPr>
            <w:tcW w:w="1761" w:type="dxa"/>
            <w:gridSpan w:val="3"/>
            <w:vAlign w:val="center"/>
          </w:tcPr>
          <w:p w:rsidR="000349AA" w:rsidRPr="000B20E6" w:rsidRDefault="000349AA" w:rsidP="00550B83">
            <w:pPr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 w:rsidRPr="000B20E6">
              <w:rPr>
                <w:rFonts w:ascii="仿宋_GB2312" w:cs="仿宋_GB2312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cs="仿宋_GB2312" w:hint="eastAsia"/>
                <w:sz w:val="24"/>
                <w:szCs w:val="24"/>
              </w:rPr>
              <w:t>按</w:t>
            </w:r>
            <w:r w:rsidRPr="000B20E6">
              <w:rPr>
                <w:rFonts w:ascii="仿宋_GB2312" w:cs="仿宋_GB2312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27" w:type="dxa"/>
            <w:gridSpan w:val="16"/>
          </w:tcPr>
          <w:p w:rsidR="000349AA" w:rsidRPr="000B20E6" w:rsidRDefault="000349AA" w:rsidP="0025622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1990.09</w:t>
            </w:r>
            <w:r>
              <w:rPr>
                <w:rFonts w:ascii="仿宋_GB2312"/>
                <w:sz w:val="24"/>
                <w:szCs w:val="24"/>
              </w:rPr>
              <w:t>—</w:t>
            </w:r>
            <w:r>
              <w:rPr>
                <w:rFonts w:ascii="仿宋_GB2312" w:cs="仿宋_GB2312"/>
                <w:sz w:val="24"/>
                <w:szCs w:val="24"/>
              </w:rPr>
              <w:t xml:space="preserve">1993.07  </w:t>
            </w:r>
            <w:r>
              <w:rPr>
                <w:rFonts w:ascii="仿宋_GB2312" w:cs="仿宋_GB2312" w:hint="eastAsia"/>
                <w:sz w:val="24"/>
                <w:szCs w:val="24"/>
              </w:rPr>
              <w:t>惠州第一中学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学习</w:t>
            </w:r>
          </w:p>
        </w:tc>
      </w:tr>
      <w:tr w:rsidR="000349AA" w:rsidRPr="008C1090">
        <w:trPr>
          <w:gridAfter w:val="1"/>
          <w:wAfter w:w="7" w:type="dxa"/>
          <w:cantSplit/>
          <w:trHeight w:val="600"/>
        </w:trPr>
        <w:tc>
          <w:tcPr>
            <w:tcW w:w="981" w:type="dxa"/>
            <w:gridSpan w:val="2"/>
            <w:vMerge w:val="restart"/>
            <w:vAlign w:val="center"/>
          </w:tcPr>
          <w:p w:rsidR="000349AA" w:rsidRPr="008C1090" w:rsidRDefault="000349AA" w:rsidP="0027468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家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庭成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员及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主要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社会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0349AA" w:rsidRPr="008C1090" w:rsidRDefault="000349AA" w:rsidP="0027468A">
            <w:pPr>
              <w:spacing w:line="4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姓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0349AA" w:rsidRPr="008C1090" w:rsidRDefault="000349AA" w:rsidP="0027468A">
            <w:pPr>
              <w:spacing w:line="4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8"/>
            <w:vAlign w:val="center"/>
          </w:tcPr>
          <w:p w:rsidR="000349AA" w:rsidRPr="008C1090" w:rsidRDefault="000349AA" w:rsidP="0027468A">
            <w:pPr>
              <w:spacing w:line="4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949" w:type="dxa"/>
            <w:gridSpan w:val="3"/>
            <w:vAlign w:val="center"/>
          </w:tcPr>
          <w:p w:rsidR="000349AA" w:rsidRPr="008C1090" w:rsidRDefault="000349AA" w:rsidP="0027468A">
            <w:pPr>
              <w:spacing w:line="4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户籍所在地</w:t>
            </w:r>
          </w:p>
        </w:tc>
      </w:tr>
      <w:tr w:rsidR="000349AA" w:rsidRPr="008C1090">
        <w:trPr>
          <w:gridAfter w:val="1"/>
          <w:wAfter w:w="7" w:type="dxa"/>
          <w:cantSplit/>
          <w:trHeight w:val="465"/>
        </w:trPr>
        <w:tc>
          <w:tcPr>
            <w:tcW w:w="981" w:type="dxa"/>
            <w:gridSpan w:val="2"/>
            <w:vMerge/>
            <w:vAlign w:val="center"/>
          </w:tcPr>
          <w:p w:rsidR="000349AA" w:rsidRPr="008C1090" w:rsidRDefault="000349AA" w:rsidP="0027468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8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0349AA" w:rsidRPr="008C1090">
        <w:trPr>
          <w:gridAfter w:val="1"/>
          <w:wAfter w:w="7" w:type="dxa"/>
          <w:cantSplit/>
          <w:trHeight w:val="450"/>
        </w:trPr>
        <w:tc>
          <w:tcPr>
            <w:tcW w:w="981" w:type="dxa"/>
            <w:gridSpan w:val="2"/>
            <w:vMerge/>
            <w:vAlign w:val="center"/>
          </w:tcPr>
          <w:p w:rsidR="000349AA" w:rsidRPr="008C1090" w:rsidRDefault="000349AA" w:rsidP="0027468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8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0349AA" w:rsidRPr="008C1090">
        <w:trPr>
          <w:gridAfter w:val="1"/>
          <w:wAfter w:w="7" w:type="dxa"/>
          <w:cantSplit/>
          <w:trHeight w:val="450"/>
        </w:trPr>
        <w:tc>
          <w:tcPr>
            <w:tcW w:w="981" w:type="dxa"/>
            <w:gridSpan w:val="2"/>
            <w:vMerge/>
            <w:vAlign w:val="center"/>
          </w:tcPr>
          <w:p w:rsidR="000349AA" w:rsidRPr="008C1090" w:rsidRDefault="000349AA" w:rsidP="0027468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8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0349AA" w:rsidRPr="008C1090">
        <w:trPr>
          <w:gridAfter w:val="1"/>
          <w:wAfter w:w="7" w:type="dxa"/>
          <w:cantSplit/>
          <w:trHeight w:val="360"/>
        </w:trPr>
        <w:tc>
          <w:tcPr>
            <w:tcW w:w="981" w:type="dxa"/>
            <w:gridSpan w:val="2"/>
            <w:vMerge/>
            <w:vAlign w:val="center"/>
          </w:tcPr>
          <w:p w:rsidR="000349AA" w:rsidRPr="008C1090" w:rsidRDefault="000349AA" w:rsidP="0027468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8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0349AA" w:rsidRPr="008C1090">
        <w:trPr>
          <w:gridAfter w:val="1"/>
          <w:wAfter w:w="7" w:type="dxa"/>
          <w:trHeight w:val="3670"/>
        </w:trPr>
        <w:tc>
          <w:tcPr>
            <w:tcW w:w="981" w:type="dxa"/>
            <w:gridSpan w:val="2"/>
            <w:vAlign w:val="center"/>
          </w:tcPr>
          <w:p w:rsidR="000349AA" w:rsidRPr="008C1090" w:rsidRDefault="000349AA" w:rsidP="009B10C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有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何突出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绩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或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技能</w:t>
            </w:r>
          </w:p>
        </w:tc>
        <w:tc>
          <w:tcPr>
            <w:tcW w:w="8800" w:type="dxa"/>
            <w:gridSpan w:val="16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0349AA" w:rsidRPr="008C1090">
        <w:trPr>
          <w:gridAfter w:val="1"/>
          <w:wAfter w:w="7" w:type="dxa"/>
          <w:trHeight w:val="3395"/>
        </w:trPr>
        <w:tc>
          <w:tcPr>
            <w:tcW w:w="981" w:type="dxa"/>
            <w:gridSpan w:val="2"/>
            <w:vAlign w:val="center"/>
          </w:tcPr>
          <w:p w:rsidR="000349AA" w:rsidRPr="008C1090" w:rsidRDefault="000349AA" w:rsidP="0027468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奖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惩</w:t>
            </w:r>
          </w:p>
          <w:p w:rsidR="000349AA" w:rsidRPr="008C1090" w:rsidRDefault="000349AA" w:rsidP="0027468A">
            <w:pPr>
              <w:spacing w:line="30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情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800" w:type="dxa"/>
            <w:gridSpan w:val="16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0349AA" w:rsidRPr="008C1090">
        <w:trPr>
          <w:gridAfter w:val="1"/>
          <w:wAfter w:w="7" w:type="dxa"/>
          <w:trHeight w:val="2323"/>
        </w:trPr>
        <w:tc>
          <w:tcPr>
            <w:tcW w:w="981" w:type="dxa"/>
            <w:gridSpan w:val="2"/>
            <w:vAlign w:val="center"/>
          </w:tcPr>
          <w:p w:rsidR="000349AA" w:rsidRPr="008C1090" w:rsidRDefault="000349AA" w:rsidP="0027468A">
            <w:pPr>
              <w:jc w:val="center"/>
              <w:rPr>
                <w:color w:val="000000"/>
                <w:sz w:val="24"/>
                <w:szCs w:val="24"/>
              </w:rPr>
            </w:pPr>
            <w:r w:rsidRPr="008C1090">
              <w:rPr>
                <w:rFonts w:cs="仿宋_GB2312" w:hint="eastAsia"/>
                <w:color w:val="000000"/>
                <w:sz w:val="24"/>
                <w:szCs w:val="24"/>
              </w:rPr>
              <w:t>报名人员承诺</w:t>
            </w:r>
          </w:p>
        </w:tc>
        <w:tc>
          <w:tcPr>
            <w:tcW w:w="8800" w:type="dxa"/>
            <w:gridSpan w:val="16"/>
            <w:vAlign w:val="center"/>
          </w:tcPr>
          <w:p w:rsidR="000349AA" w:rsidRPr="0062199F" w:rsidRDefault="000349AA" w:rsidP="000349AA">
            <w:pPr>
              <w:ind w:firstLineChars="200" w:firstLine="31680"/>
              <w:rPr>
                <w:color w:val="000000"/>
                <w:sz w:val="24"/>
                <w:szCs w:val="24"/>
              </w:rPr>
            </w:pPr>
            <w:r w:rsidRPr="0062199F">
              <w:rPr>
                <w:rFonts w:cs="仿宋_GB2312" w:hint="eastAsia"/>
                <w:color w:val="000000"/>
                <w:sz w:val="24"/>
                <w:szCs w:val="24"/>
              </w:rPr>
              <w:t>本人承诺以上材料属实，如有不实之处，愿意承担相应责任。</w:t>
            </w:r>
          </w:p>
          <w:p w:rsidR="000349AA" w:rsidRPr="0062199F" w:rsidRDefault="000349AA" w:rsidP="00FA6D45">
            <w:pPr>
              <w:rPr>
                <w:color w:val="000000"/>
                <w:sz w:val="24"/>
                <w:szCs w:val="24"/>
              </w:rPr>
            </w:pPr>
          </w:p>
          <w:p w:rsidR="000349AA" w:rsidRPr="0062199F" w:rsidRDefault="000349AA" w:rsidP="000349AA">
            <w:pPr>
              <w:ind w:firstLineChars="200" w:firstLine="31680"/>
              <w:rPr>
                <w:color w:val="000000"/>
                <w:sz w:val="24"/>
                <w:szCs w:val="24"/>
              </w:rPr>
            </w:pPr>
            <w:r w:rsidRPr="0062199F">
              <w:rPr>
                <w:rFonts w:cs="仿宋_GB2312" w:hint="eastAsia"/>
                <w:color w:val="000000"/>
                <w:sz w:val="24"/>
                <w:szCs w:val="24"/>
              </w:rPr>
              <w:t>报名人签名：</w:t>
            </w:r>
            <w:r w:rsidRPr="0062199F">
              <w:rPr>
                <w:color w:val="000000"/>
                <w:sz w:val="24"/>
                <w:szCs w:val="24"/>
              </w:rPr>
              <w:t xml:space="preserve">                         </w:t>
            </w:r>
          </w:p>
          <w:p w:rsidR="000349AA" w:rsidRPr="0062199F" w:rsidRDefault="000349AA" w:rsidP="000349AA">
            <w:pPr>
              <w:ind w:firstLineChars="200" w:firstLine="31680"/>
              <w:rPr>
                <w:color w:val="000000"/>
                <w:sz w:val="24"/>
                <w:szCs w:val="24"/>
              </w:rPr>
            </w:pPr>
          </w:p>
          <w:p w:rsidR="000349AA" w:rsidRPr="008C1090" w:rsidRDefault="000349AA" w:rsidP="000349AA">
            <w:pPr>
              <w:ind w:firstLineChars="1600" w:firstLine="31680"/>
              <w:rPr>
                <w:color w:val="000000"/>
                <w:sz w:val="24"/>
                <w:szCs w:val="24"/>
              </w:rPr>
            </w:pPr>
            <w:r w:rsidRPr="0062199F">
              <w:rPr>
                <w:color w:val="000000"/>
                <w:sz w:val="24"/>
                <w:szCs w:val="24"/>
              </w:rPr>
              <w:t xml:space="preserve"> </w:t>
            </w:r>
            <w:r w:rsidRPr="0062199F">
              <w:rPr>
                <w:rFonts w:cs="仿宋_GB2312" w:hint="eastAsia"/>
                <w:color w:val="000000"/>
                <w:sz w:val="24"/>
                <w:szCs w:val="24"/>
              </w:rPr>
              <w:t>日期：</w:t>
            </w:r>
            <w:r w:rsidRPr="0062199F">
              <w:rPr>
                <w:color w:val="000000"/>
                <w:sz w:val="24"/>
                <w:szCs w:val="24"/>
              </w:rPr>
              <w:t xml:space="preserve">    </w:t>
            </w:r>
            <w:r w:rsidRPr="0062199F">
              <w:rPr>
                <w:rFonts w:cs="仿宋_GB2312" w:hint="eastAsia"/>
                <w:color w:val="000000"/>
                <w:sz w:val="24"/>
                <w:szCs w:val="24"/>
              </w:rPr>
              <w:t>年</w:t>
            </w:r>
            <w:r w:rsidRPr="0062199F">
              <w:rPr>
                <w:color w:val="000000"/>
                <w:sz w:val="24"/>
                <w:szCs w:val="24"/>
              </w:rPr>
              <w:t xml:space="preserve">   </w:t>
            </w:r>
            <w:r w:rsidRPr="0062199F">
              <w:rPr>
                <w:rFonts w:cs="仿宋_GB2312" w:hint="eastAsia"/>
                <w:color w:val="000000"/>
                <w:sz w:val="24"/>
                <w:szCs w:val="24"/>
              </w:rPr>
              <w:t>月</w:t>
            </w:r>
            <w:r w:rsidRPr="0062199F">
              <w:rPr>
                <w:color w:val="000000"/>
                <w:sz w:val="24"/>
                <w:szCs w:val="24"/>
              </w:rPr>
              <w:t xml:space="preserve">    </w:t>
            </w:r>
            <w:r w:rsidRPr="0062199F">
              <w:rPr>
                <w:rFonts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0349AA" w:rsidRPr="008C1090">
        <w:trPr>
          <w:gridAfter w:val="1"/>
          <w:wAfter w:w="7" w:type="dxa"/>
          <w:trHeight w:val="2012"/>
        </w:trPr>
        <w:tc>
          <w:tcPr>
            <w:tcW w:w="981" w:type="dxa"/>
            <w:gridSpan w:val="2"/>
            <w:vAlign w:val="center"/>
          </w:tcPr>
          <w:p w:rsidR="000349AA" w:rsidRPr="008C1090" w:rsidRDefault="000349AA" w:rsidP="0027468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cs="仿宋_GB2312" w:hint="eastAsia"/>
                <w:color w:val="000000"/>
                <w:sz w:val="24"/>
                <w:szCs w:val="24"/>
              </w:rPr>
              <w:t>用人单位审查意</w:t>
            </w:r>
            <w:r w:rsidRPr="008C1090">
              <w:rPr>
                <w:color w:val="000000"/>
                <w:sz w:val="24"/>
                <w:szCs w:val="24"/>
              </w:rPr>
              <w:t xml:space="preserve"> </w:t>
            </w:r>
            <w:r w:rsidRPr="008C1090">
              <w:rPr>
                <w:rFonts w:cs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800" w:type="dxa"/>
            <w:gridSpan w:val="16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0349AA" w:rsidRPr="008C1090">
        <w:trPr>
          <w:gridAfter w:val="1"/>
          <w:wAfter w:w="7" w:type="dxa"/>
          <w:trHeight w:val="778"/>
        </w:trPr>
        <w:tc>
          <w:tcPr>
            <w:tcW w:w="981" w:type="dxa"/>
            <w:gridSpan w:val="2"/>
            <w:vAlign w:val="center"/>
          </w:tcPr>
          <w:p w:rsidR="000349AA" w:rsidRPr="008C1090" w:rsidRDefault="000349AA" w:rsidP="0027468A">
            <w:pPr>
              <w:spacing w:line="300" w:lineRule="exact"/>
              <w:rPr>
                <w:rFonts w:ascii="宋体" w:eastAsia="宋体"/>
                <w:color w:val="000000"/>
                <w:sz w:val="24"/>
                <w:szCs w:val="24"/>
              </w:rPr>
            </w:pP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备</w:t>
            </w:r>
            <w:r w:rsidRPr="008C109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090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00" w:type="dxa"/>
            <w:gridSpan w:val="16"/>
          </w:tcPr>
          <w:p w:rsidR="000349AA" w:rsidRPr="008C1090" w:rsidRDefault="000349AA" w:rsidP="0027468A">
            <w:pPr>
              <w:spacing w:line="440" w:lineRule="exact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</w:tbl>
    <w:p w:rsidR="000349AA" w:rsidRPr="000B20E6" w:rsidRDefault="000349AA" w:rsidP="0047369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cs="仿宋_GB2312" w:hint="eastAsia"/>
          <w:sz w:val="24"/>
          <w:szCs w:val="24"/>
        </w:rPr>
        <w:t>说明：</w:t>
      </w:r>
      <w:r w:rsidRPr="000B20E6">
        <w:rPr>
          <w:rFonts w:ascii="仿宋_GB2312" w:hAnsi="仿宋" w:cs="仿宋_GB2312"/>
          <w:sz w:val="24"/>
          <w:szCs w:val="24"/>
        </w:rPr>
        <w:t>1</w:t>
      </w:r>
      <w:r w:rsidRPr="000B20E6">
        <w:rPr>
          <w:rFonts w:ascii="仿宋_GB2312" w:hAnsi="仿宋" w:cs="仿宋_GB2312" w:hint="eastAsia"/>
          <w:sz w:val="24"/>
          <w:szCs w:val="24"/>
        </w:rPr>
        <w:t>、此表</w:t>
      </w:r>
      <w:r>
        <w:rPr>
          <w:rFonts w:ascii="仿宋_GB2312" w:hAnsi="仿宋" w:cs="仿宋_GB2312" w:hint="eastAsia"/>
          <w:sz w:val="24"/>
          <w:szCs w:val="24"/>
        </w:rPr>
        <w:t>要</w:t>
      </w:r>
      <w:r w:rsidRPr="000B20E6">
        <w:rPr>
          <w:rFonts w:ascii="仿宋_GB2312" w:hAnsi="仿宋" w:cs="仿宋_GB2312" w:hint="eastAsia"/>
          <w:sz w:val="24"/>
          <w:szCs w:val="24"/>
        </w:rPr>
        <w:t>用蓝黑色钢笔</w:t>
      </w:r>
      <w:r w:rsidRPr="008C1090">
        <w:rPr>
          <w:rFonts w:cs="仿宋_GB2312" w:hint="eastAsia"/>
          <w:color w:val="000000"/>
          <w:sz w:val="24"/>
          <w:szCs w:val="24"/>
        </w:rPr>
        <w:t>签名</w:t>
      </w:r>
      <w:r w:rsidRPr="000B20E6">
        <w:rPr>
          <w:rFonts w:ascii="仿宋_GB2312" w:hAnsi="仿宋" w:cs="仿宋_GB2312" w:hint="eastAsia"/>
          <w:sz w:val="24"/>
          <w:szCs w:val="24"/>
        </w:rPr>
        <w:t>；</w:t>
      </w:r>
    </w:p>
    <w:p w:rsidR="000349AA" w:rsidRPr="000B20E6" w:rsidRDefault="000349AA" w:rsidP="004B6578">
      <w:pPr>
        <w:spacing w:line="560" w:lineRule="exact"/>
        <w:ind w:firstLineChars="300" w:firstLine="31680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cs="仿宋_GB2312"/>
          <w:sz w:val="24"/>
          <w:szCs w:val="24"/>
        </w:rPr>
        <w:t>2</w:t>
      </w:r>
      <w:r w:rsidRPr="000B20E6"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0349AA" w:rsidRPr="000B20E6" w:rsidSect="00550B83">
      <w:headerReference w:type="default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AA" w:rsidRDefault="000349AA">
      <w:r>
        <w:separator/>
      </w:r>
    </w:p>
  </w:endnote>
  <w:endnote w:type="continuationSeparator" w:id="0">
    <w:p w:rsidR="000349AA" w:rsidRDefault="0003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AA" w:rsidRDefault="000349AA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0349AA" w:rsidRDefault="000349AA">
    <w:pPr>
      <w:pStyle w:val="Footer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AA" w:rsidRDefault="000349AA">
      <w:r>
        <w:separator/>
      </w:r>
    </w:p>
  </w:footnote>
  <w:footnote w:type="continuationSeparator" w:id="0">
    <w:p w:rsidR="000349AA" w:rsidRDefault="00034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AA" w:rsidRDefault="000349AA" w:rsidP="00B21A0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83"/>
    <w:rsid w:val="0000504F"/>
    <w:rsid w:val="000267C7"/>
    <w:rsid w:val="000335E8"/>
    <w:rsid w:val="000349AA"/>
    <w:rsid w:val="00036B0C"/>
    <w:rsid w:val="00037FFC"/>
    <w:rsid w:val="00047393"/>
    <w:rsid w:val="00057AE7"/>
    <w:rsid w:val="00061FC4"/>
    <w:rsid w:val="00064EE7"/>
    <w:rsid w:val="000656CA"/>
    <w:rsid w:val="00070716"/>
    <w:rsid w:val="000721AA"/>
    <w:rsid w:val="00082E96"/>
    <w:rsid w:val="00085888"/>
    <w:rsid w:val="00097D56"/>
    <w:rsid w:val="000A11A9"/>
    <w:rsid w:val="000A5781"/>
    <w:rsid w:val="000A641F"/>
    <w:rsid w:val="000B20E6"/>
    <w:rsid w:val="000B43F3"/>
    <w:rsid w:val="000B5EAC"/>
    <w:rsid w:val="000D2D2E"/>
    <w:rsid w:val="000D5085"/>
    <w:rsid w:val="0010179B"/>
    <w:rsid w:val="00104384"/>
    <w:rsid w:val="00105ED9"/>
    <w:rsid w:val="00111991"/>
    <w:rsid w:val="001139BF"/>
    <w:rsid w:val="00120B46"/>
    <w:rsid w:val="00134B4E"/>
    <w:rsid w:val="00144541"/>
    <w:rsid w:val="00150A62"/>
    <w:rsid w:val="00150CE4"/>
    <w:rsid w:val="00162F04"/>
    <w:rsid w:val="00185EBE"/>
    <w:rsid w:val="00196874"/>
    <w:rsid w:val="001A21A2"/>
    <w:rsid w:val="001A68C7"/>
    <w:rsid w:val="001B474F"/>
    <w:rsid w:val="001B48AD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28"/>
    <w:rsid w:val="002350DF"/>
    <w:rsid w:val="00235D09"/>
    <w:rsid w:val="00236D0B"/>
    <w:rsid w:val="00254176"/>
    <w:rsid w:val="00256228"/>
    <w:rsid w:val="00256CE2"/>
    <w:rsid w:val="002742AD"/>
    <w:rsid w:val="0027468A"/>
    <w:rsid w:val="00274B42"/>
    <w:rsid w:val="00275858"/>
    <w:rsid w:val="00281DBC"/>
    <w:rsid w:val="002861A8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2F7BA1"/>
    <w:rsid w:val="00304AE1"/>
    <w:rsid w:val="00313EC1"/>
    <w:rsid w:val="003268E9"/>
    <w:rsid w:val="003268FB"/>
    <w:rsid w:val="00333CFB"/>
    <w:rsid w:val="0033585B"/>
    <w:rsid w:val="003367CB"/>
    <w:rsid w:val="00355C39"/>
    <w:rsid w:val="00367792"/>
    <w:rsid w:val="00374E4C"/>
    <w:rsid w:val="00384B36"/>
    <w:rsid w:val="0038589C"/>
    <w:rsid w:val="00392349"/>
    <w:rsid w:val="0039313A"/>
    <w:rsid w:val="003A136D"/>
    <w:rsid w:val="003B6E9D"/>
    <w:rsid w:val="003C0765"/>
    <w:rsid w:val="003D10AC"/>
    <w:rsid w:val="003D2851"/>
    <w:rsid w:val="003D4C38"/>
    <w:rsid w:val="003E3B57"/>
    <w:rsid w:val="003E4D81"/>
    <w:rsid w:val="003E6807"/>
    <w:rsid w:val="003F044B"/>
    <w:rsid w:val="003F179D"/>
    <w:rsid w:val="003F3432"/>
    <w:rsid w:val="00412B27"/>
    <w:rsid w:val="00430B5D"/>
    <w:rsid w:val="0043504F"/>
    <w:rsid w:val="00436CB3"/>
    <w:rsid w:val="00452E88"/>
    <w:rsid w:val="0045481D"/>
    <w:rsid w:val="004614C7"/>
    <w:rsid w:val="00464D5A"/>
    <w:rsid w:val="0047369D"/>
    <w:rsid w:val="004740C6"/>
    <w:rsid w:val="00480D77"/>
    <w:rsid w:val="0049089E"/>
    <w:rsid w:val="004A201B"/>
    <w:rsid w:val="004A3BC5"/>
    <w:rsid w:val="004A40BE"/>
    <w:rsid w:val="004A54ED"/>
    <w:rsid w:val="004A62B2"/>
    <w:rsid w:val="004B44AB"/>
    <w:rsid w:val="004B5D5F"/>
    <w:rsid w:val="004B6578"/>
    <w:rsid w:val="004C0E6E"/>
    <w:rsid w:val="004C2570"/>
    <w:rsid w:val="004C59C1"/>
    <w:rsid w:val="004C5AEB"/>
    <w:rsid w:val="004C5B7F"/>
    <w:rsid w:val="004D1517"/>
    <w:rsid w:val="004E38E5"/>
    <w:rsid w:val="004E774A"/>
    <w:rsid w:val="004F3BAB"/>
    <w:rsid w:val="004F4DE6"/>
    <w:rsid w:val="005018A5"/>
    <w:rsid w:val="00507F8E"/>
    <w:rsid w:val="0052065B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0F77"/>
    <w:rsid w:val="00563C8F"/>
    <w:rsid w:val="00581CE0"/>
    <w:rsid w:val="005873AE"/>
    <w:rsid w:val="005A3F74"/>
    <w:rsid w:val="005A43A0"/>
    <w:rsid w:val="005C452C"/>
    <w:rsid w:val="005C53EE"/>
    <w:rsid w:val="005D406C"/>
    <w:rsid w:val="005D57FD"/>
    <w:rsid w:val="005E1389"/>
    <w:rsid w:val="005E2EC4"/>
    <w:rsid w:val="005F0AEE"/>
    <w:rsid w:val="005F5980"/>
    <w:rsid w:val="005F792F"/>
    <w:rsid w:val="006029CF"/>
    <w:rsid w:val="00604B93"/>
    <w:rsid w:val="00620D73"/>
    <w:rsid w:val="0062199F"/>
    <w:rsid w:val="00624642"/>
    <w:rsid w:val="00625900"/>
    <w:rsid w:val="00630531"/>
    <w:rsid w:val="00645E90"/>
    <w:rsid w:val="00652AA2"/>
    <w:rsid w:val="00653E5D"/>
    <w:rsid w:val="0067562E"/>
    <w:rsid w:val="00683420"/>
    <w:rsid w:val="00685CC7"/>
    <w:rsid w:val="00693102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0323F"/>
    <w:rsid w:val="0070503D"/>
    <w:rsid w:val="00710F6D"/>
    <w:rsid w:val="0071426B"/>
    <w:rsid w:val="00714FFC"/>
    <w:rsid w:val="00743CAC"/>
    <w:rsid w:val="00756976"/>
    <w:rsid w:val="00766418"/>
    <w:rsid w:val="007677E2"/>
    <w:rsid w:val="0077337B"/>
    <w:rsid w:val="00785F31"/>
    <w:rsid w:val="00786FC6"/>
    <w:rsid w:val="00787AC5"/>
    <w:rsid w:val="007A06B8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7741C"/>
    <w:rsid w:val="00881788"/>
    <w:rsid w:val="008968B1"/>
    <w:rsid w:val="008A4566"/>
    <w:rsid w:val="008C1090"/>
    <w:rsid w:val="008C269E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2751F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0CA"/>
    <w:rsid w:val="009B1672"/>
    <w:rsid w:val="009B1749"/>
    <w:rsid w:val="009B402F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260FB"/>
    <w:rsid w:val="00A306EE"/>
    <w:rsid w:val="00A3530C"/>
    <w:rsid w:val="00A375CF"/>
    <w:rsid w:val="00A43B06"/>
    <w:rsid w:val="00A457D4"/>
    <w:rsid w:val="00A46E38"/>
    <w:rsid w:val="00A57E5F"/>
    <w:rsid w:val="00A602F0"/>
    <w:rsid w:val="00A61C41"/>
    <w:rsid w:val="00A61E78"/>
    <w:rsid w:val="00A62639"/>
    <w:rsid w:val="00A700CD"/>
    <w:rsid w:val="00A70A42"/>
    <w:rsid w:val="00A73C82"/>
    <w:rsid w:val="00A807E2"/>
    <w:rsid w:val="00A81CC0"/>
    <w:rsid w:val="00A925BA"/>
    <w:rsid w:val="00A9563B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0C64"/>
    <w:rsid w:val="00AF37D5"/>
    <w:rsid w:val="00B07CEE"/>
    <w:rsid w:val="00B14065"/>
    <w:rsid w:val="00B17CC9"/>
    <w:rsid w:val="00B21A02"/>
    <w:rsid w:val="00B37F76"/>
    <w:rsid w:val="00B72298"/>
    <w:rsid w:val="00B861F1"/>
    <w:rsid w:val="00B94E8F"/>
    <w:rsid w:val="00B94EB9"/>
    <w:rsid w:val="00B9754E"/>
    <w:rsid w:val="00BA193D"/>
    <w:rsid w:val="00BA45A6"/>
    <w:rsid w:val="00BA5B12"/>
    <w:rsid w:val="00BA6F62"/>
    <w:rsid w:val="00BB6458"/>
    <w:rsid w:val="00BD62AF"/>
    <w:rsid w:val="00BD62B6"/>
    <w:rsid w:val="00BE609D"/>
    <w:rsid w:val="00BF189D"/>
    <w:rsid w:val="00C00710"/>
    <w:rsid w:val="00C019FC"/>
    <w:rsid w:val="00C05662"/>
    <w:rsid w:val="00C05C4F"/>
    <w:rsid w:val="00C12B9B"/>
    <w:rsid w:val="00C17430"/>
    <w:rsid w:val="00C21656"/>
    <w:rsid w:val="00C34324"/>
    <w:rsid w:val="00C50A0C"/>
    <w:rsid w:val="00C51694"/>
    <w:rsid w:val="00C647E4"/>
    <w:rsid w:val="00C66524"/>
    <w:rsid w:val="00C75E33"/>
    <w:rsid w:val="00C76169"/>
    <w:rsid w:val="00C777AB"/>
    <w:rsid w:val="00C91640"/>
    <w:rsid w:val="00C91825"/>
    <w:rsid w:val="00C96981"/>
    <w:rsid w:val="00CA2243"/>
    <w:rsid w:val="00CA5391"/>
    <w:rsid w:val="00CE4F0E"/>
    <w:rsid w:val="00CF603D"/>
    <w:rsid w:val="00D1604C"/>
    <w:rsid w:val="00D21FBA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841CF"/>
    <w:rsid w:val="00DA14C7"/>
    <w:rsid w:val="00DB4FE0"/>
    <w:rsid w:val="00DC5336"/>
    <w:rsid w:val="00DC7B7F"/>
    <w:rsid w:val="00DD1208"/>
    <w:rsid w:val="00DE39EC"/>
    <w:rsid w:val="00E00417"/>
    <w:rsid w:val="00E04B53"/>
    <w:rsid w:val="00E121AF"/>
    <w:rsid w:val="00E2758C"/>
    <w:rsid w:val="00E30645"/>
    <w:rsid w:val="00E31444"/>
    <w:rsid w:val="00E33065"/>
    <w:rsid w:val="00E332DA"/>
    <w:rsid w:val="00E45D6A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B6B9D"/>
    <w:rsid w:val="00EC2866"/>
    <w:rsid w:val="00F032D9"/>
    <w:rsid w:val="00F120B2"/>
    <w:rsid w:val="00F167CE"/>
    <w:rsid w:val="00F23AC1"/>
    <w:rsid w:val="00F23E05"/>
    <w:rsid w:val="00F330D5"/>
    <w:rsid w:val="00F35144"/>
    <w:rsid w:val="00F3535A"/>
    <w:rsid w:val="00F469E1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A6D45"/>
    <w:rsid w:val="00FB2DD9"/>
    <w:rsid w:val="00FB2EE0"/>
    <w:rsid w:val="00FB44B5"/>
    <w:rsid w:val="00FB6081"/>
    <w:rsid w:val="00FC29A2"/>
    <w:rsid w:val="00FC3409"/>
    <w:rsid w:val="00FC5AC3"/>
    <w:rsid w:val="00FD0CD8"/>
    <w:rsid w:val="00FD2AA8"/>
    <w:rsid w:val="00FD7544"/>
    <w:rsid w:val="00FE3B28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83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4566"/>
    <w:rPr>
      <w:rFonts w:eastAsia="仿宋_GB2312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50B83"/>
  </w:style>
  <w:style w:type="paragraph" w:styleId="BodyTextIndent">
    <w:name w:val="Body Text Indent"/>
    <w:basedOn w:val="Normal"/>
    <w:link w:val="BodyTextIndentChar"/>
    <w:uiPriority w:val="99"/>
    <w:rsid w:val="00550B83"/>
    <w:pPr>
      <w:ind w:left="105"/>
    </w:pPr>
    <w:rPr>
      <w:rFonts w:eastAsia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181"/>
    <w:rPr>
      <w:rFonts w:eastAsia="仿宋_GB231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50B83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181"/>
    <w:rPr>
      <w:rFonts w:eastAsia="仿宋_GB231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F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6181"/>
    <w:rPr>
      <w:rFonts w:eastAsia="仿宋_GB231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A45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456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88</Words>
  <Characters>507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subject/>
  <dc:creator>ＤＥＬＬ</dc:creator>
  <cp:keywords/>
  <dc:description/>
  <cp:lastModifiedBy>GT17E67</cp:lastModifiedBy>
  <cp:revision>6</cp:revision>
  <cp:lastPrinted>2018-04-02T00:59:00Z</cp:lastPrinted>
  <dcterms:created xsi:type="dcterms:W3CDTF">2018-06-04T07:48:00Z</dcterms:created>
  <dcterms:modified xsi:type="dcterms:W3CDTF">2018-06-15T07:39:00Z</dcterms:modified>
</cp:coreProperties>
</file>