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D3F" w:rsidRDefault="00DE0D3F">
      <w:pPr>
        <w:spacing w:line="720" w:lineRule="auto"/>
        <w:jc w:val="left"/>
        <w:rPr>
          <w:rFonts w:ascii="宋体"/>
          <w:sz w:val="30"/>
          <w:szCs w:val="30"/>
        </w:rPr>
      </w:pPr>
    </w:p>
    <w:p w:rsidR="00DE0D3F" w:rsidRDefault="00DE0D3F">
      <w:pPr>
        <w:spacing w:line="720" w:lineRule="auto"/>
        <w:rPr>
          <w:sz w:val="48"/>
          <w:szCs w:val="48"/>
        </w:rPr>
      </w:pPr>
    </w:p>
    <w:p w:rsidR="00DE0D3F" w:rsidRDefault="00DE0D3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成都工业学院人才引进申请表</w:t>
      </w:r>
    </w:p>
    <w:p w:rsidR="00DE0D3F" w:rsidRDefault="00DE0D3F">
      <w:pPr>
        <w:jc w:val="center"/>
        <w:rPr>
          <w:sz w:val="36"/>
          <w:szCs w:val="36"/>
        </w:rPr>
      </w:pPr>
    </w:p>
    <w:p w:rsidR="00DE0D3F" w:rsidRDefault="00DE0D3F">
      <w:pPr>
        <w:jc w:val="center"/>
        <w:rPr>
          <w:sz w:val="36"/>
          <w:szCs w:val="36"/>
        </w:rPr>
      </w:pPr>
      <w:bookmarkStart w:id="0" w:name="_GoBack"/>
      <w:bookmarkEnd w:id="0"/>
    </w:p>
    <w:p w:rsidR="00DE0D3F" w:rsidRDefault="00DE0D3F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申请岗位：</w:t>
      </w:r>
      <w:r>
        <w:rPr>
          <w:sz w:val="28"/>
          <w:szCs w:val="28"/>
          <w:u w:val="single"/>
        </w:rPr>
        <w:t xml:space="preserve">          XX</w:t>
      </w:r>
      <w:r>
        <w:rPr>
          <w:rFonts w:cs="宋体" w:hint="eastAsia"/>
          <w:sz w:val="28"/>
          <w:szCs w:val="28"/>
          <w:u w:val="single"/>
        </w:rPr>
        <w:t>学院</w:t>
      </w:r>
      <w:r>
        <w:rPr>
          <w:sz w:val="28"/>
          <w:szCs w:val="28"/>
          <w:u w:val="single"/>
        </w:rPr>
        <w:t>XX</w:t>
      </w:r>
      <w:r>
        <w:rPr>
          <w:rFonts w:cs="宋体" w:hint="eastAsia"/>
          <w:sz w:val="28"/>
          <w:szCs w:val="28"/>
          <w:u w:val="single"/>
        </w:rPr>
        <w:t>专业教师</w:t>
      </w:r>
      <w:r>
        <w:rPr>
          <w:sz w:val="28"/>
          <w:szCs w:val="28"/>
          <w:u w:val="single"/>
        </w:rPr>
        <w:t xml:space="preserve">      </w:t>
      </w:r>
    </w:p>
    <w:p w:rsidR="00DE0D3F" w:rsidRDefault="00DE0D3F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申请人姓名：</w:t>
      </w:r>
      <w:r>
        <w:rPr>
          <w:sz w:val="28"/>
          <w:szCs w:val="28"/>
          <w:u w:val="single"/>
        </w:rPr>
        <w:t xml:space="preserve">                                  </w:t>
      </w:r>
    </w:p>
    <w:p w:rsidR="00DE0D3F" w:rsidRDefault="00DE0D3F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所学专业：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DE0D3F" w:rsidRDefault="00DE0D3F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毕业学校：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DE0D3F" w:rsidRDefault="00DE0D3F">
      <w:pPr>
        <w:spacing w:line="9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DE0D3F" w:rsidRDefault="00DE0D3F">
      <w:pPr>
        <w:jc w:val="center"/>
        <w:rPr>
          <w:sz w:val="28"/>
          <w:szCs w:val="28"/>
          <w:u w:val="single"/>
        </w:rPr>
      </w:pPr>
    </w:p>
    <w:p w:rsidR="00DE0D3F" w:rsidRDefault="00DE0D3F">
      <w:pPr>
        <w:jc w:val="center"/>
        <w:rPr>
          <w:sz w:val="28"/>
          <w:szCs w:val="28"/>
          <w:u w:val="single"/>
        </w:rPr>
      </w:pPr>
    </w:p>
    <w:p w:rsidR="00DE0D3F" w:rsidRDefault="00DE0D3F">
      <w:pPr>
        <w:jc w:val="center"/>
        <w:rPr>
          <w:sz w:val="28"/>
          <w:szCs w:val="28"/>
          <w:u w:val="single"/>
        </w:rPr>
      </w:pPr>
    </w:p>
    <w:p w:rsidR="00DE0D3F" w:rsidRDefault="00DE0D3F">
      <w:pPr>
        <w:jc w:val="center"/>
        <w:rPr>
          <w:sz w:val="28"/>
          <w:szCs w:val="28"/>
        </w:rPr>
      </w:pPr>
    </w:p>
    <w:p w:rsidR="00DE0D3F" w:rsidRDefault="00DE0D3F">
      <w:pPr>
        <w:jc w:val="center"/>
        <w:rPr>
          <w:sz w:val="28"/>
          <w:szCs w:val="28"/>
        </w:rPr>
      </w:pPr>
    </w:p>
    <w:p w:rsidR="00DE0D3F" w:rsidRDefault="00DE0D3F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成都工业学院人事处</w:t>
      </w:r>
    </w:p>
    <w:p w:rsidR="00DE0D3F" w:rsidRDefault="00DE0D3F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DE0D3F" w:rsidRDefault="00DE0D3F">
      <w:pPr>
        <w:jc w:val="center"/>
        <w:rPr>
          <w:rFonts w:eastAsia="黑体"/>
          <w:sz w:val="48"/>
          <w:szCs w:val="48"/>
        </w:rPr>
      </w:pPr>
    </w:p>
    <w:p w:rsidR="00DE0D3F" w:rsidRDefault="00DE0D3F">
      <w:pPr>
        <w:jc w:val="center"/>
        <w:rPr>
          <w:rFonts w:eastAsia="黑体"/>
          <w:sz w:val="48"/>
          <w:szCs w:val="48"/>
        </w:rPr>
      </w:pPr>
    </w:p>
    <w:p w:rsidR="00DE0D3F" w:rsidRDefault="00DE0D3F">
      <w:pPr>
        <w:jc w:val="center"/>
        <w:rPr>
          <w:rFonts w:eastAsia="黑体"/>
          <w:sz w:val="44"/>
          <w:szCs w:val="44"/>
        </w:rPr>
      </w:pPr>
    </w:p>
    <w:p w:rsidR="00DE0D3F" w:rsidRDefault="00DE0D3F">
      <w:pPr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填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表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明</w:t>
      </w:r>
    </w:p>
    <w:p w:rsidR="00DE0D3F" w:rsidRDefault="00DE0D3F">
      <w:pPr>
        <w:rPr>
          <w:rFonts w:ascii="楷体_GB2312" w:eastAsia="楷体_GB2312"/>
          <w:sz w:val="30"/>
          <w:szCs w:val="30"/>
        </w:rPr>
      </w:pPr>
    </w:p>
    <w:p w:rsidR="00DE0D3F" w:rsidRDefault="00DE0D3F" w:rsidP="00DB3351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申请人请如实填写表格。</w:t>
      </w:r>
    </w:p>
    <w:p w:rsidR="00DE0D3F" w:rsidRDefault="00DE0D3F" w:rsidP="00DB3351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申请表中所述学历、学位、职称、获奖等须提供相应证书复印件。</w:t>
      </w:r>
    </w:p>
    <w:p w:rsidR="00DE0D3F" w:rsidRDefault="00DE0D3F" w:rsidP="00DB3351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申请表中所述成果须另附全部成果目录，并提供相应材料复印件。</w:t>
      </w:r>
    </w:p>
    <w:p w:rsidR="00DE0D3F" w:rsidRDefault="00DE0D3F" w:rsidP="00DB3351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填写申请表时可纵向增加表格、可另加附页。</w:t>
      </w:r>
    </w:p>
    <w:p w:rsidR="00DE0D3F" w:rsidRDefault="00DE0D3F" w:rsidP="00DB3351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jc w:val="center"/>
        <w:rPr>
          <w:rFonts w:eastAsia="黑体"/>
          <w:sz w:val="30"/>
          <w:szCs w:val="30"/>
        </w:rPr>
      </w:pPr>
    </w:p>
    <w:p w:rsidR="00DE0D3F" w:rsidRDefault="00DE0D3F">
      <w:pPr>
        <w:rPr>
          <w:rFonts w:eastAsia="黑体"/>
          <w:sz w:val="28"/>
          <w:szCs w:val="28"/>
        </w:rPr>
      </w:pPr>
    </w:p>
    <w:p w:rsidR="00DE0D3F" w:rsidRDefault="00DE0D3F">
      <w:pPr>
        <w:rPr>
          <w:rFonts w:eastAsia="黑体"/>
          <w:sz w:val="28"/>
          <w:szCs w:val="28"/>
        </w:rPr>
      </w:pPr>
    </w:p>
    <w:p w:rsidR="00DE0D3F" w:rsidRDefault="00DE0D3F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        </w:t>
      </w:r>
    </w:p>
    <w:p w:rsidR="00DE0D3F" w:rsidRDefault="00DE0D3F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一、申请人基本情况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 w:rsidR="00DE0D3F">
        <w:trPr>
          <w:trHeight w:val="726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:rsidR="00DE0D3F" w:rsidRDefault="00DE0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075" w:type="dxa"/>
            <w:gridSpan w:val="3"/>
            <w:vAlign w:val="center"/>
          </w:tcPr>
          <w:p w:rsidR="00DE0D3F" w:rsidRDefault="00DE0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371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照</w:t>
            </w:r>
            <w:r>
              <w:t xml:space="preserve"> </w:t>
            </w:r>
            <w:r>
              <w:rPr>
                <w:rFonts w:cs="宋体" w:hint="eastAsia"/>
              </w:rPr>
              <w:t>片</w:t>
            </w:r>
          </w:p>
        </w:tc>
      </w:tr>
      <w:tr w:rsidR="00DE0D3F">
        <w:trPr>
          <w:trHeight w:val="726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371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DE0D3F" w:rsidRDefault="00DE0D3F">
            <w:pPr>
              <w:jc w:val="center"/>
              <w:rPr>
                <w:sz w:val="28"/>
                <w:szCs w:val="28"/>
              </w:rPr>
            </w:pPr>
          </w:p>
        </w:tc>
      </w:tr>
      <w:tr w:rsidR="00DE0D3F">
        <w:trPr>
          <w:trHeight w:val="726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DE0D3F" w:rsidRDefault="00DE0D3F">
            <w:pPr>
              <w:jc w:val="center"/>
              <w:rPr>
                <w:sz w:val="28"/>
                <w:szCs w:val="28"/>
              </w:rPr>
            </w:pPr>
          </w:p>
        </w:tc>
      </w:tr>
      <w:tr w:rsidR="00DE0D3F">
        <w:trPr>
          <w:trHeight w:val="726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DE0D3F" w:rsidRDefault="00DE0D3F">
            <w:pPr>
              <w:jc w:val="center"/>
              <w:rPr>
                <w:sz w:val="28"/>
                <w:szCs w:val="28"/>
              </w:rPr>
            </w:pPr>
          </w:p>
        </w:tc>
      </w:tr>
      <w:tr w:rsidR="00DE0D3F">
        <w:trPr>
          <w:trHeight w:val="279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现从事专业及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726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现任专业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 w:rsidR="00DE0D3F" w:rsidRDefault="00DE0D3F">
            <w:pPr>
              <w:jc w:val="center"/>
              <w:rPr>
                <w:sz w:val="28"/>
                <w:szCs w:val="28"/>
              </w:rPr>
            </w:pPr>
          </w:p>
        </w:tc>
      </w:tr>
      <w:tr w:rsidR="00DE0D3F">
        <w:trPr>
          <w:trHeight w:val="631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distribute"/>
            </w:pPr>
            <w:r>
              <w:rPr>
                <w:rFonts w:cs="宋体" w:hint="eastAsia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81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distribute"/>
            </w:pPr>
            <w:r>
              <w:rPr>
                <w:rFonts w:cs="宋体" w:hint="eastAsia"/>
              </w:rPr>
              <w:t>是否服从岗位调配</w:t>
            </w:r>
          </w:p>
        </w:tc>
        <w:tc>
          <w:tcPr>
            <w:tcW w:w="8200" w:type="dxa"/>
            <w:gridSpan w:val="13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6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distribute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2099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91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distribute"/>
            </w:pPr>
            <w:r>
              <w:rPr>
                <w:rFonts w:cs="宋体"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t>Email</w:t>
            </w:r>
          </w:p>
        </w:tc>
        <w:tc>
          <w:tcPr>
            <w:tcW w:w="2099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63"/>
          <w:jc w:val="center"/>
        </w:trPr>
        <w:tc>
          <w:tcPr>
            <w:tcW w:w="1265" w:type="dxa"/>
            <w:vAlign w:val="center"/>
          </w:tcPr>
          <w:p w:rsidR="00DE0D3F" w:rsidRDefault="00DE0D3F">
            <w:pPr>
              <w:jc w:val="distribute"/>
            </w:pPr>
            <w:r>
              <w:rPr>
                <w:rFonts w:cs="宋体" w:hint="eastAsia"/>
              </w:rPr>
              <w:t>主要学</w:t>
            </w:r>
          </w:p>
          <w:p w:rsidR="00DE0D3F" w:rsidRDefault="00DE0D3F">
            <w:pPr>
              <w:jc w:val="distribute"/>
            </w:pPr>
            <w:r>
              <w:rPr>
                <w:rFonts w:cs="宋体"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24"/>
          <w:jc w:val="center"/>
        </w:trPr>
        <w:tc>
          <w:tcPr>
            <w:tcW w:w="1265" w:type="dxa"/>
            <w:vMerge w:val="restart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配</w:t>
            </w:r>
            <w:r>
              <w:t xml:space="preserve"> </w:t>
            </w:r>
            <w:r>
              <w:rPr>
                <w:rFonts w:cs="宋体" w:hint="eastAsia"/>
              </w:rPr>
              <w:t>偶</w:t>
            </w:r>
          </w:p>
        </w:tc>
        <w:tc>
          <w:tcPr>
            <w:tcW w:w="1266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15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 w:rsidR="00DE0D3F" w:rsidRDefault="00DE0D3F"/>
        </w:tc>
        <w:tc>
          <w:tcPr>
            <w:tcW w:w="1193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 w:rsidR="00DE0D3F" w:rsidRDefault="00DE0D3F"/>
        </w:tc>
        <w:tc>
          <w:tcPr>
            <w:tcW w:w="1193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5"/>
          <w:jc w:val="center"/>
        </w:trPr>
        <w:tc>
          <w:tcPr>
            <w:tcW w:w="1265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主要学习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DE0D3F" w:rsidRDefault="00DE0D3F">
            <w:pPr>
              <w:jc w:val="center"/>
            </w:pPr>
          </w:p>
          <w:p w:rsidR="00DE0D3F" w:rsidRDefault="00DE0D3F"/>
          <w:p w:rsidR="00DE0D3F" w:rsidRDefault="00DE0D3F"/>
        </w:tc>
      </w:tr>
      <w:tr w:rsidR="00DE0D3F">
        <w:trPr>
          <w:trHeight w:val="1236"/>
          <w:jc w:val="center"/>
        </w:trPr>
        <w:tc>
          <w:tcPr>
            <w:tcW w:w="1265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主要工作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DE0D3F" w:rsidRDefault="00DE0D3F">
            <w:pPr>
              <w:jc w:val="center"/>
            </w:pPr>
          </w:p>
          <w:p w:rsidR="00DE0D3F" w:rsidRDefault="00DE0D3F">
            <w:pPr>
              <w:jc w:val="center"/>
            </w:pPr>
          </w:p>
          <w:p w:rsidR="00DE0D3F" w:rsidRDefault="00DE0D3F">
            <w:pPr>
              <w:jc w:val="center"/>
            </w:pPr>
          </w:p>
          <w:p w:rsidR="00DE0D3F" w:rsidRDefault="00DE0D3F"/>
        </w:tc>
      </w:tr>
      <w:tr w:rsidR="00DE0D3F">
        <w:trPr>
          <w:trHeight w:val="713"/>
          <w:jc w:val="center"/>
        </w:trPr>
        <w:tc>
          <w:tcPr>
            <w:tcW w:w="1265" w:type="dxa"/>
            <w:vMerge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49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子</w:t>
            </w:r>
            <w:r>
              <w:t xml:space="preserve"> </w:t>
            </w:r>
            <w:r>
              <w:rPr>
                <w:rFonts w:cs="宋体" w:hint="eastAsia"/>
              </w:rPr>
              <w:t>女</w:t>
            </w:r>
          </w:p>
        </w:tc>
        <w:tc>
          <w:tcPr>
            <w:tcW w:w="6951" w:type="dxa"/>
            <w:gridSpan w:val="12"/>
            <w:vAlign w:val="center"/>
          </w:tcPr>
          <w:p w:rsidR="00DE0D3F" w:rsidRDefault="00DE0D3F">
            <w:pPr>
              <w:jc w:val="center"/>
            </w:pPr>
          </w:p>
        </w:tc>
      </w:tr>
    </w:tbl>
    <w:p w:rsidR="00DE0D3F" w:rsidRDefault="00DE0D3F" w:rsidP="00DE0D3F">
      <w:pPr>
        <w:ind w:leftChars="107" w:left="31680" w:hangingChars="112" w:firstLine="31680"/>
        <w:rPr>
          <w:rFonts w:eastAsia="黑体"/>
          <w:sz w:val="28"/>
          <w:szCs w:val="28"/>
        </w:rPr>
      </w:pPr>
    </w:p>
    <w:p w:rsidR="00DE0D3F" w:rsidRDefault="00DE0D3F" w:rsidP="00DB3351">
      <w:pPr>
        <w:ind w:leftChars="107" w:left="31680" w:hangingChars="112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二、主要学习经历（本科及以上）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1641"/>
        <w:gridCol w:w="3462"/>
        <w:gridCol w:w="3101"/>
      </w:tblGrid>
      <w:tr w:rsidR="00DE0D3F">
        <w:trPr>
          <w:trHeight w:val="503"/>
        </w:trPr>
        <w:tc>
          <w:tcPr>
            <w:tcW w:w="1261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641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3462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101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专业或方向</w:t>
            </w:r>
          </w:p>
        </w:tc>
      </w:tr>
      <w:tr w:rsidR="00DE0D3F">
        <w:trPr>
          <w:trHeight w:val="554"/>
        </w:trPr>
        <w:tc>
          <w:tcPr>
            <w:tcW w:w="1261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1641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4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101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4"/>
        </w:trPr>
        <w:tc>
          <w:tcPr>
            <w:tcW w:w="1261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641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4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101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5"/>
        </w:trPr>
        <w:tc>
          <w:tcPr>
            <w:tcW w:w="1261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641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4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101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70"/>
        </w:trPr>
        <w:tc>
          <w:tcPr>
            <w:tcW w:w="1261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641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4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101" w:type="dxa"/>
            <w:vAlign w:val="center"/>
          </w:tcPr>
          <w:p w:rsidR="00DE0D3F" w:rsidRDefault="00DE0D3F">
            <w:pPr>
              <w:jc w:val="center"/>
            </w:pPr>
          </w:p>
        </w:tc>
      </w:tr>
    </w:tbl>
    <w:p w:rsidR="00DE0D3F" w:rsidRDefault="00DE0D3F" w:rsidP="00DE0D3F">
      <w:pPr>
        <w:ind w:leftChars="114" w:left="31680" w:hangingChars="107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2"/>
        <w:gridCol w:w="3875"/>
        <w:gridCol w:w="3328"/>
      </w:tblGrid>
      <w:tr w:rsidR="00DE0D3F">
        <w:trPr>
          <w:trHeight w:val="503"/>
        </w:trPr>
        <w:tc>
          <w:tcPr>
            <w:tcW w:w="2262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87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328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职称和职务</w:t>
            </w:r>
          </w:p>
        </w:tc>
      </w:tr>
      <w:tr w:rsidR="00DE0D3F">
        <w:trPr>
          <w:trHeight w:val="554"/>
        </w:trPr>
        <w:tc>
          <w:tcPr>
            <w:tcW w:w="2262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3875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328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61"/>
        </w:trPr>
        <w:tc>
          <w:tcPr>
            <w:tcW w:w="22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875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328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48"/>
        </w:trPr>
        <w:tc>
          <w:tcPr>
            <w:tcW w:w="22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875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328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85"/>
        </w:trPr>
        <w:tc>
          <w:tcPr>
            <w:tcW w:w="22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875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328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85"/>
        </w:trPr>
        <w:tc>
          <w:tcPr>
            <w:tcW w:w="2262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875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3328" w:type="dxa"/>
            <w:vAlign w:val="center"/>
          </w:tcPr>
          <w:p w:rsidR="00DE0D3F" w:rsidRDefault="00DE0D3F">
            <w:pPr>
              <w:jc w:val="center"/>
            </w:pPr>
          </w:p>
        </w:tc>
      </w:tr>
    </w:tbl>
    <w:p w:rsidR="00DE0D3F" w:rsidRDefault="00DE0D3F" w:rsidP="00DE0D3F">
      <w:pPr>
        <w:ind w:leftChars="107" w:left="31680" w:hangingChars="112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四、主要学术成就（近五年）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699"/>
        <w:gridCol w:w="444"/>
        <w:gridCol w:w="1435"/>
        <w:gridCol w:w="1017"/>
        <w:gridCol w:w="26"/>
        <w:gridCol w:w="607"/>
        <w:gridCol w:w="904"/>
        <w:gridCol w:w="297"/>
        <w:gridCol w:w="374"/>
        <w:gridCol w:w="371"/>
        <w:gridCol w:w="724"/>
        <w:gridCol w:w="66"/>
        <w:gridCol w:w="200"/>
        <w:gridCol w:w="927"/>
        <w:gridCol w:w="100"/>
        <w:gridCol w:w="1015"/>
      </w:tblGrid>
      <w:tr w:rsidR="00DE0D3F">
        <w:trPr>
          <w:trHeight w:val="594"/>
        </w:trPr>
        <w:tc>
          <w:tcPr>
            <w:tcW w:w="9605" w:type="dxa"/>
            <w:gridSpan w:val="17"/>
            <w:vAlign w:val="center"/>
          </w:tcPr>
          <w:p w:rsidR="00DE0D3F" w:rsidRDefault="00DE0D3F">
            <w:pPr>
              <w:spacing w:line="360" w:lineRule="auto"/>
            </w:pPr>
            <w:r>
              <w:t>4.1</w:t>
            </w:r>
            <w:r>
              <w:rPr>
                <w:rFonts w:cs="宋体" w:hint="eastAsia"/>
              </w:rPr>
              <w:t>承担科研项目情况</w:t>
            </w:r>
            <w:r>
              <w:rPr>
                <w:rFonts w:cs="宋体" w:hint="eastAsia"/>
                <w:color w:val="FF0000"/>
              </w:rPr>
              <w:t>（国家级项目排名不限，其余限排名前五</w:t>
            </w:r>
            <w:r>
              <w:rPr>
                <w:rFonts w:cs="宋体" w:hint="eastAsia"/>
              </w:rPr>
              <w:t>）</w:t>
            </w:r>
          </w:p>
        </w:tc>
      </w:tr>
      <w:tr w:rsidR="00DE0D3F">
        <w:trPr>
          <w:trHeight w:val="576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896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1834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来源（国家级、省部级、市厅级、企业等）</w:t>
            </w:r>
          </w:p>
        </w:tc>
        <w:tc>
          <w:tcPr>
            <w:tcW w:w="1535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其他</w:t>
            </w:r>
          </w:p>
        </w:tc>
      </w:tr>
      <w:tr w:rsidR="00DE0D3F">
        <w:trPr>
          <w:trHeight w:val="615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2896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30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5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5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5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5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  <w:p w:rsidR="00DE0D3F" w:rsidRDefault="00DE0D3F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85"/>
        </w:trPr>
        <w:tc>
          <w:tcPr>
            <w:tcW w:w="9605" w:type="dxa"/>
            <w:gridSpan w:val="17"/>
            <w:vAlign w:val="center"/>
          </w:tcPr>
          <w:p w:rsidR="00DE0D3F" w:rsidRDefault="00DE0D3F">
            <w:pPr>
              <w:spacing w:line="360" w:lineRule="auto"/>
            </w:pPr>
            <w:r>
              <w:t xml:space="preserve">4.2 </w:t>
            </w:r>
            <w:r>
              <w:rPr>
                <w:rFonts w:cs="宋体" w:hint="eastAsia"/>
              </w:rPr>
              <w:t>奖惩情况</w:t>
            </w:r>
          </w:p>
        </w:tc>
      </w:tr>
      <w:tr w:rsidR="00DE0D3F">
        <w:trPr>
          <w:trHeight w:val="444"/>
        </w:trPr>
        <w:tc>
          <w:tcPr>
            <w:tcW w:w="9605" w:type="dxa"/>
            <w:gridSpan w:val="17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奖励情况</w:t>
            </w:r>
          </w:p>
        </w:tc>
      </w:tr>
      <w:tr w:rsidR="00DE0D3F">
        <w:trPr>
          <w:trHeight w:val="598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4433" w:type="dxa"/>
            <w:gridSpan w:val="6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奖励名称</w:t>
            </w:r>
          </w:p>
        </w:tc>
        <w:tc>
          <w:tcPr>
            <w:tcW w:w="1832" w:type="dxa"/>
            <w:gridSpan w:val="5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授奖单位及国别</w:t>
            </w: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</w:tr>
      <w:tr w:rsidR="00DE0D3F">
        <w:trPr>
          <w:trHeight w:val="645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4433" w:type="dxa"/>
            <w:gridSpan w:val="6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85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04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04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04"/>
        </w:trPr>
        <w:tc>
          <w:tcPr>
            <w:tcW w:w="1098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15" w:type="dxa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432"/>
        </w:trPr>
        <w:tc>
          <w:tcPr>
            <w:tcW w:w="9605" w:type="dxa"/>
            <w:gridSpan w:val="17"/>
            <w:vAlign w:val="center"/>
          </w:tcPr>
          <w:p w:rsidR="00DE0D3F" w:rsidRDefault="00DE0D3F">
            <w:pPr>
              <w:jc w:val="center"/>
              <w:rPr>
                <w:highlight w:val="yellow"/>
              </w:rPr>
            </w:pPr>
            <w:r>
              <w:rPr>
                <w:rFonts w:cs="宋体" w:hint="eastAsia"/>
              </w:rPr>
              <w:t>惩罚情况</w:t>
            </w:r>
          </w:p>
        </w:tc>
      </w:tr>
      <w:tr w:rsidR="00DE0D3F">
        <w:trPr>
          <w:trHeight w:val="2552"/>
        </w:trPr>
        <w:tc>
          <w:tcPr>
            <w:tcW w:w="9605" w:type="dxa"/>
            <w:gridSpan w:val="17"/>
            <w:vAlign w:val="center"/>
          </w:tcPr>
          <w:p w:rsidR="00DE0D3F" w:rsidRDefault="00DE0D3F">
            <w:pPr>
              <w:jc w:val="center"/>
              <w:rPr>
                <w:highlight w:val="yellow"/>
              </w:rPr>
            </w:pPr>
          </w:p>
          <w:p w:rsidR="00DE0D3F" w:rsidRDefault="00DE0D3F">
            <w:pPr>
              <w:jc w:val="center"/>
              <w:rPr>
                <w:highlight w:val="yellow"/>
              </w:rPr>
            </w:pPr>
          </w:p>
        </w:tc>
      </w:tr>
      <w:tr w:rsidR="00DE0D3F">
        <w:trPr>
          <w:cantSplit/>
          <w:trHeight w:val="549"/>
        </w:trPr>
        <w:tc>
          <w:tcPr>
            <w:tcW w:w="9605" w:type="dxa"/>
            <w:gridSpan w:val="17"/>
            <w:vAlign w:val="center"/>
          </w:tcPr>
          <w:p w:rsidR="00DE0D3F" w:rsidRDefault="00DE0D3F">
            <w:r>
              <w:t>4.3</w:t>
            </w:r>
            <w:r>
              <w:rPr>
                <w:rFonts w:cs="宋体" w:hint="eastAsia"/>
              </w:rPr>
              <w:t>近年代表性论文、论著情况</w:t>
            </w:r>
            <w:r>
              <w:rPr>
                <w:rFonts w:cs="宋体" w:hint="eastAsia"/>
                <w:color w:val="FF0000"/>
              </w:rPr>
              <w:t>（限已发表或已出版，第一作者及通讯作者）</w:t>
            </w:r>
          </w:p>
        </w:tc>
      </w:tr>
      <w:tr w:rsidR="00DE0D3F">
        <w:trPr>
          <w:trHeight w:val="619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论文题目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论著名称</w:t>
            </w: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期刊名称</w:t>
            </w:r>
          </w:p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（出版单位）</w:t>
            </w: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期刊号</w:t>
            </w: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级别及影响因子</w:t>
            </w:r>
          </w:p>
        </w:tc>
      </w:tr>
      <w:tr w:rsidR="00DE0D3F">
        <w:trPr>
          <w:trHeight w:val="557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5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5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5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5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5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5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25"/>
        </w:trPr>
        <w:tc>
          <w:tcPr>
            <w:tcW w:w="399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927" w:type="dxa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58"/>
        </w:trPr>
        <w:tc>
          <w:tcPr>
            <w:tcW w:w="9605" w:type="dxa"/>
            <w:gridSpan w:val="17"/>
            <w:vAlign w:val="center"/>
          </w:tcPr>
          <w:p w:rsidR="00DE0D3F" w:rsidRDefault="00DE0D3F">
            <w:pPr>
              <w:rPr>
                <w:sz w:val="28"/>
                <w:szCs w:val="28"/>
              </w:rPr>
            </w:pPr>
            <w:r>
              <w:t xml:space="preserve">4.4 </w:t>
            </w:r>
            <w:r>
              <w:rPr>
                <w:rFonts w:cs="宋体" w:hint="eastAsia"/>
              </w:rPr>
              <w:t>近年来获得专利情况</w:t>
            </w:r>
            <w:r>
              <w:rPr>
                <w:rFonts w:cs="宋体" w:hint="eastAsia"/>
                <w:color w:val="FF0000"/>
              </w:rPr>
              <w:t>（限排名前</w:t>
            </w:r>
            <w:r>
              <w:rPr>
                <w:color w:val="FF0000"/>
              </w:rPr>
              <w:t>3</w:t>
            </w:r>
            <w:r>
              <w:rPr>
                <w:rFonts w:cs="宋体" w:hint="eastAsia"/>
                <w:color w:val="FF0000"/>
              </w:rPr>
              <w:t>）</w:t>
            </w:r>
          </w:p>
        </w:tc>
      </w:tr>
      <w:tr w:rsidR="00DE0D3F">
        <w:trPr>
          <w:trHeight w:val="609"/>
        </w:trPr>
        <w:tc>
          <w:tcPr>
            <w:tcW w:w="2977" w:type="dxa"/>
            <w:gridSpan w:val="4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650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专利号</w:t>
            </w:r>
          </w:p>
        </w:tc>
        <w:tc>
          <w:tcPr>
            <w:tcW w:w="1575" w:type="dxa"/>
            <w:gridSpan w:val="3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授权时间</w:t>
            </w:r>
          </w:p>
        </w:tc>
        <w:tc>
          <w:tcPr>
            <w:tcW w:w="1095" w:type="dxa"/>
            <w:gridSpan w:val="2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2308" w:type="dxa"/>
            <w:gridSpan w:val="5"/>
            <w:vAlign w:val="center"/>
          </w:tcPr>
          <w:p w:rsidR="00DE0D3F" w:rsidRDefault="00DE0D3F">
            <w:pPr>
              <w:jc w:val="center"/>
            </w:pPr>
            <w:r>
              <w:rPr>
                <w:rFonts w:cs="宋体" w:hint="eastAsia"/>
              </w:rPr>
              <w:t>专利类别（发明、实用新型、外观设计）</w:t>
            </w:r>
          </w:p>
        </w:tc>
      </w:tr>
      <w:tr w:rsidR="00DE0D3F">
        <w:trPr>
          <w:trHeight w:val="530"/>
        </w:trPr>
        <w:tc>
          <w:tcPr>
            <w:tcW w:w="2977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615"/>
        </w:trPr>
        <w:tc>
          <w:tcPr>
            <w:tcW w:w="2977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</w:tr>
      <w:tr w:rsidR="00DE0D3F">
        <w:trPr>
          <w:trHeight w:val="548"/>
        </w:trPr>
        <w:tc>
          <w:tcPr>
            <w:tcW w:w="2977" w:type="dxa"/>
            <w:gridSpan w:val="4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E0D3F" w:rsidRDefault="00DE0D3F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DE0D3F" w:rsidRDefault="00DE0D3F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480" w:tblpY="2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5"/>
      </w:tblGrid>
      <w:tr w:rsidR="00DE0D3F">
        <w:trPr>
          <w:trHeight w:val="1315"/>
        </w:trPr>
        <w:tc>
          <w:tcPr>
            <w:tcW w:w="9585" w:type="dxa"/>
            <w:vAlign w:val="center"/>
          </w:tcPr>
          <w:p w:rsidR="00DE0D3F" w:rsidRDefault="00DE0D3F">
            <w:pPr>
              <w:pStyle w:val="p0"/>
              <w:spacing w:line="360" w:lineRule="exact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本表所填情况属实，如有不实，本人愿承担与此相关的一切责任。</w:t>
            </w:r>
          </w:p>
          <w:p w:rsidR="00DE0D3F" w:rsidRDefault="00DE0D3F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DE0D3F" w:rsidRDefault="00DE0D3F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DE0D3F" w:rsidRDefault="00DE0D3F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DE0D3F" w:rsidRDefault="00DE0D3F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DE0D3F" w:rsidRDefault="00DE0D3F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DE0D3F" w:rsidRDefault="00DE0D3F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                                </w:t>
            </w:r>
          </w:p>
          <w:p w:rsidR="00DE0D3F" w:rsidRDefault="00DE0D3F" w:rsidP="00DE0D3F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300" w:firstLine="31680"/>
              <w:rPr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申请人：</w:t>
            </w:r>
            <w:r>
              <w:rPr>
                <w:b/>
                <w:bCs/>
                <w:kern w:val="2"/>
              </w:rPr>
              <w:t xml:space="preserve">            </w:t>
            </w:r>
            <w:r>
              <w:rPr>
                <w:rFonts w:cs="宋体" w:hint="eastAsia"/>
                <w:b/>
                <w:bCs/>
                <w:kern w:val="2"/>
              </w:rPr>
              <w:t>年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月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日</w:t>
            </w:r>
          </w:p>
        </w:tc>
      </w:tr>
    </w:tbl>
    <w:p w:rsidR="00DE0D3F" w:rsidRDefault="00DE0D3F"/>
    <w:sectPr w:rsidR="00DE0D3F" w:rsidSect="00736423">
      <w:headerReference w:type="default" r:id="rId6"/>
      <w:pgSz w:w="11906" w:h="16838"/>
      <w:pgMar w:top="1644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3F" w:rsidRDefault="00DE0D3F" w:rsidP="00736423">
      <w:r>
        <w:separator/>
      </w:r>
    </w:p>
  </w:endnote>
  <w:endnote w:type="continuationSeparator" w:id="0">
    <w:p w:rsidR="00DE0D3F" w:rsidRDefault="00DE0D3F" w:rsidP="0073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3F" w:rsidRDefault="00DE0D3F" w:rsidP="00736423">
      <w:r>
        <w:separator/>
      </w:r>
    </w:p>
  </w:footnote>
  <w:footnote w:type="continuationSeparator" w:id="0">
    <w:p w:rsidR="00DE0D3F" w:rsidRDefault="00DE0D3F" w:rsidP="00736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F" w:rsidRDefault="00DE0D3F" w:rsidP="00DB3351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838E1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36423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85346"/>
    <w:rsid w:val="00D93012"/>
    <w:rsid w:val="00D94073"/>
    <w:rsid w:val="00DB086A"/>
    <w:rsid w:val="00DB3351"/>
    <w:rsid w:val="00DB4173"/>
    <w:rsid w:val="00DB5E39"/>
    <w:rsid w:val="00DB76AC"/>
    <w:rsid w:val="00DC4CBF"/>
    <w:rsid w:val="00DD0B7E"/>
    <w:rsid w:val="00DE0D3F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E622A9D"/>
    <w:rsid w:val="1F2E30A1"/>
    <w:rsid w:val="20382983"/>
    <w:rsid w:val="22215791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2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64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37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36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642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6423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736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736423"/>
  </w:style>
  <w:style w:type="paragraph" w:customStyle="1" w:styleId="p0">
    <w:name w:val="p0"/>
    <w:basedOn w:val="Normal"/>
    <w:uiPriority w:val="99"/>
    <w:rsid w:val="00736423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205</Words>
  <Characters>1171</Characters>
  <Application>Microsoft Office Outlook</Application>
  <DocSecurity>0</DocSecurity>
  <Lines>0</Lines>
  <Paragraphs>0</Paragraphs>
  <ScaleCrop>false</ScaleCrop>
  <Company>人事处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中央“千人计划”、四川省“百人计划”人选条件</dc:title>
  <dc:subject/>
  <dc:creator>冯未俊</dc:creator>
  <cp:keywords/>
  <dc:description/>
  <cp:lastModifiedBy>GT16E04</cp:lastModifiedBy>
  <cp:revision>23</cp:revision>
  <cp:lastPrinted>2012-04-10T09:17:00Z</cp:lastPrinted>
  <dcterms:created xsi:type="dcterms:W3CDTF">2015-10-21T01:47:00Z</dcterms:created>
  <dcterms:modified xsi:type="dcterms:W3CDTF">2022-04-12T08:30:00Z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8D8283489E924717AFBDB3F943C0044A</vt:lpwstr>
  </property>
</Properties>
</file>