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4E" w:rsidRDefault="00032B4E">
      <w:pPr>
        <w:widowControl/>
        <w:jc w:val="left"/>
        <w:rPr>
          <w:rFonts w:ascii="宋体" w:cs="Times New Roman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附件</w:t>
      </w:r>
      <w:r>
        <w:rPr>
          <w:rFonts w:ascii="宋体" w:hAnsi="宋体" w:cs="宋体"/>
          <w:b/>
          <w:bCs/>
          <w:kern w:val="0"/>
          <w:sz w:val="24"/>
          <w:szCs w:val="24"/>
        </w:rPr>
        <w:t>2</w:t>
      </w:r>
    </w:p>
    <w:p w:rsidR="00032B4E" w:rsidRDefault="00032B4E">
      <w:pPr>
        <w:widowControl/>
        <w:jc w:val="center"/>
        <w:rPr>
          <w:rFonts w:ascii="宋体" w:cs="Times New Roman"/>
          <w:kern w:val="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攀枝花学院全职引进硕士研究生报名信息表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 w:rsidR="00032B4E" w:rsidRPr="00D50378">
        <w:trPr>
          <w:trHeight w:val="517"/>
          <w:jc w:val="center"/>
        </w:trPr>
        <w:tc>
          <w:tcPr>
            <w:tcW w:w="1274" w:type="dxa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032B4E" w:rsidRDefault="00032B4E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近期免冠</w:t>
            </w:r>
          </w:p>
          <w:p w:rsidR="00032B4E" w:rsidRDefault="00032B4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二寸彩照</w:t>
            </w:r>
          </w:p>
        </w:tc>
      </w:tr>
      <w:tr w:rsidR="00032B4E" w:rsidRPr="00D50378">
        <w:trPr>
          <w:trHeight w:val="564"/>
          <w:jc w:val="center"/>
        </w:trPr>
        <w:tc>
          <w:tcPr>
            <w:tcW w:w="1274" w:type="dxa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32B4E" w:rsidRPr="00D50378">
        <w:trPr>
          <w:trHeight w:val="539"/>
          <w:jc w:val="center"/>
        </w:trPr>
        <w:tc>
          <w:tcPr>
            <w:tcW w:w="1274" w:type="dxa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32B4E" w:rsidRPr="00D50378">
        <w:trPr>
          <w:trHeight w:val="539"/>
          <w:jc w:val="center"/>
        </w:trPr>
        <w:tc>
          <w:tcPr>
            <w:tcW w:w="1274" w:type="dxa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32B4E" w:rsidRPr="00D50378">
        <w:trPr>
          <w:trHeight w:val="449"/>
          <w:jc w:val="center"/>
        </w:trPr>
        <w:tc>
          <w:tcPr>
            <w:tcW w:w="1274" w:type="dxa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 w:rsidR="00032B4E" w:rsidRDefault="00032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2B4E" w:rsidRPr="00D50378">
        <w:trPr>
          <w:trHeight w:val="540"/>
          <w:jc w:val="center"/>
        </w:trPr>
        <w:tc>
          <w:tcPr>
            <w:tcW w:w="1274" w:type="dxa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 w:rsidR="00032B4E" w:rsidRDefault="00032B4E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 xml:space="preserve">                    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（应届、往届，选填）</w:t>
            </w:r>
          </w:p>
        </w:tc>
        <w:tc>
          <w:tcPr>
            <w:tcW w:w="1459" w:type="dxa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 w:rsidR="00032B4E" w:rsidRDefault="00032B4E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 xml:space="preserve">               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（全日制、非全日制，选填）</w:t>
            </w:r>
          </w:p>
        </w:tc>
      </w:tr>
      <w:tr w:rsidR="00032B4E" w:rsidRPr="00D50378">
        <w:trPr>
          <w:trHeight w:val="434"/>
          <w:jc w:val="center"/>
        </w:trPr>
        <w:tc>
          <w:tcPr>
            <w:tcW w:w="1274" w:type="dxa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身高（</w:t>
            </w:r>
            <w:r>
              <w:rPr>
                <w:rFonts w:ascii="宋体" w:hAnsi="宋体" w:cs="宋体"/>
                <w:sz w:val="24"/>
                <w:szCs w:val="24"/>
              </w:rPr>
              <w:t>cm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273" w:type="dxa"/>
            <w:gridSpan w:val="3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体重（</w:t>
            </w:r>
            <w:r>
              <w:rPr>
                <w:rFonts w:ascii="宋体" w:hAnsi="宋体" w:cs="宋体"/>
                <w:sz w:val="24"/>
                <w:szCs w:val="24"/>
              </w:rPr>
              <w:t>kg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219" w:type="dxa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2B4E" w:rsidRPr="00D50378">
        <w:trPr>
          <w:trHeight w:val="554"/>
          <w:jc w:val="center"/>
        </w:trPr>
        <w:tc>
          <w:tcPr>
            <w:tcW w:w="1274" w:type="dxa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</w:t>
            </w:r>
          </w:p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2B4E" w:rsidRPr="00D50378">
        <w:trPr>
          <w:trHeight w:val="437"/>
          <w:jc w:val="center"/>
        </w:trPr>
        <w:tc>
          <w:tcPr>
            <w:tcW w:w="1274" w:type="dxa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 w:rsidR="00032B4E" w:rsidRDefault="00032B4E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032B4E" w:rsidRDefault="00032B4E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</w:t>
            </w:r>
          </w:p>
          <w:p w:rsidR="00032B4E" w:rsidRDefault="00032B4E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2B4E" w:rsidRPr="00D50378">
        <w:trPr>
          <w:trHeight w:val="600"/>
          <w:jc w:val="center"/>
        </w:trPr>
        <w:tc>
          <w:tcPr>
            <w:tcW w:w="1274" w:type="dxa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2B4E" w:rsidRPr="00D50378">
        <w:trPr>
          <w:trHeight w:val="454"/>
          <w:jc w:val="center"/>
        </w:trPr>
        <w:tc>
          <w:tcPr>
            <w:tcW w:w="1274" w:type="dxa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3655" w:type="dxa"/>
            <w:gridSpan w:val="4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2B4E" w:rsidRPr="00D50378">
        <w:trPr>
          <w:trHeight w:val="454"/>
          <w:jc w:val="center"/>
        </w:trPr>
        <w:tc>
          <w:tcPr>
            <w:tcW w:w="1274" w:type="dxa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紧急联系人电话</w:t>
            </w:r>
          </w:p>
        </w:tc>
        <w:tc>
          <w:tcPr>
            <w:tcW w:w="1459" w:type="dxa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2B4E" w:rsidRPr="00D50378">
        <w:trPr>
          <w:trHeight w:val="454"/>
          <w:jc w:val="center"/>
        </w:trPr>
        <w:tc>
          <w:tcPr>
            <w:tcW w:w="1274" w:type="dxa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QQ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634" w:type="dxa"/>
            <w:gridSpan w:val="4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微信号</w:t>
            </w:r>
          </w:p>
        </w:tc>
        <w:tc>
          <w:tcPr>
            <w:tcW w:w="1459" w:type="dxa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2B4E" w:rsidRPr="00D50378">
        <w:trPr>
          <w:trHeight w:val="1036"/>
          <w:jc w:val="center"/>
        </w:trPr>
        <w:tc>
          <w:tcPr>
            <w:tcW w:w="1274" w:type="dxa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 w:rsidR="00032B4E" w:rsidRPr="00D50378" w:rsidRDefault="00032B4E">
            <w:pPr>
              <w:spacing w:line="380" w:lineRule="exact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（</w:t>
            </w:r>
            <w:r w:rsidRPr="00D50378">
              <w:rPr>
                <w:rFonts w:ascii="黑体" w:eastAsia="黑体" w:cs="黑体" w:hint="eastAsia"/>
              </w:rPr>
              <w:t>可另附简历）</w:t>
            </w:r>
          </w:p>
          <w:p w:rsidR="00032B4E" w:rsidRDefault="00032B4E">
            <w:pPr>
              <w:rPr>
                <w:rFonts w:ascii="宋体" w:cs="Times New Roman"/>
                <w:sz w:val="24"/>
                <w:szCs w:val="24"/>
              </w:rPr>
            </w:pPr>
          </w:p>
          <w:p w:rsidR="00032B4E" w:rsidRDefault="00032B4E">
            <w:pPr>
              <w:rPr>
                <w:rFonts w:ascii="宋体" w:cs="Times New Roman"/>
                <w:sz w:val="24"/>
                <w:szCs w:val="24"/>
              </w:rPr>
            </w:pPr>
          </w:p>
          <w:p w:rsidR="00032B4E" w:rsidRDefault="00032B4E">
            <w:pPr>
              <w:rPr>
                <w:rFonts w:ascii="宋体" w:cs="Times New Roman"/>
                <w:sz w:val="24"/>
                <w:szCs w:val="24"/>
              </w:rPr>
            </w:pPr>
          </w:p>
          <w:p w:rsidR="00032B4E" w:rsidRDefault="00032B4E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2B4E" w:rsidRPr="00D50378">
        <w:trPr>
          <w:trHeight w:val="961"/>
          <w:jc w:val="center"/>
        </w:trPr>
        <w:tc>
          <w:tcPr>
            <w:tcW w:w="1973" w:type="dxa"/>
            <w:gridSpan w:val="2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2B4E" w:rsidRPr="00D50378">
        <w:trPr>
          <w:trHeight w:val="806"/>
          <w:jc w:val="center"/>
        </w:trPr>
        <w:tc>
          <w:tcPr>
            <w:tcW w:w="1973" w:type="dxa"/>
            <w:gridSpan w:val="2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 w:rsidR="00032B4E" w:rsidRDefault="00032B4E" w:rsidP="00032B4E">
            <w:pPr>
              <w:ind w:firstLineChars="1450" w:firstLine="3168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2B4E" w:rsidRPr="00D50378">
        <w:trPr>
          <w:trHeight w:val="485"/>
          <w:jc w:val="center"/>
        </w:trPr>
        <w:tc>
          <w:tcPr>
            <w:tcW w:w="1973" w:type="dxa"/>
            <w:gridSpan w:val="2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 w:rsidR="00032B4E" w:rsidRDefault="00032B4E">
            <w:pPr>
              <w:rPr>
                <w:rFonts w:ascii="宋体" w:cs="Times New Roman"/>
                <w:sz w:val="24"/>
                <w:szCs w:val="24"/>
              </w:rPr>
            </w:pPr>
          </w:p>
          <w:p w:rsidR="00032B4E" w:rsidRDefault="00032B4E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2B4E" w:rsidRPr="00D50378">
        <w:trPr>
          <w:trHeight w:val="854"/>
          <w:jc w:val="center"/>
        </w:trPr>
        <w:tc>
          <w:tcPr>
            <w:tcW w:w="1973" w:type="dxa"/>
            <w:gridSpan w:val="2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资格审核</w:t>
            </w:r>
          </w:p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 w:rsidR="00032B4E" w:rsidRDefault="00032B4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2B4E" w:rsidRPr="00D50378">
        <w:trPr>
          <w:trHeight w:val="64"/>
          <w:jc w:val="center"/>
        </w:trPr>
        <w:tc>
          <w:tcPr>
            <w:tcW w:w="10148" w:type="dxa"/>
            <w:gridSpan w:val="13"/>
            <w:vAlign w:val="center"/>
          </w:tcPr>
          <w:p w:rsidR="00032B4E" w:rsidRPr="00D50378" w:rsidRDefault="00032B4E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请应聘者认真阅读《公告》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:rsidR="00032B4E" w:rsidRDefault="00032B4E">
      <w:pPr>
        <w:spacing w:line="440" w:lineRule="exact"/>
        <w:rPr>
          <w:rFonts w:ascii="黑体" w:eastAsia="黑体" w:cs="黑体"/>
          <w:b/>
          <w:bCs/>
          <w:sz w:val="24"/>
          <w:szCs w:val="24"/>
          <w:u w:val="single"/>
        </w:rPr>
      </w:pPr>
      <w:r>
        <w:rPr>
          <w:rFonts w:ascii="黑体" w:eastAsia="黑体" w:cs="黑体" w:hint="eastAsia"/>
          <w:sz w:val="24"/>
          <w:szCs w:val="24"/>
        </w:rPr>
        <w:t>本人确保所填内容真实有效，确认无误。签字确认</w:t>
      </w:r>
      <w:r>
        <w:rPr>
          <w:rFonts w:ascii="黑体" w:eastAsia="黑体" w:cs="黑体"/>
          <w:b/>
          <w:bCs/>
          <w:sz w:val="24"/>
          <w:szCs w:val="24"/>
        </w:rPr>
        <w:t>:</w:t>
      </w:r>
      <w:r>
        <w:rPr>
          <w:rFonts w:ascii="黑体" w:eastAsia="黑体" w:cs="黑体"/>
          <w:b/>
          <w:bCs/>
          <w:sz w:val="24"/>
          <w:szCs w:val="24"/>
          <w:u w:val="single"/>
        </w:rPr>
        <w:t xml:space="preserve">          </w:t>
      </w:r>
    </w:p>
    <w:p w:rsidR="00032B4E" w:rsidRDefault="00032B4E">
      <w:pPr>
        <w:rPr>
          <w:rFonts w:cs="Times New Roman"/>
        </w:rPr>
      </w:pPr>
    </w:p>
    <w:sectPr w:rsidR="00032B4E" w:rsidSect="00E07924">
      <w:footerReference w:type="default" r:id="rId6"/>
      <w:headerReference w:type="first" r:id="rId7"/>
      <w:pgSz w:w="11906" w:h="16838" w:code="9"/>
      <w:pgMar w:top="760" w:right="1797" w:bottom="28" w:left="1803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4E" w:rsidRDefault="00032B4E" w:rsidP="000872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2B4E" w:rsidRDefault="00032B4E" w:rsidP="000872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4E" w:rsidRDefault="00032B4E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032B4E" w:rsidRDefault="00032B4E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4E" w:rsidRDefault="00032B4E" w:rsidP="000872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2B4E" w:rsidRDefault="00032B4E" w:rsidP="000872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4E" w:rsidRDefault="00032B4E" w:rsidP="00E07924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D2A"/>
    <w:rsid w:val="00027D2A"/>
    <w:rsid w:val="00032B4E"/>
    <w:rsid w:val="00087217"/>
    <w:rsid w:val="002F65E6"/>
    <w:rsid w:val="004F183C"/>
    <w:rsid w:val="00793DD0"/>
    <w:rsid w:val="00847376"/>
    <w:rsid w:val="00D50378"/>
    <w:rsid w:val="00E07924"/>
    <w:rsid w:val="0321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1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7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7217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87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72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77</Words>
  <Characters>445</Characters>
  <Application>Microsoft Office Outlook</Application>
  <DocSecurity>0</DocSecurity>
  <Lines>0</Lines>
  <Paragraphs>0</Paragraphs>
  <ScaleCrop>false</ScaleCrop>
  <Company>中国石油大学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4</cp:revision>
  <dcterms:created xsi:type="dcterms:W3CDTF">2021-04-02T07:53:00Z</dcterms:created>
  <dcterms:modified xsi:type="dcterms:W3CDTF">2021-09-13T06:54:00Z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9056CD3B2721433CAC20613F03A95A81</vt:lpwstr>
  </property>
</Properties>
</file>