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0C" w:rsidRDefault="0023430C">
      <w:pPr>
        <w:widowControl/>
        <w:jc w:val="center"/>
        <w:rPr>
          <w:rFonts w:ascii="黑体" w:eastAsia="黑体" w:cs="Times New Roman"/>
          <w:b/>
          <w:bCs/>
          <w:w w:val="90"/>
          <w:kern w:val="0"/>
          <w:sz w:val="30"/>
          <w:szCs w:val="30"/>
        </w:rPr>
      </w:pPr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攀枝花学院</w:t>
      </w:r>
      <w:r>
        <w:rPr>
          <w:rFonts w:ascii="黑体" w:eastAsia="黑体" w:cs="黑体"/>
          <w:b/>
          <w:bCs/>
          <w:w w:val="90"/>
          <w:kern w:val="0"/>
          <w:sz w:val="30"/>
          <w:szCs w:val="30"/>
        </w:rPr>
        <w:t>2021</w:t>
      </w:r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年第四</w:t>
      </w:r>
      <w:bookmarkStart w:id="0" w:name="_GoBack"/>
      <w:bookmarkEnd w:id="0"/>
      <w:r>
        <w:rPr>
          <w:rFonts w:ascii="黑体" w:eastAsia="黑体" w:cs="黑体" w:hint="eastAsia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23430C" w:rsidRPr="00136C0B">
        <w:trPr>
          <w:trHeight w:val="517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3430C" w:rsidRDefault="0023430C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近期免冠</w:t>
            </w:r>
          </w:p>
          <w:p w:rsidR="0023430C" w:rsidRDefault="0023430C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二寸彩照</w:t>
            </w:r>
          </w:p>
        </w:tc>
      </w:tr>
      <w:tr w:rsidR="0023430C" w:rsidRPr="00136C0B">
        <w:trPr>
          <w:trHeight w:val="564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3430C" w:rsidRPr="00136C0B">
        <w:trPr>
          <w:trHeight w:val="539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3430C" w:rsidRPr="00136C0B">
        <w:trPr>
          <w:trHeight w:val="539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3430C" w:rsidRPr="00136C0B">
        <w:trPr>
          <w:trHeight w:val="449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23430C" w:rsidRDefault="0023430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540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23430C" w:rsidRDefault="0023430C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23430C" w:rsidRDefault="0023430C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（全日制、非全日制，选填）</w:t>
            </w:r>
          </w:p>
        </w:tc>
      </w:tr>
      <w:tr w:rsidR="0023430C" w:rsidRPr="00136C0B">
        <w:trPr>
          <w:trHeight w:val="434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身高（</w:t>
            </w:r>
            <w:r>
              <w:rPr>
                <w:rFonts w:ascii="宋体" w:hAnsi="宋体" w:cs="宋体"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体重（</w:t>
            </w:r>
            <w:r>
              <w:rPr>
                <w:rFonts w:ascii="宋体" w:hAnsi="宋体" w:cs="宋体"/>
                <w:sz w:val="24"/>
                <w:szCs w:val="24"/>
              </w:rPr>
              <w:t>kg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554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437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600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454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454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454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634" w:type="dxa"/>
            <w:gridSpan w:val="4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1459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1510"/>
          <w:jc w:val="center"/>
        </w:trPr>
        <w:tc>
          <w:tcPr>
            <w:tcW w:w="1274" w:type="dxa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23430C" w:rsidRPr="00136C0B" w:rsidRDefault="0023430C">
            <w:pPr>
              <w:spacing w:line="38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（</w:t>
            </w:r>
            <w:r w:rsidRPr="00136C0B">
              <w:rPr>
                <w:rFonts w:ascii="黑体" w:eastAsia="黑体" w:cs="黑体" w:hint="eastAsia"/>
              </w:rPr>
              <w:t>可另附简历）</w:t>
            </w:r>
          </w:p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</w:p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</w:p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</w:p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23430C" w:rsidRDefault="0023430C" w:rsidP="0023430C">
            <w:pPr>
              <w:ind w:firstLineChars="1450" w:firstLine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</w:p>
          <w:p w:rsidR="0023430C" w:rsidRDefault="0023430C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资格审核</w:t>
            </w:r>
          </w:p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23430C" w:rsidRDefault="0023430C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3430C" w:rsidRPr="00136C0B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23430C" w:rsidRPr="00136C0B" w:rsidRDefault="0023430C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请应聘者认真阅读《公告》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23430C" w:rsidRDefault="0023430C">
      <w:pPr>
        <w:spacing w:line="440" w:lineRule="exact"/>
        <w:rPr>
          <w:rFonts w:eastAsia="黑体" w:cs="Times New Roman"/>
        </w:rPr>
      </w:pPr>
      <w:r>
        <w:rPr>
          <w:rFonts w:ascii="黑体" w:eastAsia="黑体" w:cs="黑体" w:hint="eastAsia"/>
          <w:sz w:val="24"/>
          <w:szCs w:val="24"/>
        </w:rPr>
        <w:t>本人确保所填内容真实有效，确认无误。签字确认</w:t>
      </w:r>
      <w:r>
        <w:rPr>
          <w:rFonts w:ascii="黑体" w:eastAsia="黑体" w:cs="黑体"/>
          <w:b/>
          <w:bCs/>
          <w:sz w:val="24"/>
          <w:szCs w:val="24"/>
        </w:rPr>
        <w:t>:</w:t>
      </w:r>
      <w:r>
        <w:rPr>
          <w:rFonts w:ascii="黑体" w:eastAsia="黑体" w:cs="黑体"/>
          <w:b/>
          <w:bCs/>
          <w:sz w:val="24"/>
          <w:szCs w:val="24"/>
          <w:u w:val="single"/>
        </w:rPr>
        <w:t xml:space="preserve">          </w:t>
      </w:r>
    </w:p>
    <w:sectPr w:rsidR="0023430C" w:rsidSect="00E53F2F">
      <w:footerReference w:type="default" r:id="rId6"/>
      <w:headerReference w:type="first" r:id="rId7"/>
      <w:pgSz w:w="11906" w:h="16838"/>
      <w:pgMar w:top="760" w:right="1797" w:bottom="28" w:left="1803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0C" w:rsidRDefault="002343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430C" w:rsidRDefault="002343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0C" w:rsidRDefault="0023430C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23430C" w:rsidRDefault="0023430C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0C" w:rsidRDefault="002343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430C" w:rsidRDefault="002343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0C" w:rsidRDefault="0023430C" w:rsidP="00E53F2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C256C3"/>
    <w:rsid w:val="00037F86"/>
    <w:rsid w:val="00136C0B"/>
    <w:rsid w:val="0023430C"/>
    <w:rsid w:val="003D7634"/>
    <w:rsid w:val="00445341"/>
    <w:rsid w:val="00983A38"/>
    <w:rsid w:val="009C4745"/>
    <w:rsid w:val="00C04BE8"/>
    <w:rsid w:val="00D65EB9"/>
    <w:rsid w:val="00DF1C1A"/>
    <w:rsid w:val="00E53F2F"/>
    <w:rsid w:val="00E72A61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B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5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5B2B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D65EB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65E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4BE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78</Words>
  <Characters>449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GT16E04</cp:lastModifiedBy>
  <cp:revision>6</cp:revision>
  <cp:lastPrinted>2018-04-08T02:54:00Z</cp:lastPrinted>
  <dcterms:created xsi:type="dcterms:W3CDTF">2018-04-08T01:30:00Z</dcterms:created>
  <dcterms:modified xsi:type="dcterms:W3CDTF">2021-09-13T06:54:00Z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