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D8" w:rsidRDefault="003B4FD8"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ascii="黑体" w:eastAsia="黑体" w:cs="黑体" w:hint="eastAsia"/>
          <w:b/>
          <w:bCs/>
          <w:w w:val="90"/>
          <w:kern w:val="0"/>
          <w:sz w:val="30"/>
          <w:szCs w:val="30"/>
        </w:rPr>
        <w:t>攀枝花学院</w:t>
      </w:r>
      <w:r>
        <w:rPr>
          <w:rFonts w:ascii="黑体" w:eastAsia="黑体" w:cs="黑体"/>
          <w:b/>
          <w:bCs/>
          <w:w w:val="90"/>
          <w:kern w:val="0"/>
          <w:sz w:val="30"/>
          <w:szCs w:val="30"/>
        </w:rPr>
        <w:t>2022</w:t>
      </w:r>
      <w:r>
        <w:rPr>
          <w:rFonts w:ascii="黑体" w:eastAsia="黑体" w:cs="黑体" w:hint="eastAsia"/>
          <w:b/>
          <w:bCs/>
          <w:w w:val="90"/>
          <w:kern w:val="0"/>
          <w:sz w:val="30"/>
          <w:szCs w:val="30"/>
        </w:rPr>
        <w:t>年第一</w:t>
      </w:r>
      <w:bookmarkStart w:id="0" w:name="_GoBack"/>
      <w:bookmarkEnd w:id="0"/>
      <w:r>
        <w:rPr>
          <w:rFonts w:ascii="黑体" w:eastAsia="黑体" w:cs="黑体" w:hint="eastAsia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3B4FD8" w:rsidRPr="00CD43D1">
        <w:trPr>
          <w:trHeight w:val="517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B4FD8" w:rsidRDefault="003B4FD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3B4FD8" w:rsidRDefault="003B4FD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近期免冠</w:t>
            </w:r>
          </w:p>
          <w:p w:rsidR="003B4FD8" w:rsidRDefault="003B4FD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二寸彩照</w:t>
            </w:r>
          </w:p>
        </w:tc>
      </w:tr>
      <w:tr w:rsidR="003B4FD8" w:rsidRPr="00CD43D1">
        <w:trPr>
          <w:trHeight w:val="564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3B4FD8" w:rsidRDefault="003B4FD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B4FD8" w:rsidRPr="00CD43D1">
        <w:trPr>
          <w:trHeight w:val="539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B4FD8" w:rsidRPr="00CD43D1">
        <w:trPr>
          <w:trHeight w:val="539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B4FD8" w:rsidRPr="00CD43D1">
        <w:trPr>
          <w:trHeight w:val="449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3B4FD8" w:rsidRDefault="003B4FD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540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3B4FD8" w:rsidRDefault="003B4FD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（应届、往届，选填）</w:t>
            </w:r>
          </w:p>
        </w:tc>
        <w:tc>
          <w:tcPr>
            <w:tcW w:w="1459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3B4FD8" w:rsidRDefault="003B4FD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（全日制、非全日制，选填）</w:t>
            </w:r>
          </w:p>
        </w:tc>
      </w:tr>
      <w:tr w:rsidR="003B4FD8" w:rsidRPr="00CD43D1">
        <w:trPr>
          <w:trHeight w:val="434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身高（</w:t>
            </w:r>
            <w:r>
              <w:rPr>
                <w:rFonts w:ascii="宋体" w:hAnsi="宋体" w:cs="宋体"/>
                <w:sz w:val="24"/>
                <w:szCs w:val="24"/>
              </w:rPr>
              <w:t>cm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体重（</w:t>
            </w:r>
            <w:r>
              <w:rPr>
                <w:rFonts w:ascii="宋体" w:hAnsi="宋体" w:cs="宋体"/>
                <w:sz w:val="24"/>
                <w:szCs w:val="24"/>
              </w:rPr>
              <w:t>kg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554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</w:t>
            </w:r>
          </w:p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437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3B4FD8" w:rsidRDefault="003B4FD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B4FD8" w:rsidRDefault="003B4FD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3B4FD8" w:rsidRDefault="003B4FD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600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454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454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454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634" w:type="dxa"/>
            <w:gridSpan w:val="4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1459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1510"/>
          <w:jc w:val="center"/>
        </w:trPr>
        <w:tc>
          <w:tcPr>
            <w:tcW w:w="1274" w:type="dxa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3B4FD8" w:rsidRPr="00CD43D1" w:rsidRDefault="003B4FD8">
            <w:pPr>
              <w:spacing w:line="38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（</w:t>
            </w:r>
            <w:r w:rsidRPr="00CD43D1">
              <w:rPr>
                <w:rFonts w:ascii="黑体" w:eastAsia="黑体" w:cs="黑体" w:hint="eastAsia"/>
              </w:rPr>
              <w:t>可另附简历）</w:t>
            </w:r>
          </w:p>
          <w:p w:rsidR="003B4FD8" w:rsidRDefault="003B4FD8">
            <w:pPr>
              <w:rPr>
                <w:rFonts w:ascii="宋体"/>
                <w:sz w:val="24"/>
                <w:szCs w:val="24"/>
              </w:rPr>
            </w:pPr>
          </w:p>
          <w:p w:rsidR="003B4FD8" w:rsidRDefault="003B4FD8">
            <w:pPr>
              <w:rPr>
                <w:rFonts w:ascii="宋体"/>
                <w:sz w:val="24"/>
                <w:szCs w:val="24"/>
              </w:rPr>
            </w:pPr>
          </w:p>
          <w:p w:rsidR="003B4FD8" w:rsidRDefault="003B4FD8">
            <w:pPr>
              <w:rPr>
                <w:rFonts w:ascii="宋体"/>
                <w:sz w:val="24"/>
                <w:szCs w:val="24"/>
              </w:rPr>
            </w:pPr>
          </w:p>
          <w:p w:rsidR="003B4FD8" w:rsidRDefault="003B4FD8">
            <w:pPr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3B4FD8" w:rsidRDefault="003B4FD8" w:rsidP="003B4FD8">
            <w:pPr>
              <w:ind w:firstLineChars="1450" w:firstLine="31680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3B4FD8" w:rsidRDefault="003B4FD8">
            <w:pPr>
              <w:rPr>
                <w:rFonts w:ascii="宋体"/>
                <w:sz w:val="24"/>
                <w:szCs w:val="24"/>
              </w:rPr>
            </w:pPr>
          </w:p>
          <w:p w:rsidR="003B4FD8" w:rsidRDefault="003B4FD8">
            <w:pPr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资格审核</w:t>
            </w:r>
          </w:p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3B4FD8" w:rsidRDefault="003B4F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FD8" w:rsidRPr="00CD43D1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3B4FD8" w:rsidRPr="00CD43D1" w:rsidRDefault="003B4FD8">
            <w:r>
              <w:rPr>
                <w:rFonts w:ascii="宋体" w:hAnsi="宋体" w:cs="宋体" w:hint="eastAsia"/>
                <w:sz w:val="24"/>
                <w:szCs w:val="24"/>
              </w:rPr>
              <w:t>请应聘者认真阅读《公告》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3B4FD8" w:rsidRDefault="003B4FD8">
      <w:pPr>
        <w:spacing w:line="440" w:lineRule="exact"/>
        <w:rPr>
          <w:rFonts w:eastAsia="黑体"/>
        </w:rPr>
      </w:pPr>
      <w:r>
        <w:rPr>
          <w:rFonts w:ascii="黑体" w:eastAsia="黑体" w:cs="黑体" w:hint="eastAsia"/>
          <w:sz w:val="24"/>
          <w:szCs w:val="24"/>
        </w:rPr>
        <w:t>本人确保所填内容真实有效，确认无误。签字确认</w:t>
      </w:r>
      <w:r>
        <w:rPr>
          <w:rFonts w:ascii="黑体" w:eastAsia="黑体" w:cs="黑体"/>
          <w:b/>
          <w:bCs/>
          <w:sz w:val="24"/>
          <w:szCs w:val="24"/>
        </w:rPr>
        <w:t>:</w:t>
      </w:r>
      <w:r>
        <w:rPr>
          <w:rFonts w:ascii="黑体" w:eastAsia="黑体" w:cs="黑体"/>
          <w:b/>
          <w:bCs/>
          <w:sz w:val="24"/>
          <w:szCs w:val="24"/>
          <w:u w:val="single"/>
        </w:rPr>
        <w:t xml:space="preserve">          </w:t>
      </w:r>
    </w:p>
    <w:sectPr w:rsidR="003B4FD8" w:rsidSect="000E6D31">
      <w:headerReference w:type="default" r:id="rId6"/>
      <w:footerReference w:type="default" r:id="rId7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D8" w:rsidRDefault="003B4FD8" w:rsidP="000E6D31">
      <w:r>
        <w:separator/>
      </w:r>
    </w:p>
  </w:endnote>
  <w:endnote w:type="continuationSeparator" w:id="0">
    <w:p w:rsidR="003B4FD8" w:rsidRDefault="003B4FD8" w:rsidP="000E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D8" w:rsidRDefault="003B4FD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3B4FD8" w:rsidRDefault="003B4FD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D8" w:rsidRDefault="003B4FD8" w:rsidP="000E6D31">
      <w:r>
        <w:separator/>
      </w:r>
    </w:p>
  </w:footnote>
  <w:footnote w:type="continuationSeparator" w:id="0">
    <w:p w:rsidR="003B4FD8" w:rsidRDefault="003B4FD8" w:rsidP="000E6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D8" w:rsidRDefault="003B4FD8" w:rsidP="00115C4E">
    <w:pPr>
      <w:pStyle w:val="Header"/>
      <w:pBdr>
        <w:bottom w:val="none" w:sz="0" w:space="0" w:color="auto"/>
      </w:pBdr>
      <w:jc w:val="right"/>
    </w:pPr>
    <w:r w:rsidRPr="007F72FF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C256C3"/>
    <w:rsid w:val="00037F86"/>
    <w:rsid w:val="000D2EB1"/>
    <w:rsid w:val="000E6D31"/>
    <w:rsid w:val="00115C4E"/>
    <w:rsid w:val="003B4FD8"/>
    <w:rsid w:val="00445341"/>
    <w:rsid w:val="00525189"/>
    <w:rsid w:val="0059305D"/>
    <w:rsid w:val="007F72FF"/>
    <w:rsid w:val="00983A38"/>
    <w:rsid w:val="009C4745"/>
    <w:rsid w:val="00BB2998"/>
    <w:rsid w:val="00C04BE8"/>
    <w:rsid w:val="00CD43D1"/>
    <w:rsid w:val="00DA534F"/>
    <w:rsid w:val="00DF1C1A"/>
    <w:rsid w:val="00E72A61"/>
    <w:rsid w:val="00F77E16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D3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6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E6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6D31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0E6D3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E6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449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攀枝花学院2022年第一批直接考核招聘高层次人才报名信息表</dc:title>
  <dc:subject/>
  <dc:creator>baby</dc:creator>
  <cp:keywords/>
  <dc:description/>
  <cp:lastModifiedBy>abcd</cp:lastModifiedBy>
  <cp:revision>3</cp:revision>
  <cp:lastPrinted>2018-04-08T02:54:00Z</cp:lastPrinted>
  <dcterms:created xsi:type="dcterms:W3CDTF">2022-03-11T10:14:00Z</dcterms:created>
  <dcterms:modified xsi:type="dcterms:W3CDTF">2022-03-11T10:16:00Z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712F8804ED2342CAAB3566AD182B06B4</vt:lpwstr>
  </property>
</Properties>
</file>