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80" w:rsidRDefault="00E24480">
      <w:pPr>
        <w:spacing w:line="240" w:lineRule="atLeas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中共</w:t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instrText>ADDIN CNKISM.UserStyle</w:instrText>
      </w:r>
      <w:r w:rsidRPr="00614C1D">
        <w:rPr>
          <w:rFonts w:ascii="微软雅黑" w:eastAsia="微软雅黑" w:hAnsi="微软雅黑"/>
          <w:b/>
          <w:bCs/>
          <w:sz w:val="44"/>
          <w:szCs w:val="44"/>
        </w:rPr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fldChar w:fldCharType="end"/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党员身份证明</w:t>
      </w:r>
    </w:p>
    <w:p w:rsidR="00E24480" w:rsidRDefault="00E24480" w:rsidP="003409CF">
      <w:pPr>
        <w:ind w:firstLineChars="200" w:firstLine="31680"/>
        <w:rPr>
          <w:rFonts w:ascii="宋体"/>
          <w:sz w:val="28"/>
          <w:szCs w:val="28"/>
        </w:rPr>
      </w:pPr>
    </w:p>
    <w:p w:rsidR="00E24480" w:rsidRDefault="00E24480" w:rsidP="003409CF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兹证明，</w:t>
      </w:r>
      <w:r>
        <w:rPr>
          <w:rFonts w:ascii="仿宋" w:eastAsia="仿宋" w:hAnsi="仿宋" w:cs="仿宋"/>
          <w:sz w:val="28"/>
          <w:szCs w:val="28"/>
          <w:u w:val="single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同志，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男</w:t>
      </w:r>
      <w:r>
        <w:rPr>
          <w:rFonts w:ascii="仿宋" w:eastAsia="仿宋" w:hAnsi="仿宋" w:cs="仿宋"/>
          <w:sz w:val="28"/>
          <w:szCs w:val="28"/>
          <w:u w:val="single"/>
        </w:rPr>
        <w:t>/</w:t>
      </w:r>
      <w:r>
        <w:rPr>
          <w:rFonts w:ascii="仿宋" w:eastAsia="仿宋" w:hAnsi="仿宋" w:cs="仿宋" w:hint="eastAsia"/>
          <w:sz w:val="28"/>
          <w:szCs w:val="28"/>
          <w:u w:val="single"/>
        </w:rPr>
        <w:t>女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月于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（地点）加入中国共产党，现为我单位</w:t>
      </w:r>
      <w:r>
        <w:rPr>
          <w:rFonts w:ascii="仿宋" w:eastAsia="仿宋" w:hAnsi="仿宋" w:cs="仿宋"/>
          <w:sz w:val="28"/>
          <w:szCs w:val="28"/>
          <w:u w:val="single"/>
        </w:rPr>
        <w:t>XXXXXXXXXX</w:t>
      </w:r>
      <w:r>
        <w:rPr>
          <w:rFonts w:ascii="仿宋" w:eastAsia="仿宋" w:hAnsi="仿宋" w:cs="仿宋" w:hint="eastAsia"/>
          <w:sz w:val="28"/>
          <w:szCs w:val="28"/>
        </w:rPr>
        <w:t>支部中共党员（或中共预备党员）。</w:t>
      </w:r>
    </w:p>
    <w:p w:rsidR="00E24480" w:rsidRDefault="00E24480" w:rsidP="003409CF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E24480" w:rsidRDefault="00E24480" w:rsidP="003409CF">
      <w:pPr>
        <w:ind w:firstLineChars="200" w:firstLine="31680"/>
        <w:rPr>
          <w:rFonts w:ascii="仿宋" w:eastAsia="仿宋" w:hAnsi="仿宋"/>
          <w:sz w:val="28"/>
          <w:szCs w:val="28"/>
        </w:rPr>
      </w:pPr>
    </w:p>
    <w:p w:rsidR="00E24480" w:rsidRDefault="00E24480" w:rsidP="003409CF">
      <w:pPr>
        <w:ind w:firstLineChars="200" w:firstLine="31680"/>
        <w:rPr>
          <w:rFonts w:ascii="仿宋" w:eastAsia="仿宋" w:hAnsi="仿宋"/>
          <w:sz w:val="28"/>
          <w:szCs w:val="28"/>
        </w:rPr>
      </w:pPr>
    </w:p>
    <w:p w:rsidR="00E24480" w:rsidRDefault="00E24480" w:rsidP="003409CF">
      <w:pPr>
        <w:ind w:firstLineChars="200" w:firstLine="31680"/>
        <w:rPr>
          <w:rFonts w:ascii="仿宋" w:eastAsia="仿宋" w:hAnsi="仿宋"/>
          <w:sz w:val="28"/>
          <w:szCs w:val="28"/>
        </w:rPr>
      </w:pPr>
    </w:p>
    <w:p w:rsidR="00E24480" w:rsidRDefault="00E24480" w:rsidP="003409CF">
      <w:pPr>
        <w:ind w:right="1120" w:firstLineChars="17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p w:rsidR="00E24480" w:rsidRDefault="00E2448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中共</w:t>
      </w:r>
      <w:r>
        <w:rPr>
          <w:rFonts w:ascii="仿宋" w:eastAsia="仿宋" w:hAnsi="仿宋" w:cs="仿宋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委员会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支委会（公章）</w:t>
      </w:r>
    </w:p>
    <w:p w:rsidR="00E24480" w:rsidRDefault="00E24480" w:rsidP="003409CF">
      <w:pPr>
        <w:ind w:firstLineChars="1900" w:firstLine="3168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2022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E24480" w:rsidRDefault="00E24480" w:rsidP="003409CF">
      <w:pPr>
        <w:ind w:firstLineChars="1900" w:firstLine="31680"/>
        <w:jc w:val="center"/>
        <w:rPr>
          <w:rFonts w:ascii="仿宋" w:eastAsia="仿宋" w:hAnsi="仿宋"/>
          <w:sz w:val="28"/>
          <w:szCs w:val="28"/>
        </w:rPr>
      </w:pPr>
    </w:p>
    <w:p w:rsidR="00E24480" w:rsidRDefault="00E24480" w:rsidP="003409CF">
      <w:pPr>
        <w:ind w:firstLineChars="1900" w:firstLine="31680"/>
        <w:jc w:val="center"/>
        <w:rPr>
          <w:rFonts w:ascii="仿宋" w:eastAsia="仿宋" w:hAnsi="仿宋"/>
          <w:sz w:val="28"/>
          <w:szCs w:val="28"/>
        </w:rPr>
      </w:pPr>
    </w:p>
    <w:p w:rsidR="00E24480" w:rsidRDefault="00E24480" w:rsidP="003409CF">
      <w:pPr>
        <w:ind w:firstLineChars="1900" w:firstLine="31680"/>
        <w:jc w:val="center"/>
        <w:rPr>
          <w:rFonts w:ascii="仿宋" w:eastAsia="仿宋" w:hAnsi="仿宋"/>
          <w:sz w:val="28"/>
          <w:szCs w:val="28"/>
        </w:rPr>
      </w:pPr>
    </w:p>
    <w:p w:rsidR="00E24480" w:rsidRDefault="00E24480">
      <w:pPr>
        <w:rPr>
          <w:rFonts w:ascii="仿宋" w:eastAsia="仿宋" w:hAnsi="仿宋"/>
          <w:sz w:val="28"/>
          <w:szCs w:val="28"/>
        </w:rPr>
      </w:pPr>
    </w:p>
    <w:p w:rsidR="00E24480" w:rsidRDefault="00E24480">
      <w:pPr>
        <w:rPr>
          <w:rFonts w:ascii="仿宋" w:eastAsia="仿宋" w:hAnsi="仿宋"/>
          <w:sz w:val="28"/>
          <w:szCs w:val="28"/>
        </w:rPr>
      </w:pPr>
    </w:p>
    <w:sectPr w:rsidR="00E24480" w:rsidSect="00B3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19"/>
    <w:rsid w:val="00316E19"/>
    <w:rsid w:val="003409CF"/>
    <w:rsid w:val="00614C1D"/>
    <w:rsid w:val="008E4346"/>
    <w:rsid w:val="00915377"/>
    <w:rsid w:val="00950001"/>
    <w:rsid w:val="00B33EC0"/>
    <w:rsid w:val="00BA6B29"/>
    <w:rsid w:val="00CE1939"/>
    <w:rsid w:val="00E24480"/>
    <w:rsid w:val="00F547C4"/>
    <w:rsid w:val="16B209A7"/>
    <w:rsid w:val="3B533227"/>
    <w:rsid w:val="3D4B3930"/>
    <w:rsid w:val="406979F6"/>
    <w:rsid w:val="4B923A9C"/>
    <w:rsid w:val="6A5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中共党员身份证明</dc:title>
  <dc:subject/>
  <dc:creator>Microsoft</dc:creator>
  <cp:keywords/>
  <dc:description/>
  <cp:lastModifiedBy>abcd</cp:lastModifiedBy>
  <cp:revision>2</cp:revision>
  <dcterms:created xsi:type="dcterms:W3CDTF">2022-03-15T09:32:00Z</dcterms:created>
  <dcterms:modified xsi:type="dcterms:W3CDTF">2022-03-15T09:32:00Z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EB01DD3A045C475E8C84AD284A867B99</vt:lpwstr>
  </property>
</Properties>
</file>