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A5" w:rsidRDefault="005431A5" w:rsidP="000C24D9">
      <w:r>
        <w:rPr>
          <w:rFonts w:cs="宋体" w:hint="eastAsia"/>
        </w:rPr>
        <w:t>附件</w:t>
      </w:r>
      <w:r>
        <w:t>2</w:t>
      </w:r>
    </w:p>
    <w:p w:rsidR="005431A5" w:rsidRPr="0092108E" w:rsidRDefault="005431A5" w:rsidP="00CD4DA1">
      <w:pPr>
        <w:spacing w:afterLines="50" w:line="520" w:lineRule="exact"/>
        <w:jc w:val="center"/>
        <w:rPr>
          <w:rFonts w:ascii="宋体"/>
          <w:b/>
          <w:bCs/>
          <w:sz w:val="32"/>
          <w:szCs w:val="32"/>
        </w:rPr>
      </w:pPr>
      <w:r w:rsidRPr="0092108E">
        <w:rPr>
          <w:rFonts w:ascii="宋体" w:hAnsi="宋体" w:cs="宋体" w:hint="eastAsia"/>
          <w:b/>
          <w:bCs/>
          <w:kern w:val="0"/>
          <w:sz w:val="32"/>
          <w:szCs w:val="32"/>
        </w:rPr>
        <w:t>无锡职业技术学院招聘</w:t>
      </w:r>
      <w:r w:rsidRPr="00C94E2A">
        <w:rPr>
          <w:rFonts w:ascii="宋体" w:hAnsi="宋体" w:cs="宋体" w:hint="eastAsia"/>
          <w:b/>
          <w:bCs/>
          <w:kern w:val="0"/>
          <w:sz w:val="32"/>
          <w:szCs w:val="32"/>
        </w:rPr>
        <w:t>工作</w:t>
      </w:r>
      <w:r w:rsidRPr="0092108E">
        <w:rPr>
          <w:rFonts w:ascii="宋体" w:hAnsi="宋体" w:cs="宋体" w:hint="eastAsia"/>
          <w:b/>
          <w:bCs/>
          <w:kern w:val="0"/>
          <w:sz w:val="32"/>
          <w:szCs w:val="32"/>
        </w:rPr>
        <w:t>人员报名表</w:t>
      </w:r>
    </w:p>
    <w:tbl>
      <w:tblPr>
        <w:tblW w:w="8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9"/>
        <w:gridCol w:w="1499"/>
        <w:gridCol w:w="1278"/>
        <w:gridCol w:w="961"/>
        <w:gridCol w:w="598"/>
        <w:gridCol w:w="536"/>
        <w:gridCol w:w="1590"/>
        <w:gridCol w:w="1276"/>
        <w:gridCol w:w="483"/>
      </w:tblGrid>
      <w:tr w:rsidR="005431A5">
        <w:trPr>
          <w:trHeight w:val="408"/>
        </w:trPr>
        <w:tc>
          <w:tcPr>
            <w:tcW w:w="479" w:type="dxa"/>
            <w:vMerge w:val="restart"/>
            <w:vAlign w:val="center"/>
          </w:tcPr>
          <w:p w:rsidR="005431A5" w:rsidRPr="001939AA" w:rsidRDefault="005431A5" w:rsidP="00047438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基</w:t>
            </w:r>
          </w:p>
          <w:p w:rsidR="005431A5" w:rsidRPr="001939AA" w:rsidRDefault="005431A5" w:rsidP="00047438">
            <w:pPr>
              <w:jc w:val="center"/>
              <w:rPr>
                <w:rFonts w:ascii="仿宋" w:eastAsia="仿宋" w:hAnsi="仿宋"/>
              </w:rPr>
            </w:pPr>
          </w:p>
          <w:p w:rsidR="005431A5" w:rsidRPr="001939AA" w:rsidRDefault="005431A5" w:rsidP="00047438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本</w:t>
            </w:r>
          </w:p>
          <w:p w:rsidR="005431A5" w:rsidRPr="001939AA" w:rsidRDefault="005431A5" w:rsidP="00047438">
            <w:pPr>
              <w:jc w:val="center"/>
              <w:rPr>
                <w:rFonts w:ascii="仿宋" w:eastAsia="仿宋" w:hAnsi="仿宋"/>
              </w:rPr>
            </w:pPr>
          </w:p>
          <w:p w:rsidR="005431A5" w:rsidRPr="001939AA" w:rsidRDefault="005431A5" w:rsidP="00047438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资</w:t>
            </w:r>
          </w:p>
          <w:p w:rsidR="005431A5" w:rsidRPr="001939AA" w:rsidRDefault="005431A5" w:rsidP="00047438">
            <w:pPr>
              <w:jc w:val="center"/>
              <w:rPr>
                <w:rFonts w:ascii="仿宋" w:eastAsia="仿宋" w:hAnsi="仿宋"/>
              </w:rPr>
            </w:pPr>
          </w:p>
          <w:p w:rsidR="005431A5" w:rsidRPr="001939AA" w:rsidRDefault="005431A5" w:rsidP="00047438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料</w:t>
            </w:r>
          </w:p>
        </w:tc>
        <w:tc>
          <w:tcPr>
            <w:tcW w:w="1499" w:type="dxa"/>
            <w:vAlign w:val="center"/>
          </w:tcPr>
          <w:p w:rsidR="005431A5" w:rsidRPr="001939AA" w:rsidRDefault="005431A5" w:rsidP="00047438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姓</w:t>
            </w:r>
            <w:r w:rsidRPr="001939AA">
              <w:rPr>
                <w:rFonts w:ascii="仿宋" w:eastAsia="仿宋" w:hAnsi="仿宋" w:cs="仿宋"/>
              </w:rPr>
              <w:t xml:space="preserve">    </w:t>
            </w:r>
            <w:r w:rsidRPr="001939AA"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1278" w:type="dxa"/>
            <w:vAlign w:val="center"/>
          </w:tcPr>
          <w:p w:rsidR="005431A5" w:rsidRPr="001939AA" w:rsidRDefault="005431A5" w:rsidP="000474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431A5" w:rsidRPr="001939AA" w:rsidRDefault="005431A5" w:rsidP="00047438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性</w:t>
            </w:r>
            <w:r w:rsidRPr="001939AA">
              <w:rPr>
                <w:rFonts w:ascii="仿宋" w:eastAsia="仿宋" w:hAnsi="仿宋" w:cs="仿宋"/>
              </w:rPr>
              <w:t xml:space="preserve">    </w:t>
            </w:r>
            <w:r w:rsidRPr="001939AA">
              <w:rPr>
                <w:rFonts w:ascii="仿宋" w:eastAsia="仿宋" w:hAnsi="仿宋" w:cs="仿宋" w:hint="eastAsia"/>
              </w:rPr>
              <w:t>别</w:t>
            </w:r>
          </w:p>
        </w:tc>
        <w:tc>
          <w:tcPr>
            <w:tcW w:w="2126" w:type="dxa"/>
            <w:gridSpan w:val="2"/>
            <w:vAlign w:val="center"/>
          </w:tcPr>
          <w:p w:rsidR="005431A5" w:rsidRPr="001939AA" w:rsidRDefault="005431A5" w:rsidP="000474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9" w:type="dxa"/>
            <w:gridSpan w:val="2"/>
            <w:vMerge w:val="restart"/>
            <w:vAlign w:val="center"/>
          </w:tcPr>
          <w:p w:rsidR="005431A5" w:rsidRPr="001939AA" w:rsidRDefault="005431A5" w:rsidP="00047438">
            <w:pPr>
              <w:jc w:val="center"/>
              <w:rPr>
                <w:rFonts w:ascii="仿宋" w:eastAsia="仿宋" w:hAnsi="仿宋" w:cs="仿宋"/>
              </w:rPr>
            </w:pPr>
            <w:r w:rsidRPr="001939AA">
              <w:rPr>
                <w:rFonts w:ascii="仿宋" w:eastAsia="仿宋" w:hAnsi="仿宋" w:cs="仿宋"/>
              </w:rPr>
              <w:t xml:space="preserve">  </w:t>
            </w:r>
          </w:p>
        </w:tc>
      </w:tr>
      <w:tr w:rsidR="005431A5">
        <w:trPr>
          <w:trHeight w:val="404"/>
        </w:trPr>
        <w:tc>
          <w:tcPr>
            <w:tcW w:w="479" w:type="dxa"/>
            <w:vMerge/>
            <w:vAlign w:val="center"/>
          </w:tcPr>
          <w:p w:rsidR="005431A5" w:rsidRPr="001939AA" w:rsidRDefault="005431A5" w:rsidP="000474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9" w:type="dxa"/>
            <w:vAlign w:val="center"/>
          </w:tcPr>
          <w:p w:rsidR="005431A5" w:rsidRPr="001939AA" w:rsidRDefault="005431A5" w:rsidP="00047438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民</w:t>
            </w:r>
            <w:r w:rsidRPr="001939AA">
              <w:rPr>
                <w:rFonts w:ascii="仿宋" w:eastAsia="仿宋" w:hAnsi="仿宋" w:cs="仿宋"/>
              </w:rPr>
              <w:t xml:space="preserve">    </w:t>
            </w:r>
            <w:r w:rsidRPr="001939AA">
              <w:rPr>
                <w:rFonts w:ascii="仿宋" w:eastAsia="仿宋" w:hAnsi="仿宋" w:cs="仿宋" w:hint="eastAsia"/>
              </w:rPr>
              <w:t>族</w:t>
            </w:r>
          </w:p>
        </w:tc>
        <w:tc>
          <w:tcPr>
            <w:tcW w:w="1278" w:type="dxa"/>
            <w:vAlign w:val="center"/>
          </w:tcPr>
          <w:p w:rsidR="005431A5" w:rsidRPr="001939AA" w:rsidRDefault="005431A5" w:rsidP="000474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431A5" w:rsidRPr="001939AA" w:rsidRDefault="005431A5" w:rsidP="00047438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 w:rsidR="005431A5" w:rsidRPr="001939AA" w:rsidRDefault="005431A5" w:rsidP="000474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5431A5" w:rsidRPr="001939AA" w:rsidRDefault="005431A5" w:rsidP="00047438">
            <w:pPr>
              <w:jc w:val="center"/>
              <w:rPr>
                <w:rFonts w:ascii="仿宋" w:eastAsia="仿宋" w:hAnsi="仿宋"/>
              </w:rPr>
            </w:pPr>
          </w:p>
        </w:tc>
      </w:tr>
      <w:tr w:rsidR="005431A5">
        <w:trPr>
          <w:trHeight w:val="404"/>
        </w:trPr>
        <w:tc>
          <w:tcPr>
            <w:tcW w:w="479" w:type="dxa"/>
            <w:vMerge/>
            <w:vAlign w:val="center"/>
          </w:tcPr>
          <w:p w:rsidR="005431A5" w:rsidRPr="001939AA" w:rsidRDefault="005431A5" w:rsidP="000474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9" w:type="dxa"/>
            <w:vAlign w:val="center"/>
          </w:tcPr>
          <w:p w:rsidR="005431A5" w:rsidRPr="001939AA" w:rsidRDefault="005431A5" w:rsidP="00047438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籍</w:t>
            </w:r>
            <w:r w:rsidRPr="001939AA">
              <w:rPr>
                <w:rFonts w:ascii="仿宋" w:eastAsia="仿宋" w:hAnsi="仿宋" w:cs="仿宋"/>
              </w:rPr>
              <w:t xml:space="preserve">    </w:t>
            </w:r>
            <w:r w:rsidRPr="001939AA">
              <w:rPr>
                <w:rFonts w:ascii="仿宋" w:eastAsia="仿宋" w:hAnsi="仿宋" w:cs="仿宋" w:hint="eastAsia"/>
              </w:rPr>
              <w:t>贯</w:t>
            </w:r>
          </w:p>
        </w:tc>
        <w:tc>
          <w:tcPr>
            <w:tcW w:w="1278" w:type="dxa"/>
            <w:vAlign w:val="center"/>
          </w:tcPr>
          <w:p w:rsidR="005431A5" w:rsidRPr="001939AA" w:rsidRDefault="005431A5" w:rsidP="000474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431A5" w:rsidRPr="001939AA" w:rsidRDefault="005431A5" w:rsidP="00047438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婚姻状况</w:t>
            </w:r>
          </w:p>
        </w:tc>
        <w:tc>
          <w:tcPr>
            <w:tcW w:w="2126" w:type="dxa"/>
            <w:gridSpan w:val="2"/>
            <w:vAlign w:val="center"/>
          </w:tcPr>
          <w:p w:rsidR="005431A5" w:rsidRPr="001939AA" w:rsidRDefault="005431A5" w:rsidP="000474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5431A5" w:rsidRPr="001939AA" w:rsidRDefault="005431A5" w:rsidP="00047438">
            <w:pPr>
              <w:jc w:val="center"/>
              <w:rPr>
                <w:rFonts w:ascii="仿宋" w:eastAsia="仿宋" w:hAnsi="仿宋"/>
              </w:rPr>
            </w:pPr>
          </w:p>
        </w:tc>
      </w:tr>
      <w:tr w:rsidR="005431A5">
        <w:trPr>
          <w:trHeight w:val="390"/>
        </w:trPr>
        <w:tc>
          <w:tcPr>
            <w:tcW w:w="479" w:type="dxa"/>
            <w:vMerge/>
            <w:vAlign w:val="center"/>
          </w:tcPr>
          <w:p w:rsidR="005431A5" w:rsidRPr="001939AA" w:rsidRDefault="005431A5" w:rsidP="00987F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9" w:type="dxa"/>
            <w:vAlign w:val="center"/>
          </w:tcPr>
          <w:p w:rsidR="005431A5" w:rsidRPr="001939AA" w:rsidRDefault="005431A5" w:rsidP="00987FC6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计算机等级</w:t>
            </w:r>
          </w:p>
        </w:tc>
        <w:tc>
          <w:tcPr>
            <w:tcW w:w="1278" w:type="dxa"/>
            <w:vAlign w:val="center"/>
          </w:tcPr>
          <w:p w:rsidR="005431A5" w:rsidRPr="001939AA" w:rsidRDefault="005431A5" w:rsidP="00987F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431A5" w:rsidRPr="001939AA" w:rsidRDefault="005431A5" w:rsidP="00987F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专业技术职务</w:t>
            </w:r>
          </w:p>
        </w:tc>
        <w:tc>
          <w:tcPr>
            <w:tcW w:w="2126" w:type="dxa"/>
            <w:gridSpan w:val="2"/>
            <w:vAlign w:val="center"/>
          </w:tcPr>
          <w:p w:rsidR="005431A5" w:rsidRPr="001939AA" w:rsidRDefault="005431A5" w:rsidP="00987F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5431A5" w:rsidRPr="001939AA" w:rsidRDefault="005431A5" w:rsidP="00987FC6">
            <w:pPr>
              <w:jc w:val="center"/>
              <w:rPr>
                <w:rFonts w:ascii="仿宋" w:eastAsia="仿宋" w:hAnsi="仿宋"/>
              </w:rPr>
            </w:pPr>
          </w:p>
        </w:tc>
      </w:tr>
      <w:tr w:rsidR="005431A5">
        <w:trPr>
          <w:trHeight w:val="411"/>
        </w:trPr>
        <w:tc>
          <w:tcPr>
            <w:tcW w:w="479" w:type="dxa"/>
            <w:vMerge/>
            <w:vAlign w:val="center"/>
          </w:tcPr>
          <w:p w:rsidR="005431A5" w:rsidRPr="001939AA" w:rsidRDefault="005431A5" w:rsidP="00987F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9" w:type="dxa"/>
            <w:vAlign w:val="center"/>
          </w:tcPr>
          <w:p w:rsidR="005431A5" w:rsidRPr="001939AA" w:rsidRDefault="005431A5" w:rsidP="00987F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学历学位</w:t>
            </w:r>
          </w:p>
        </w:tc>
        <w:tc>
          <w:tcPr>
            <w:tcW w:w="1278" w:type="dxa"/>
            <w:vAlign w:val="center"/>
          </w:tcPr>
          <w:p w:rsidR="005431A5" w:rsidRPr="001939AA" w:rsidRDefault="005431A5" w:rsidP="00987F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431A5" w:rsidRPr="001939AA" w:rsidRDefault="005431A5" w:rsidP="00987F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报考岗位</w:t>
            </w:r>
          </w:p>
        </w:tc>
        <w:tc>
          <w:tcPr>
            <w:tcW w:w="2126" w:type="dxa"/>
            <w:gridSpan w:val="2"/>
            <w:vAlign w:val="center"/>
          </w:tcPr>
          <w:p w:rsidR="005431A5" w:rsidRPr="001939AA" w:rsidRDefault="005431A5" w:rsidP="00987F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5431A5" w:rsidRPr="001939AA" w:rsidRDefault="005431A5" w:rsidP="00987FC6">
            <w:pPr>
              <w:jc w:val="center"/>
              <w:rPr>
                <w:rFonts w:ascii="仿宋" w:eastAsia="仿宋" w:hAnsi="仿宋"/>
              </w:rPr>
            </w:pPr>
          </w:p>
        </w:tc>
      </w:tr>
      <w:tr w:rsidR="005431A5">
        <w:trPr>
          <w:trHeight w:val="411"/>
        </w:trPr>
        <w:tc>
          <w:tcPr>
            <w:tcW w:w="479" w:type="dxa"/>
            <w:vMerge/>
            <w:vAlign w:val="center"/>
          </w:tcPr>
          <w:p w:rsidR="005431A5" w:rsidRPr="001939AA" w:rsidRDefault="005431A5" w:rsidP="00987F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9" w:type="dxa"/>
            <w:vAlign w:val="center"/>
          </w:tcPr>
          <w:p w:rsidR="005431A5" w:rsidRPr="001939AA" w:rsidRDefault="005431A5" w:rsidP="009C6FB4">
            <w:pPr>
              <w:jc w:val="center"/>
              <w:rPr>
                <w:rFonts w:ascii="仿宋" w:eastAsia="仿宋" w:hAnsi="仿宋"/>
              </w:rPr>
            </w:pPr>
            <w:r w:rsidRPr="00987FC6">
              <w:rPr>
                <w:rFonts w:ascii="仿宋" w:eastAsia="仿宋" w:hAnsi="仿宋" w:cs="仿宋" w:hint="eastAsia"/>
              </w:rPr>
              <w:t>研究生</w:t>
            </w:r>
            <w:r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1278" w:type="dxa"/>
            <w:vAlign w:val="center"/>
          </w:tcPr>
          <w:p w:rsidR="005431A5" w:rsidRPr="001939AA" w:rsidRDefault="005431A5" w:rsidP="00987F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431A5" w:rsidRPr="001939AA" w:rsidRDefault="005431A5" w:rsidP="00987FC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毕业学校</w:t>
            </w:r>
          </w:p>
        </w:tc>
        <w:tc>
          <w:tcPr>
            <w:tcW w:w="2126" w:type="dxa"/>
            <w:gridSpan w:val="2"/>
            <w:vAlign w:val="center"/>
          </w:tcPr>
          <w:p w:rsidR="005431A5" w:rsidRPr="001939AA" w:rsidRDefault="005431A5" w:rsidP="00987FC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5431A5" w:rsidRPr="001939AA" w:rsidRDefault="005431A5" w:rsidP="00987FC6">
            <w:pPr>
              <w:jc w:val="center"/>
              <w:rPr>
                <w:rFonts w:ascii="仿宋" w:eastAsia="仿宋" w:hAnsi="仿宋"/>
              </w:rPr>
            </w:pPr>
          </w:p>
        </w:tc>
      </w:tr>
      <w:tr w:rsidR="005431A5">
        <w:trPr>
          <w:trHeight w:val="411"/>
        </w:trPr>
        <w:tc>
          <w:tcPr>
            <w:tcW w:w="479" w:type="dxa"/>
            <w:vMerge/>
            <w:vAlign w:val="center"/>
          </w:tcPr>
          <w:p w:rsidR="005431A5" w:rsidRPr="001939AA" w:rsidRDefault="005431A5" w:rsidP="009C6FB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9" w:type="dxa"/>
            <w:vAlign w:val="center"/>
          </w:tcPr>
          <w:p w:rsidR="005431A5" w:rsidRPr="001939AA" w:rsidRDefault="005431A5" w:rsidP="009C6FB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本科专业</w:t>
            </w:r>
          </w:p>
        </w:tc>
        <w:tc>
          <w:tcPr>
            <w:tcW w:w="1278" w:type="dxa"/>
            <w:vAlign w:val="center"/>
          </w:tcPr>
          <w:p w:rsidR="005431A5" w:rsidRPr="001939AA" w:rsidRDefault="005431A5" w:rsidP="009C6FB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431A5" w:rsidRPr="001939AA" w:rsidRDefault="005431A5" w:rsidP="009C6FB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毕业学校</w:t>
            </w:r>
          </w:p>
        </w:tc>
        <w:tc>
          <w:tcPr>
            <w:tcW w:w="2126" w:type="dxa"/>
            <w:gridSpan w:val="2"/>
            <w:vAlign w:val="center"/>
          </w:tcPr>
          <w:p w:rsidR="005431A5" w:rsidRPr="001939AA" w:rsidRDefault="005431A5" w:rsidP="009C6FB4">
            <w:pPr>
              <w:jc w:val="center"/>
              <w:rPr>
                <w:rFonts w:ascii="仿宋" w:eastAsia="仿宋" w:hAnsi="仿宋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5431A5" w:rsidRPr="001939AA" w:rsidRDefault="005431A5" w:rsidP="009C6FB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是否全日制</w:t>
            </w:r>
          </w:p>
        </w:tc>
        <w:tc>
          <w:tcPr>
            <w:tcW w:w="483" w:type="dxa"/>
            <w:vAlign w:val="center"/>
          </w:tcPr>
          <w:p w:rsidR="005431A5" w:rsidRPr="001939AA" w:rsidRDefault="005431A5" w:rsidP="009C6FB4">
            <w:pPr>
              <w:jc w:val="center"/>
              <w:rPr>
                <w:rFonts w:ascii="仿宋" w:eastAsia="仿宋" w:hAnsi="仿宋"/>
              </w:rPr>
            </w:pPr>
          </w:p>
        </w:tc>
      </w:tr>
      <w:tr w:rsidR="005431A5">
        <w:trPr>
          <w:trHeight w:val="411"/>
        </w:trPr>
        <w:tc>
          <w:tcPr>
            <w:tcW w:w="479" w:type="dxa"/>
            <w:vMerge/>
            <w:vAlign w:val="center"/>
          </w:tcPr>
          <w:p w:rsidR="005431A5" w:rsidRPr="001939AA" w:rsidRDefault="005431A5" w:rsidP="009C6FB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9" w:type="dxa"/>
            <w:vAlign w:val="center"/>
          </w:tcPr>
          <w:p w:rsidR="005431A5" w:rsidRPr="001939AA" w:rsidRDefault="005431A5" w:rsidP="009C6FB4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身份证号码</w:t>
            </w:r>
          </w:p>
        </w:tc>
        <w:tc>
          <w:tcPr>
            <w:tcW w:w="6722" w:type="dxa"/>
            <w:gridSpan w:val="7"/>
            <w:vAlign w:val="center"/>
          </w:tcPr>
          <w:p w:rsidR="005431A5" w:rsidRPr="001939AA" w:rsidRDefault="005431A5" w:rsidP="009C6FB4">
            <w:pPr>
              <w:jc w:val="center"/>
              <w:rPr>
                <w:rFonts w:ascii="仿宋" w:eastAsia="仿宋" w:hAnsi="仿宋"/>
              </w:rPr>
            </w:pPr>
          </w:p>
        </w:tc>
      </w:tr>
      <w:tr w:rsidR="005431A5">
        <w:trPr>
          <w:trHeight w:val="411"/>
        </w:trPr>
        <w:tc>
          <w:tcPr>
            <w:tcW w:w="479" w:type="dxa"/>
            <w:vMerge/>
            <w:vAlign w:val="center"/>
          </w:tcPr>
          <w:p w:rsidR="005431A5" w:rsidRPr="001939AA" w:rsidRDefault="005431A5" w:rsidP="009C6FB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9" w:type="dxa"/>
            <w:vAlign w:val="center"/>
          </w:tcPr>
          <w:p w:rsidR="005431A5" w:rsidRPr="001939AA" w:rsidRDefault="005431A5" w:rsidP="009C6FB4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通讯地址</w:t>
            </w:r>
          </w:p>
        </w:tc>
        <w:tc>
          <w:tcPr>
            <w:tcW w:w="6722" w:type="dxa"/>
            <w:gridSpan w:val="7"/>
            <w:vAlign w:val="center"/>
          </w:tcPr>
          <w:p w:rsidR="005431A5" w:rsidRPr="001939AA" w:rsidRDefault="005431A5" w:rsidP="009C6FB4">
            <w:pPr>
              <w:jc w:val="center"/>
              <w:rPr>
                <w:rFonts w:ascii="仿宋" w:eastAsia="仿宋" w:hAnsi="仿宋"/>
              </w:rPr>
            </w:pPr>
          </w:p>
        </w:tc>
      </w:tr>
      <w:tr w:rsidR="005431A5">
        <w:trPr>
          <w:trHeight w:val="424"/>
        </w:trPr>
        <w:tc>
          <w:tcPr>
            <w:tcW w:w="479" w:type="dxa"/>
            <w:vMerge/>
            <w:vAlign w:val="center"/>
          </w:tcPr>
          <w:p w:rsidR="005431A5" w:rsidRPr="001939AA" w:rsidRDefault="005431A5" w:rsidP="009C6FB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9" w:type="dxa"/>
            <w:vAlign w:val="center"/>
          </w:tcPr>
          <w:p w:rsidR="005431A5" w:rsidRPr="001939AA" w:rsidRDefault="005431A5" w:rsidP="009C6FB4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手机</w:t>
            </w:r>
            <w:r>
              <w:rPr>
                <w:rFonts w:ascii="仿宋" w:eastAsia="仿宋" w:hAnsi="仿宋" w:cs="仿宋" w:hint="eastAsia"/>
              </w:rPr>
              <w:t>号码</w:t>
            </w:r>
          </w:p>
        </w:tc>
        <w:tc>
          <w:tcPr>
            <w:tcW w:w="2239" w:type="dxa"/>
            <w:gridSpan w:val="2"/>
            <w:vAlign w:val="center"/>
          </w:tcPr>
          <w:p w:rsidR="005431A5" w:rsidRPr="001939AA" w:rsidRDefault="005431A5" w:rsidP="009C6FB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31A5" w:rsidRPr="001939AA" w:rsidRDefault="005431A5" w:rsidP="009C6FB4">
            <w:pPr>
              <w:jc w:val="center"/>
              <w:rPr>
                <w:rFonts w:eastAsia="仿宋"/>
              </w:rPr>
            </w:pPr>
            <w:r w:rsidRPr="001939AA">
              <w:rPr>
                <w:rFonts w:eastAsia="仿宋"/>
              </w:rPr>
              <w:t>e-mail</w:t>
            </w:r>
          </w:p>
        </w:tc>
        <w:tc>
          <w:tcPr>
            <w:tcW w:w="3349" w:type="dxa"/>
            <w:gridSpan w:val="3"/>
            <w:vAlign w:val="center"/>
          </w:tcPr>
          <w:p w:rsidR="005431A5" w:rsidRPr="001939AA" w:rsidRDefault="005431A5" w:rsidP="009C6FB4">
            <w:pPr>
              <w:jc w:val="center"/>
              <w:rPr>
                <w:rFonts w:ascii="仿宋" w:eastAsia="仿宋" w:hAnsi="仿宋"/>
              </w:rPr>
            </w:pPr>
          </w:p>
        </w:tc>
      </w:tr>
      <w:tr w:rsidR="005431A5">
        <w:trPr>
          <w:trHeight w:val="2189"/>
        </w:trPr>
        <w:tc>
          <w:tcPr>
            <w:tcW w:w="479" w:type="dxa"/>
            <w:vAlign w:val="center"/>
          </w:tcPr>
          <w:p w:rsidR="005431A5" w:rsidRPr="001939AA" w:rsidRDefault="005431A5" w:rsidP="003B47B1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学习</w:t>
            </w:r>
            <w:r>
              <w:rPr>
                <w:rFonts w:ascii="仿宋" w:eastAsia="仿宋" w:hAnsi="仿宋" w:cs="仿宋" w:hint="eastAsia"/>
              </w:rPr>
              <w:t>及工作简历</w:t>
            </w:r>
          </w:p>
        </w:tc>
        <w:tc>
          <w:tcPr>
            <w:tcW w:w="8221" w:type="dxa"/>
            <w:gridSpan w:val="8"/>
            <w:vAlign w:val="center"/>
          </w:tcPr>
          <w:p w:rsidR="005431A5" w:rsidRPr="00FD2E47" w:rsidRDefault="005431A5" w:rsidP="00FD2E47">
            <w:pPr>
              <w:jc w:val="left"/>
              <w:rPr>
                <w:rFonts w:ascii="仿宋" w:eastAsia="仿宋" w:hAnsi="仿宋"/>
              </w:rPr>
            </w:pPr>
          </w:p>
        </w:tc>
      </w:tr>
      <w:tr w:rsidR="005431A5">
        <w:trPr>
          <w:trHeight w:val="1271"/>
        </w:trPr>
        <w:tc>
          <w:tcPr>
            <w:tcW w:w="479" w:type="dxa"/>
            <w:vAlign w:val="center"/>
          </w:tcPr>
          <w:p w:rsidR="005431A5" w:rsidRPr="001939AA" w:rsidRDefault="005431A5" w:rsidP="009C6FB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实践经历</w:t>
            </w:r>
          </w:p>
        </w:tc>
        <w:tc>
          <w:tcPr>
            <w:tcW w:w="8221" w:type="dxa"/>
            <w:gridSpan w:val="8"/>
            <w:vAlign w:val="center"/>
          </w:tcPr>
          <w:p w:rsidR="005431A5" w:rsidRPr="0059565C" w:rsidRDefault="005431A5" w:rsidP="0059565C">
            <w:pPr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31A5">
        <w:trPr>
          <w:trHeight w:val="1398"/>
        </w:trPr>
        <w:tc>
          <w:tcPr>
            <w:tcW w:w="479" w:type="dxa"/>
            <w:vAlign w:val="center"/>
          </w:tcPr>
          <w:p w:rsidR="005431A5" w:rsidRPr="001939AA" w:rsidRDefault="005431A5" w:rsidP="009C6FB4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获奖情况</w:t>
            </w:r>
          </w:p>
        </w:tc>
        <w:tc>
          <w:tcPr>
            <w:tcW w:w="8221" w:type="dxa"/>
            <w:gridSpan w:val="8"/>
            <w:vAlign w:val="center"/>
          </w:tcPr>
          <w:p w:rsidR="005431A5" w:rsidRPr="001939AA" w:rsidRDefault="005431A5" w:rsidP="00FD2E47">
            <w:pPr>
              <w:rPr>
                <w:rFonts w:ascii="仿宋" w:eastAsia="仿宋" w:hAnsi="仿宋"/>
                <w:color w:val="FF0000"/>
              </w:rPr>
            </w:pPr>
          </w:p>
        </w:tc>
      </w:tr>
      <w:tr w:rsidR="005431A5" w:rsidRPr="0059565C">
        <w:trPr>
          <w:trHeight w:val="2840"/>
        </w:trPr>
        <w:tc>
          <w:tcPr>
            <w:tcW w:w="479" w:type="dxa"/>
            <w:vAlign w:val="center"/>
          </w:tcPr>
          <w:p w:rsidR="005431A5" w:rsidRPr="001939AA" w:rsidRDefault="005431A5" w:rsidP="009C6FB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主要科研成果论文等</w:t>
            </w:r>
          </w:p>
        </w:tc>
        <w:tc>
          <w:tcPr>
            <w:tcW w:w="8221" w:type="dxa"/>
            <w:gridSpan w:val="8"/>
            <w:vAlign w:val="center"/>
          </w:tcPr>
          <w:p w:rsidR="005431A5" w:rsidRPr="0059565C" w:rsidRDefault="005431A5" w:rsidP="0059565C">
            <w:pPr>
              <w:rPr>
                <w:rFonts w:ascii="仿宋" w:eastAsia="仿宋" w:hAnsi="仿宋"/>
              </w:rPr>
            </w:pPr>
          </w:p>
        </w:tc>
      </w:tr>
      <w:tr w:rsidR="005431A5">
        <w:trPr>
          <w:trHeight w:val="1588"/>
        </w:trPr>
        <w:tc>
          <w:tcPr>
            <w:tcW w:w="479" w:type="dxa"/>
            <w:vAlign w:val="center"/>
          </w:tcPr>
          <w:p w:rsidR="005431A5" w:rsidRPr="001939AA" w:rsidRDefault="005431A5" w:rsidP="009C6FB4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承</w:t>
            </w:r>
          </w:p>
          <w:p w:rsidR="005431A5" w:rsidRPr="001939AA" w:rsidRDefault="005431A5" w:rsidP="009C6FB4">
            <w:pPr>
              <w:jc w:val="center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诺</w:t>
            </w:r>
          </w:p>
        </w:tc>
        <w:tc>
          <w:tcPr>
            <w:tcW w:w="8221" w:type="dxa"/>
            <w:gridSpan w:val="8"/>
          </w:tcPr>
          <w:p w:rsidR="005431A5" w:rsidRPr="001939AA" w:rsidRDefault="005431A5" w:rsidP="005431A5">
            <w:pPr>
              <w:ind w:firstLineChars="200" w:firstLine="31680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本人承诺以上填写内容均属实，如有虚假，本人承担一切相应后果。</w:t>
            </w:r>
          </w:p>
          <w:p w:rsidR="005431A5" w:rsidRPr="001939AA" w:rsidRDefault="005431A5" w:rsidP="005431A5">
            <w:pPr>
              <w:ind w:firstLineChars="200" w:firstLine="31680"/>
              <w:rPr>
                <w:rFonts w:ascii="仿宋" w:eastAsia="仿宋" w:hAnsi="仿宋"/>
              </w:rPr>
            </w:pPr>
          </w:p>
          <w:p w:rsidR="005431A5" w:rsidRPr="001939AA" w:rsidRDefault="005431A5" w:rsidP="009C6FB4">
            <w:pPr>
              <w:wordWrap w:val="0"/>
              <w:jc w:val="right"/>
              <w:rPr>
                <w:rFonts w:ascii="仿宋" w:eastAsia="仿宋" w:hAnsi="仿宋"/>
              </w:rPr>
            </w:pPr>
            <w:r w:rsidRPr="001939AA">
              <w:rPr>
                <w:rFonts w:ascii="仿宋" w:eastAsia="仿宋" w:hAnsi="仿宋" w:cs="仿宋" w:hint="eastAsia"/>
              </w:rPr>
              <w:t>承诺人：</w:t>
            </w:r>
            <w:r w:rsidRPr="001939AA">
              <w:rPr>
                <w:rFonts w:ascii="仿宋" w:eastAsia="仿宋" w:hAnsi="仿宋" w:cs="仿宋"/>
              </w:rPr>
              <w:t xml:space="preserve">                  </w:t>
            </w:r>
            <w:r w:rsidRPr="001939AA">
              <w:rPr>
                <w:rFonts w:ascii="仿宋" w:eastAsia="仿宋" w:hAnsi="仿宋" w:cs="仿宋" w:hint="eastAsia"/>
              </w:rPr>
              <w:t>年</w:t>
            </w:r>
            <w:r w:rsidRPr="001939AA">
              <w:rPr>
                <w:rFonts w:ascii="仿宋" w:eastAsia="仿宋" w:hAnsi="仿宋" w:cs="仿宋"/>
              </w:rPr>
              <w:t xml:space="preserve">    </w:t>
            </w:r>
            <w:r w:rsidRPr="001939AA">
              <w:rPr>
                <w:rFonts w:ascii="仿宋" w:eastAsia="仿宋" w:hAnsi="仿宋" w:cs="仿宋" w:hint="eastAsia"/>
              </w:rPr>
              <w:t>月</w:t>
            </w:r>
            <w:r w:rsidRPr="001939AA">
              <w:rPr>
                <w:rFonts w:ascii="仿宋" w:eastAsia="仿宋" w:hAnsi="仿宋" w:cs="仿宋"/>
              </w:rPr>
              <w:t xml:space="preserve">   </w:t>
            </w:r>
            <w:r w:rsidRPr="001939AA">
              <w:rPr>
                <w:rFonts w:ascii="仿宋" w:eastAsia="仿宋" w:hAnsi="仿宋" w:cs="仿宋" w:hint="eastAsia"/>
              </w:rPr>
              <w:t>日</w:t>
            </w:r>
          </w:p>
        </w:tc>
      </w:tr>
    </w:tbl>
    <w:p w:rsidR="005431A5" w:rsidRPr="001809FF" w:rsidRDefault="005431A5" w:rsidP="001809FF"/>
    <w:sectPr w:rsidR="005431A5" w:rsidRPr="001809FF" w:rsidSect="001809FF">
      <w:headerReference w:type="default" r:id="rId6"/>
      <w:pgSz w:w="11906" w:h="16838" w:code="9"/>
      <w:pgMar w:top="1021" w:right="1588" w:bottom="1021" w:left="1588" w:header="851" w:footer="851" w:gutter="0"/>
      <w:pgNumType w:fmt="numberInDash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1A5" w:rsidRDefault="005431A5" w:rsidP="0035606C">
      <w:r>
        <w:separator/>
      </w:r>
    </w:p>
  </w:endnote>
  <w:endnote w:type="continuationSeparator" w:id="0">
    <w:p w:rsidR="005431A5" w:rsidRDefault="005431A5" w:rsidP="00356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1A5" w:rsidRDefault="005431A5" w:rsidP="0035606C">
      <w:r>
        <w:separator/>
      </w:r>
    </w:p>
  </w:footnote>
  <w:footnote w:type="continuationSeparator" w:id="0">
    <w:p w:rsidR="005431A5" w:rsidRDefault="005431A5" w:rsidP="00356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A5" w:rsidRDefault="005431A5" w:rsidP="00743E99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9FF"/>
    <w:rsid w:val="000124BA"/>
    <w:rsid w:val="00014954"/>
    <w:rsid w:val="0001613C"/>
    <w:rsid w:val="0001709D"/>
    <w:rsid w:val="00021912"/>
    <w:rsid w:val="000220E0"/>
    <w:rsid w:val="0002390C"/>
    <w:rsid w:val="00042A6F"/>
    <w:rsid w:val="00047438"/>
    <w:rsid w:val="0005406C"/>
    <w:rsid w:val="00056B22"/>
    <w:rsid w:val="00061B80"/>
    <w:rsid w:val="0006429F"/>
    <w:rsid w:val="00073F6A"/>
    <w:rsid w:val="00074EBE"/>
    <w:rsid w:val="00080191"/>
    <w:rsid w:val="0008572A"/>
    <w:rsid w:val="00086162"/>
    <w:rsid w:val="000911F2"/>
    <w:rsid w:val="00097461"/>
    <w:rsid w:val="000A088E"/>
    <w:rsid w:val="000A39B8"/>
    <w:rsid w:val="000A5388"/>
    <w:rsid w:val="000B3CB5"/>
    <w:rsid w:val="000C0A8D"/>
    <w:rsid w:val="000C24D9"/>
    <w:rsid w:val="000C5BD9"/>
    <w:rsid w:val="000D4934"/>
    <w:rsid w:val="000F1A68"/>
    <w:rsid w:val="000F5968"/>
    <w:rsid w:val="00100DFD"/>
    <w:rsid w:val="0011370F"/>
    <w:rsid w:val="00115699"/>
    <w:rsid w:val="00116A3F"/>
    <w:rsid w:val="00123EBB"/>
    <w:rsid w:val="0013307B"/>
    <w:rsid w:val="00133546"/>
    <w:rsid w:val="001338F2"/>
    <w:rsid w:val="001352DF"/>
    <w:rsid w:val="001422B1"/>
    <w:rsid w:val="00143731"/>
    <w:rsid w:val="00145F33"/>
    <w:rsid w:val="00147774"/>
    <w:rsid w:val="00147AC7"/>
    <w:rsid w:val="001609FB"/>
    <w:rsid w:val="00165CEF"/>
    <w:rsid w:val="001747DF"/>
    <w:rsid w:val="00174932"/>
    <w:rsid w:val="001809FF"/>
    <w:rsid w:val="001860EE"/>
    <w:rsid w:val="001939AA"/>
    <w:rsid w:val="00194BE1"/>
    <w:rsid w:val="0019533F"/>
    <w:rsid w:val="001967D3"/>
    <w:rsid w:val="001A05CC"/>
    <w:rsid w:val="001A25C9"/>
    <w:rsid w:val="001B3903"/>
    <w:rsid w:val="001B3C2D"/>
    <w:rsid w:val="001C325F"/>
    <w:rsid w:val="001D69CE"/>
    <w:rsid w:val="001E0995"/>
    <w:rsid w:val="001E49D0"/>
    <w:rsid w:val="001E4ADF"/>
    <w:rsid w:val="001E55F1"/>
    <w:rsid w:val="001E7A64"/>
    <w:rsid w:val="001F2788"/>
    <w:rsid w:val="001F5324"/>
    <w:rsid w:val="001F5E93"/>
    <w:rsid w:val="001F6F8E"/>
    <w:rsid w:val="0021088E"/>
    <w:rsid w:val="00213D68"/>
    <w:rsid w:val="00217EE2"/>
    <w:rsid w:val="0022080A"/>
    <w:rsid w:val="0022091D"/>
    <w:rsid w:val="002237DD"/>
    <w:rsid w:val="00227D98"/>
    <w:rsid w:val="00232F43"/>
    <w:rsid w:val="00246DCC"/>
    <w:rsid w:val="00247C9B"/>
    <w:rsid w:val="00254DE0"/>
    <w:rsid w:val="0026496F"/>
    <w:rsid w:val="00272512"/>
    <w:rsid w:val="0027335A"/>
    <w:rsid w:val="00274504"/>
    <w:rsid w:val="00277451"/>
    <w:rsid w:val="00287EE2"/>
    <w:rsid w:val="002913B7"/>
    <w:rsid w:val="002A04E5"/>
    <w:rsid w:val="002A326E"/>
    <w:rsid w:val="002A5A9D"/>
    <w:rsid w:val="002A6B21"/>
    <w:rsid w:val="002D22D5"/>
    <w:rsid w:val="002E05BE"/>
    <w:rsid w:val="002E0DF5"/>
    <w:rsid w:val="002E31D1"/>
    <w:rsid w:val="002E3485"/>
    <w:rsid w:val="002E44A6"/>
    <w:rsid w:val="00302DE2"/>
    <w:rsid w:val="00327BBA"/>
    <w:rsid w:val="00331A08"/>
    <w:rsid w:val="0034268C"/>
    <w:rsid w:val="003437A6"/>
    <w:rsid w:val="00355136"/>
    <w:rsid w:val="0035606C"/>
    <w:rsid w:val="00361708"/>
    <w:rsid w:val="00361A5E"/>
    <w:rsid w:val="0037503D"/>
    <w:rsid w:val="003905DF"/>
    <w:rsid w:val="00391B24"/>
    <w:rsid w:val="00397682"/>
    <w:rsid w:val="003A1A2E"/>
    <w:rsid w:val="003A2736"/>
    <w:rsid w:val="003A2A80"/>
    <w:rsid w:val="003A48B6"/>
    <w:rsid w:val="003B47B1"/>
    <w:rsid w:val="003B6BDD"/>
    <w:rsid w:val="003B772C"/>
    <w:rsid w:val="003C60D4"/>
    <w:rsid w:val="003D1EFD"/>
    <w:rsid w:val="003D5513"/>
    <w:rsid w:val="003E6B8C"/>
    <w:rsid w:val="003F4733"/>
    <w:rsid w:val="0040229D"/>
    <w:rsid w:val="00405A7A"/>
    <w:rsid w:val="00406304"/>
    <w:rsid w:val="00410E9F"/>
    <w:rsid w:val="00412C24"/>
    <w:rsid w:val="00416D16"/>
    <w:rsid w:val="00421815"/>
    <w:rsid w:val="00421AAD"/>
    <w:rsid w:val="00422CD0"/>
    <w:rsid w:val="004268B2"/>
    <w:rsid w:val="0043177F"/>
    <w:rsid w:val="004332EA"/>
    <w:rsid w:val="00440D9B"/>
    <w:rsid w:val="00440FEE"/>
    <w:rsid w:val="004425E6"/>
    <w:rsid w:val="004426E6"/>
    <w:rsid w:val="0045584C"/>
    <w:rsid w:val="00465AB8"/>
    <w:rsid w:val="00467E5A"/>
    <w:rsid w:val="00472E8F"/>
    <w:rsid w:val="00477163"/>
    <w:rsid w:val="00480E50"/>
    <w:rsid w:val="00480E5D"/>
    <w:rsid w:val="00485EE2"/>
    <w:rsid w:val="004861AA"/>
    <w:rsid w:val="0048631E"/>
    <w:rsid w:val="00490A51"/>
    <w:rsid w:val="0049342A"/>
    <w:rsid w:val="004A0703"/>
    <w:rsid w:val="004A18D1"/>
    <w:rsid w:val="004A48DE"/>
    <w:rsid w:val="004A5607"/>
    <w:rsid w:val="004B6B54"/>
    <w:rsid w:val="004C6F15"/>
    <w:rsid w:val="004C7BD3"/>
    <w:rsid w:val="004D3DCC"/>
    <w:rsid w:val="004F14D0"/>
    <w:rsid w:val="004F1DD5"/>
    <w:rsid w:val="004F3D3E"/>
    <w:rsid w:val="004F5850"/>
    <w:rsid w:val="0051511A"/>
    <w:rsid w:val="00520813"/>
    <w:rsid w:val="0052168C"/>
    <w:rsid w:val="00522A1A"/>
    <w:rsid w:val="005261A1"/>
    <w:rsid w:val="005275CB"/>
    <w:rsid w:val="00537CC9"/>
    <w:rsid w:val="00542D31"/>
    <w:rsid w:val="005431A5"/>
    <w:rsid w:val="00546C92"/>
    <w:rsid w:val="00546F23"/>
    <w:rsid w:val="00547FAD"/>
    <w:rsid w:val="00554A8A"/>
    <w:rsid w:val="005618A5"/>
    <w:rsid w:val="00562738"/>
    <w:rsid w:val="0057163B"/>
    <w:rsid w:val="00573774"/>
    <w:rsid w:val="005739D4"/>
    <w:rsid w:val="00574036"/>
    <w:rsid w:val="00576D60"/>
    <w:rsid w:val="00590A8A"/>
    <w:rsid w:val="005927CD"/>
    <w:rsid w:val="0059565C"/>
    <w:rsid w:val="005A177B"/>
    <w:rsid w:val="005A2A14"/>
    <w:rsid w:val="005B3CE7"/>
    <w:rsid w:val="005B627E"/>
    <w:rsid w:val="005D0863"/>
    <w:rsid w:val="005D2EEA"/>
    <w:rsid w:val="005D3432"/>
    <w:rsid w:val="005D62E8"/>
    <w:rsid w:val="005E1D7D"/>
    <w:rsid w:val="005F4740"/>
    <w:rsid w:val="005F5476"/>
    <w:rsid w:val="00601542"/>
    <w:rsid w:val="00601BDA"/>
    <w:rsid w:val="00603D8A"/>
    <w:rsid w:val="00605FAD"/>
    <w:rsid w:val="00611864"/>
    <w:rsid w:val="00612BCB"/>
    <w:rsid w:val="006164F8"/>
    <w:rsid w:val="00617231"/>
    <w:rsid w:val="00627BA3"/>
    <w:rsid w:val="00627C13"/>
    <w:rsid w:val="00631EF5"/>
    <w:rsid w:val="00634A81"/>
    <w:rsid w:val="00645321"/>
    <w:rsid w:val="0065053B"/>
    <w:rsid w:val="00651A2E"/>
    <w:rsid w:val="006542D8"/>
    <w:rsid w:val="00654E9E"/>
    <w:rsid w:val="0066529D"/>
    <w:rsid w:val="006731FF"/>
    <w:rsid w:val="00675105"/>
    <w:rsid w:val="0067674B"/>
    <w:rsid w:val="00677B64"/>
    <w:rsid w:val="006801C1"/>
    <w:rsid w:val="00690BCF"/>
    <w:rsid w:val="006930A4"/>
    <w:rsid w:val="006B25D2"/>
    <w:rsid w:val="006C0A93"/>
    <w:rsid w:val="006C2497"/>
    <w:rsid w:val="006D0D7F"/>
    <w:rsid w:val="006D1FD5"/>
    <w:rsid w:val="006D648F"/>
    <w:rsid w:val="006E0D48"/>
    <w:rsid w:val="006E1679"/>
    <w:rsid w:val="006E4468"/>
    <w:rsid w:val="006F0A4F"/>
    <w:rsid w:val="006F316D"/>
    <w:rsid w:val="006F31BC"/>
    <w:rsid w:val="006F6A87"/>
    <w:rsid w:val="00700EC2"/>
    <w:rsid w:val="007022B3"/>
    <w:rsid w:val="00703F47"/>
    <w:rsid w:val="00704CF9"/>
    <w:rsid w:val="007122D8"/>
    <w:rsid w:val="007144A3"/>
    <w:rsid w:val="00721E1F"/>
    <w:rsid w:val="00722579"/>
    <w:rsid w:val="007366D7"/>
    <w:rsid w:val="00742560"/>
    <w:rsid w:val="00743E99"/>
    <w:rsid w:val="0074514B"/>
    <w:rsid w:val="0075170E"/>
    <w:rsid w:val="00751C16"/>
    <w:rsid w:val="00756576"/>
    <w:rsid w:val="00761FCC"/>
    <w:rsid w:val="007707A3"/>
    <w:rsid w:val="00771307"/>
    <w:rsid w:val="00775F21"/>
    <w:rsid w:val="00777E96"/>
    <w:rsid w:val="00780C43"/>
    <w:rsid w:val="007915BD"/>
    <w:rsid w:val="00797C0A"/>
    <w:rsid w:val="007A4019"/>
    <w:rsid w:val="007A4755"/>
    <w:rsid w:val="007B0017"/>
    <w:rsid w:val="007B3FF5"/>
    <w:rsid w:val="007B44A8"/>
    <w:rsid w:val="007C04B3"/>
    <w:rsid w:val="007C2D36"/>
    <w:rsid w:val="007C2E81"/>
    <w:rsid w:val="007C65B5"/>
    <w:rsid w:val="007D1A17"/>
    <w:rsid w:val="007D1C77"/>
    <w:rsid w:val="007D2E6A"/>
    <w:rsid w:val="007D58F4"/>
    <w:rsid w:val="007D759B"/>
    <w:rsid w:val="007E1EC4"/>
    <w:rsid w:val="007E31B3"/>
    <w:rsid w:val="007F351B"/>
    <w:rsid w:val="007F75BA"/>
    <w:rsid w:val="00805AAC"/>
    <w:rsid w:val="00807035"/>
    <w:rsid w:val="00812485"/>
    <w:rsid w:val="008132E7"/>
    <w:rsid w:val="00820596"/>
    <w:rsid w:val="00820E74"/>
    <w:rsid w:val="008227D2"/>
    <w:rsid w:val="00834BD4"/>
    <w:rsid w:val="0083750E"/>
    <w:rsid w:val="008408C8"/>
    <w:rsid w:val="00841A99"/>
    <w:rsid w:val="00844974"/>
    <w:rsid w:val="008472FC"/>
    <w:rsid w:val="00852756"/>
    <w:rsid w:val="008550F9"/>
    <w:rsid w:val="00861778"/>
    <w:rsid w:val="00865C76"/>
    <w:rsid w:val="008707DB"/>
    <w:rsid w:val="008710B1"/>
    <w:rsid w:val="008723AB"/>
    <w:rsid w:val="008727D0"/>
    <w:rsid w:val="008862A3"/>
    <w:rsid w:val="0088798E"/>
    <w:rsid w:val="008A31A7"/>
    <w:rsid w:val="008A626D"/>
    <w:rsid w:val="008A6DF0"/>
    <w:rsid w:val="008A763E"/>
    <w:rsid w:val="008A79C0"/>
    <w:rsid w:val="008B084E"/>
    <w:rsid w:val="008B2329"/>
    <w:rsid w:val="008B4DDB"/>
    <w:rsid w:val="008B6D4C"/>
    <w:rsid w:val="008B7F4B"/>
    <w:rsid w:val="008C1DF1"/>
    <w:rsid w:val="008D0B78"/>
    <w:rsid w:val="008D68EB"/>
    <w:rsid w:val="008D7FAC"/>
    <w:rsid w:val="008E2C53"/>
    <w:rsid w:val="008E2EF0"/>
    <w:rsid w:val="008F7417"/>
    <w:rsid w:val="00900CC0"/>
    <w:rsid w:val="00902B7C"/>
    <w:rsid w:val="00903357"/>
    <w:rsid w:val="009056F7"/>
    <w:rsid w:val="00911CC4"/>
    <w:rsid w:val="00914527"/>
    <w:rsid w:val="00920B0F"/>
    <w:rsid w:val="00920C39"/>
    <w:rsid w:val="00920C4C"/>
    <w:rsid w:val="0092108E"/>
    <w:rsid w:val="00942C57"/>
    <w:rsid w:val="00947D7D"/>
    <w:rsid w:val="00951A1F"/>
    <w:rsid w:val="00955257"/>
    <w:rsid w:val="00967A02"/>
    <w:rsid w:val="00987FC6"/>
    <w:rsid w:val="00990571"/>
    <w:rsid w:val="009927A9"/>
    <w:rsid w:val="00996A13"/>
    <w:rsid w:val="009B1CB9"/>
    <w:rsid w:val="009B2327"/>
    <w:rsid w:val="009B4FBC"/>
    <w:rsid w:val="009B6109"/>
    <w:rsid w:val="009C17D2"/>
    <w:rsid w:val="009C4785"/>
    <w:rsid w:val="009C514D"/>
    <w:rsid w:val="009C6FB4"/>
    <w:rsid w:val="009C7154"/>
    <w:rsid w:val="009D09BC"/>
    <w:rsid w:val="009D28AD"/>
    <w:rsid w:val="009E7164"/>
    <w:rsid w:val="009E7CB1"/>
    <w:rsid w:val="009F0312"/>
    <w:rsid w:val="009F123F"/>
    <w:rsid w:val="009F2E48"/>
    <w:rsid w:val="009F4B18"/>
    <w:rsid w:val="00A03A34"/>
    <w:rsid w:val="00A105D3"/>
    <w:rsid w:val="00A12C11"/>
    <w:rsid w:val="00A21773"/>
    <w:rsid w:val="00A25B45"/>
    <w:rsid w:val="00A25FD7"/>
    <w:rsid w:val="00A32A5A"/>
    <w:rsid w:val="00A345D6"/>
    <w:rsid w:val="00A43952"/>
    <w:rsid w:val="00A46903"/>
    <w:rsid w:val="00A5241C"/>
    <w:rsid w:val="00A54053"/>
    <w:rsid w:val="00A55DA3"/>
    <w:rsid w:val="00A641C5"/>
    <w:rsid w:val="00A71050"/>
    <w:rsid w:val="00A71CF5"/>
    <w:rsid w:val="00A73D9D"/>
    <w:rsid w:val="00A77990"/>
    <w:rsid w:val="00A838E8"/>
    <w:rsid w:val="00A90F80"/>
    <w:rsid w:val="00A96F3B"/>
    <w:rsid w:val="00AA385D"/>
    <w:rsid w:val="00AA7207"/>
    <w:rsid w:val="00AC0B82"/>
    <w:rsid w:val="00AC6172"/>
    <w:rsid w:val="00AD2411"/>
    <w:rsid w:val="00AD3B22"/>
    <w:rsid w:val="00B034F8"/>
    <w:rsid w:val="00B05F6C"/>
    <w:rsid w:val="00B0618F"/>
    <w:rsid w:val="00B20860"/>
    <w:rsid w:val="00B40009"/>
    <w:rsid w:val="00B424BF"/>
    <w:rsid w:val="00B43946"/>
    <w:rsid w:val="00B44B5C"/>
    <w:rsid w:val="00B5102E"/>
    <w:rsid w:val="00B541B5"/>
    <w:rsid w:val="00B55E15"/>
    <w:rsid w:val="00B5605A"/>
    <w:rsid w:val="00B57AC8"/>
    <w:rsid w:val="00B57D51"/>
    <w:rsid w:val="00B62A63"/>
    <w:rsid w:val="00B66BAB"/>
    <w:rsid w:val="00B74701"/>
    <w:rsid w:val="00B75136"/>
    <w:rsid w:val="00B831C4"/>
    <w:rsid w:val="00B843FD"/>
    <w:rsid w:val="00B85B72"/>
    <w:rsid w:val="00B86B45"/>
    <w:rsid w:val="00B870AA"/>
    <w:rsid w:val="00B91F44"/>
    <w:rsid w:val="00B96348"/>
    <w:rsid w:val="00BA2074"/>
    <w:rsid w:val="00BC0992"/>
    <w:rsid w:val="00BC637D"/>
    <w:rsid w:val="00BC79EA"/>
    <w:rsid w:val="00BD6B31"/>
    <w:rsid w:val="00BE4792"/>
    <w:rsid w:val="00BF24AD"/>
    <w:rsid w:val="00BF5DCD"/>
    <w:rsid w:val="00C00876"/>
    <w:rsid w:val="00C04541"/>
    <w:rsid w:val="00C27CD8"/>
    <w:rsid w:val="00C3004B"/>
    <w:rsid w:val="00C3195E"/>
    <w:rsid w:val="00C32051"/>
    <w:rsid w:val="00C428DF"/>
    <w:rsid w:val="00C53618"/>
    <w:rsid w:val="00C53B6D"/>
    <w:rsid w:val="00C6367B"/>
    <w:rsid w:val="00C72BD6"/>
    <w:rsid w:val="00C734A0"/>
    <w:rsid w:val="00C75A6F"/>
    <w:rsid w:val="00C81124"/>
    <w:rsid w:val="00C8420F"/>
    <w:rsid w:val="00C909E8"/>
    <w:rsid w:val="00C94E2A"/>
    <w:rsid w:val="00CA5B6C"/>
    <w:rsid w:val="00CA661D"/>
    <w:rsid w:val="00CB3BC3"/>
    <w:rsid w:val="00CB4108"/>
    <w:rsid w:val="00CB52F7"/>
    <w:rsid w:val="00CC3B71"/>
    <w:rsid w:val="00CC7816"/>
    <w:rsid w:val="00CD2649"/>
    <w:rsid w:val="00CD4DA1"/>
    <w:rsid w:val="00CD628D"/>
    <w:rsid w:val="00CE65F6"/>
    <w:rsid w:val="00CF20F5"/>
    <w:rsid w:val="00CF47D0"/>
    <w:rsid w:val="00CF53E8"/>
    <w:rsid w:val="00D07141"/>
    <w:rsid w:val="00D140AB"/>
    <w:rsid w:val="00D23639"/>
    <w:rsid w:val="00D24E08"/>
    <w:rsid w:val="00D26895"/>
    <w:rsid w:val="00D3193F"/>
    <w:rsid w:val="00D5724A"/>
    <w:rsid w:val="00D60A50"/>
    <w:rsid w:val="00D620BF"/>
    <w:rsid w:val="00D63999"/>
    <w:rsid w:val="00D6399C"/>
    <w:rsid w:val="00D66624"/>
    <w:rsid w:val="00D71915"/>
    <w:rsid w:val="00D73D87"/>
    <w:rsid w:val="00D81EF4"/>
    <w:rsid w:val="00D84A7B"/>
    <w:rsid w:val="00D86F39"/>
    <w:rsid w:val="00D879EB"/>
    <w:rsid w:val="00D87C5A"/>
    <w:rsid w:val="00D906B6"/>
    <w:rsid w:val="00D90743"/>
    <w:rsid w:val="00D9455E"/>
    <w:rsid w:val="00DA30A0"/>
    <w:rsid w:val="00DA54BF"/>
    <w:rsid w:val="00DB1665"/>
    <w:rsid w:val="00DB24E5"/>
    <w:rsid w:val="00DB2F02"/>
    <w:rsid w:val="00DB41FE"/>
    <w:rsid w:val="00DB4D36"/>
    <w:rsid w:val="00DC6AB5"/>
    <w:rsid w:val="00DD6265"/>
    <w:rsid w:val="00DD7F0B"/>
    <w:rsid w:val="00DE5870"/>
    <w:rsid w:val="00DE734D"/>
    <w:rsid w:val="00DF16D0"/>
    <w:rsid w:val="00DF2325"/>
    <w:rsid w:val="00DF3F7E"/>
    <w:rsid w:val="00DF4779"/>
    <w:rsid w:val="00DF502E"/>
    <w:rsid w:val="00DF59C3"/>
    <w:rsid w:val="00E05A1C"/>
    <w:rsid w:val="00E122BB"/>
    <w:rsid w:val="00E1597A"/>
    <w:rsid w:val="00E16B50"/>
    <w:rsid w:val="00E2613A"/>
    <w:rsid w:val="00E34AAB"/>
    <w:rsid w:val="00E354BA"/>
    <w:rsid w:val="00E4215B"/>
    <w:rsid w:val="00E56E4E"/>
    <w:rsid w:val="00E60AEF"/>
    <w:rsid w:val="00E60EA2"/>
    <w:rsid w:val="00E61B05"/>
    <w:rsid w:val="00E6488F"/>
    <w:rsid w:val="00E656E3"/>
    <w:rsid w:val="00E70AE4"/>
    <w:rsid w:val="00E76882"/>
    <w:rsid w:val="00E816DC"/>
    <w:rsid w:val="00E84569"/>
    <w:rsid w:val="00E84CE7"/>
    <w:rsid w:val="00E94F0F"/>
    <w:rsid w:val="00EA10E6"/>
    <w:rsid w:val="00EA3014"/>
    <w:rsid w:val="00EA305A"/>
    <w:rsid w:val="00EA51AC"/>
    <w:rsid w:val="00EB5847"/>
    <w:rsid w:val="00ED07DD"/>
    <w:rsid w:val="00ED7A7A"/>
    <w:rsid w:val="00EE1D68"/>
    <w:rsid w:val="00EE603F"/>
    <w:rsid w:val="00EF3EC5"/>
    <w:rsid w:val="00F00F0F"/>
    <w:rsid w:val="00F073AC"/>
    <w:rsid w:val="00F12ADC"/>
    <w:rsid w:val="00F16427"/>
    <w:rsid w:val="00F1654C"/>
    <w:rsid w:val="00F41D26"/>
    <w:rsid w:val="00F476DB"/>
    <w:rsid w:val="00F55084"/>
    <w:rsid w:val="00F55790"/>
    <w:rsid w:val="00F5587B"/>
    <w:rsid w:val="00F61454"/>
    <w:rsid w:val="00F70108"/>
    <w:rsid w:val="00F744E6"/>
    <w:rsid w:val="00F74573"/>
    <w:rsid w:val="00F76E9F"/>
    <w:rsid w:val="00F80514"/>
    <w:rsid w:val="00F86EF7"/>
    <w:rsid w:val="00F879D6"/>
    <w:rsid w:val="00FA0F4F"/>
    <w:rsid w:val="00FB1800"/>
    <w:rsid w:val="00FB1C7A"/>
    <w:rsid w:val="00FB30C9"/>
    <w:rsid w:val="00FB5701"/>
    <w:rsid w:val="00FB7D89"/>
    <w:rsid w:val="00FC0A70"/>
    <w:rsid w:val="00FC2AE9"/>
    <w:rsid w:val="00FC6F30"/>
    <w:rsid w:val="00FC7ECE"/>
    <w:rsid w:val="00FD2E47"/>
    <w:rsid w:val="00FD5B02"/>
    <w:rsid w:val="00FD70CE"/>
    <w:rsid w:val="00FF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F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0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09FF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1809FF"/>
  </w:style>
  <w:style w:type="paragraph" w:styleId="Header">
    <w:name w:val="header"/>
    <w:basedOn w:val="Normal"/>
    <w:link w:val="HeaderChar"/>
    <w:uiPriority w:val="99"/>
    <w:rsid w:val="00180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09FF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D2E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2E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2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44</Words>
  <Characters>253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yurr</dc:creator>
  <cp:keywords/>
  <dc:description/>
  <cp:lastModifiedBy>GT16E04</cp:lastModifiedBy>
  <cp:revision>5</cp:revision>
  <dcterms:created xsi:type="dcterms:W3CDTF">2019-07-28T02:09:00Z</dcterms:created>
  <dcterms:modified xsi:type="dcterms:W3CDTF">2020-01-10T09:21:00Z</dcterms:modified>
</cp:coreProperties>
</file>