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C" w:rsidRPr="0092108E" w:rsidRDefault="003372AC" w:rsidP="00053C1D">
      <w:pPr>
        <w:spacing w:afterLines="50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cs="宋体" w:hint="eastAsia"/>
          <w:b/>
          <w:bCs/>
          <w:kern w:val="0"/>
          <w:sz w:val="32"/>
          <w:szCs w:val="32"/>
        </w:rPr>
        <w:t>无锡职业技术学院招聘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教师</w:t>
      </w:r>
      <w:r w:rsidRPr="0092108E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759"/>
      </w:tblGrid>
      <w:tr w:rsidR="003372AC">
        <w:trPr>
          <w:trHeight w:val="408"/>
        </w:trPr>
        <w:tc>
          <w:tcPr>
            <w:tcW w:w="479" w:type="dxa"/>
            <w:vMerge w:val="restart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基</w:t>
            </w:r>
          </w:p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本</w:t>
            </w:r>
          </w:p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资</w:t>
            </w:r>
          </w:p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料</w:t>
            </w:r>
          </w:p>
        </w:tc>
        <w:tc>
          <w:tcPr>
            <w:tcW w:w="1499" w:type="dxa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姓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性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照</w:t>
            </w:r>
            <w:r w:rsidRPr="001939AA">
              <w:rPr>
                <w:rFonts w:ascii="仿宋" w:eastAsia="仿宋" w:hAnsi="仿宋" w:cs="仿宋"/>
              </w:rPr>
              <w:t xml:space="preserve">  </w:t>
            </w:r>
            <w:r w:rsidRPr="001939AA">
              <w:rPr>
                <w:rFonts w:ascii="仿宋" w:eastAsia="仿宋" w:hAnsi="仿宋" w:cs="仿宋" w:hint="eastAsia"/>
              </w:rPr>
              <w:t>片</w:t>
            </w:r>
          </w:p>
        </w:tc>
      </w:tr>
      <w:tr w:rsidR="003372AC">
        <w:trPr>
          <w:trHeight w:val="404"/>
        </w:trPr>
        <w:tc>
          <w:tcPr>
            <w:tcW w:w="479" w:type="dxa"/>
            <w:vMerge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民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vMerge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04"/>
        </w:trPr>
        <w:tc>
          <w:tcPr>
            <w:tcW w:w="479" w:type="dxa"/>
            <w:vMerge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籍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贯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vMerge/>
            <w:vAlign w:val="center"/>
          </w:tcPr>
          <w:p w:rsidR="003372AC" w:rsidRPr="001939AA" w:rsidRDefault="003372AC" w:rsidP="000474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390"/>
        </w:trPr>
        <w:tc>
          <w:tcPr>
            <w:tcW w:w="479" w:type="dxa"/>
            <w:vMerge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计算机等级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vMerge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11"/>
        </w:trPr>
        <w:tc>
          <w:tcPr>
            <w:tcW w:w="479" w:type="dxa"/>
            <w:vMerge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759" w:type="dxa"/>
            <w:vMerge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11"/>
        </w:trPr>
        <w:tc>
          <w:tcPr>
            <w:tcW w:w="479" w:type="dxa"/>
            <w:vMerge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987FC6">
              <w:rPr>
                <w:rFonts w:ascii="仿宋" w:eastAsia="仿宋" w:hAnsi="仿宋" w:cs="仿宋" w:hint="eastAsia"/>
              </w:rPr>
              <w:t>研究生</w:t>
            </w: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vMerge/>
            <w:vAlign w:val="center"/>
          </w:tcPr>
          <w:p w:rsidR="003372AC" w:rsidRPr="001939AA" w:rsidRDefault="003372AC" w:rsidP="00987F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11"/>
        </w:trPr>
        <w:tc>
          <w:tcPr>
            <w:tcW w:w="479" w:type="dxa"/>
            <w:vMerge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vMerge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11"/>
        </w:trPr>
        <w:tc>
          <w:tcPr>
            <w:tcW w:w="479" w:type="dxa"/>
            <w:vMerge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6722" w:type="dxa"/>
            <w:gridSpan w:val="6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11"/>
        </w:trPr>
        <w:tc>
          <w:tcPr>
            <w:tcW w:w="479" w:type="dxa"/>
            <w:vMerge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6722" w:type="dxa"/>
            <w:gridSpan w:val="6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424"/>
        </w:trPr>
        <w:tc>
          <w:tcPr>
            <w:tcW w:w="479" w:type="dxa"/>
            <w:vMerge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手机</w:t>
            </w:r>
            <w:r>
              <w:rPr>
                <w:rFonts w:ascii="仿宋" w:eastAsia="仿宋" w:hAnsi="仿宋" w:cs="仿宋" w:hint="eastAsia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72AC" w:rsidRPr="001939AA" w:rsidRDefault="003372AC" w:rsidP="009C6FB4">
            <w:pPr>
              <w:jc w:val="center"/>
              <w:rPr>
                <w:rFonts w:eastAsia="仿宋"/>
              </w:rPr>
            </w:pPr>
            <w:r w:rsidRPr="001939AA">
              <w:rPr>
                <w:rFonts w:eastAsia="仿宋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2189"/>
        </w:trPr>
        <w:tc>
          <w:tcPr>
            <w:tcW w:w="479" w:type="dxa"/>
            <w:vAlign w:val="center"/>
          </w:tcPr>
          <w:p w:rsidR="003372AC" w:rsidRPr="001939AA" w:rsidRDefault="003372AC" w:rsidP="003B47B1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学习</w:t>
            </w:r>
            <w:r>
              <w:rPr>
                <w:rFonts w:ascii="仿宋" w:eastAsia="仿宋" w:hAnsi="仿宋" w:cs="仿宋" w:hint="eastAsia"/>
              </w:rPr>
              <w:t>及工作简历</w:t>
            </w:r>
          </w:p>
        </w:tc>
        <w:tc>
          <w:tcPr>
            <w:tcW w:w="8221" w:type="dxa"/>
            <w:gridSpan w:val="7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3372AC">
        <w:trPr>
          <w:trHeight w:val="1271"/>
        </w:trPr>
        <w:tc>
          <w:tcPr>
            <w:tcW w:w="47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实践经历</w:t>
            </w:r>
          </w:p>
        </w:tc>
        <w:tc>
          <w:tcPr>
            <w:tcW w:w="8221" w:type="dxa"/>
            <w:gridSpan w:val="7"/>
            <w:vAlign w:val="center"/>
          </w:tcPr>
          <w:p w:rsidR="003372AC" w:rsidRPr="001939AA" w:rsidRDefault="003372AC" w:rsidP="009C6FB4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3372AC">
        <w:trPr>
          <w:trHeight w:val="1398"/>
        </w:trPr>
        <w:tc>
          <w:tcPr>
            <w:tcW w:w="47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获奖情况</w:t>
            </w:r>
          </w:p>
        </w:tc>
        <w:tc>
          <w:tcPr>
            <w:tcW w:w="8221" w:type="dxa"/>
            <w:gridSpan w:val="7"/>
            <w:vAlign w:val="center"/>
          </w:tcPr>
          <w:p w:rsidR="003372AC" w:rsidRPr="001939AA" w:rsidRDefault="003372AC" w:rsidP="009C6FB4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3372AC">
        <w:trPr>
          <w:trHeight w:val="2840"/>
        </w:trPr>
        <w:tc>
          <w:tcPr>
            <w:tcW w:w="47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主要科研成果论文等</w:t>
            </w:r>
          </w:p>
        </w:tc>
        <w:tc>
          <w:tcPr>
            <w:tcW w:w="8221" w:type="dxa"/>
            <w:gridSpan w:val="7"/>
            <w:vAlign w:val="center"/>
          </w:tcPr>
          <w:p w:rsidR="003372AC" w:rsidRPr="001939AA" w:rsidRDefault="003372AC" w:rsidP="009C6FB4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3372AC">
        <w:trPr>
          <w:trHeight w:val="1588"/>
        </w:trPr>
        <w:tc>
          <w:tcPr>
            <w:tcW w:w="479" w:type="dxa"/>
            <w:vAlign w:val="center"/>
          </w:tcPr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承</w:t>
            </w:r>
          </w:p>
          <w:p w:rsidR="003372AC" w:rsidRPr="001939AA" w:rsidRDefault="003372AC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诺</w:t>
            </w:r>
          </w:p>
        </w:tc>
        <w:tc>
          <w:tcPr>
            <w:tcW w:w="8221" w:type="dxa"/>
            <w:gridSpan w:val="7"/>
          </w:tcPr>
          <w:p w:rsidR="003372AC" w:rsidRPr="001939AA" w:rsidRDefault="003372AC" w:rsidP="003372AC">
            <w:pPr>
              <w:ind w:firstLineChars="200" w:firstLine="31680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本人承诺以上填写内容均属实，如有虚假，本人承担一切相应后果。</w:t>
            </w:r>
          </w:p>
          <w:p w:rsidR="003372AC" w:rsidRPr="001939AA" w:rsidRDefault="003372AC" w:rsidP="003372AC">
            <w:pPr>
              <w:ind w:firstLineChars="200" w:firstLine="31680"/>
              <w:rPr>
                <w:rFonts w:ascii="仿宋" w:eastAsia="仿宋" w:hAnsi="仿宋"/>
              </w:rPr>
            </w:pPr>
          </w:p>
          <w:p w:rsidR="003372AC" w:rsidRPr="001939AA" w:rsidRDefault="003372AC" w:rsidP="009C6FB4">
            <w:pPr>
              <w:wordWrap w:val="0"/>
              <w:jc w:val="right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承诺人：</w:t>
            </w:r>
            <w:r w:rsidRPr="001939AA">
              <w:rPr>
                <w:rFonts w:ascii="仿宋" w:eastAsia="仿宋" w:hAnsi="仿宋" w:cs="仿宋"/>
              </w:rPr>
              <w:t xml:space="preserve">                  </w:t>
            </w:r>
            <w:r w:rsidRPr="001939AA">
              <w:rPr>
                <w:rFonts w:ascii="仿宋" w:eastAsia="仿宋" w:hAnsi="仿宋" w:cs="仿宋" w:hint="eastAsia"/>
              </w:rPr>
              <w:t>年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月</w:t>
            </w:r>
            <w:r w:rsidRPr="001939AA">
              <w:rPr>
                <w:rFonts w:ascii="仿宋" w:eastAsia="仿宋" w:hAnsi="仿宋" w:cs="仿宋"/>
              </w:rPr>
              <w:t xml:space="preserve">   </w:t>
            </w:r>
            <w:r w:rsidRPr="001939AA"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3372AC" w:rsidRPr="001809FF" w:rsidRDefault="003372AC" w:rsidP="001809FF"/>
    <w:sectPr w:rsidR="003372AC" w:rsidRPr="001809FF" w:rsidSect="001809FF">
      <w:headerReference w:type="default" r:id="rId6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AC" w:rsidRDefault="003372AC" w:rsidP="0035606C">
      <w:r>
        <w:separator/>
      </w:r>
    </w:p>
  </w:endnote>
  <w:endnote w:type="continuationSeparator" w:id="0">
    <w:p w:rsidR="003372AC" w:rsidRDefault="003372AC" w:rsidP="0035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AC" w:rsidRDefault="003372AC" w:rsidP="0035606C">
      <w:r>
        <w:separator/>
      </w:r>
    </w:p>
  </w:footnote>
  <w:footnote w:type="continuationSeparator" w:id="0">
    <w:p w:rsidR="003372AC" w:rsidRDefault="003372AC" w:rsidP="0035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C" w:rsidRDefault="003372AC" w:rsidP="0045429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47438"/>
    <w:rsid w:val="00053C1D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07135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D6DF7"/>
    <w:rsid w:val="002E05BE"/>
    <w:rsid w:val="002E0DF5"/>
    <w:rsid w:val="002E31D1"/>
    <w:rsid w:val="002E3485"/>
    <w:rsid w:val="002E44A6"/>
    <w:rsid w:val="00302DE2"/>
    <w:rsid w:val="00327BBA"/>
    <w:rsid w:val="00331A08"/>
    <w:rsid w:val="003372AC"/>
    <w:rsid w:val="0034268C"/>
    <w:rsid w:val="003437A6"/>
    <w:rsid w:val="00355136"/>
    <w:rsid w:val="0035606C"/>
    <w:rsid w:val="00361708"/>
    <w:rsid w:val="00361A5E"/>
    <w:rsid w:val="00365E43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4293"/>
    <w:rsid w:val="0045584C"/>
    <w:rsid w:val="00465AB8"/>
    <w:rsid w:val="00467E5A"/>
    <w:rsid w:val="00472E8F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6DF0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2108E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65EF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773E8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34A3C"/>
    <w:rsid w:val="00C428DF"/>
    <w:rsid w:val="00C53618"/>
    <w:rsid w:val="00C53B6D"/>
    <w:rsid w:val="00C5593A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CF666F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0167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42EA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F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9F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809FF"/>
  </w:style>
  <w:style w:type="paragraph" w:styleId="Header">
    <w:name w:val="header"/>
    <w:basedOn w:val="Normal"/>
    <w:link w:val="HeaderChar"/>
    <w:uiPriority w:val="99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42</Words>
  <Characters>245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GT16E04</cp:lastModifiedBy>
  <cp:revision>5</cp:revision>
  <dcterms:created xsi:type="dcterms:W3CDTF">2018-05-04T01:45:00Z</dcterms:created>
  <dcterms:modified xsi:type="dcterms:W3CDTF">2020-01-10T09:35:00Z</dcterms:modified>
</cp:coreProperties>
</file>