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9C" w:rsidRPr="00CF02BB" w:rsidRDefault="00D8199C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r w:rsidRPr="00CF02BB">
        <w:rPr>
          <w:rFonts w:ascii="宋体" w:hAnsi="宋体" w:cs="宋体" w:hint="eastAsia"/>
          <w:spacing w:val="-6"/>
        </w:rPr>
        <w:t>桂林学院专职教师岗位申请登记表</w:t>
      </w:r>
    </w:p>
    <w:p w:rsidR="00D8199C" w:rsidRPr="00CF02BB" w:rsidRDefault="00D8199C">
      <w:pPr>
        <w:snapToGrid w:val="0"/>
        <w:spacing w:line="360" w:lineRule="auto"/>
        <w:jc w:val="center"/>
        <w:rPr>
          <w:rFonts w:ascii="宋体"/>
          <w:b/>
          <w:bCs/>
          <w:u w:val="single"/>
        </w:rPr>
      </w:pPr>
      <w:r w:rsidRPr="00CF02BB">
        <w:rPr>
          <w:rFonts w:ascii="宋体" w:hAnsi="宋体"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D8199C" w:rsidRPr="00CF02BB" w:rsidRDefault="00D8199C" w:rsidP="00981BD6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2"/>
        <w:gridCol w:w="2235"/>
        <w:gridCol w:w="1080"/>
        <w:gridCol w:w="4681"/>
      </w:tblGrid>
      <w:tr w:rsidR="00D8199C" w:rsidRPr="00CF02BB">
        <w:trPr>
          <w:cantSplit/>
          <w:trHeight w:val="550"/>
          <w:jc w:val="center"/>
        </w:trPr>
        <w:tc>
          <w:tcPr>
            <w:tcW w:w="1112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岗位编号</w:t>
            </w:r>
          </w:p>
        </w:tc>
        <w:tc>
          <w:tcPr>
            <w:tcW w:w="2235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  <w:lang w:val="en-GB"/>
              </w:rPr>
            </w:pPr>
            <w:r w:rsidRPr="00CF02BB">
              <w:rPr>
                <w:rFonts w:ascii="宋体" w:hAnsi="宋体" w:cs="宋体" w:hint="eastAsia"/>
                <w:lang w:val="en-GB"/>
              </w:rPr>
              <w:t>岗位名称</w:t>
            </w:r>
          </w:p>
        </w:tc>
        <w:tc>
          <w:tcPr>
            <w:tcW w:w="4681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145"/>
        <w:gridCol w:w="721"/>
        <w:gridCol w:w="729"/>
        <w:gridCol w:w="660"/>
        <w:gridCol w:w="421"/>
        <w:gridCol w:w="514"/>
        <w:gridCol w:w="557"/>
        <w:gridCol w:w="803"/>
        <w:gridCol w:w="1117"/>
        <w:gridCol w:w="1689"/>
      </w:tblGrid>
      <w:tr w:rsidR="00D8199C" w:rsidRPr="00CF02BB">
        <w:trPr>
          <w:trHeight w:val="454"/>
          <w:jc w:val="center"/>
        </w:trPr>
        <w:tc>
          <w:tcPr>
            <w:tcW w:w="752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5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3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17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（贴</w:t>
            </w:r>
            <w:r w:rsidRPr="00CF02BB">
              <w:rPr>
                <w:rFonts w:ascii="宋体" w:hAnsi="宋体" w:cs="宋体"/>
              </w:rPr>
              <w:t>1</w:t>
            </w:r>
            <w:r w:rsidRPr="00CF02BB">
              <w:rPr>
                <w:rFonts w:ascii="宋体" w:hAnsi="宋体" w:cs="宋体" w:hint="eastAsia"/>
              </w:rPr>
              <w:t>寸免冠近照，可另附全身彩色近照）</w:t>
            </w:r>
          </w:p>
        </w:tc>
      </w:tr>
      <w:tr w:rsidR="00D8199C" w:rsidRPr="00CF02BB">
        <w:trPr>
          <w:trHeight w:val="454"/>
          <w:jc w:val="center"/>
        </w:trPr>
        <w:tc>
          <w:tcPr>
            <w:tcW w:w="752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45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right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CM</w:t>
            </w:r>
          </w:p>
        </w:tc>
        <w:tc>
          <w:tcPr>
            <w:tcW w:w="803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117" w:type="dxa"/>
            <w:vAlign w:val="center"/>
          </w:tcPr>
          <w:p w:rsidR="00D8199C" w:rsidRPr="00CF02BB" w:rsidRDefault="00D8199C">
            <w:pPr>
              <w:spacing w:line="360" w:lineRule="auto"/>
              <w:jc w:val="right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454"/>
          <w:jc w:val="center"/>
        </w:trPr>
        <w:tc>
          <w:tcPr>
            <w:tcW w:w="2618" w:type="dxa"/>
            <w:gridSpan w:val="3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政治面貌／宗教信仰</w:t>
            </w:r>
          </w:p>
        </w:tc>
        <w:tc>
          <w:tcPr>
            <w:tcW w:w="2324" w:type="dxa"/>
            <w:gridSpan w:val="4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目前职业／职务</w:t>
            </w:r>
          </w:p>
        </w:tc>
        <w:tc>
          <w:tcPr>
            <w:tcW w:w="1450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最高学历／学位</w:t>
            </w:r>
          </w:p>
        </w:tc>
        <w:tc>
          <w:tcPr>
            <w:tcW w:w="2531" w:type="dxa"/>
            <w:gridSpan w:val="4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毕业院校及时间</w:t>
            </w:r>
          </w:p>
        </w:tc>
        <w:tc>
          <w:tcPr>
            <w:tcW w:w="2806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045" w:type="dxa"/>
            <w:gridSpan w:val="5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045" w:type="dxa"/>
            <w:gridSpan w:val="5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806" w:type="dxa"/>
            <w:gridSpan w:val="2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606"/>
        <w:gridCol w:w="787"/>
        <w:gridCol w:w="788"/>
        <w:gridCol w:w="2019"/>
      </w:tblGrid>
      <w:tr w:rsidR="00D8199C" w:rsidRPr="00CF02BB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专业</w:t>
            </w: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42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42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42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42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42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四、全职工作经历（应届毕业生填“无”）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591"/>
        <w:gridCol w:w="810"/>
        <w:gridCol w:w="2799"/>
      </w:tblGrid>
      <w:tr w:rsidR="00D8199C" w:rsidRPr="00CF02BB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799" w:type="dxa"/>
            <w:vMerge w:val="restart"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D8199C" w:rsidRPr="00CF02BB">
        <w:trPr>
          <w:cantSplit/>
          <w:jc w:val="center"/>
        </w:trPr>
        <w:tc>
          <w:tcPr>
            <w:tcW w:w="954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0" w:type="dxa"/>
            <w:vMerge/>
            <w:vAlign w:val="center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2799" w:type="dxa"/>
            <w:vMerge/>
            <w:vAlign w:val="center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五、教学经历（近五年内）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1180"/>
        <w:gridCol w:w="1204"/>
        <w:gridCol w:w="1149"/>
        <w:gridCol w:w="1261"/>
      </w:tblGrid>
      <w:tr w:rsidR="00D8199C" w:rsidRPr="00CF02BB">
        <w:trPr>
          <w:cantSplit/>
          <w:jc w:val="center"/>
        </w:trPr>
        <w:tc>
          <w:tcPr>
            <w:tcW w:w="4314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学时数</w:t>
            </w:r>
          </w:p>
        </w:tc>
        <w:tc>
          <w:tcPr>
            <w:tcW w:w="1149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听课人数</w:t>
            </w:r>
          </w:p>
        </w:tc>
        <w:tc>
          <w:tcPr>
            <w:tcW w:w="1261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年度</w:t>
            </w: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43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43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43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7155"/>
        <w:gridCol w:w="1276"/>
      </w:tblGrid>
      <w:tr w:rsidR="00D8199C" w:rsidRPr="00CF02BB">
        <w:trPr>
          <w:trHeight w:val="90"/>
          <w:jc w:val="center"/>
        </w:trPr>
        <w:tc>
          <w:tcPr>
            <w:tcW w:w="67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155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27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备注</w:t>
            </w:r>
          </w:p>
        </w:tc>
      </w:tr>
      <w:tr w:rsidR="00D8199C" w:rsidRPr="00CF02BB">
        <w:trPr>
          <w:trHeight w:val="90"/>
          <w:jc w:val="center"/>
        </w:trPr>
        <w:tc>
          <w:tcPr>
            <w:tcW w:w="67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1</w:t>
            </w:r>
          </w:p>
        </w:tc>
        <w:tc>
          <w:tcPr>
            <w:tcW w:w="7155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90"/>
          <w:jc w:val="center"/>
        </w:trPr>
        <w:tc>
          <w:tcPr>
            <w:tcW w:w="67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2</w:t>
            </w:r>
          </w:p>
        </w:tc>
        <w:tc>
          <w:tcPr>
            <w:tcW w:w="7155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90"/>
          <w:jc w:val="center"/>
        </w:trPr>
        <w:tc>
          <w:tcPr>
            <w:tcW w:w="677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3</w:t>
            </w:r>
          </w:p>
        </w:tc>
        <w:tc>
          <w:tcPr>
            <w:tcW w:w="7155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黑体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七、研究领域及成果（近五年内，可另附纸</w:t>
      </w:r>
      <w:r w:rsidRPr="00CF02BB">
        <w:rPr>
          <w:rFonts w:ascii="黑体" w:eastAsia="黑体" w:hAnsi="黑体" w:cs="黑体"/>
          <w:b w:val="0"/>
          <w:bCs w:val="0"/>
          <w:sz w:val="24"/>
          <w:szCs w:val="24"/>
        </w:rPr>
        <w:t>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119"/>
        <w:gridCol w:w="1561"/>
        <w:gridCol w:w="1116"/>
        <w:gridCol w:w="900"/>
        <w:gridCol w:w="1224"/>
      </w:tblGrid>
      <w:tr w:rsidR="00D8199C" w:rsidRPr="00CF02BB">
        <w:trPr>
          <w:trHeight w:val="90"/>
          <w:jc w:val="center"/>
        </w:trPr>
        <w:tc>
          <w:tcPr>
            <w:tcW w:w="118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7920" w:type="dxa"/>
            <w:gridSpan w:val="5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代表性论文／著作／教材</w:t>
            </w:r>
          </w:p>
        </w:tc>
        <w:tc>
          <w:tcPr>
            <w:tcW w:w="3119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3577" w:type="dxa"/>
            <w:gridSpan w:val="3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刊名／出版单位／刊登／出版日期</w:t>
            </w:r>
          </w:p>
        </w:tc>
        <w:tc>
          <w:tcPr>
            <w:tcW w:w="1224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作者排名</w:t>
            </w:r>
          </w:p>
        </w:tc>
      </w:tr>
      <w:tr w:rsidR="00D8199C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科研项目</w:t>
            </w:r>
          </w:p>
        </w:tc>
        <w:tc>
          <w:tcPr>
            <w:tcW w:w="3119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561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224" w:type="dxa"/>
            <w:vAlign w:val="center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起止年月</w:t>
            </w: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D8199C" w:rsidRPr="00CF02BB" w:rsidRDefault="00D8199C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90"/>
          <w:jc w:val="center"/>
        </w:trPr>
        <w:tc>
          <w:tcPr>
            <w:tcW w:w="1188" w:type="dxa"/>
            <w:vAlign w:val="center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7920" w:type="dxa"/>
            <w:gridSpan w:val="5"/>
          </w:tcPr>
          <w:p w:rsidR="00D8199C" w:rsidRPr="00CF02BB" w:rsidRDefault="00D8199C" w:rsidP="00DB6745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814"/>
        <w:gridCol w:w="3226"/>
      </w:tblGrid>
      <w:tr w:rsidR="00D8199C" w:rsidRPr="00CF02BB">
        <w:trPr>
          <w:jc w:val="center"/>
        </w:trPr>
        <w:tc>
          <w:tcPr>
            <w:tcW w:w="406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荣誉名称／社会兼职情况</w:t>
            </w:r>
          </w:p>
        </w:tc>
        <w:tc>
          <w:tcPr>
            <w:tcW w:w="18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获得／受聘日期</w:t>
            </w:r>
          </w:p>
        </w:tc>
        <w:tc>
          <w:tcPr>
            <w:tcW w:w="322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颁授／兼职机构</w:t>
            </w:r>
          </w:p>
        </w:tc>
      </w:tr>
      <w:tr w:rsidR="00D8199C" w:rsidRPr="00CF02BB">
        <w:trPr>
          <w:jc w:val="center"/>
        </w:trPr>
        <w:tc>
          <w:tcPr>
            <w:tcW w:w="406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jc w:val="center"/>
        </w:trPr>
        <w:tc>
          <w:tcPr>
            <w:tcW w:w="406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jc w:val="center"/>
        </w:trPr>
        <w:tc>
          <w:tcPr>
            <w:tcW w:w="406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jc w:val="center"/>
        </w:trPr>
        <w:tc>
          <w:tcPr>
            <w:tcW w:w="4068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D8199C" w:rsidRPr="00CF02BB" w:rsidRDefault="00D8199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D8199C" w:rsidRPr="00CF02BB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配</w:t>
            </w:r>
          </w:p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90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68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35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其</w:t>
            </w:r>
          </w:p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他</w:t>
            </w:r>
          </w:p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成</w:t>
            </w:r>
          </w:p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420" w:type="dxa"/>
            <w:gridSpan w:val="8"/>
          </w:tcPr>
          <w:p w:rsidR="00D8199C" w:rsidRPr="00CF02BB" w:rsidRDefault="00D8199C" w:rsidP="00DB6745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1.</w:t>
            </w:r>
            <w:r w:rsidRPr="00CF02BB">
              <w:rPr>
                <w:rFonts w:ascii="宋体" w:hAnsi="宋体" w:cs="宋体" w:hint="eastAsia"/>
              </w:rPr>
              <w:t>子女情况：</w:t>
            </w:r>
          </w:p>
          <w:p w:rsidR="00D8199C" w:rsidRPr="00CF02BB" w:rsidRDefault="00D8199C" w:rsidP="00DB6745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2.</w:t>
            </w:r>
            <w:r w:rsidRPr="00CF02BB">
              <w:rPr>
                <w:rFonts w:ascii="宋体" w:hAnsi="宋体" w:cs="宋体" w:hint="eastAsia"/>
              </w:rPr>
              <w:t>未婚者请写明父母姓名及工作单位</w:t>
            </w: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十、获取本招聘信息的途径（请在对应选项前打√）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D8199C" w:rsidRPr="00CF02BB">
        <w:trPr>
          <w:trHeight w:val="485"/>
          <w:jc w:val="center"/>
        </w:trPr>
        <w:tc>
          <w:tcPr>
            <w:tcW w:w="9108" w:type="dxa"/>
          </w:tcPr>
          <w:p w:rsidR="00D8199C" w:rsidRPr="00CF02BB" w:rsidRDefault="00D8199C" w:rsidP="00DB6745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□桂林学院官网</w:t>
            </w:r>
            <w:r w:rsidRPr="00CF02BB">
              <w:rPr>
                <w:rFonts w:ascii="宋体" w:hAnsi="宋体" w:cs="宋体"/>
              </w:rPr>
              <w:t xml:space="preserve">                        </w:t>
            </w:r>
            <w:r w:rsidRPr="00CF02BB">
              <w:rPr>
                <w:rFonts w:ascii="宋体" w:hAnsi="宋体" w:cs="宋体" w:hint="eastAsia"/>
              </w:rPr>
              <w:t>□亲友介绍</w:t>
            </w:r>
          </w:p>
          <w:p w:rsidR="00D8199C" w:rsidRPr="00CF02BB" w:rsidRDefault="00D8199C" w:rsidP="00DB6745">
            <w:pPr>
              <w:snapToGrid w:val="0"/>
              <w:spacing w:beforeLines="30" w:afterLines="30"/>
              <w:rPr>
                <w:rFonts w:ascii="宋体"/>
                <w:u w:val="single"/>
              </w:rPr>
            </w:pPr>
            <w:r w:rsidRPr="00CF02BB">
              <w:rPr>
                <w:rFonts w:ascii="宋体" w:hAnsi="宋体" w:cs="宋体" w:hint="eastAsia"/>
              </w:rPr>
              <w:t>□招聘网站（请写明网站名称）□其他</w:t>
            </w:r>
          </w:p>
        </w:tc>
      </w:tr>
    </w:tbl>
    <w:p w:rsidR="00D8199C" w:rsidRPr="00CF02BB" w:rsidRDefault="00D8199C" w:rsidP="00D8199C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十一、推荐／咨询人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3060"/>
        <w:gridCol w:w="1620"/>
        <w:gridCol w:w="2340"/>
      </w:tblGrid>
      <w:tr w:rsidR="00D8199C" w:rsidRPr="00CF02BB">
        <w:trPr>
          <w:trHeight w:val="454"/>
          <w:jc w:val="center"/>
        </w:trPr>
        <w:tc>
          <w:tcPr>
            <w:tcW w:w="1008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306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D8199C" w:rsidRPr="00CF02BB" w:rsidRDefault="00D8199C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电子邮件</w:t>
            </w:r>
          </w:p>
        </w:tc>
      </w:tr>
      <w:tr w:rsidR="00D8199C" w:rsidRPr="00CF02BB">
        <w:trPr>
          <w:trHeight w:val="397"/>
          <w:jc w:val="center"/>
        </w:trPr>
        <w:tc>
          <w:tcPr>
            <w:tcW w:w="1008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D8199C" w:rsidRPr="00CF02BB">
        <w:trPr>
          <w:trHeight w:val="397"/>
          <w:jc w:val="center"/>
        </w:trPr>
        <w:tc>
          <w:tcPr>
            <w:tcW w:w="1008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D8199C" w:rsidRPr="00CF02BB" w:rsidRDefault="00D8199C" w:rsidP="00DB6745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</w:tbl>
    <w:p w:rsidR="00D8199C" w:rsidRPr="00CF02BB" w:rsidRDefault="00D8199C" w:rsidP="00D8199C">
      <w:pPr>
        <w:snapToGrid w:val="0"/>
        <w:spacing w:beforeLines="30" w:afterLines="30"/>
        <w:ind w:firstLineChars="200" w:firstLine="31680"/>
        <w:rPr>
          <w:rFonts w:ascii="仿宋" w:eastAsia="仿宋" w:hAnsi="仿宋"/>
          <w:sz w:val="18"/>
          <w:szCs w:val="18"/>
        </w:rPr>
      </w:pPr>
      <w:r w:rsidRPr="00CF02BB">
        <w:rPr>
          <w:rFonts w:ascii="仿宋" w:eastAsia="仿宋" w:hAnsi="仿宋" w:cs="仿宋" w:hint="eastAsia"/>
          <w:sz w:val="18"/>
          <w:szCs w:val="18"/>
        </w:rPr>
        <w:t>（我校可能向上述人士咨询申请者的相关情况，请先行知会上述人士。）</w:t>
      </w:r>
    </w:p>
    <w:p w:rsidR="00D8199C" w:rsidRPr="00CF02BB" w:rsidRDefault="00D8199C" w:rsidP="00981BD6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十二、其它与所申请岗位相关的信息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D8199C" w:rsidRPr="00CF02BB">
        <w:trPr>
          <w:trHeight w:val="758"/>
          <w:jc w:val="center"/>
        </w:trPr>
        <w:tc>
          <w:tcPr>
            <w:tcW w:w="9108" w:type="dxa"/>
          </w:tcPr>
          <w:p w:rsidR="00D8199C" w:rsidRPr="00CF02BB" w:rsidRDefault="00D8199C" w:rsidP="00DB6745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1</w:t>
            </w:r>
            <w:r w:rsidRPr="00CF02BB">
              <w:rPr>
                <w:rFonts w:ascii="宋体" w:hAnsi="宋体" w:cs="宋体" w:hint="eastAsia"/>
              </w:rPr>
              <w:t>．可提供自荐信一封，另附纸。</w:t>
            </w:r>
            <w:bookmarkStart w:id="0" w:name="_GoBack"/>
            <w:bookmarkEnd w:id="0"/>
          </w:p>
          <w:p w:rsidR="00D8199C" w:rsidRPr="00CF02BB" w:rsidRDefault="00D8199C" w:rsidP="00DB6745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2</w:t>
            </w:r>
            <w:r w:rsidRPr="00CF02BB">
              <w:rPr>
                <w:rFonts w:ascii="宋体" w:hAnsi="宋体" w:cs="宋体" w:hint="eastAsia"/>
              </w:rPr>
              <w:t>．教学科研成果奖励、社会服务情况等，可另附纸。</w:t>
            </w:r>
          </w:p>
        </w:tc>
      </w:tr>
    </w:tbl>
    <w:p w:rsidR="00D8199C" w:rsidRPr="00CF02BB" w:rsidRDefault="00D8199C" w:rsidP="00D8199C">
      <w:pPr>
        <w:snapToGrid w:val="0"/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</w:p>
    <w:p w:rsidR="00D8199C" w:rsidRPr="00CF02BB" w:rsidRDefault="00D8199C" w:rsidP="00981BD6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F02BB">
        <w:rPr>
          <w:rFonts w:ascii="宋体" w:hAnsi="宋体" w:cs="宋体" w:hint="eastAsia"/>
          <w:sz w:val="24"/>
          <w:szCs w:val="24"/>
        </w:rPr>
        <w:t>本人谨此声明：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</w:r>
    </w:p>
    <w:p w:rsidR="00D8199C" w:rsidRPr="00CF02BB" w:rsidRDefault="00D8199C" w:rsidP="00981BD6">
      <w:pPr>
        <w:snapToGrid w:val="0"/>
        <w:spacing w:line="360" w:lineRule="auto"/>
        <w:ind w:firstLineChars="200" w:firstLine="31680"/>
        <w:rPr>
          <w:rFonts w:ascii="黑体" w:eastAsia="黑体" w:hAnsi="黑体"/>
          <w:sz w:val="24"/>
          <w:szCs w:val="24"/>
        </w:rPr>
      </w:pPr>
    </w:p>
    <w:p w:rsidR="00D8199C" w:rsidRPr="00CF02BB" w:rsidRDefault="00D8199C" w:rsidP="00981BD6">
      <w:pPr>
        <w:snapToGrid w:val="0"/>
        <w:spacing w:line="360" w:lineRule="auto"/>
        <w:ind w:firstLineChars="200" w:firstLine="31680"/>
        <w:rPr>
          <w:rFonts w:ascii="黑体" w:eastAsia="黑体" w:hAnsi="黑体"/>
          <w:sz w:val="24"/>
          <w:szCs w:val="24"/>
        </w:rPr>
      </w:pPr>
    </w:p>
    <w:p w:rsidR="00D8199C" w:rsidRPr="00CF02BB" w:rsidRDefault="00D8199C" w:rsidP="00993CDE">
      <w:pPr>
        <w:snapToGrid w:val="0"/>
        <w:spacing w:line="480" w:lineRule="auto"/>
        <w:rPr>
          <w:rFonts w:ascii="宋体"/>
          <w:b/>
          <w:bCs/>
          <w:sz w:val="24"/>
          <w:szCs w:val="24"/>
        </w:rPr>
      </w:pPr>
      <w:r w:rsidRPr="00CF02BB">
        <w:rPr>
          <w:rFonts w:ascii="宋体" w:hAnsi="宋体" w:cs="宋体"/>
          <w:b/>
          <w:bCs/>
          <w:sz w:val="24"/>
          <w:szCs w:val="24"/>
        </w:rPr>
        <w:t xml:space="preserve">                                  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申请人手写签名：</w:t>
      </w:r>
    </w:p>
    <w:p w:rsidR="00D8199C" w:rsidRPr="00CF02BB" w:rsidRDefault="00D8199C" w:rsidP="00993CDE">
      <w:pPr>
        <w:snapToGrid w:val="0"/>
        <w:spacing w:line="480" w:lineRule="auto"/>
        <w:ind w:firstLine="420"/>
      </w:pPr>
      <w:r w:rsidRPr="00CF02BB"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CF02BB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CF02BB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日</w:t>
      </w:r>
    </w:p>
    <w:sectPr w:rsidR="00D8199C" w:rsidRPr="00CF02BB" w:rsidSect="00981BD6">
      <w:headerReference w:type="first" r:id="rId6"/>
      <w:pgSz w:w="11906" w:h="16838"/>
      <w:pgMar w:top="1213" w:right="1520" w:bottom="1213" w:left="15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9C" w:rsidRDefault="00D8199C" w:rsidP="00E91FF0">
      <w:r>
        <w:separator/>
      </w:r>
    </w:p>
  </w:endnote>
  <w:endnote w:type="continuationSeparator" w:id="0">
    <w:p w:rsidR="00D8199C" w:rsidRDefault="00D8199C" w:rsidP="00E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9C" w:rsidRDefault="00D8199C" w:rsidP="00E91FF0">
      <w:r>
        <w:separator/>
      </w:r>
    </w:p>
  </w:footnote>
  <w:footnote w:type="continuationSeparator" w:id="0">
    <w:p w:rsidR="00D8199C" w:rsidRDefault="00D8199C" w:rsidP="00E9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9C" w:rsidRDefault="00D8199C" w:rsidP="00981BD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3E21C6"/>
    <w:rsid w:val="00040FFA"/>
    <w:rsid w:val="002537DD"/>
    <w:rsid w:val="0033589F"/>
    <w:rsid w:val="005F3508"/>
    <w:rsid w:val="005F464C"/>
    <w:rsid w:val="008218DA"/>
    <w:rsid w:val="00981BD6"/>
    <w:rsid w:val="00993CDE"/>
    <w:rsid w:val="00BB6932"/>
    <w:rsid w:val="00CF02BB"/>
    <w:rsid w:val="00D8199C"/>
    <w:rsid w:val="00DB6745"/>
    <w:rsid w:val="00E00AC6"/>
    <w:rsid w:val="00E91FF0"/>
    <w:rsid w:val="30A7746D"/>
    <w:rsid w:val="403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8218DA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8D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8DA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EE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E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8218D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B1EEC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9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1FF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1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185</Words>
  <Characters>1060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8</cp:revision>
  <dcterms:created xsi:type="dcterms:W3CDTF">2019-12-30T08:53:00Z</dcterms:created>
  <dcterms:modified xsi:type="dcterms:W3CDTF">2021-06-28T03:42:00Z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