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D7" w:rsidRDefault="00053CD7">
      <w:pPr>
        <w:jc w:val="center"/>
        <w:rPr>
          <w:rFonts w:ascii="华文中宋" w:eastAsia="华文中宋" w:hAnsi="华文中宋" w:cs="Times New Roman"/>
          <w:b/>
          <w:bCs/>
          <w:sz w:val="52"/>
          <w:szCs w:val="52"/>
        </w:rPr>
      </w:pPr>
    </w:p>
    <w:p w:rsidR="00053CD7" w:rsidRDefault="00053CD7">
      <w:pPr>
        <w:jc w:val="center"/>
        <w:rPr>
          <w:rFonts w:ascii="华文中宋" w:eastAsia="华文中宋" w:hAnsi="华文中宋" w:cs="Times New Roman"/>
          <w:b/>
          <w:bCs/>
          <w:sz w:val="52"/>
          <w:szCs w:val="52"/>
        </w:rPr>
      </w:pPr>
    </w:p>
    <w:p w:rsidR="00053CD7" w:rsidRDefault="00053CD7">
      <w:pPr>
        <w:jc w:val="center"/>
        <w:rPr>
          <w:rFonts w:ascii="华文中宋" w:eastAsia="华文中宋" w:hAnsi="华文中宋" w:cs="Times New Roman"/>
          <w:b/>
          <w:bCs/>
          <w:sz w:val="52"/>
          <w:szCs w:val="52"/>
        </w:rPr>
      </w:pPr>
      <w:r w:rsidRPr="00850120">
        <w:rPr>
          <w:rFonts w:ascii="华文中宋" w:eastAsia="华文中宋" w:hAnsi="华文中宋" w:cs="华文中宋" w:hint="eastAsia"/>
          <w:b/>
          <w:bCs/>
          <w:sz w:val="52"/>
          <w:szCs w:val="52"/>
        </w:rPr>
        <w:t>桂林电子科技大学博士后</w:t>
      </w:r>
      <w:r>
        <w:rPr>
          <w:rFonts w:ascii="华文中宋" w:eastAsia="华文中宋" w:hAnsi="华文中宋" w:cs="华文中宋" w:hint="eastAsia"/>
          <w:b/>
          <w:bCs/>
          <w:sz w:val="52"/>
          <w:szCs w:val="52"/>
        </w:rPr>
        <w:t>进站</w:t>
      </w:r>
    </w:p>
    <w:p w:rsidR="00053CD7" w:rsidRPr="00850120" w:rsidRDefault="00053CD7">
      <w:pPr>
        <w:jc w:val="center"/>
        <w:rPr>
          <w:rFonts w:ascii="华文中宋" w:eastAsia="华文中宋" w:hAnsi="华文中宋" w:cs="Times New Roman"/>
          <w:b/>
          <w:bCs/>
          <w:sz w:val="52"/>
          <w:szCs w:val="52"/>
        </w:rPr>
      </w:pPr>
      <w:r w:rsidRPr="00850120">
        <w:rPr>
          <w:rFonts w:ascii="华文中宋" w:eastAsia="华文中宋" w:hAnsi="华文中宋" w:cs="华文中宋" w:hint="eastAsia"/>
          <w:b/>
          <w:bCs/>
          <w:sz w:val="52"/>
          <w:szCs w:val="52"/>
        </w:rPr>
        <w:t>申请表</w:t>
      </w:r>
    </w:p>
    <w:p w:rsidR="00053CD7" w:rsidRDefault="00053CD7">
      <w:pPr>
        <w:rPr>
          <w:rFonts w:cs="Times New Roman"/>
        </w:rPr>
      </w:pPr>
    </w:p>
    <w:p w:rsidR="00053CD7" w:rsidRDefault="00053CD7">
      <w:pPr>
        <w:rPr>
          <w:rFonts w:cs="Times New Roman"/>
        </w:rPr>
      </w:pPr>
    </w:p>
    <w:p w:rsidR="00053CD7" w:rsidRDefault="00053CD7">
      <w:pPr>
        <w:rPr>
          <w:rFonts w:cs="Times New Roman"/>
        </w:rPr>
      </w:pPr>
    </w:p>
    <w:p w:rsidR="00053CD7" w:rsidRDefault="00053CD7">
      <w:pPr>
        <w:rPr>
          <w:rFonts w:cs="Times New Roman"/>
        </w:rPr>
      </w:pPr>
    </w:p>
    <w:p w:rsidR="00053CD7" w:rsidRDefault="00053CD7" w:rsidP="006C4A67">
      <w:pPr>
        <w:ind w:firstLineChars="300" w:firstLine="31680"/>
        <w:jc w:val="left"/>
        <w:rPr>
          <w:rFonts w:ascii="仿宋" w:eastAsia="仿宋" w:hAnsi="仿宋" w:cs="Times New Roman"/>
          <w:sz w:val="36"/>
          <w:szCs w:val="36"/>
        </w:rPr>
      </w:pPr>
    </w:p>
    <w:p w:rsidR="00053CD7" w:rsidRDefault="00053CD7" w:rsidP="006C4A67">
      <w:pPr>
        <w:ind w:firstLineChars="300" w:firstLine="31680"/>
        <w:jc w:val="left"/>
        <w:rPr>
          <w:rFonts w:ascii="仿宋" w:eastAsia="仿宋" w:hAnsi="仿宋" w:cs="Times New Roman"/>
          <w:sz w:val="36"/>
          <w:szCs w:val="36"/>
        </w:rPr>
      </w:pPr>
    </w:p>
    <w:p w:rsidR="00053CD7" w:rsidRPr="00A14258" w:rsidRDefault="00053CD7" w:rsidP="006C4A67">
      <w:pPr>
        <w:ind w:firstLineChars="300" w:firstLine="31680"/>
        <w:jc w:val="left"/>
        <w:rPr>
          <w:rFonts w:ascii="仿宋" w:eastAsia="仿宋" w:hAnsi="仿宋" w:cs="Times New Roman"/>
          <w:strike/>
          <w:sz w:val="36"/>
          <w:szCs w:val="36"/>
          <w:u w:val="single"/>
        </w:rPr>
      </w:pPr>
      <w:r w:rsidRPr="00850120">
        <w:rPr>
          <w:rFonts w:ascii="仿宋" w:eastAsia="仿宋" w:hAnsi="仿宋" w:cs="仿宋" w:hint="eastAsia"/>
          <w:sz w:val="36"/>
          <w:szCs w:val="36"/>
        </w:rPr>
        <w:t>申</w:t>
      </w:r>
      <w:r w:rsidRPr="00850120">
        <w:rPr>
          <w:rFonts w:ascii="仿宋" w:eastAsia="仿宋" w:hAnsi="仿宋" w:cs="仿宋"/>
          <w:sz w:val="36"/>
          <w:szCs w:val="36"/>
        </w:rPr>
        <w:t xml:space="preserve"> </w:t>
      </w:r>
      <w:r w:rsidRPr="00850120">
        <w:rPr>
          <w:rFonts w:ascii="仿宋" w:eastAsia="仿宋" w:hAnsi="仿宋" w:cs="仿宋" w:hint="eastAsia"/>
          <w:sz w:val="36"/>
          <w:szCs w:val="36"/>
        </w:rPr>
        <w:t>请</w:t>
      </w:r>
      <w:r w:rsidRPr="00850120">
        <w:rPr>
          <w:rFonts w:ascii="仿宋" w:eastAsia="仿宋" w:hAnsi="仿宋" w:cs="仿宋"/>
          <w:sz w:val="36"/>
          <w:szCs w:val="36"/>
        </w:rPr>
        <w:t xml:space="preserve"> </w:t>
      </w:r>
      <w:r w:rsidRPr="00850120">
        <w:rPr>
          <w:rFonts w:ascii="仿宋" w:eastAsia="仿宋" w:hAnsi="仿宋" w:cs="仿宋" w:hint="eastAsia"/>
          <w:sz w:val="36"/>
          <w:szCs w:val="36"/>
        </w:rPr>
        <w:t>人</w:t>
      </w:r>
      <w:r w:rsidRPr="00850120">
        <w:rPr>
          <w:rFonts w:ascii="仿宋" w:eastAsia="仿宋" w:hAnsi="仿宋" w:cs="仿宋"/>
          <w:sz w:val="36"/>
          <w:szCs w:val="36"/>
        </w:rPr>
        <w:t xml:space="preserve"> </w:t>
      </w:r>
      <w:r w:rsidRPr="00850120">
        <w:rPr>
          <w:rFonts w:ascii="仿宋" w:eastAsia="仿宋" w:hAnsi="仿宋" w:cs="仿宋" w:hint="eastAsia"/>
          <w:sz w:val="36"/>
          <w:szCs w:val="36"/>
        </w:rPr>
        <w:t>姓</w:t>
      </w:r>
      <w:r w:rsidRPr="00850120">
        <w:rPr>
          <w:rFonts w:ascii="仿宋" w:eastAsia="仿宋" w:hAnsi="仿宋" w:cs="仿宋"/>
          <w:sz w:val="36"/>
          <w:szCs w:val="36"/>
        </w:rPr>
        <w:t xml:space="preserve"> </w:t>
      </w:r>
      <w:r w:rsidRPr="00850120">
        <w:rPr>
          <w:rFonts w:ascii="仿宋" w:eastAsia="仿宋" w:hAnsi="仿宋" w:cs="仿宋" w:hint="eastAsia"/>
          <w:sz w:val="36"/>
          <w:szCs w:val="36"/>
        </w:rPr>
        <w:t>名：</w:t>
      </w:r>
    </w:p>
    <w:p w:rsidR="00053CD7" w:rsidRPr="00850120" w:rsidRDefault="00053CD7" w:rsidP="006C4A67">
      <w:pPr>
        <w:ind w:firstLineChars="300" w:firstLine="31680"/>
        <w:jc w:val="left"/>
        <w:rPr>
          <w:rFonts w:ascii="仿宋" w:eastAsia="仿宋" w:hAnsi="仿宋" w:cs="Times New Roman"/>
          <w:sz w:val="36"/>
          <w:szCs w:val="36"/>
          <w:u w:val="single"/>
        </w:rPr>
      </w:pPr>
      <w:r>
        <w:rPr>
          <w:rFonts w:ascii="仿宋" w:eastAsia="仿宋" w:hAnsi="仿宋" w:cs="仿宋" w:hint="eastAsia"/>
          <w:sz w:val="36"/>
          <w:szCs w:val="36"/>
        </w:rPr>
        <w:t>学科及研究方向</w:t>
      </w:r>
      <w:r w:rsidRPr="00850120">
        <w:rPr>
          <w:rFonts w:ascii="仿宋" w:eastAsia="仿宋" w:hAnsi="仿宋" w:cs="仿宋" w:hint="eastAsia"/>
          <w:sz w:val="36"/>
          <w:szCs w:val="36"/>
        </w:rPr>
        <w:t>：</w:t>
      </w:r>
    </w:p>
    <w:p w:rsidR="00053CD7" w:rsidRPr="00850120" w:rsidRDefault="00053CD7" w:rsidP="00A14258">
      <w:pPr>
        <w:jc w:val="left"/>
        <w:rPr>
          <w:rFonts w:ascii="仿宋" w:eastAsia="仿宋" w:hAnsi="仿宋" w:cs="Times New Roman"/>
          <w:sz w:val="36"/>
          <w:szCs w:val="36"/>
        </w:rPr>
      </w:pPr>
    </w:p>
    <w:p w:rsidR="00053CD7" w:rsidRPr="00850120" w:rsidRDefault="00053CD7" w:rsidP="006C4A67">
      <w:pPr>
        <w:ind w:firstLineChars="300" w:firstLine="31680"/>
        <w:jc w:val="left"/>
        <w:rPr>
          <w:rFonts w:ascii="仿宋" w:eastAsia="仿宋" w:hAnsi="仿宋" w:cs="Times New Roman"/>
          <w:sz w:val="36"/>
          <w:szCs w:val="36"/>
          <w:u w:val="single"/>
        </w:rPr>
      </w:pPr>
    </w:p>
    <w:p w:rsidR="00053CD7" w:rsidRPr="00850120" w:rsidRDefault="00053CD7" w:rsidP="006C4A67">
      <w:pPr>
        <w:ind w:firstLineChars="300" w:firstLine="31680"/>
        <w:jc w:val="left"/>
        <w:rPr>
          <w:rFonts w:ascii="华文中宋" w:eastAsia="华文中宋" w:hAnsi="华文中宋" w:cs="Times New Roman"/>
          <w:sz w:val="32"/>
          <w:szCs w:val="32"/>
          <w:u w:val="single"/>
        </w:rPr>
      </w:pPr>
    </w:p>
    <w:p w:rsidR="00053CD7" w:rsidRDefault="00053CD7">
      <w:pPr>
        <w:jc w:val="left"/>
        <w:rPr>
          <w:rFonts w:cs="Times New Roman"/>
        </w:rPr>
      </w:pPr>
    </w:p>
    <w:p w:rsidR="00053CD7" w:rsidRDefault="00053CD7">
      <w:pPr>
        <w:rPr>
          <w:rFonts w:cs="Times New Roman"/>
        </w:rPr>
      </w:pPr>
    </w:p>
    <w:p w:rsidR="00053CD7" w:rsidRDefault="00053CD7">
      <w:pPr>
        <w:rPr>
          <w:rFonts w:cs="Times New Roman"/>
        </w:rPr>
      </w:pPr>
    </w:p>
    <w:p w:rsidR="00053CD7" w:rsidRDefault="00053CD7">
      <w:pPr>
        <w:rPr>
          <w:rFonts w:cs="Times New Roman"/>
        </w:rPr>
      </w:pPr>
    </w:p>
    <w:p w:rsidR="00053CD7" w:rsidRDefault="00053CD7">
      <w:pPr>
        <w:rPr>
          <w:rFonts w:cs="Times New Roman"/>
        </w:rPr>
      </w:pPr>
    </w:p>
    <w:p w:rsidR="00053CD7" w:rsidRDefault="00053CD7">
      <w:pPr>
        <w:rPr>
          <w:rFonts w:cs="Times New Roman"/>
        </w:rPr>
      </w:pPr>
    </w:p>
    <w:p w:rsidR="00053CD7" w:rsidRDefault="00053CD7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</w:p>
    <w:p w:rsidR="00053CD7" w:rsidRDefault="00053CD7" w:rsidP="009E7C50">
      <w:pPr>
        <w:jc w:val="center"/>
        <w:rPr>
          <w:rFonts w:ascii="华文中宋" w:eastAsia="华文中宋" w:hAnsi="华文中宋" w:cs="Times New Roman"/>
          <w:sz w:val="32"/>
          <w:szCs w:val="32"/>
        </w:rPr>
      </w:pPr>
    </w:p>
    <w:p w:rsidR="00053CD7" w:rsidRPr="009E7C50" w:rsidRDefault="00053CD7" w:rsidP="009E7C50">
      <w:pPr>
        <w:jc w:val="center"/>
        <w:rPr>
          <w:rFonts w:ascii="华文中宋" w:eastAsia="华文中宋" w:hAnsi="华文中宋" w:cs="Times New Roman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桂林电子科技大学人事处制</w:t>
      </w:r>
    </w:p>
    <w:p w:rsidR="00053CD7" w:rsidRDefault="00053CD7">
      <w:pPr>
        <w:rPr>
          <w:rFonts w:cs="Times New Roman"/>
        </w:rPr>
      </w:pPr>
    </w:p>
    <w:p w:rsidR="00053CD7" w:rsidRDefault="00053CD7">
      <w:pPr>
        <w:rPr>
          <w:rFonts w:cs="Times New Roman"/>
        </w:rPr>
      </w:pPr>
    </w:p>
    <w:p w:rsidR="00053CD7" w:rsidRPr="00E9211E" w:rsidRDefault="00053CD7">
      <w:pPr>
        <w:rPr>
          <w:rFonts w:cs="Times New Roman"/>
          <w:b/>
          <w:bCs/>
          <w:sz w:val="30"/>
          <w:szCs w:val="30"/>
        </w:rPr>
      </w:pPr>
      <w:r w:rsidRPr="007C7D3C">
        <w:rPr>
          <w:rFonts w:cs="宋体" w:hint="eastAsia"/>
          <w:b/>
          <w:bCs/>
          <w:sz w:val="30"/>
          <w:szCs w:val="30"/>
          <w:highlight w:val="lightGray"/>
        </w:rPr>
        <w:t>一、个人基本情况</w:t>
      </w:r>
    </w:p>
    <w:tbl>
      <w:tblPr>
        <w:tblW w:w="10892" w:type="dxa"/>
        <w:jc w:val="center"/>
        <w:tblLook w:val="0000"/>
      </w:tblPr>
      <w:tblGrid>
        <w:gridCol w:w="456"/>
        <w:gridCol w:w="556"/>
        <w:gridCol w:w="1188"/>
        <w:gridCol w:w="1081"/>
        <w:gridCol w:w="1188"/>
        <w:gridCol w:w="938"/>
        <w:gridCol w:w="1188"/>
        <w:gridCol w:w="797"/>
        <w:gridCol w:w="971"/>
        <w:gridCol w:w="2529"/>
      </w:tblGrid>
      <w:tr w:rsidR="00053CD7" w:rsidRPr="00F47E38">
        <w:trPr>
          <w:trHeight w:val="510"/>
          <w:jc w:val="center"/>
        </w:trPr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9E7C50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出生</w:t>
            </w:r>
          </w:p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47E38">
              <w:rPr>
                <w:rFonts w:cs="宋体" w:hint="eastAsia"/>
                <w:noProof/>
              </w:rPr>
              <w:t>照片</w:t>
            </w:r>
          </w:p>
        </w:tc>
      </w:tr>
      <w:tr w:rsidR="00053CD7" w:rsidRPr="00F47E38">
        <w:trPr>
          <w:trHeight w:val="510"/>
          <w:jc w:val="center"/>
        </w:trPr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政治</w:t>
            </w:r>
          </w:p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9E7C5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最高</w:t>
            </w:r>
          </w:p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最高</w:t>
            </w:r>
          </w:p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053CD7" w:rsidRPr="00F47E38">
        <w:trPr>
          <w:trHeight w:val="510"/>
          <w:jc w:val="center"/>
        </w:trPr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毕业</w:t>
            </w:r>
          </w:p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053CD7" w:rsidRPr="00F47E38">
        <w:trPr>
          <w:trHeight w:val="510"/>
          <w:jc w:val="center"/>
        </w:trPr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96AE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所学</w:t>
            </w:r>
          </w:p>
          <w:p w:rsidR="00053CD7" w:rsidRPr="00F47E38" w:rsidRDefault="00053CD7" w:rsidP="00696AE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4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9E7C50">
            <w:pPr>
              <w:spacing w:line="34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学位取得时间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053CD7" w:rsidRPr="00F47E38">
        <w:trPr>
          <w:trHeight w:val="510"/>
          <w:jc w:val="center"/>
        </w:trPr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96AE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手机</w:t>
            </w:r>
          </w:p>
          <w:p w:rsidR="00053CD7" w:rsidRPr="00F47E38" w:rsidRDefault="00053CD7" w:rsidP="00696AE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34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9E7C5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电子</w:t>
            </w:r>
          </w:p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053CD7" w:rsidRPr="00F47E38">
        <w:trPr>
          <w:trHeight w:val="583"/>
          <w:jc w:val="center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个</w:t>
            </w:r>
            <w:r w:rsidRPr="00F47E38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人</w:t>
            </w:r>
            <w:r w:rsidRPr="00F47E38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简</w:t>
            </w:r>
            <w:r w:rsidRPr="00F47E38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  <w:r w:rsidRPr="00F47E38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习</w:t>
            </w:r>
            <w:r w:rsidRPr="00F47E38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经</w:t>
            </w:r>
            <w:r w:rsidRPr="00F47E38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34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就读院校（从大学起）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</w:tr>
      <w:tr w:rsidR="00053CD7" w:rsidRPr="00F47E38">
        <w:trPr>
          <w:trHeight w:val="563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053CD7" w:rsidRPr="00F47E38">
        <w:trPr>
          <w:trHeight w:val="557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053CD7" w:rsidRPr="00F47E38">
        <w:trPr>
          <w:trHeight w:val="551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053CD7" w:rsidRPr="00F47E38">
        <w:trPr>
          <w:trHeight w:val="559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3CD7" w:rsidRPr="00F47E38">
        <w:trPr>
          <w:trHeight w:val="553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工</w:t>
            </w:r>
            <w:r w:rsidRPr="00F47E38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作</w:t>
            </w:r>
            <w:r w:rsidRPr="00F47E38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经</w:t>
            </w:r>
            <w:r w:rsidRPr="00F47E38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34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</w:tr>
      <w:tr w:rsidR="00053CD7" w:rsidRPr="00F47E38">
        <w:trPr>
          <w:trHeight w:val="561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053CD7" w:rsidRPr="00F47E38">
        <w:trPr>
          <w:trHeight w:val="555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053CD7" w:rsidRPr="00F47E38">
        <w:trPr>
          <w:trHeight w:val="563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053CD7" w:rsidRPr="00F47E38">
        <w:trPr>
          <w:trHeight w:val="543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CD7" w:rsidRPr="00F47E38" w:rsidRDefault="00053CD7" w:rsidP="006F1F3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053CD7" w:rsidRPr="00E9211E" w:rsidRDefault="00053CD7" w:rsidP="00E9211E">
      <w:pPr>
        <w:jc w:val="left"/>
        <w:rPr>
          <w:rFonts w:cs="Times New Roman"/>
          <w:b/>
          <w:bCs/>
          <w:sz w:val="30"/>
          <w:szCs w:val="30"/>
        </w:rPr>
      </w:pPr>
      <w:r w:rsidRPr="007C7D3C">
        <w:rPr>
          <w:rFonts w:cs="宋体" w:hint="eastAsia"/>
          <w:b/>
          <w:bCs/>
          <w:sz w:val="30"/>
          <w:szCs w:val="30"/>
          <w:highlight w:val="lightGray"/>
        </w:rPr>
        <w:t>二、个人学术主要业绩</w:t>
      </w:r>
    </w:p>
    <w:tbl>
      <w:tblPr>
        <w:tblW w:w="10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2126"/>
        <w:gridCol w:w="567"/>
        <w:gridCol w:w="968"/>
        <w:gridCol w:w="591"/>
        <w:gridCol w:w="944"/>
        <w:gridCol w:w="332"/>
        <w:gridCol w:w="142"/>
        <w:gridCol w:w="709"/>
        <w:gridCol w:w="283"/>
        <w:gridCol w:w="142"/>
        <w:gridCol w:w="850"/>
      </w:tblGrid>
      <w:tr w:rsidR="00053CD7" w:rsidRPr="00F47E38">
        <w:trPr>
          <w:trHeight w:val="517"/>
        </w:trPr>
        <w:tc>
          <w:tcPr>
            <w:tcW w:w="10915" w:type="dxa"/>
            <w:gridSpan w:val="12"/>
            <w:vAlign w:val="center"/>
          </w:tcPr>
          <w:p w:rsidR="00053CD7" w:rsidRPr="00F47E38" w:rsidRDefault="00053CD7" w:rsidP="006F1F38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 w:rsidRPr="00F47E38">
              <w:rPr>
                <w:rFonts w:ascii="宋体" w:hAnsi="宋体" w:cs="宋体"/>
                <w:b/>
                <w:bCs/>
                <w:sz w:val="24"/>
                <w:szCs w:val="24"/>
              </w:rPr>
              <w:t>2.1</w:t>
            </w:r>
            <w:r w:rsidRPr="00F47E3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申请人在学术刊物或会议发表的代表性论文（含已被录用待发表）</w:t>
            </w:r>
          </w:p>
        </w:tc>
      </w:tr>
      <w:tr w:rsidR="00053CD7" w:rsidRPr="00F47E38">
        <w:tc>
          <w:tcPr>
            <w:tcW w:w="5954" w:type="dxa"/>
            <w:gridSpan w:val="3"/>
            <w:vAlign w:val="center"/>
          </w:tcPr>
          <w:p w:rsidR="00053CD7" w:rsidRPr="00F47E38" w:rsidRDefault="00053CD7" w:rsidP="00F47E38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论文题目，期刊名称，年，卷，期，所有作者姓名</w:t>
            </w:r>
            <w:r w:rsidRPr="00F47E38"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申请人名字加粗通讯作者名字上用“</w:t>
            </w:r>
            <w:r w:rsidRPr="00F47E38">
              <w:rPr>
                <w:rFonts w:ascii="宋体" w:hAnsi="宋体" w:cs="宋体"/>
                <w:kern w:val="0"/>
                <w:sz w:val="24"/>
                <w:szCs w:val="24"/>
              </w:rPr>
              <w:t>*</w:t>
            </w: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”标示</w:t>
            </w:r>
            <w:r w:rsidRPr="00F47E38"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053CD7" w:rsidRPr="00F47E38" w:rsidRDefault="00053CD7" w:rsidP="00F47E3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sz w:val="24"/>
                <w:szCs w:val="24"/>
              </w:rPr>
              <w:t>发表时间</w:t>
            </w:r>
          </w:p>
        </w:tc>
        <w:tc>
          <w:tcPr>
            <w:tcW w:w="1418" w:type="dxa"/>
            <w:gridSpan w:val="3"/>
            <w:vAlign w:val="center"/>
          </w:tcPr>
          <w:p w:rsidR="00053CD7" w:rsidRPr="00F47E38" w:rsidRDefault="00053CD7" w:rsidP="00F47E3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sz w:val="24"/>
                <w:szCs w:val="24"/>
              </w:rPr>
              <w:t>分区情况（中科院</w:t>
            </w:r>
            <w:r w:rsidRPr="00F47E38">
              <w:rPr>
                <w:rFonts w:ascii="宋体" w:hAnsi="宋体" w:cs="宋体"/>
                <w:sz w:val="24"/>
                <w:szCs w:val="24"/>
              </w:rPr>
              <w:t>/CCF</w:t>
            </w:r>
            <w:r w:rsidRPr="00F47E38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  <w:gridSpan w:val="2"/>
            <w:vAlign w:val="center"/>
          </w:tcPr>
          <w:p w:rsidR="00053CD7" w:rsidRPr="00F47E38" w:rsidRDefault="00053CD7" w:rsidP="00F47E3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sz w:val="24"/>
                <w:szCs w:val="24"/>
              </w:rPr>
              <w:t>影响</w:t>
            </w:r>
          </w:p>
          <w:p w:rsidR="00053CD7" w:rsidRPr="00F47E38" w:rsidRDefault="00053CD7" w:rsidP="00F47E3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sz w:val="24"/>
                <w:szCs w:val="24"/>
              </w:rPr>
              <w:t>因子</w:t>
            </w:r>
          </w:p>
        </w:tc>
        <w:tc>
          <w:tcPr>
            <w:tcW w:w="992" w:type="dxa"/>
            <w:gridSpan w:val="2"/>
            <w:vAlign w:val="center"/>
          </w:tcPr>
          <w:p w:rsidR="00053CD7" w:rsidRPr="00F47E38" w:rsidRDefault="00053CD7" w:rsidP="00F47E3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sz w:val="24"/>
                <w:szCs w:val="24"/>
              </w:rPr>
              <w:t>他引</w:t>
            </w:r>
          </w:p>
          <w:p w:rsidR="00053CD7" w:rsidRPr="00F47E38" w:rsidRDefault="00053CD7" w:rsidP="00F47E3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sz w:val="24"/>
                <w:szCs w:val="24"/>
              </w:rPr>
              <w:t>次数</w:t>
            </w:r>
          </w:p>
        </w:tc>
      </w:tr>
      <w:tr w:rsidR="00053CD7" w:rsidRPr="00F47E38">
        <w:trPr>
          <w:trHeight w:val="617"/>
        </w:trPr>
        <w:tc>
          <w:tcPr>
            <w:tcW w:w="5954" w:type="dxa"/>
            <w:gridSpan w:val="3"/>
          </w:tcPr>
          <w:p w:rsidR="00053CD7" w:rsidRPr="00F47E38" w:rsidRDefault="00053CD7" w:rsidP="006F1F38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53CD7" w:rsidRPr="00F47E38" w:rsidRDefault="00053CD7" w:rsidP="006F1F38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053CD7" w:rsidRPr="00F47E38" w:rsidRDefault="00053CD7" w:rsidP="006F1F38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53CD7" w:rsidRPr="00F47E38" w:rsidRDefault="00053CD7" w:rsidP="006F1F38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53CD7" w:rsidRPr="00F47E38" w:rsidRDefault="00053CD7" w:rsidP="006F1F38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053CD7" w:rsidRPr="00F47E38">
        <w:trPr>
          <w:trHeight w:val="555"/>
        </w:trPr>
        <w:tc>
          <w:tcPr>
            <w:tcW w:w="5954" w:type="dxa"/>
            <w:gridSpan w:val="3"/>
          </w:tcPr>
          <w:p w:rsidR="00053CD7" w:rsidRPr="00F47E38" w:rsidRDefault="00053CD7" w:rsidP="006F1F38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53CD7" w:rsidRPr="00F47E38" w:rsidRDefault="00053CD7" w:rsidP="006F1F38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053CD7" w:rsidRPr="00F47E38" w:rsidRDefault="00053CD7" w:rsidP="006F1F38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53CD7" w:rsidRPr="00F47E38" w:rsidRDefault="00053CD7" w:rsidP="006F1F38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53CD7" w:rsidRPr="00F47E38" w:rsidRDefault="00053CD7" w:rsidP="006F1F38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053CD7" w:rsidRPr="00F47E38">
        <w:trPr>
          <w:trHeight w:val="548"/>
        </w:trPr>
        <w:tc>
          <w:tcPr>
            <w:tcW w:w="5954" w:type="dxa"/>
            <w:gridSpan w:val="3"/>
          </w:tcPr>
          <w:p w:rsidR="00053CD7" w:rsidRPr="00F47E38" w:rsidRDefault="00053CD7" w:rsidP="006F1F38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53CD7" w:rsidRPr="00F47E38" w:rsidRDefault="00053CD7" w:rsidP="006F1F38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053CD7" w:rsidRPr="00F47E38" w:rsidRDefault="00053CD7" w:rsidP="006F1F38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53CD7" w:rsidRPr="00F47E38" w:rsidRDefault="00053CD7" w:rsidP="006F1F38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53CD7" w:rsidRPr="00F47E38" w:rsidRDefault="00053CD7" w:rsidP="006F1F38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053CD7" w:rsidRPr="00F47E38">
        <w:trPr>
          <w:trHeight w:val="548"/>
        </w:trPr>
        <w:tc>
          <w:tcPr>
            <w:tcW w:w="5954" w:type="dxa"/>
            <w:gridSpan w:val="3"/>
          </w:tcPr>
          <w:p w:rsidR="00053CD7" w:rsidRPr="00F47E38" w:rsidRDefault="00053CD7" w:rsidP="006F1F38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53CD7" w:rsidRPr="00F47E38" w:rsidRDefault="00053CD7" w:rsidP="006F1F38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053CD7" w:rsidRPr="00F47E38" w:rsidRDefault="00053CD7" w:rsidP="006F1F38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53CD7" w:rsidRPr="00F47E38" w:rsidRDefault="00053CD7" w:rsidP="006F1F38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53CD7" w:rsidRPr="00F47E38" w:rsidRDefault="00053CD7" w:rsidP="006F1F38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053CD7" w:rsidRPr="00F47E38">
        <w:tc>
          <w:tcPr>
            <w:tcW w:w="5954" w:type="dxa"/>
            <w:gridSpan w:val="3"/>
            <w:vAlign w:val="center"/>
          </w:tcPr>
          <w:p w:rsidR="00053CD7" w:rsidRPr="00F47E38" w:rsidRDefault="00053CD7" w:rsidP="00F47E3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sz w:val="24"/>
                <w:szCs w:val="24"/>
              </w:rPr>
              <w:t>著作</w:t>
            </w:r>
            <w:r w:rsidRPr="00F47E38">
              <w:rPr>
                <w:rFonts w:ascii="宋体" w:hAnsi="宋体" w:cs="宋体"/>
                <w:sz w:val="24"/>
                <w:szCs w:val="24"/>
              </w:rPr>
              <w:t>:</w:t>
            </w:r>
            <w:r w:rsidRPr="00F47E38">
              <w:rPr>
                <w:rFonts w:ascii="宋体" w:hAnsi="宋体" w:cs="宋体" w:hint="eastAsia"/>
                <w:sz w:val="24"/>
                <w:szCs w:val="24"/>
              </w:rPr>
              <w:t>书名，所有作者姓名，出版社</w:t>
            </w:r>
            <w:r w:rsidRPr="00F47E38">
              <w:rPr>
                <w:rFonts w:ascii="宋体" w:hAnsi="宋体" w:cs="宋体"/>
                <w:sz w:val="24"/>
                <w:szCs w:val="24"/>
              </w:rPr>
              <w:t>(</w:t>
            </w:r>
            <w:r w:rsidRPr="00F47E38">
              <w:rPr>
                <w:rFonts w:ascii="宋体" w:hAnsi="宋体" w:cs="宋体" w:hint="eastAsia"/>
                <w:sz w:val="24"/>
                <w:szCs w:val="24"/>
              </w:rPr>
              <w:t>申请人名字加粗</w:t>
            </w:r>
            <w:r w:rsidRPr="00F47E38">
              <w:rPr>
                <w:rFonts w:ascii="宋体" w:hAnsi="宋体" w:cs="宋体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053CD7" w:rsidRPr="00F47E38" w:rsidRDefault="00053CD7" w:rsidP="00F47E3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sz w:val="24"/>
                <w:szCs w:val="24"/>
              </w:rPr>
              <w:t>出版时间</w:t>
            </w:r>
          </w:p>
        </w:tc>
        <w:tc>
          <w:tcPr>
            <w:tcW w:w="1418" w:type="dxa"/>
            <w:gridSpan w:val="3"/>
            <w:vAlign w:val="center"/>
          </w:tcPr>
          <w:p w:rsidR="00053CD7" w:rsidRPr="00F47E38" w:rsidRDefault="00053CD7" w:rsidP="00F47E3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sz w:val="24"/>
                <w:szCs w:val="24"/>
              </w:rPr>
              <w:t>个人</w:t>
            </w:r>
          </w:p>
          <w:p w:rsidR="00053CD7" w:rsidRPr="00F47E38" w:rsidRDefault="00053CD7" w:rsidP="00F47E3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sz w:val="24"/>
                <w:szCs w:val="24"/>
              </w:rPr>
              <w:t>字数</w:t>
            </w:r>
          </w:p>
        </w:tc>
        <w:tc>
          <w:tcPr>
            <w:tcW w:w="1984" w:type="dxa"/>
            <w:gridSpan w:val="4"/>
            <w:vAlign w:val="center"/>
          </w:tcPr>
          <w:p w:rsidR="00053CD7" w:rsidRPr="00F47E38" w:rsidRDefault="00053CD7" w:rsidP="00F47E3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sz w:val="24"/>
                <w:szCs w:val="24"/>
              </w:rPr>
              <w:t>总字数</w:t>
            </w:r>
          </w:p>
        </w:tc>
      </w:tr>
      <w:tr w:rsidR="00053CD7" w:rsidRPr="00F47E38">
        <w:trPr>
          <w:trHeight w:val="613"/>
        </w:trPr>
        <w:tc>
          <w:tcPr>
            <w:tcW w:w="5954" w:type="dxa"/>
            <w:gridSpan w:val="3"/>
          </w:tcPr>
          <w:p w:rsidR="00053CD7" w:rsidRPr="00F47E38" w:rsidRDefault="00053CD7" w:rsidP="006F1F38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53CD7" w:rsidRPr="00F47E38" w:rsidRDefault="00053CD7" w:rsidP="006F1F38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053CD7" w:rsidRPr="00F47E38" w:rsidRDefault="00053CD7" w:rsidP="006F1F38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:rsidR="00053CD7" w:rsidRPr="00F47E38" w:rsidRDefault="00053CD7" w:rsidP="006F1F38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053CD7" w:rsidRPr="00F47E38">
        <w:trPr>
          <w:trHeight w:val="551"/>
        </w:trPr>
        <w:tc>
          <w:tcPr>
            <w:tcW w:w="5954" w:type="dxa"/>
            <w:gridSpan w:val="3"/>
          </w:tcPr>
          <w:p w:rsidR="00053CD7" w:rsidRPr="00F47E38" w:rsidRDefault="00053CD7" w:rsidP="006F1F38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53CD7" w:rsidRPr="00F47E38" w:rsidRDefault="00053CD7" w:rsidP="006F1F38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053CD7" w:rsidRPr="00F47E38" w:rsidRDefault="00053CD7" w:rsidP="006F1F38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:rsidR="00053CD7" w:rsidRPr="00F47E38" w:rsidRDefault="00053CD7" w:rsidP="006F1F38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053CD7" w:rsidRPr="00F47E38">
        <w:trPr>
          <w:trHeight w:val="559"/>
        </w:trPr>
        <w:tc>
          <w:tcPr>
            <w:tcW w:w="5954" w:type="dxa"/>
            <w:gridSpan w:val="3"/>
          </w:tcPr>
          <w:p w:rsidR="00053CD7" w:rsidRPr="00F47E38" w:rsidRDefault="00053CD7" w:rsidP="006F1F38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53CD7" w:rsidRPr="00F47E38" w:rsidRDefault="00053CD7" w:rsidP="006F1F38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053CD7" w:rsidRPr="00F47E38" w:rsidRDefault="00053CD7" w:rsidP="006F1F38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:rsidR="00053CD7" w:rsidRPr="00F47E38" w:rsidRDefault="00053CD7" w:rsidP="006F1F38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053CD7" w:rsidRPr="00F47E38">
        <w:trPr>
          <w:trHeight w:val="559"/>
        </w:trPr>
        <w:tc>
          <w:tcPr>
            <w:tcW w:w="5954" w:type="dxa"/>
            <w:gridSpan w:val="3"/>
          </w:tcPr>
          <w:p w:rsidR="00053CD7" w:rsidRPr="00F47E38" w:rsidRDefault="00053CD7" w:rsidP="006F1F38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53CD7" w:rsidRPr="00F47E38" w:rsidRDefault="00053CD7" w:rsidP="006F1F38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053CD7" w:rsidRPr="00F47E38" w:rsidRDefault="00053CD7" w:rsidP="006F1F38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:rsidR="00053CD7" w:rsidRPr="00F47E38" w:rsidRDefault="00053CD7" w:rsidP="006F1F38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053CD7" w:rsidRPr="00F47E38">
        <w:trPr>
          <w:trHeight w:val="584"/>
        </w:trPr>
        <w:tc>
          <w:tcPr>
            <w:tcW w:w="10915" w:type="dxa"/>
            <w:gridSpan w:val="12"/>
            <w:vAlign w:val="center"/>
          </w:tcPr>
          <w:p w:rsidR="00053CD7" w:rsidRPr="00F47E38" w:rsidRDefault="00053CD7" w:rsidP="006F1F38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 w:rsidRPr="00F47E38">
              <w:rPr>
                <w:rFonts w:ascii="宋体" w:hAnsi="宋体" w:cs="宋体"/>
                <w:b/>
                <w:bCs/>
                <w:sz w:val="24"/>
                <w:szCs w:val="24"/>
              </w:rPr>
              <w:t>2.2</w:t>
            </w:r>
            <w:r w:rsidRPr="00F47E3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申请人读博士以来承担的主要科研项目</w:t>
            </w:r>
          </w:p>
        </w:tc>
      </w:tr>
      <w:tr w:rsidR="00053CD7" w:rsidRPr="00F47E38">
        <w:trPr>
          <w:trHeight w:val="383"/>
        </w:trPr>
        <w:tc>
          <w:tcPr>
            <w:tcW w:w="5387" w:type="dxa"/>
            <w:gridSpan w:val="2"/>
            <w:vAlign w:val="center"/>
          </w:tcPr>
          <w:p w:rsidR="00053CD7" w:rsidRPr="00F47E38" w:rsidRDefault="00053CD7" w:rsidP="00F47E3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1535" w:type="dxa"/>
            <w:gridSpan w:val="2"/>
            <w:vAlign w:val="center"/>
          </w:tcPr>
          <w:p w:rsidR="00053CD7" w:rsidRPr="00F47E38" w:rsidRDefault="00053CD7" w:rsidP="00F47E3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sz w:val="24"/>
                <w:szCs w:val="24"/>
              </w:rPr>
              <w:t>项目批准号</w:t>
            </w:r>
          </w:p>
        </w:tc>
        <w:tc>
          <w:tcPr>
            <w:tcW w:w="1535" w:type="dxa"/>
            <w:gridSpan w:val="2"/>
            <w:vAlign w:val="center"/>
          </w:tcPr>
          <w:p w:rsidR="00053CD7" w:rsidRPr="00F47E38" w:rsidRDefault="00053CD7" w:rsidP="00F47E3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sz w:val="24"/>
                <w:szCs w:val="24"/>
              </w:rPr>
              <w:t>项目类别</w:t>
            </w:r>
          </w:p>
        </w:tc>
        <w:tc>
          <w:tcPr>
            <w:tcW w:w="1183" w:type="dxa"/>
            <w:gridSpan w:val="3"/>
            <w:vAlign w:val="center"/>
          </w:tcPr>
          <w:p w:rsidR="00053CD7" w:rsidRPr="00F47E38" w:rsidRDefault="00053CD7" w:rsidP="00F47E3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sz w:val="24"/>
                <w:szCs w:val="24"/>
              </w:rPr>
              <w:t>经费总额</w:t>
            </w:r>
          </w:p>
        </w:tc>
        <w:tc>
          <w:tcPr>
            <w:tcW w:w="1275" w:type="dxa"/>
            <w:gridSpan w:val="3"/>
            <w:vAlign w:val="center"/>
          </w:tcPr>
          <w:p w:rsidR="00053CD7" w:rsidRPr="00F47E38" w:rsidRDefault="00053CD7" w:rsidP="00F47E3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sz w:val="24"/>
                <w:szCs w:val="24"/>
              </w:rPr>
              <w:t>本人主持</w:t>
            </w:r>
            <w:r w:rsidRPr="00F47E38">
              <w:rPr>
                <w:rFonts w:ascii="宋体" w:hAnsi="宋体" w:cs="宋体"/>
                <w:sz w:val="24"/>
                <w:szCs w:val="24"/>
              </w:rPr>
              <w:t>/</w:t>
            </w:r>
            <w:r w:rsidRPr="00F47E38">
              <w:rPr>
                <w:rFonts w:ascii="宋体" w:hAnsi="宋体" w:cs="宋体" w:hint="eastAsia"/>
                <w:sz w:val="24"/>
                <w:szCs w:val="24"/>
              </w:rPr>
              <w:t>参与</w:t>
            </w:r>
          </w:p>
        </w:tc>
      </w:tr>
      <w:tr w:rsidR="00053CD7" w:rsidRPr="00F47E38">
        <w:trPr>
          <w:trHeight w:val="558"/>
        </w:trPr>
        <w:tc>
          <w:tcPr>
            <w:tcW w:w="5387" w:type="dxa"/>
            <w:gridSpan w:val="2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053CD7" w:rsidRPr="00F47E38">
        <w:trPr>
          <w:trHeight w:val="550"/>
        </w:trPr>
        <w:tc>
          <w:tcPr>
            <w:tcW w:w="5387" w:type="dxa"/>
            <w:gridSpan w:val="2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053CD7" w:rsidRPr="00F47E38">
        <w:trPr>
          <w:trHeight w:val="550"/>
        </w:trPr>
        <w:tc>
          <w:tcPr>
            <w:tcW w:w="5387" w:type="dxa"/>
            <w:gridSpan w:val="2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053CD7" w:rsidRPr="00F47E38">
        <w:trPr>
          <w:trHeight w:val="550"/>
        </w:trPr>
        <w:tc>
          <w:tcPr>
            <w:tcW w:w="5387" w:type="dxa"/>
            <w:gridSpan w:val="2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053CD7" w:rsidRPr="00F47E38">
        <w:trPr>
          <w:trHeight w:val="506"/>
        </w:trPr>
        <w:tc>
          <w:tcPr>
            <w:tcW w:w="10915" w:type="dxa"/>
            <w:gridSpan w:val="12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 w:rsidRPr="00F47E38">
              <w:rPr>
                <w:rFonts w:ascii="宋体" w:hAnsi="宋体" w:cs="宋体"/>
                <w:b/>
                <w:bCs/>
                <w:sz w:val="24"/>
                <w:szCs w:val="24"/>
              </w:rPr>
              <w:t>2.3</w:t>
            </w:r>
            <w:r w:rsidRPr="00F47E3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申请人读博士以来获奖情况</w:t>
            </w:r>
          </w:p>
        </w:tc>
      </w:tr>
      <w:tr w:rsidR="00053CD7" w:rsidRPr="00F47E38">
        <w:trPr>
          <w:trHeight w:val="556"/>
        </w:trPr>
        <w:tc>
          <w:tcPr>
            <w:tcW w:w="3261" w:type="dxa"/>
            <w:vAlign w:val="center"/>
          </w:tcPr>
          <w:p w:rsidR="00053CD7" w:rsidRPr="00F47E38" w:rsidRDefault="00053CD7" w:rsidP="00F47E3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sz w:val="24"/>
                <w:szCs w:val="24"/>
              </w:rPr>
              <w:t>获奖项目名称</w:t>
            </w:r>
          </w:p>
        </w:tc>
        <w:tc>
          <w:tcPr>
            <w:tcW w:w="2126" w:type="dxa"/>
            <w:vAlign w:val="center"/>
          </w:tcPr>
          <w:p w:rsidR="00053CD7" w:rsidRPr="00F47E38" w:rsidRDefault="00053CD7" w:rsidP="00F47E3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sz w:val="24"/>
                <w:szCs w:val="24"/>
              </w:rPr>
              <w:t>奖励名称</w:t>
            </w:r>
          </w:p>
        </w:tc>
        <w:tc>
          <w:tcPr>
            <w:tcW w:w="2126" w:type="dxa"/>
            <w:gridSpan w:val="3"/>
            <w:vAlign w:val="center"/>
          </w:tcPr>
          <w:p w:rsidR="00053CD7" w:rsidRPr="00F47E38" w:rsidRDefault="00053CD7" w:rsidP="00F47E3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sz w:val="24"/>
                <w:szCs w:val="24"/>
              </w:rPr>
              <w:t>授奖单位</w:t>
            </w:r>
          </w:p>
        </w:tc>
        <w:tc>
          <w:tcPr>
            <w:tcW w:w="1276" w:type="dxa"/>
            <w:gridSpan w:val="2"/>
            <w:vAlign w:val="center"/>
          </w:tcPr>
          <w:p w:rsidR="00053CD7" w:rsidRPr="00F47E38" w:rsidRDefault="00053CD7" w:rsidP="00F47E3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sz w:val="24"/>
                <w:szCs w:val="24"/>
              </w:rPr>
              <w:t>获奖年月</w:t>
            </w:r>
          </w:p>
        </w:tc>
        <w:tc>
          <w:tcPr>
            <w:tcW w:w="2126" w:type="dxa"/>
            <w:gridSpan w:val="5"/>
            <w:vAlign w:val="center"/>
          </w:tcPr>
          <w:p w:rsidR="00053CD7" w:rsidRPr="00F47E38" w:rsidRDefault="00053CD7" w:rsidP="00F47E3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sz w:val="24"/>
                <w:szCs w:val="24"/>
              </w:rPr>
              <w:t>本人排序</w:t>
            </w:r>
          </w:p>
        </w:tc>
      </w:tr>
      <w:tr w:rsidR="00053CD7" w:rsidRPr="00F47E38">
        <w:trPr>
          <w:trHeight w:val="510"/>
        </w:trPr>
        <w:tc>
          <w:tcPr>
            <w:tcW w:w="3261" w:type="dxa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053CD7" w:rsidRPr="00F47E38">
        <w:trPr>
          <w:trHeight w:val="578"/>
        </w:trPr>
        <w:tc>
          <w:tcPr>
            <w:tcW w:w="3261" w:type="dxa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053CD7" w:rsidRPr="00F47E38">
        <w:trPr>
          <w:trHeight w:val="593"/>
        </w:trPr>
        <w:tc>
          <w:tcPr>
            <w:tcW w:w="3261" w:type="dxa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053CD7" w:rsidRPr="00F47E38">
        <w:trPr>
          <w:trHeight w:val="558"/>
        </w:trPr>
        <w:tc>
          <w:tcPr>
            <w:tcW w:w="3261" w:type="dxa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053CD7" w:rsidRPr="00F47E38">
        <w:trPr>
          <w:trHeight w:val="493"/>
        </w:trPr>
        <w:tc>
          <w:tcPr>
            <w:tcW w:w="10915" w:type="dxa"/>
            <w:gridSpan w:val="12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 w:rsidRPr="00F47E38">
              <w:rPr>
                <w:rFonts w:ascii="宋体" w:hAnsi="宋体" w:cs="宋体"/>
                <w:b/>
                <w:bCs/>
                <w:sz w:val="24"/>
                <w:szCs w:val="24"/>
              </w:rPr>
              <w:t>2.4</w:t>
            </w:r>
            <w:r w:rsidRPr="00F47E3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申请人读博士以来获得专利情况</w:t>
            </w:r>
          </w:p>
        </w:tc>
      </w:tr>
      <w:tr w:rsidR="00053CD7" w:rsidRPr="00F47E38">
        <w:trPr>
          <w:trHeight w:val="419"/>
        </w:trPr>
        <w:tc>
          <w:tcPr>
            <w:tcW w:w="5387" w:type="dxa"/>
            <w:gridSpan w:val="2"/>
            <w:vAlign w:val="center"/>
          </w:tcPr>
          <w:p w:rsidR="00053CD7" w:rsidRPr="00F47E38" w:rsidRDefault="00053CD7" w:rsidP="00F47E3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sz w:val="24"/>
                <w:szCs w:val="24"/>
              </w:rPr>
              <w:t>专利名称</w:t>
            </w:r>
          </w:p>
        </w:tc>
        <w:tc>
          <w:tcPr>
            <w:tcW w:w="1535" w:type="dxa"/>
            <w:gridSpan w:val="2"/>
            <w:vAlign w:val="center"/>
          </w:tcPr>
          <w:p w:rsidR="00053CD7" w:rsidRPr="00F47E38" w:rsidRDefault="00053CD7" w:rsidP="00F47E3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sz w:val="24"/>
                <w:szCs w:val="24"/>
              </w:rPr>
              <w:t>专利授权国</w:t>
            </w:r>
          </w:p>
        </w:tc>
        <w:tc>
          <w:tcPr>
            <w:tcW w:w="1867" w:type="dxa"/>
            <w:gridSpan w:val="3"/>
            <w:vAlign w:val="center"/>
          </w:tcPr>
          <w:p w:rsidR="00053CD7" w:rsidRPr="00F47E38" w:rsidRDefault="00053CD7" w:rsidP="00F47E3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sz w:val="24"/>
                <w:szCs w:val="24"/>
              </w:rPr>
              <w:t>专利号</w:t>
            </w:r>
          </w:p>
        </w:tc>
        <w:tc>
          <w:tcPr>
            <w:tcW w:w="1276" w:type="dxa"/>
            <w:gridSpan w:val="4"/>
            <w:vAlign w:val="center"/>
          </w:tcPr>
          <w:p w:rsidR="00053CD7" w:rsidRPr="00F47E38" w:rsidRDefault="00053CD7" w:rsidP="00F47E3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sz w:val="24"/>
                <w:szCs w:val="24"/>
              </w:rPr>
              <w:t>授权年月</w:t>
            </w:r>
          </w:p>
        </w:tc>
        <w:tc>
          <w:tcPr>
            <w:tcW w:w="850" w:type="dxa"/>
            <w:vAlign w:val="center"/>
          </w:tcPr>
          <w:p w:rsidR="00053CD7" w:rsidRPr="00F47E38" w:rsidRDefault="00053CD7" w:rsidP="00F47E3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sz w:val="24"/>
                <w:szCs w:val="24"/>
              </w:rPr>
              <w:t>本人排序</w:t>
            </w:r>
          </w:p>
        </w:tc>
      </w:tr>
      <w:tr w:rsidR="00053CD7" w:rsidRPr="00F47E38">
        <w:trPr>
          <w:trHeight w:val="521"/>
        </w:trPr>
        <w:tc>
          <w:tcPr>
            <w:tcW w:w="5387" w:type="dxa"/>
            <w:gridSpan w:val="2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053CD7" w:rsidRPr="00F47E38">
        <w:trPr>
          <w:trHeight w:val="543"/>
        </w:trPr>
        <w:tc>
          <w:tcPr>
            <w:tcW w:w="5387" w:type="dxa"/>
            <w:gridSpan w:val="2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053CD7" w:rsidRPr="00F47E38">
        <w:trPr>
          <w:trHeight w:val="565"/>
        </w:trPr>
        <w:tc>
          <w:tcPr>
            <w:tcW w:w="5387" w:type="dxa"/>
            <w:gridSpan w:val="2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053CD7" w:rsidRPr="00F47E38">
        <w:trPr>
          <w:trHeight w:val="565"/>
        </w:trPr>
        <w:tc>
          <w:tcPr>
            <w:tcW w:w="5387" w:type="dxa"/>
            <w:gridSpan w:val="2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3CD7" w:rsidRPr="00F47E38" w:rsidRDefault="00053CD7" w:rsidP="009018B1">
            <w:pPr>
              <w:rPr>
                <w:rFonts w:ascii="宋体" w:cs="宋体"/>
                <w:sz w:val="24"/>
                <w:szCs w:val="24"/>
              </w:rPr>
            </w:pPr>
          </w:p>
        </w:tc>
      </w:tr>
    </w:tbl>
    <w:p w:rsidR="00053CD7" w:rsidRDefault="00053CD7" w:rsidP="007C7D3C">
      <w:pPr>
        <w:jc w:val="left"/>
        <w:rPr>
          <w:rFonts w:cs="Times New Roman"/>
          <w:b/>
          <w:bCs/>
          <w:sz w:val="30"/>
          <w:szCs w:val="30"/>
          <w:highlight w:val="lightGray"/>
        </w:rPr>
      </w:pPr>
      <w:bookmarkStart w:id="0" w:name="_GoBack"/>
      <w:bookmarkEnd w:id="0"/>
    </w:p>
    <w:sectPr w:rsidR="00053CD7" w:rsidSect="005B2298">
      <w:headerReference w:type="default" r:id="rId7"/>
      <w:pgSz w:w="11906" w:h="16838"/>
      <w:pgMar w:top="1440" w:right="1803" w:bottom="1440" w:left="180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CD7" w:rsidRDefault="00053CD7" w:rsidP="0059276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53CD7" w:rsidRDefault="00053CD7" w:rsidP="0059276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CD7" w:rsidRDefault="00053CD7" w:rsidP="0059276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53CD7" w:rsidRDefault="00053CD7" w:rsidP="0059276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D7" w:rsidRDefault="00053CD7" w:rsidP="006C4A67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60EB"/>
    <w:multiLevelType w:val="hybridMultilevel"/>
    <w:tmpl w:val="C1580244"/>
    <w:lvl w:ilvl="0" w:tplc="3DFA2E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795760"/>
    <w:multiLevelType w:val="hybridMultilevel"/>
    <w:tmpl w:val="5D7E1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64D5DA6"/>
    <w:multiLevelType w:val="singleLevel"/>
    <w:tmpl w:val="464D5DA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35DB764"/>
    <w:multiLevelType w:val="singleLevel"/>
    <w:tmpl w:val="B156CD42"/>
    <w:lvl w:ilvl="0">
      <w:start w:val="1"/>
      <w:numFmt w:val="chineseCounting"/>
      <w:suff w:val="nothing"/>
      <w:lvlText w:val="%1、"/>
      <w:lvlJc w:val="left"/>
      <w:rPr>
        <w:rFonts w:ascii="黑体" w:eastAsia="黑体" w:hAnsi="黑体" w:hint="eastAsia"/>
      </w:rPr>
    </w:lvl>
  </w:abstractNum>
  <w:abstractNum w:abstractNumId="4">
    <w:nsid w:val="74C868B4"/>
    <w:multiLevelType w:val="hybridMultilevel"/>
    <w:tmpl w:val="2116D4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177"/>
    <w:rsid w:val="00053CD7"/>
    <w:rsid w:val="000A282F"/>
    <w:rsid w:val="000C5058"/>
    <w:rsid w:val="00103899"/>
    <w:rsid w:val="00140713"/>
    <w:rsid w:val="00140964"/>
    <w:rsid w:val="001943A9"/>
    <w:rsid w:val="001B536F"/>
    <w:rsid w:val="001F38CB"/>
    <w:rsid w:val="002D38D6"/>
    <w:rsid w:val="002E2B19"/>
    <w:rsid w:val="0035634A"/>
    <w:rsid w:val="00427D98"/>
    <w:rsid w:val="00484A1F"/>
    <w:rsid w:val="004E0A6E"/>
    <w:rsid w:val="004E54BC"/>
    <w:rsid w:val="005024E2"/>
    <w:rsid w:val="0051086F"/>
    <w:rsid w:val="00561F19"/>
    <w:rsid w:val="00564FA0"/>
    <w:rsid w:val="00575B50"/>
    <w:rsid w:val="00592762"/>
    <w:rsid w:val="005B2298"/>
    <w:rsid w:val="005B72A6"/>
    <w:rsid w:val="005C16FE"/>
    <w:rsid w:val="005D4E03"/>
    <w:rsid w:val="0063203B"/>
    <w:rsid w:val="0067754B"/>
    <w:rsid w:val="00696AE5"/>
    <w:rsid w:val="006C4A67"/>
    <w:rsid w:val="006F1F38"/>
    <w:rsid w:val="00707FA4"/>
    <w:rsid w:val="00716664"/>
    <w:rsid w:val="007213C5"/>
    <w:rsid w:val="00733F87"/>
    <w:rsid w:val="007405BE"/>
    <w:rsid w:val="007559F7"/>
    <w:rsid w:val="00773782"/>
    <w:rsid w:val="007C7D3C"/>
    <w:rsid w:val="00850120"/>
    <w:rsid w:val="008A1222"/>
    <w:rsid w:val="008C0ACC"/>
    <w:rsid w:val="009018B1"/>
    <w:rsid w:val="00925703"/>
    <w:rsid w:val="009472FB"/>
    <w:rsid w:val="0095201F"/>
    <w:rsid w:val="009E00A4"/>
    <w:rsid w:val="009E7C50"/>
    <w:rsid w:val="00A14258"/>
    <w:rsid w:val="00A22F55"/>
    <w:rsid w:val="00A2712B"/>
    <w:rsid w:val="00A53824"/>
    <w:rsid w:val="00A86A4A"/>
    <w:rsid w:val="00AD277A"/>
    <w:rsid w:val="00AD300D"/>
    <w:rsid w:val="00B8382F"/>
    <w:rsid w:val="00C22443"/>
    <w:rsid w:val="00C60177"/>
    <w:rsid w:val="00CA089C"/>
    <w:rsid w:val="00CD2B4E"/>
    <w:rsid w:val="00CE1A93"/>
    <w:rsid w:val="00D26AB3"/>
    <w:rsid w:val="00D26DFA"/>
    <w:rsid w:val="00DB057A"/>
    <w:rsid w:val="00DC50DF"/>
    <w:rsid w:val="00DE1FFA"/>
    <w:rsid w:val="00DF3D99"/>
    <w:rsid w:val="00E656C4"/>
    <w:rsid w:val="00E72401"/>
    <w:rsid w:val="00E9211E"/>
    <w:rsid w:val="00EC2154"/>
    <w:rsid w:val="00F07005"/>
    <w:rsid w:val="00F47E38"/>
    <w:rsid w:val="00F70582"/>
    <w:rsid w:val="00F80716"/>
    <w:rsid w:val="00F97688"/>
    <w:rsid w:val="00FC27D2"/>
    <w:rsid w:val="384A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F7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229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92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2762"/>
    <w:rPr>
      <w:rFonts w:ascii="Calibri" w:eastAsia="宋体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592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92762"/>
    <w:rPr>
      <w:rFonts w:ascii="Calibri" w:eastAsia="宋体" w:hAnsi="Calibri" w:cs="Calibri"/>
      <w:kern w:val="2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9E7C50"/>
    <w:pPr>
      <w:suppressAutoHyphens/>
      <w:spacing w:after="120"/>
    </w:pPr>
    <w:rPr>
      <w:rFonts w:ascii="Times New Roman" w:hAnsi="Times New Roman" w:cs="Times New Roman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7C50"/>
    <w:rPr>
      <w:kern w:val="1"/>
      <w:sz w:val="24"/>
      <w:szCs w:val="24"/>
      <w:lang w:eastAsia="ar-SA" w:bidi="ar-SA"/>
    </w:rPr>
  </w:style>
  <w:style w:type="character" w:customStyle="1" w:styleId="apple-style-span">
    <w:name w:val="apple-style-span"/>
    <w:basedOn w:val="DefaultParagraphFont"/>
    <w:uiPriority w:val="99"/>
    <w:rsid w:val="009E7C50"/>
  </w:style>
  <w:style w:type="paragraph" w:styleId="ListParagraph">
    <w:name w:val="List Paragraph"/>
    <w:basedOn w:val="Normal"/>
    <w:uiPriority w:val="99"/>
    <w:qFormat/>
    <w:rsid w:val="009E7C50"/>
    <w:pPr>
      <w:suppressAutoHyphens/>
      <w:ind w:firstLineChars="200" w:firstLine="420"/>
    </w:pPr>
    <w:rPr>
      <w:rFonts w:ascii="Times New Roman" w:hAnsi="Times New Roman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109</Words>
  <Characters>625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rsgz</dc:creator>
  <cp:keywords/>
  <dc:description/>
  <cp:lastModifiedBy>GT16E04</cp:lastModifiedBy>
  <cp:revision>10</cp:revision>
  <dcterms:created xsi:type="dcterms:W3CDTF">2019-07-22T02:35:00Z</dcterms:created>
  <dcterms:modified xsi:type="dcterms:W3CDTF">2020-04-20T03:11:00Z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