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E2" w:rsidRDefault="00C536E2">
      <w:pPr>
        <w:jc w:val="center"/>
        <w:rPr>
          <w:rFonts w:ascii="方正小标宋_GBK" w:eastAsia="方正小标宋_GBK"/>
          <w:b/>
          <w:bCs/>
          <w:sz w:val="40"/>
          <w:szCs w:val="40"/>
        </w:rPr>
      </w:pPr>
      <w:r>
        <w:rPr>
          <w:rFonts w:ascii="方正小标宋_GBK" w:eastAsia="方正小标宋_GBK" w:cs="方正小标宋_GBK" w:hint="eastAsia"/>
          <w:b/>
          <w:bCs/>
          <w:sz w:val="40"/>
          <w:szCs w:val="40"/>
        </w:rPr>
        <w:t>武汉光谷科技职业技术学校应聘人员信息表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40"/>
        <w:gridCol w:w="1080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702"/>
      </w:tblGrid>
      <w:tr w:rsidR="00C536E2">
        <w:trPr>
          <w:trHeight w:val="655"/>
          <w:jc w:val="center"/>
        </w:trPr>
        <w:tc>
          <w:tcPr>
            <w:tcW w:w="1080" w:type="dxa"/>
            <w:gridSpan w:val="2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  <w:bookmarkStart w:id="0" w:name="_GoBack"/>
            <w:r w:rsidRPr="00E54B21">
              <w:rPr>
                <w:rFonts w:cs="宋体" w:hint="eastAsia"/>
                <w:b/>
                <w:bCs/>
              </w:rPr>
              <w:t>姓</w:t>
            </w:r>
            <w:r w:rsidRPr="00E54B21">
              <w:rPr>
                <w:b/>
                <w:bCs/>
              </w:rPr>
              <w:t xml:space="preserve">  </w:t>
            </w:r>
            <w:r w:rsidRPr="00E54B21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536E2" w:rsidRPr="00E54B21" w:rsidRDefault="00C536E2" w:rsidP="00E54B21">
            <w:pPr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照片</w:t>
            </w:r>
          </w:p>
        </w:tc>
      </w:tr>
      <w:tr w:rsidR="00C536E2">
        <w:trPr>
          <w:trHeight w:val="607"/>
          <w:jc w:val="center"/>
        </w:trPr>
        <w:tc>
          <w:tcPr>
            <w:tcW w:w="1080" w:type="dxa"/>
            <w:gridSpan w:val="2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籍</w:t>
            </w:r>
            <w:r w:rsidRPr="00E54B21">
              <w:rPr>
                <w:b/>
                <w:bCs/>
              </w:rPr>
              <w:t xml:space="preserve">  </w:t>
            </w:r>
            <w:r w:rsidRPr="00E54B21">
              <w:rPr>
                <w:rFonts w:cs="宋体" w:hint="eastAsia"/>
                <w:b/>
                <w:bCs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36E2" w:rsidRPr="00E54B21" w:rsidRDefault="00C536E2" w:rsidP="00E54B21">
            <w:pPr>
              <w:spacing w:line="26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户</w:t>
            </w:r>
            <w:r w:rsidRPr="00E54B21">
              <w:rPr>
                <w:b/>
                <w:bCs/>
              </w:rPr>
              <w:t xml:space="preserve">  </w:t>
            </w:r>
            <w:r w:rsidRPr="00E54B21">
              <w:rPr>
                <w:rFonts w:cs="宋体" w:hint="eastAsia"/>
                <w:b/>
                <w:bCs/>
              </w:rPr>
              <w:t>口</w:t>
            </w:r>
          </w:p>
          <w:p w:rsidR="00C536E2" w:rsidRPr="00E54B21" w:rsidRDefault="00C536E2" w:rsidP="00E54B21">
            <w:pPr>
              <w:spacing w:line="26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36E2" w:rsidRPr="00E54B21" w:rsidRDefault="00C536E2" w:rsidP="00E54B21">
            <w:pPr>
              <w:spacing w:line="26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536E2" w:rsidRPr="00E54B21" w:rsidRDefault="00C536E2" w:rsidP="00E54B21">
            <w:pPr>
              <w:spacing w:line="26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536E2" w:rsidRPr="00E54B21" w:rsidRDefault="00C536E2" w:rsidP="00E54B21">
            <w:pPr>
              <w:jc w:val="center"/>
              <w:rPr>
                <w:b/>
                <w:bCs/>
              </w:rPr>
            </w:pPr>
          </w:p>
        </w:tc>
      </w:tr>
      <w:tr w:rsidR="00C536E2">
        <w:trPr>
          <w:trHeight w:val="614"/>
          <w:jc w:val="center"/>
        </w:trPr>
        <w:tc>
          <w:tcPr>
            <w:tcW w:w="1080" w:type="dxa"/>
            <w:gridSpan w:val="2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36E2" w:rsidRPr="00E54B21" w:rsidRDefault="00C536E2" w:rsidP="00E54B21">
            <w:pPr>
              <w:spacing w:line="30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入党（团）时间</w:t>
            </w:r>
          </w:p>
        </w:tc>
        <w:tc>
          <w:tcPr>
            <w:tcW w:w="900" w:type="dxa"/>
            <w:gridSpan w:val="4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C536E2" w:rsidRPr="00E54B21" w:rsidRDefault="00C536E2" w:rsidP="00E54B21">
            <w:pPr>
              <w:spacing w:line="26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2160" w:type="dxa"/>
            <w:gridSpan w:val="5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536E2" w:rsidRPr="00E54B21" w:rsidRDefault="00C536E2" w:rsidP="00E54B21">
            <w:pPr>
              <w:jc w:val="center"/>
              <w:rPr>
                <w:b/>
                <w:bCs/>
              </w:rPr>
            </w:pPr>
          </w:p>
        </w:tc>
      </w:tr>
      <w:tr w:rsidR="00C536E2">
        <w:trPr>
          <w:trHeight w:val="614"/>
          <w:jc w:val="center"/>
        </w:trPr>
        <w:tc>
          <w:tcPr>
            <w:tcW w:w="1080" w:type="dxa"/>
            <w:gridSpan w:val="2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现居住地</w:t>
            </w:r>
          </w:p>
        </w:tc>
        <w:tc>
          <w:tcPr>
            <w:tcW w:w="7102" w:type="dxa"/>
            <w:gridSpan w:val="18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536E2" w:rsidRPr="00E54B21" w:rsidRDefault="00C536E2" w:rsidP="00E54B21">
            <w:pPr>
              <w:jc w:val="center"/>
              <w:rPr>
                <w:b/>
                <w:bCs/>
              </w:rPr>
            </w:pPr>
          </w:p>
        </w:tc>
      </w:tr>
      <w:tr w:rsidR="00C536E2">
        <w:trPr>
          <w:trHeight w:val="614"/>
          <w:jc w:val="center"/>
        </w:trPr>
        <w:tc>
          <w:tcPr>
            <w:tcW w:w="1080" w:type="dxa"/>
            <w:gridSpan w:val="2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2529" w:type="dxa"/>
            <w:gridSpan w:val="5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 w:rsidR="00C536E2" w:rsidRPr="00E54B21" w:rsidRDefault="00C536E2" w:rsidP="00E54B21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536E2" w:rsidRPr="00E54B21" w:rsidRDefault="00C536E2" w:rsidP="00E54B21">
            <w:pPr>
              <w:jc w:val="center"/>
              <w:rPr>
                <w:b/>
                <w:bCs/>
              </w:rPr>
            </w:pPr>
          </w:p>
        </w:tc>
      </w:tr>
      <w:tr w:rsidR="00C536E2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第一学历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（学位）</w:t>
            </w:r>
          </w:p>
        </w:tc>
        <w:tc>
          <w:tcPr>
            <w:tcW w:w="3420" w:type="dxa"/>
            <w:gridSpan w:val="8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毕业学校、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536E2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最高学历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（学位）</w:t>
            </w:r>
          </w:p>
        </w:tc>
        <w:tc>
          <w:tcPr>
            <w:tcW w:w="3420" w:type="dxa"/>
            <w:gridSpan w:val="8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毕业学校、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专业及时间</w:t>
            </w:r>
          </w:p>
        </w:tc>
        <w:tc>
          <w:tcPr>
            <w:tcW w:w="4582" w:type="dxa"/>
            <w:gridSpan w:val="8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536E2">
        <w:trPr>
          <w:trHeight w:val="595"/>
          <w:jc w:val="center"/>
        </w:trPr>
        <w:tc>
          <w:tcPr>
            <w:tcW w:w="1080" w:type="dxa"/>
            <w:gridSpan w:val="2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职</w:t>
            </w:r>
            <w:r w:rsidRPr="00E54B21">
              <w:rPr>
                <w:b/>
                <w:bCs/>
              </w:rPr>
              <w:t xml:space="preserve">  </w:t>
            </w:r>
            <w:r w:rsidRPr="00E54B21">
              <w:rPr>
                <w:rFonts w:cs="宋体" w:hint="eastAsia"/>
                <w:b/>
                <w:bCs/>
              </w:rPr>
              <w:t>称</w:t>
            </w:r>
          </w:p>
        </w:tc>
        <w:tc>
          <w:tcPr>
            <w:tcW w:w="3420" w:type="dxa"/>
            <w:gridSpan w:val="8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特长及兴趣爱好</w:t>
            </w:r>
          </w:p>
        </w:tc>
        <w:tc>
          <w:tcPr>
            <w:tcW w:w="4582" w:type="dxa"/>
            <w:gridSpan w:val="8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536E2">
        <w:trPr>
          <w:trHeight w:val="540"/>
          <w:jc w:val="center"/>
        </w:trPr>
        <w:tc>
          <w:tcPr>
            <w:tcW w:w="540" w:type="dxa"/>
            <w:vMerge w:val="restart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主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要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工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作经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历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单</w:t>
            </w:r>
            <w:r w:rsidRPr="00E54B21">
              <w:rPr>
                <w:b/>
                <w:bCs/>
              </w:rPr>
              <w:t xml:space="preserve">   </w:t>
            </w:r>
            <w:r w:rsidRPr="00E54B21">
              <w:rPr>
                <w:rFonts w:cs="宋体" w:hint="eastAsia"/>
                <w:b/>
                <w:bCs/>
              </w:rPr>
              <w:t>位</w:t>
            </w:r>
          </w:p>
        </w:tc>
        <w:tc>
          <w:tcPr>
            <w:tcW w:w="3420" w:type="dxa"/>
            <w:gridSpan w:val="4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岗位（职务）</w:t>
            </w:r>
          </w:p>
        </w:tc>
      </w:tr>
      <w:tr w:rsidR="00C536E2">
        <w:trPr>
          <w:trHeight w:val="595"/>
          <w:jc w:val="center"/>
        </w:trPr>
        <w:tc>
          <w:tcPr>
            <w:tcW w:w="540" w:type="dxa"/>
            <w:vMerge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536E2">
        <w:trPr>
          <w:trHeight w:val="595"/>
          <w:jc w:val="center"/>
        </w:trPr>
        <w:tc>
          <w:tcPr>
            <w:tcW w:w="540" w:type="dxa"/>
            <w:vMerge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536E2">
        <w:trPr>
          <w:trHeight w:val="584"/>
          <w:jc w:val="center"/>
        </w:trPr>
        <w:tc>
          <w:tcPr>
            <w:tcW w:w="540" w:type="dxa"/>
            <w:vMerge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3502" w:type="dxa"/>
            <w:gridSpan w:val="12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C536E2">
        <w:trPr>
          <w:trHeight w:val="456"/>
          <w:jc w:val="center"/>
        </w:trPr>
        <w:tc>
          <w:tcPr>
            <w:tcW w:w="540" w:type="dxa"/>
            <w:vMerge w:val="restart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>
              <w:br w:type="page"/>
            </w:r>
            <w:r w:rsidRPr="00E54B21">
              <w:rPr>
                <w:rFonts w:cs="宋体" w:hint="eastAsia"/>
                <w:b/>
                <w:bCs/>
              </w:rPr>
              <w:t>主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要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科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研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成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果</w:t>
            </w:r>
          </w:p>
        </w:tc>
        <w:tc>
          <w:tcPr>
            <w:tcW w:w="540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序</w:t>
            </w:r>
          </w:p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号</w:t>
            </w:r>
          </w:p>
        </w:tc>
        <w:tc>
          <w:tcPr>
            <w:tcW w:w="5220" w:type="dxa"/>
            <w:gridSpan w:val="14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3322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发表刊物、会议名称及检索号或</w:t>
            </w:r>
            <w:r w:rsidRPr="00E54B21">
              <w:rPr>
                <w:b/>
                <w:bCs/>
              </w:rPr>
              <w:t>ISSN</w:t>
            </w:r>
          </w:p>
        </w:tc>
      </w:tr>
      <w:tr w:rsidR="00C536E2">
        <w:trPr>
          <w:trHeight w:val="468"/>
          <w:jc w:val="center"/>
        </w:trPr>
        <w:tc>
          <w:tcPr>
            <w:tcW w:w="540" w:type="dxa"/>
            <w:vMerge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14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536E2">
        <w:trPr>
          <w:trHeight w:val="456"/>
          <w:jc w:val="center"/>
        </w:trPr>
        <w:tc>
          <w:tcPr>
            <w:tcW w:w="540" w:type="dxa"/>
            <w:vMerge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14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536E2">
        <w:trPr>
          <w:trHeight w:val="456"/>
          <w:jc w:val="center"/>
        </w:trPr>
        <w:tc>
          <w:tcPr>
            <w:tcW w:w="540" w:type="dxa"/>
            <w:vMerge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14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536E2">
        <w:trPr>
          <w:trHeight w:val="456"/>
          <w:jc w:val="center"/>
        </w:trPr>
        <w:tc>
          <w:tcPr>
            <w:tcW w:w="540" w:type="dxa"/>
            <w:vMerge w:val="restart"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获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奖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情</w:t>
            </w:r>
          </w:p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况</w:t>
            </w:r>
          </w:p>
        </w:tc>
        <w:tc>
          <w:tcPr>
            <w:tcW w:w="540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序</w:t>
            </w:r>
          </w:p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号</w:t>
            </w:r>
          </w:p>
        </w:tc>
        <w:tc>
          <w:tcPr>
            <w:tcW w:w="5220" w:type="dxa"/>
            <w:gridSpan w:val="14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3322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等级及证书号</w:t>
            </w:r>
          </w:p>
        </w:tc>
      </w:tr>
      <w:tr w:rsidR="00C536E2">
        <w:trPr>
          <w:trHeight w:val="456"/>
          <w:jc w:val="center"/>
        </w:trPr>
        <w:tc>
          <w:tcPr>
            <w:tcW w:w="540" w:type="dxa"/>
            <w:vMerge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14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536E2">
        <w:trPr>
          <w:trHeight w:val="456"/>
          <w:jc w:val="center"/>
        </w:trPr>
        <w:tc>
          <w:tcPr>
            <w:tcW w:w="540" w:type="dxa"/>
            <w:vMerge/>
            <w:vAlign w:val="center"/>
          </w:tcPr>
          <w:p w:rsidR="00C536E2" w:rsidRPr="00E54B21" w:rsidRDefault="00C536E2" w:rsidP="00E54B21">
            <w:pPr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14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322" w:type="dxa"/>
            <w:gridSpan w:val="3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536E2">
        <w:trPr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家庭</w:t>
            </w:r>
          </w:p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成员</w:t>
            </w:r>
          </w:p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及</w:t>
            </w:r>
          </w:p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主要</w:t>
            </w:r>
          </w:p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社会</w:t>
            </w:r>
          </w:p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关</w:t>
            </w:r>
            <w:r w:rsidRPr="00E54B21">
              <w:rPr>
                <w:b/>
                <w:bCs/>
              </w:rPr>
              <w:t xml:space="preserve">  </w:t>
            </w:r>
            <w:r w:rsidRPr="00E54B21">
              <w:rPr>
                <w:rFonts w:cs="宋体" w:hint="eastAsia"/>
                <w:b/>
                <w:bCs/>
              </w:rPr>
              <w:t>系</w:t>
            </w:r>
          </w:p>
        </w:tc>
        <w:tc>
          <w:tcPr>
            <w:tcW w:w="1522" w:type="dxa"/>
            <w:gridSpan w:val="5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姓</w:t>
            </w:r>
            <w:r w:rsidRPr="00E54B21">
              <w:rPr>
                <w:b/>
                <w:bCs/>
              </w:rPr>
              <w:t xml:space="preserve">  </w:t>
            </w:r>
            <w:r w:rsidRPr="00E54B21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818" w:type="dxa"/>
            <w:gridSpan w:val="2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工作单位（职务）</w:t>
            </w:r>
          </w:p>
        </w:tc>
        <w:tc>
          <w:tcPr>
            <w:tcW w:w="1702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  <w:r w:rsidRPr="00E54B21">
              <w:rPr>
                <w:rFonts w:cs="宋体" w:hint="eastAsia"/>
                <w:b/>
                <w:bCs/>
              </w:rPr>
              <w:t>联系电话</w:t>
            </w:r>
          </w:p>
        </w:tc>
      </w:tr>
      <w:tr w:rsidR="00C536E2">
        <w:trPr>
          <w:trHeight w:val="540"/>
          <w:jc w:val="center"/>
        </w:trPr>
        <w:tc>
          <w:tcPr>
            <w:tcW w:w="1080" w:type="dxa"/>
            <w:gridSpan w:val="2"/>
            <w:vMerge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18" w:type="dxa"/>
            <w:gridSpan w:val="2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536E2">
        <w:trPr>
          <w:trHeight w:val="468"/>
          <w:jc w:val="center"/>
        </w:trPr>
        <w:tc>
          <w:tcPr>
            <w:tcW w:w="1080" w:type="dxa"/>
            <w:gridSpan w:val="2"/>
            <w:vMerge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18" w:type="dxa"/>
            <w:gridSpan w:val="2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536E2">
        <w:trPr>
          <w:trHeight w:val="456"/>
          <w:jc w:val="center"/>
        </w:trPr>
        <w:tc>
          <w:tcPr>
            <w:tcW w:w="1080" w:type="dxa"/>
            <w:gridSpan w:val="2"/>
            <w:vMerge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18" w:type="dxa"/>
            <w:gridSpan w:val="2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C536E2" w:rsidRPr="00E54B21" w:rsidRDefault="00C536E2" w:rsidP="00E54B21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bookmarkEnd w:id="0"/>
    </w:tbl>
    <w:p w:rsidR="00C536E2" w:rsidRDefault="00C536E2"/>
    <w:sectPr w:rsidR="00C536E2" w:rsidSect="002D7ACF">
      <w:headerReference w:type="default" r:id="rId6"/>
      <w:footerReference w:type="default" r:id="rId7"/>
      <w:pgSz w:w="11906" w:h="16838"/>
      <w:pgMar w:top="1134" w:right="1985" w:bottom="567" w:left="1985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E2" w:rsidRDefault="00C536E2" w:rsidP="002D7ACF">
      <w:r>
        <w:separator/>
      </w:r>
    </w:p>
  </w:endnote>
  <w:endnote w:type="continuationSeparator" w:id="0">
    <w:p w:rsidR="00C536E2" w:rsidRDefault="00C536E2" w:rsidP="002D7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楷体">
    <w:altName w:val="hakuyoxingshu7000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E2" w:rsidRDefault="00C536E2">
    <w:pPr>
      <w:pStyle w:val="Footer"/>
      <w:wordWrap w:val="0"/>
      <w:jc w:val="right"/>
      <w:rPr>
        <w:rFonts w:ascii="华文楷体" w:eastAsia="华文楷体" w:hAnsi="华文楷体"/>
        <w:sz w:val="21"/>
        <w:szCs w:val="21"/>
      </w:rPr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E2" w:rsidRDefault="00C536E2" w:rsidP="002D7ACF">
      <w:r>
        <w:separator/>
      </w:r>
    </w:p>
  </w:footnote>
  <w:footnote w:type="continuationSeparator" w:id="0">
    <w:p w:rsidR="00C536E2" w:rsidRDefault="00C536E2" w:rsidP="002D7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E2" w:rsidRDefault="00C536E2" w:rsidP="00AE6567">
    <w:pPr>
      <w:pStyle w:val="Header"/>
      <w:pBdr>
        <w:bottom w:val="none" w:sz="0" w:space="0" w:color="auto"/>
      </w:pBdr>
      <w:jc w:val="right"/>
      <w:rPr>
        <w:sz w:val="21"/>
        <w:szCs w:val="21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2D7ACF"/>
    <w:rsid w:val="002E4AB8"/>
    <w:rsid w:val="0034683E"/>
    <w:rsid w:val="003700D0"/>
    <w:rsid w:val="003742B7"/>
    <w:rsid w:val="003A41DA"/>
    <w:rsid w:val="003B7F56"/>
    <w:rsid w:val="003D403F"/>
    <w:rsid w:val="00462415"/>
    <w:rsid w:val="0047650C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AE6567"/>
    <w:rsid w:val="00B56139"/>
    <w:rsid w:val="00B853F6"/>
    <w:rsid w:val="00BA2736"/>
    <w:rsid w:val="00BA30B0"/>
    <w:rsid w:val="00BA6BD3"/>
    <w:rsid w:val="00BA71E2"/>
    <w:rsid w:val="00BB4548"/>
    <w:rsid w:val="00C142F5"/>
    <w:rsid w:val="00C536E2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54B21"/>
    <w:rsid w:val="00E97C32"/>
    <w:rsid w:val="00F244D1"/>
    <w:rsid w:val="00F3290D"/>
    <w:rsid w:val="00F9421A"/>
    <w:rsid w:val="00FB6EAC"/>
    <w:rsid w:val="00FC0B85"/>
    <w:rsid w:val="00FC6BE0"/>
    <w:rsid w:val="00FD2869"/>
    <w:rsid w:val="00FD4D5C"/>
    <w:rsid w:val="00FD5115"/>
    <w:rsid w:val="07BD3A9C"/>
    <w:rsid w:val="0CFD5144"/>
    <w:rsid w:val="0E4862D6"/>
    <w:rsid w:val="145C046B"/>
    <w:rsid w:val="16572D0D"/>
    <w:rsid w:val="446017B4"/>
    <w:rsid w:val="484645EA"/>
    <w:rsid w:val="53775612"/>
    <w:rsid w:val="57211FC8"/>
    <w:rsid w:val="598C191D"/>
    <w:rsid w:val="6A850AA1"/>
    <w:rsid w:val="7A9802FE"/>
    <w:rsid w:val="7B75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C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7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571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D7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5715"/>
    <w:rPr>
      <w:sz w:val="18"/>
      <w:szCs w:val="18"/>
    </w:rPr>
  </w:style>
  <w:style w:type="table" w:styleId="TableGrid">
    <w:name w:val="Table Grid"/>
    <w:basedOn w:val="TableNormal"/>
    <w:uiPriority w:val="99"/>
    <w:rsid w:val="002D7AC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D7ACF"/>
  </w:style>
  <w:style w:type="character" w:styleId="Hyperlink">
    <w:name w:val="Hyperlink"/>
    <w:basedOn w:val="DefaultParagraphFont"/>
    <w:uiPriority w:val="99"/>
    <w:rsid w:val="002D7ACF"/>
    <w:rPr>
      <w:color w:val="0000FF"/>
      <w:u w:val="single"/>
    </w:rPr>
  </w:style>
  <w:style w:type="paragraph" w:customStyle="1" w:styleId="reader-word-layerreader-word-s1-13">
    <w:name w:val="reader-word-layer reader-word-s1-13"/>
    <w:basedOn w:val="Normal"/>
    <w:uiPriority w:val="99"/>
    <w:rsid w:val="002D7A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1">
    <w:name w:val="reader-word-layer reader-word-s1-11"/>
    <w:basedOn w:val="Normal"/>
    <w:uiPriority w:val="99"/>
    <w:rsid w:val="002D7A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6">
    <w:name w:val="reader-word-layer reader-word-s1-16"/>
    <w:basedOn w:val="Normal"/>
    <w:uiPriority w:val="99"/>
    <w:rsid w:val="002D7A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61</Words>
  <Characters>352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GT17E67</cp:lastModifiedBy>
  <cp:revision>8</cp:revision>
  <cp:lastPrinted>2014-01-06T09:48:00Z</cp:lastPrinted>
  <dcterms:created xsi:type="dcterms:W3CDTF">2014-02-28T03:48:00Z</dcterms:created>
  <dcterms:modified xsi:type="dcterms:W3CDTF">2021-06-15T02:09:00Z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B78A5316FD70411EAB69FC7CDEFF0E3E</vt:lpwstr>
  </property>
</Properties>
</file>