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3C" w:rsidRDefault="0055563C">
      <w:r>
        <w:rPr>
          <w:rFonts w:cs="宋体" w:hint="eastAsia"/>
        </w:rPr>
        <w:t>附件</w:t>
      </w:r>
      <w:r>
        <w:t>2</w:t>
      </w:r>
    </w:p>
    <w:p w:rsidR="0055563C" w:rsidRDefault="0055563C">
      <w:pPr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江苏城乡建设职业学院招聘报名表</w:t>
      </w:r>
    </w:p>
    <w:p w:rsidR="0055563C" w:rsidRDefault="0055563C">
      <w:pPr>
        <w:rPr>
          <w:rFonts w:ascii="楷体_GB2312" w:eastAsia="楷体_GB2312" w:hAnsi="宋体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民族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婚否</w:t>
            </w:r>
          </w:p>
        </w:tc>
        <w:tc>
          <w:tcPr>
            <w:tcW w:w="1065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华文仿宋" w:eastAsia="华文仿宋" w:hAnsi="华文仿宋" w:cs="华文仿宋" w:hint="eastAsia"/>
              </w:rPr>
              <w:t>贴照片处</w:t>
            </w: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right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省</w:t>
            </w:r>
            <w:r w:rsidRPr="003538BB">
              <w:rPr>
                <w:rFonts w:ascii="黑体" w:eastAsia="黑体" w:hAnsi="黑体" w:cs="黑体"/>
              </w:rPr>
              <w:t xml:space="preserve">         </w:t>
            </w:r>
            <w:r w:rsidRPr="003538BB">
              <w:rPr>
                <w:rFonts w:ascii="黑体" w:eastAsia="黑体" w:hAnsi="黑体" w:cs="黑体" w:hint="eastAsia"/>
              </w:rPr>
              <w:t>市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 w:rsidR="0055563C" w:rsidRPr="003538BB" w:rsidRDefault="0055563C" w:rsidP="003538BB">
            <w:pPr>
              <w:jc w:val="right"/>
              <w:rPr>
                <w:rFonts w:ascii="华文仿宋" w:eastAsia="华文仿宋" w:hAnsi="华文仿宋"/>
              </w:rPr>
            </w:pPr>
            <w:r w:rsidRPr="003538BB">
              <w:rPr>
                <w:rFonts w:ascii="黑体" w:eastAsia="黑体" w:hAnsi="黑体" w:cs="黑体" w:hint="eastAsia"/>
              </w:rPr>
              <w:t>省</w:t>
            </w:r>
            <w:r w:rsidRPr="003538BB">
              <w:rPr>
                <w:rFonts w:ascii="黑体" w:eastAsia="黑体" w:hAnsi="黑体" w:cs="黑体"/>
              </w:rPr>
              <w:t xml:space="preserve">         </w:t>
            </w:r>
            <w:r w:rsidRPr="003538BB">
              <w:rPr>
                <w:rFonts w:ascii="黑体" w:eastAsia="黑体" w:hAnsi="黑体" w:cs="黑体" w:hint="eastAsia"/>
              </w:rPr>
              <w:t>市</w:t>
            </w:r>
          </w:p>
        </w:tc>
        <w:tc>
          <w:tcPr>
            <w:tcW w:w="183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黑体" w:eastAsia="黑体" w:hAnsi="黑体" w:cs="黑体" w:hint="eastAsia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黑体" w:eastAsia="黑体" w:hAnsi="黑体" w:cs="黑体" w:hint="eastAsia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报考部门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黑体" w:eastAsia="黑体" w:hAnsi="黑体" w:cs="黑体" w:hint="eastAsia"/>
              </w:rPr>
              <w:t>岗位编号</w:t>
            </w:r>
          </w:p>
        </w:tc>
        <w:tc>
          <w:tcPr>
            <w:tcW w:w="183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bookmarkStart w:id="0" w:name="_GoBack"/>
            <w:bookmarkEnd w:id="0"/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教育经历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学历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学位</w:t>
            </w:r>
          </w:p>
        </w:tc>
        <w:tc>
          <w:tcPr>
            <w:tcW w:w="1286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所学专业</w:t>
            </w: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华文仿宋" w:eastAsia="华文仿宋" w:hAnsi="华文仿宋" w:cs="华文仿宋" w:hint="eastAsia"/>
              </w:rPr>
              <w:t>研究生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华文仿宋" w:eastAsia="华文仿宋" w:hAnsi="华文仿宋" w:cs="华文仿宋" w:hint="eastAsia"/>
              </w:rPr>
              <w:t>本科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  <w:r w:rsidRPr="003538BB">
              <w:rPr>
                <w:rFonts w:ascii="华文仿宋" w:eastAsia="华文仿宋" w:hAnsi="华文仿宋" w:cs="华文仿宋" w:hint="eastAsia"/>
              </w:rPr>
              <w:t>高中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工作或</w:t>
            </w:r>
          </w:p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社会时间经历</w:t>
            </w: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担任职务或从事工作</w:t>
            </w: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</w:tr>
      <w:tr w:rsidR="0055563C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</w:p>
        </w:tc>
      </w:tr>
      <w:tr w:rsidR="0055563C">
        <w:trPr>
          <w:trHeight w:val="1134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主要科研成果</w:t>
            </w:r>
          </w:p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1134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奖</w:t>
            </w:r>
            <w:r w:rsidRPr="003538BB">
              <w:rPr>
                <w:rFonts w:ascii="黑体" w:eastAsia="黑体" w:hAnsi="黑体" w:cs="黑体"/>
              </w:rPr>
              <w:t xml:space="preserve">  </w:t>
            </w:r>
            <w:r w:rsidRPr="003538BB">
              <w:rPr>
                <w:rFonts w:ascii="黑体" w:eastAsia="黑体" w:hAnsi="黑体" w:cs="黑体" w:hint="eastAsia"/>
              </w:rPr>
              <w:t>惩</w:t>
            </w:r>
          </w:p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情</w:t>
            </w:r>
            <w:r w:rsidRPr="003538BB">
              <w:rPr>
                <w:rFonts w:ascii="黑体" w:eastAsia="黑体" w:hAnsi="黑体" w:cs="黑体"/>
              </w:rPr>
              <w:t xml:space="preserve">  </w:t>
            </w:r>
            <w:r w:rsidRPr="003538BB">
              <w:rPr>
                <w:rFonts w:ascii="黑体" w:eastAsia="黑体" w:hAnsi="黑体" w:cs="黑体" w:hint="eastAsia"/>
              </w:rPr>
              <w:t>况</w:t>
            </w:r>
          </w:p>
        </w:tc>
        <w:tc>
          <w:tcPr>
            <w:tcW w:w="8241" w:type="dxa"/>
            <w:gridSpan w:val="6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55563C">
        <w:trPr>
          <w:trHeight w:val="1134"/>
          <w:jc w:val="center"/>
        </w:trPr>
        <w:tc>
          <w:tcPr>
            <w:tcW w:w="1160" w:type="dxa"/>
            <w:vAlign w:val="center"/>
          </w:tcPr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其他须</w:t>
            </w:r>
          </w:p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说明事项</w:t>
            </w:r>
          </w:p>
          <w:p w:rsidR="0055563C" w:rsidRPr="003538BB" w:rsidRDefault="0055563C" w:rsidP="003538BB">
            <w:pPr>
              <w:jc w:val="center"/>
              <w:rPr>
                <w:rFonts w:ascii="黑体" w:eastAsia="黑体" w:hAnsi="黑体"/>
              </w:rPr>
            </w:pPr>
            <w:r w:rsidRPr="003538BB">
              <w:rPr>
                <w:rFonts w:ascii="黑体" w:eastAsia="黑体" w:hAnsi="黑体" w:cs="黑体" w:hint="eastAsia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 w:rsidR="0055563C" w:rsidRPr="003538BB" w:rsidRDefault="0055563C" w:rsidP="003538BB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55563C" w:rsidRDefault="0055563C">
      <w:pPr>
        <w:rPr>
          <w:rFonts w:ascii="楷体_GB2312" w:eastAsia="楷体_GB2312" w:hAnsi="宋体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本表中所填内容以及所提供材料均真实有效，如有不实之处，取消录用资格。为保证能顺利报名，请尽量提前投寄。</w:t>
      </w:r>
    </w:p>
    <w:p w:rsidR="0055563C" w:rsidRDefault="0055563C">
      <w:pPr>
        <w:rPr>
          <w:rFonts w:ascii="楷体_GB2312" w:eastAsia="楷体_GB2312" w:hAnsi="宋体"/>
        </w:rPr>
      </w:pPr>
    </w:p>
    <w:sectPr w:rsidR="0055563C" w:rsidSect="00B87CD6">
      <w:headerReference w:type="default" r:id="rId6"/>
      <w:pgSz w:w="11906" w:h="16838"/>
      <w:pgMar w:top="1270" w:right="1179" w:bottom="127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3C" w:rsidRDefault="0055563C">
      <w:r>
        <w:separator/>
      </w:r>
    </w:p>
  </w:endnote>
  <w:endnote w:type="continuationSeparator" w:id="0">
    <w:p w:rsidR="0055563C" w:rsidRDefault="0055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3C" w:rsidRDefault="0055563C">
      <w:r>
        <w:separator/>
      </w:r>
    </w:p>
  </w:footnote>
  <w:footnote w:type="continuationSeparator" w:id="0">
    <w:p w:rsidR="0055563C" w:rsidRDefault="0055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3C" w:rsidRDefault="0055563C" w:rsidP="006A300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135E04"/>
    <w:rsid w:val="003538BB"/>
    <w:rsid w:val="004447D1"/>
    <w:rsid w:val="0055563C"/>
    <w:rsid w:val="006A3007"/>
    <w:rsid w:val="00B87CD6"/>
    <w:rsid w:val="0FB53B54"/>
    <w:rsid w:val="188131AD"/>
    <w:rsid w:val="28135E04"/>
    <w:rsid w:val="29556CDA"/>
    <w:rsid w:val="328D673E"/>
    <w:rsid w:val="525F0352"/>
    <w:rsid w:val="742B5E09"/>
    <w:rsid w:val="79F8782F"/>
    <w:rsid w:val="7F9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D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7C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77A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A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7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</Words>
  <Characters>310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2018-05-09T01:59:00Z</dcterms:created>
  <dcterms:modified xsi:type="dcterms:W3CDTF">2020-08-17T01:23:00Z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