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3A" w:rsidRPr="00600985" w:rsidRDefault="000C6F3A" w:rsidP="00912FA6">
      <w:pPr>
        <w:spacing w:afterLines="50"/>
        <w:jc w:val="center"/>
        <w:rPr>
          <w:b/>
          <w:sz w:val="32"/>
          <w:szCs w:val="32"/>
        </w:rPr>
      </w:pPr>
      <w:r w:rsidRPr="00600985">
        <w:rPr>
          <w:rFonts w:hAnsi="宋体" w:hint="eastAsia"/>
          <w:b/>
          <w:sz w:val="32"/>
          <w:szCs w:val="32"/>
        </w:rPr>
        <w:t>江苏省委党校</w:t>
      </w:r>
      <w:r w:rsidRPr="00600985">
        <w:rPr>
          <w:rFonts w:hAnsi="宋体"/>
          <w:b/>
          <w:sz w:val="32"/>
          <w:szCs w:val="32"/>
        </w:rPr>
        <w:t xml:space="preserve"> </w:t>
      </w:r>
      <w:r w:rsidRPr="00600985">
        <w:rPr>
          <w:rFonts w:hAnsi="宋体" w:hint="eastAsia"/>
          <w:b/>
          <w:sz w:val="32"/>
          <w:szCs w:val="32"/>
        </w:rPr>
        <w:t>省行政学院公开招聘</w:t>
      </w:r>
      <w:r>
        <w:rPr>
          <w:rFonts w:hAnsi="宋体" w:hint="eastAsia"/>
          <w:b/>
          <w:sz w:val="32"/>
          <w:szCs w:val="32"/>
        </w:rPr>
        <w:t>专业技术人员</w:t>
      </w:r>
      <w:r w:rsidRPr="00600985">
        <w:rPr>
          <w:rFonts w:hAnsi="宋体" w:hint="eastAsia"/>
          <w:b/>
          <w:sz w:val="32"/>
          <w:szCs w:val="32"/>
        </w:rPr>
        <w:t>报名表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12"/>
        <w:gridCol w:w="4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0C6F3A" w:rsidRPr="001C03DF">
        <w:trPr>
          <w:trHeight w:val="613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姓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0C6F3A" w:rsidRPr="000444FE" w:rsidRDefault="000C6F3A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0C6F3A" w:rsidRPr="000444FE" w:rsidRDefault="000C6F3A" w:rsidP="00364D24">
            <w:pPr>
              <w:jc w:val="center"/>
              <w:rPr>
                <w:szCs w:val="21"/>
              </w:rPr>
            </w:pPr>
          </w:p>
        </w:tc>
      </w:tr>
      <w:tr w:rsidR="000C6F3A" w:rsidRPr="001C03DF">
        <w:trPr>
          <w:trHeight w:val="63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性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0C6F3A" w:rsidRPr="000444FE" w:rsidRDefault="000C6F3A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学位</w:t>
            </w:r>
            <w:r>
              <w:rPr>
                <w:rFonts w:hAnsi="宋体"/>
                <w:szCs w:val="21"/>
              </w:rPr>
              <w:t>)</w:t>
            </w:r>
          </w:p>
        </w:tc>
        <w:tc>
          <w:tcPr>
            <w:tcW w:w="1230" w:type="dxa"/>
            <w:gridSpan w:val="6"/>
            <w:vAlign w:val="center"/>
          </w:tcPr>
          <w:p w:rsidR="000C6F3A" w:rsidRPr="000444FE" w:rsidRDefault="000C6F3A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贴照片处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（另一张点贴于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本表右上角）</w:t>
            </w:r>
          </w:p>
        </w:tc>
      </w:tr>
      <w:tr w:rsidR="000C6F3A" w:rsidRPr="001C03DF">
        <w:trPr>
          <w:trHeight w:val="63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0C6F3A" w:rsidRPr="000444FE" w:rsidRDefault="000C6F3A" w:rsidP="00364D24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0C6F3A" w:rsidRPr="001C03DF" w:rsidRDefault="000C6F3A" w:rsidP="00364D24">
            <w:pPr>
              <w:rPr>
                <w:szCs w:val="21"/>
              </w:rPr>
            </w:pPr>
          </w:p>
        </w:tc>
      </w:tr>
      <w:tr w:rsidR="000C6F3A" w:rsidRPr="001C03DF">
        <w:trPr>
          <w:trHeight w:val="63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本科专业</w:t>
            </w:r>
          </w:p>
        </w:tc>
        <w:tc>
          <w:tcPr>
            <w:tcW w:w="3240" w:type="dxa"/>
            <w:gridSpan w:val="9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博士</w:t>
            </w:r>
            <w:r w:rsidRPr="001C03DF">
              <w:rPr>
                <w:rFonts w:hAnsi="宋体" w:hint="eastAsia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2030" w:type="dxa"/>
            <w:gridSpan w:val="7"/>
            <w:vMerge/>
          </w:tcPr>
          <w:p w:rsidR="000C6F3A" w:rsidRPr="001C03DF" w:rsidRDefault="000C6F3A" w:rsidP="00364D24">
            <w:pPr>
              <w:rPr>
                <w:szCs w:val="21"/>
              </w:rPr>
            </w:pPr>
          </w:p>
        </w:tc>
      </w:tr>
      <w:tr w:rsidR="000C6F3A" w:rsidRPr="001C03DF">
        <w:trPr>
          <w:trHeight w:val="630"/>
        </w:trPr>
        <w:tc>
          <w:tcPr>
            <w:tcW w:w="1140" w:type="dxa"/>
            <w:vAlign w:val="center"/>
          </w:tcPr>
          <w:p w:rsidR="000C6F3A" w:rsidRDefault="000C6F3A" w:rsidP="00364D24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掌握外语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 w:rsidRPr="001C03DF">
              <w:rPr>
                <w:rFonts w:hAnsi="宋体" w:hint="eastAsia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2030" w:type="dxa"/>
            <w:gridSpan w:val="7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0C6F3A" w:rsidRPr="001C03DF" w:rsidRDefault="000C6F3A" w:rsidP="00364D24">
            <w:pPr>
              <w:rPr>
                <w:szCs w:val="21"/>
              </w:rPr>
            </w:pPr>
          </w:p>
        </w:tc>
      </w:tr>
      <w:tr w:rsidR="000C6F3A" w:rsidRPr="001C03DF">
        <w:trPr>
          <w:trHeight w:val="630"/>
        </w:trPr>
        <w:tc>
          <w:tcPr>
            <w:tcW w:w="1140" w:type="dxa"/>
            <w:vAlign w:val="center"/>
          </w:tcPr>
          <w:p w:rsidR="000C6F3A" w:rsidRDefault="000C6F3A" w:rsidP="00364D24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专业技术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>
        <w:trPr>
          <w:trHeight w:val="63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6"/>
            <w:vAlign w:val="center"/>
          </w:tcPr>
          <w:p w:rsidR="000C6F3A" w:rsidRPr="000444FE" w:rsidRDefault="000C6F3A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:rsidR="000C6F3A" w:rsidRPr="000444FE" w:rsidRDefault="000C6F3A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 w:rsidTr="005117B9">
        <w:trPr>
          <w:trHeight w:val="63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3195" w:type="dxa"/>
            <w:gridSpan w:val="8"/>
            <w:vAlign w:val="center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680" w:type="dxa"/>
            <w:gridSpan w:val="6"/>
            <w:vAlign w:val="center"/>
          </w:tcPr>
          <w:p w:rsidR="000C6F3A" w:rsidRPr="000444FE" w:rsidRDefault="000C6F3A" w:rsidP="005117B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0C6F3A" w:rsidRPr="001C03DF" w:rsidRDefault="000C6F3A" w:rsidP="00EC38C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635" w:type="dxa"/>
            <w:gridSpan w:val="5"/>
            <w:vAlign w:val="center"/>
          </w:tcPr>
          <w:p w:rsidR="000C6F3A" w:rsidRPr="000444FE" w:rsidRDefault="000C6F3A" w:rsidP="000444F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C6F3A" w:rsidRPr="001C03DF">
        <w:trPr>
          <w:trHeight w:val="67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0C6F3A" w:rsidRPr="000444FE" w:rsidRDefault="000C6F3A" w:rsidP="000444F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0C6F3A" w:rsidRPr="000444FE" w:rsidRDefault="000C6F3A" w:rsidP="000444F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0C6F3A" w:rsidRPr="001C03DF" w:rsidRDefault="000C6F3A" w:rsidP="00AD3FE5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0C6F3A" w:rsidRPr="000444FE" w:rsidRDefault="000C6F3A" w:rsidP="000444FE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>
        <w:trPr>
          <w:trHeight w:val="2310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简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历</w:t>
            </w:r>
          </w:p>
          <w:p w:rsidR="000C6F3A" w:rsidRPr="001C03DF" w:rsidRDefault="000C6F3A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9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>
        <w:trPr>
          <w:trHeight w:val="1229"/>
        </w:trPr>
        <w:tc>
          <w:tcPr>
            <w:tcW w:w="1140" w:type="dxa"/>
            <w:vAlign w:val="center"/>
          </w:tcPr>
          <w:p w:rsidR="000C6F3A" w:rsidRPr="001C03DF" w:rsidRDefault="000C6F3A" w:rsidP="00BC4DC3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工作或</w:t>
            </w:r>
          </w:p>
          <w:p w:rsidR="000C6F3A" w:rsidRPr="001C03DF" w:rsidRDefault="000C6F3A" w:rsidP="00BC4DC3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社会实践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经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8835" w:type="dxa"/>
            <w:gridSpan w:val="29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>
        <w:trPr>
          <w:trHeight w:val="1067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奖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惩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情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835" w:type="dxa"/>
            <w:gridSpan w:val="29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>
        <w:trPr>
          <w:trHeight w:val="1290"/>
        </w:trPr>
        <w:tc>
          <w:tcPr>
            <w:tcW w:w="1140" w:type="dxa"/>
            <w:vAlign w:val="center"/>
          </w:tcPr>
          <w:p w:rsidR="000C6F3A" w:rsidRPr="001C03DF" w:rsidRDefault="000C6F3A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主要科研</w:t>
            </w:r>
          </w:p>
          <w:p w:rsidR="000C6F3A" w:rsidRPr="001C03DF" w:rsidRDefault="000C6F3A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成果</w:t>
            </w:r>
          </w:p>
          <w:p w:rsidR="000C6F3A" w:rsidRPr="001C03DF" w:rsidRDefault="000C6F3A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（论文、著作等）</w:t>
            </w:r>
          </w:p>
        </w:tc>
        <w:tc>
          <w:tcPr>
            <w:tcW w:w="8835" w:type="dxa"/>
            <w:gridSpan w:val="29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0C6F3A" w:rsidRPr="001C03DF" w:rsidTr="00CA52AA">
        <w:trPr>
          <w:trHeight w:val="882"/>
        </w:trPr>
        <w:tc>
          <w:tcPr>
            <w:tcW w:w="1140" w:type="dxa"/>
            <w:vAlign w:val="center"/>
          </w:tcPr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其他须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说明事项</w:t>
            </w:r>
          </w:p>
          <w:p w:rsidR="000C6F3A" w:rsidRPr="001C03DF" w:rsidRDefault="000C6F3A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或要求</w:t>
            </w:r>
          </w:p>
        </w:tc>
        <w:tc>
          <w:tcPr>
            <w:tcW w:w="8835" w:type="dxa"/>
            <w:gridSpan w:val="29"/>
          </w:tcPr>
          <w:p w:rsidR="000C6F3A" w:rsidRPr="000444FE" w:rsidRDefault="000C6F3A" w:rsidP="00364D24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C6F3A" w:rsidRPr="001C03DF" w:rsidRDefault="000C6F3A" w:rsidP="00BC4DC3">
      <w:pPr>
        <w:rPr>
          <w:rFonts w:ascii="楷体_GB2312" w:eastAsia="楷体_GB2312" w:hAnsi="宋体"/>
          <w:szCs w:val="21"/>
        </w:rPr>
      </w:pPr>
      <w:r w:rsidRPr="001C03DF">
        <w:rPr>
          <w:rFonts w:ascii="黑体" w:eastAsia="黑体" w:hAnsi="宋体" w:hint="eastAsia"/>
          <w:b/>
          <w:szCs w:val="21"/>
        </w:rPr>
        <w:t>注意</w:t>
      </w:r>
      <w:r w:rsidRPr="00EC38C7">
        <w:rPr>
          <w:rFonts w:ascii="宋体" w:hAnsi="宋体" w:hint="eastAsia"/>
          <w:szCs w:val="21"/>
        </w:rPr>
        <w:t>：</w:t>
      </w:r>
      <w:r w:rsidRPr="001C03DF">
        <w:rPr>
          <w:rFonts w:ascii="楷体_GB2312" w:eastAsia="楷体_GB2312" w:hAnsi="宋体" w:hint="eastAsia"/>
          <w:szCs w:val="21"/>
        </w:rPr>
        <w:t>本表中所填内容以及所提供材料均</w:t>
      </w:r>
      <w:r>
        <w:rPr>
          <w:rFonts w:ascii="楷体_GB2312" w:eastAsia="楷体_GB2312" w:hAnsi="宋体" w:hint="eastAsia"/>
          <w:szCs w:val="21"/>
        </w:rPr>
        <w:t>要</w:t>
      </w:r>
      <w:r w:rsidRPr="001C03DF">
        <w:rPr>
          <w:rFonts w:ascii="楷体_GB2312" w:eastAsia="楷体_GB2312" w:hAnsi="宋体" w:hint="eastAsia"/>
          <w:szCs w:val="21"/>
        </w:rPr>
        <w:t>真实有效，如有不实之处，取消录用资格。</w:t>
      </w:r>
    </w:p>
    <w:sectPr w:rsidR="000C6F3A" w:rsidRPr="001C03DF" w:rsidSect="002B02B3">
      <w:headerReference w:type="default" r:id="rId6"/>
      <w:footerReference w:type="even" r:id="rId7"/>
      <w:footerReference w:type="default" r:id="rId8"/>
      <w:pgSz w:w="11906" w:h="16838" w:code="9"/>
      <w:pgMar w:top="1418" w:right="1588" w:bottom="1418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3A" w:rsidRDefault="000C6F3A">
      <w:r>
        <w:separator/>
      </w:r>
    </w:p>
  </w:endnote>
  <w:endnote w:type="continuationSeparator" w:id="0">
    <w:p w:rsidR="000C6F3A" w:rsidRDefault="000C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A" w:rsidRDefault="000C6F3A" w:rsidP="008A6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F3A" w:rsidRDefault="000C6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A" w:rsidRDefault="000C6F3A" w:rsidP="008A6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0C6F3A" w:rsidRDefault="000C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3A" w:rsidRDefault="000C6F3A">
      <w:r>
        <w:separator/>
      </w:r>
    </w:p>
  </w:footnote>
  <w:footnote w:type="continuationSeparator" w:id="0">
    <w:p w:rsidR="000C6F3A" w:rsidRDefault="000C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A" w:rsidRDefault="000C6F3A" w:rsidP="0096625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F0"/>
    <w:rsid w:val="00002A1D"/>
    <w:rsid w:val="00003604"/>
    <w:rsid w:val="00010629"/>
    <w:rsid w:val="000444FE"/>
    <w:rsid w:val="0005232D"/>
    <w:rsid w:val="0006513B"/>
    <w:rsid w:val="00065CA4"/>
    <w:rsid w:val="00081464"/>
    <w:rsid w:val="0008650B"/>
    <w:rsid w:val="000919BB"/>
    <w:rsid w:val="00093DA2"/>
    <w:rsid w:val="000971D4"/>
    <w:rsid w:val="000A63CF"/>
    <w:rsid w:val="000C6F3A"/>
    <w:rsid w:val="000C7205"/>
    <w:rsid w:val="000F2842"/>
    <w:rsid w:val="000F4ADD"/>
    <w:rsid w:val="00101491"/>
    <w:rsid w:val="001132FC"/>
    <w:rsid w:val="001472E3"/>
    <w:rsid w:val="00177DE3"/>
    <w:rsid w:val="00184B57"/>
    <w:rsid w:val="00186AAB"/>
    <w:rsid w:val="001943AD"/>
    <w:rsid w:val="00197A48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A5E9A"/>
    <w:rsid w:val="002B02B3"/>
    <w:rsid w:val="002E18DF"/>
    <w:rsid w:val="002E1DA4"/>
    <w:rsid w:val="002E3715"/>
    <w:rsid w:val="002E7934"/>
    <w:rsid w:val="002F1ACA"/>
    <w:rsid w:val="002F3B1D"/>
    <w:rsid w:val="003106DB"/>
    <w:rsid w:val="003274B6"/>
    <w:rsid w:val="00332C07"/>
    <w:rsid w:val="00342509"/>
    <w:rsid w:val="00361D32"/>
    <w:rsid w:val="0036372B"/>
    <w:rsid w:val="00364D24"/>
    <w:rsid w:val="00381E9D"/>
    <w:rsid w:val="003A7435"/>
    <w:rsid w:val="003B3E82"/>
    <w:rsid w:val="003D0DB0"/>
    <w:rsid w:val="003D3F7E"/>
    <w:rsid w:val="0041504E"/>
    <w:rsid w:val="00433CA4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E28D8"/>
    <w:rsid w:val="004F57A0"/>
    <w:rsid w:val="00503A61"/>
    <w:rsid w:val="005117B9"/>
    <w:rsid w:val="00516426"/>
    <w:rsid w:val="00557474"/>
    <w:rsid w:val="005752AD"/>
    <w:rsid w:val="005B5E9A"/>
    <w:rsid w:val="005C09E6"/>
    <w:rsid w:val="00600985"/>
    <w:rsid w:val="00602B2C"/>
    <w:rsid w:val="00616367"/>
    <w:rsid w:val="006229DB"/>
    <w:rsid w:val="006246F0"/>
    <w:rsid w:val="00680C11"/>
    <w:rsid w:val="00684BB6"/>
    <w:rsid w:val="006861CF"/>
    <w:rsid w:val="006A0002"/>
    <w:rsid w:val="006A0823"/>
    <w:rsid w:val="006C6263"/>
    <w:rsid w:val="006D6258"/>
    <w:rsid w:val="006F583D"/>
    <w:rsid w:val="006F70B0"/>
    <w:rsid w:val="0073061D"/>
    <w:rsid w:val="00784A84"/>
    <w:rsid w:val="007A3505"/>
    <w:rsid w:val="007C5C97"/>
    <w:rsid w:val="00810417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923FD"/>
    <w:rsid w:val="00894704"/>
    <w:rsid w:val="008A6DF0"/>
    <w:rsid w:val="008B2599"/>
    <w:rsid w:val="008B7EB2"/>
    <w:rsid w:val="008D498A"/>
    <w:rsid w:val="008D59ED"/>
    <w:rsid w:val="008D7A87"/>
    <w:rsid w:val="008F4359"/>
    <w:rsid w:val="00910632"/>
    <w:rsid w:val="00912FA6"/>
    <w:rsid w:val="009176F5"/>
    <w:rsid w:val="00940760"/>
    <w:rsid w:val="00952498"/>
    <w:rsid w:val="00960175"/>
    <w:rsid w:val="0096108C"/>
    <w:rsid w:val="00966256"/>
    <w:rsid w:val="00982A83"/>
    <w:rsid w:val="009A23F1"/>
    <w:rsid w:val="009C1CA0"/>
    <w:rsid w:val="009F1D75"/>
    <w:rsid w:val="009F738D"/>
    <w:rsid w:val="00A01136"/>
    <w:rsid w:val="00A32B27"/>
    <w:rsid w:val="00A42828"/>
    <w:rsid w:val="00A5461B"/>
    <w:rsid w:val="00A60748"/>
    <w:rsid w:val="00A75FF4"/>
    <w:rsid w:val="00A96CEE"/>
    <w:rsid w:val="00AA276F"/>
    <w:rsid w:val="00AA43DA"/>
    <w:rsid w:val="00AA6174"/>
    <w:rsid w:val="00AD3FE5"/>
    <w:rsid w:val="00AE14D0"/>
    <w:rsid w:val="00AE71E4"/>
    <w:rsid w:val="00B2664D"/>
    <w:rsid w:val="00B26AD1"/>
    <w:rsid w:val="00B3688B"/>
    <w:rsid w:val="00BC4DC3"/>
    <w:rsid w:val="00BD2C05"/>
    <w:rsid w:val="00C01949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12ABF"/>
    <w:rsid w:val="00D318A5"/>
    <w:rsid w:val="00D47EEB"/>
    <w:rsid w:val="00D77B2B"/>
    <w:rsid w:val="00D81E90"/>
    <w:rsid w:val="00DD0D5E"/>
    <w:rsid w:val="00DD2BCB"/>
    <w:rsid w:val="00DE7DCB"/>
    <w:rsid w:val="00DF17BF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869C0"/>
    <w:rsid w:val="00E87234"/>
    <w:rsid w:val="00E97D82"/>
    <w:rsid w:val="00EA0F16"/>
    <w:rsid w:val="00EB39B8"/>
    <w:rsid w:val="00EC14D4"/>
    <w:rsid w:val="00EC38C7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93999"/>
    <w:rsid w:val="00F95AEE"/>
    <w:rsid w:val="00F979D3"/>
    <w:rsid w:val="00FB3184"/>
    <w:rsid w:val="00F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1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7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2F7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A6DF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2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江苏省体育局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subject/>
  <dc:creator>唐俊</dc:creator>
  <cp:keywords/>
  <dc:description/>
  <cp:lastModifiedBy>Sky123.Org</cp:lastModifiedBy>
  <cp:revision>5</cp:revision>
  <cp:lastPrinted>2015-12-09T23:32:00Z</cp:lastPrinted>
  <dcterms:created xsi:type="dcterms:W3CDTF">2017-02-07T01:44:00Z</dcterms:created>
  <dcterms:modified xsi:type="dcterms:W3CDTF">2017-02-15T07:52:00Z</dcterms:modified>
</cp:coreProperties>
</file>