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64" w:rsidRPr="00E82375" w:rsidRDefault="00904364" w:rsidP="00A374F3">
      <w:pPr>
        <w:rPr>
          <w:rFonts w:ascii="黑体" w:eastAsia="黑体" w:hAnsi="黑体" w:cs="Times New Roman"/>
          <w:sz w:val="22"/>
          <w:szCs w:val="22"/>
        </w:rPr>
      </w:pPr>
      <w:r w:rsidRPr="00E82375">
        <w:rPr>
          <w:rFonts w:ascii="黑体" w:eastAsia="黑体" w:hAnsi="黑体" w:cs="黑体" w:hint="eastAsia"/>
          <w:sz w:val="22"/>
          <w:szCs w:val="22"/>
        </w:rPr>
        <w:t>附件：</w:t>
      </w:r>
    </w:p>
    <w:p w:rsidR="00904364" w:rsidRPr="00E82375" w:rsidRDefault="00904364" w:rsidP="00A374F3">
      <w:pPr>
        <w:jc w:val="center"/>
        <w:rPr>
          <w:rFonts w:ascii="黑体" w:eastAsia="黑体" w:hAnsi="黑体" w:cs="Times New Roman"/>
          <w:sz w:val="28"/>
          <w:szCs w:val="28"/>
        </w:rPr>
      </w:pPr>
      <w:r w:rsidRPr="00E82375">
        <w:rPr>
          <w:rFonts w:ascii="黑体" w:eastAsia="黑体" w:hAnsi="黑体" w:cs="黑体" w:hint="eastAsia"/>
          <w:sz w:val="28"/>
          <w:szCs w:val="28"/>
        </w:rPr>
        <w:t>江苏食品药品职业技术学院公开招聘报名登记表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5"/>
        <w:gridCol w:w="1406"/>
        <w:gridCol w:w="11"/>
        <w:gridCol w:w="1279"/>
        <w:gridCol w:w="849"/>
        <w:gridCol w:w="568"/>
        <w:gridCol w:w="333"/>
        <w:gridCol w:w="1184"/>
        <w:gridCol w:w="424"/>
        <w:gridCol w:w="277"/>
        <w:gridCol w:w="6"/>
        <w:gridCol w:w="1066"/>
      </w:tblGrid>
      <w:tr w:rsidR="00904364" w:rsidRPr="003105F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696" w:type="dxa"/>
            <w:gridSpan w:val="3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4"/>
            <w:vMerge w:val="restart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96" w:type="dxa"/>
            <w:gridSpan w:val="3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15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696" w:type="dxa"/>
            <w:gridSpan w:val="3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5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696" w:type="dxa"/>
            <w:gridSpan w:val="3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5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5630" w:type="dxa"/>
            <w:gridSpan w:val="7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773" w:type="dxa"/>
            <w:gridSpan w:val="4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773" w:type="dxa"/>
            <w:gridSpan w:val="4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jc w:val="center"/>
        </w:trPr>
        <w:tc>
          <w:tcPr>
            <w:tcW w:w="1175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773" w:type="dxa"/>
            <w:gridSpan w:val="4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请填写岗位及其编号</w:t>
            </w: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696" w:type="dxa"/>
            <w:gridSpan w:val="3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3290" w:type="dxa"/>
            <w:gridSpan w:val="6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7403" w:type="dxa"/>
            <w:gridSpan w:val="11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val="732"/>
          <w:jc w:val="center"/>
        </w:trPr>
        <w:tc>
          <w:tcPr>
            <w:tcW w:w="1175" w:type="dxa"/>
            <w:vAlign w:val="center"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父母姓名、工作单位及职务）</w:t>
            </w:r>
          </w:p>
        </w:tc>
        <w:tc>
          <w:tcPr>
            <w:tcW w:w="7403" w:type="dxa"/>
            <w:gridSpan w:val="11"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val="308"/>
          <w:jc w:val="center"/>
        </w:trPr>
        <w:tc>
          <w:tcPr>
            <w:tcW w:w="1175" w:type="dxa"/>
            <w:vMerge w:val="restart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学习经历</w:t>
            </w:r>
          </w:p>
          <w:p w:rsidR="00904364" w:rsidRPr="0094442D" w:rsidRDefault="00904364" w:rsidP="009975A0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color w:val="0070C0"/>
                <w:kern w:val="0"/>
                <w:sz w:val="20"/>
                <w:szCs w:val="20"/>
              </w:rPr>
              <w:t>（要求自高中后开始填写）</w:t>
            </w: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2128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901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608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学历层次及取得的学位</w:t>
            </w:r>
          </w:p>
        </w:tc>
        <w:tc>
          <w:tcPr>
            <w:tcW w:w="1349" w:type="dxa"/>
            <w:gridSpan w:val="3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</w:t>
            </w:r>
            <w:r w:rsidRPr="0094442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985</w:t>
            </w: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、</w:t>
            </w:r>
            <w:r w:rsidRPr="0094442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211</w:t>
            </w: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高校</w:t>
            </w:r>
          </w:p>
        </w:tc>
      </w:tr>
      <w:tr w:rsidR="00904364" w:rsidRPr="003105FE">
        <w:trPr>
          <w:trHeight w:hRule="exact" w:val="783"/>
          <w:jc w:val="center"/>
        </w:trPr>
        <w:tc>
          <w:tcPr>
            <w:tcW w:w="1175" w:type="dxa"/>
            <w:vMerge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2003.09-2007.07</w:t>
            </w:r>
          </w:p>
        </w:tc>
        <w:tc>
          <w:tcPr>
            <w:tcW w:w="2128" w:type="dxa"/>
            <w:gridSpan w:val="2"/>
            <w:vAlign w:val="center"/>
          </w:tcPr>
          <w:p w:rsidR="00904364" w:rsidRPr="0094442D" w:rsidRDefault="00904364" w:rsidP="0094442D">
            <w:pPr>
              <w:ind w:left="117"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南京大学（例）</w:t>
            </w:r>
          </w:p>
        </w:tc>
        <w:tc>
          <w:tcPr>
            <w:tcW w:w="901" w:type="dxa"/>
            <w:gridSpan w:val="2"/>
            <w:vAlign w:val="center"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608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本科</w:t>
            </w:r>
            <w:r w:rsidRPr="0094442D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/</w:t>
            </w:r>
            <w:r w:rsidRPr="0094442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理学学士</w:t>
            </w:r>
          </w:p>
        </w:tc>
        <w:tc>
          <w:tcPr>
            <w:tcW w:w="1349" w:type="dxa"/>
            <w:gridSpan w:val="3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94442D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985(</w:t>
            </w:r>
            <w:r w:rsidRPr="0094442D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不是就不填写</w:t>
            </w:r>
            <w:r w:rsidRPr="0094442D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Merge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Merge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jc w:val="center"/>
        </w:trPr>
        <w:tc>
          <w:tcPr>
            <w:tcW w:w="1175" w:type="dxa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  <w:p w:rsidR="00904364" w:rsidRPr="0094442D" w:rsidRDefault="00904364" w:rsidP="009975A0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color w:val="0070C0"/>
                <w:kern w:val="0"/>
                <w:sz w:val="20"/>
                <w:szCs w:val="20"/>
              </w:rPr>
              <w:t>（要求注明时间、工作单位、职务）</w:t>
            </w:r>
          </w:p>
        </w:tc>
        <w:tc>
          <w:tcPr>
            <w:tcW w:w="7403" w:type="dxa"/>
            <w:gridSpan w:val="11"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val="233"/>
          <w:jc w:val="center"/>
        </w:trPr>
        <w:tc>
          <w:tcPr>
            <w:tcW w:w="1175" w:type="dxa"/>
            <w:vMerge w:val="restart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</w:p>
          <w:p w:rsidR="00904364" w:rsidRPr="0094442D" w:rsidRDefault="00904364" w:rsidP="009975A0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color w:val="0070C0"/>
                <w:kern w:val="0"/>
                <w:sz w:val="20"/>
                <w:szCs w:val="20"/>
              </w:rPr>
              <w:t>（论文、课题、成果等）</w:t>
            </w: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2128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科研项目名称</w:t>
            </w:r>
          </w:p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（论文、课题、教学成果等）</w:t>
            </w:r>
          </w:p>
        </w:tc>
        <w:tc>
          <w:tcPr>
            <w:tcW w:w="2786" w:type="dxa"/>
            <w:gridSpan w:val="5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项目来源及类别、论文级别等</w:t>
            </w:r>
          </w:p>
        </w:tc>
        <w:tc>
          <w:tcPr>
            <w:tcW w:w="1072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本人排名及完成情况</w:t>
            </w:r>
          </w:p>
        </w:tc>
      </w:tr>
      <w:tr w:rsidR="00904364" w:rsidRPr="003105FE">
        <w:trPr>
          <w:trHeight w:hRule="exact" w:val="524"/>
          <w:jc w:val="center"/>
        </w:trPr>
        <w:tc>
          <w:tcPr>
            <w:tcW w:w="1175" w:type="dxa"/>
            <w:vMerge/>
            <w:vAlign w:val="center"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2018.03</w:t>
            </w:r>
          </w:p>
        </w:tc>
        <w:tc>
          <w:tcPr>
            <w:tcW w:w="2128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************</w:t>
            </w:r>
          </w:p>
        </w:tc>
        <w:tc>
          <w:tcPr>
            <w:tcW w:w="2786" w:type="dxa"/>
            <w:gridSpan w:val="5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北大核心</w:t>
            </w:r>
          </w:p>
        </w:tc>
        <w:tc>
          <w:tcPr>
            <w:tcW w:w="1072" w:type="dxa"/>
            <w:gridSpan w:val="2"/>
            <w:vAlign w:val="center"/>
          </w:tcPr>
          <w:p w:rsidR="00904364" w:rsidRPr="0094442D" w:rsidRDefault="00904364" w:rsidP="0094442D">
            <w:pPr>
              <w:ind w:left="117"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独立</w:t>
            </w:r>
          </w:p>
        </w:tc>
      </w:tr>
      <w:tr w:rsidR="00904364" w:rsidRPr="003105FE">
        <w:trPr>
          <w:trHeight w:hRule="exact" w:val="702"/>
          <w:jc w:val="center"/>
        </w:trPr>
        <w:tc>
          <w:tcPr>
            <w:tcW w:w="1175" w:type="dxa"/>
            <w:vMerge/>
            <w:vAlign w:val="center"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2016.3-2018.12</w:t>
            </w:r>
          </w:p>
        </w:tc>
        <w:tc>
          <w:tcPr>
            <w:tcW w:w="2128" w:type="dxa"/>
            <w:gridSpan w:val="2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***********</w:t>
            </w:r>
          </w:p>
        </w:tc>
        <w:tc>
          <w:tcPr>
            <w:tcW w:w="2786" w:type="dxa"/>
            <w:gridSpan w:val="5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江苏省教育厅</w:t>
            </w:r>
            <w:r w:rsidRPr="0094442D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 xml:space="preserve">   </w:t>
            </w:r>
            <w:r w:rsidRPr="0094442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省级项目</w:t>
            </w:r>
          </w:p>
        </w:tc>
        <w:tc>
          <w:tcPr>
            <w:tcW w:w="1072" w:type="dxa"/>
            <w:gridSpan w:val="2"/>
            <w:vAlign w:val="center"/>
          </w:tcPr>
          <w:p w:rsidR="00904364" w:rsidRPr="0094442D" w:rsidRDefault="00904364" w:rsidP="0094442D">
            <w:pPr>
              <w:ind w:left="117"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2/4</w:t>
            </w: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gridSpan w:val="5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gridSpan w:val="5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Merge w:val="restart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获奖情况</w:t>
            </w:r>
          </w:p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color w:val="0070C0"/>
                <w:kern w:val="0"/>
                <w:sz w:val="20"/>
                <w:szCs w:val="20"/>
              </w:rPr>
              <w:t>（注明时间、授奖单位）</w:t>
            </w:r>
          </w:p>
        </w:tc>
        <w:tc>
          <w:tcPr>
            <w:tcW w:w="1406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2139" w:type="dxa"/>
            <w:gridSpan w:val="3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获奖名称</w:t>
            </w:r>
          </w:p>
        </w:tc>
        <w:tc>
          <w:tcPr>
            <w:tcW w:w="2792" w:type="dxa"/>
            <w:gridSpan w:val="6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授奖单位及奖项级别</w:t>
            </w:r>
          </w:p>
        </w:tc>
        <w:tc>
          <w:tcPr>
            <w:tcW w:w="1066" w:type="dxa"/>
            <w:vAlign w:val="center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94442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Merge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gridSpan w:val="3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gridSpan w:val="6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Merge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gridSpan w:val="3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gridSpan w:val="6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Merge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gridSpan w:val="3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gridSpan w:val="6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4364" w:rsidRPr="003105FE">
        <w:trPr>
          <w:trHeight w:hRule="exact" w:val="340"/>
          <w:jc w:val="center"/>
        </w:trPr>
        <w:tc>
          <w:tcPr>
            <w:tcW w:w="1175" w:type="dxa"/>
            <w:vMerge/>
          </w:tcPr>
          <w:p w:rsidR="00904364" w:rsidRPr="0094442D" w:rsidRDefault="00904364" w:rsidP="0094442D"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gridSpan w:val="3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gridSpan w:val="6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</w:tcPr>
          <w:p w:rsidR="00904364" w:rsidRPr="0094442D" w:rsidRDefault="00904364" w:rsidP="0094442D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</w:tbl>
    <w:p w:rsidR="00904364" w:rsidRPr="0021011A" w:rsidRDefault="00904364" w:rsidP="00A374F3">
      <w:pPr>
        <w:tabs>
          <w:tab w:val="left" w:pos="426"/>
        </w:tabs>
        <w:rPr>
          <w:rFonts w:cs="Times New Roman"/>
          <w:b/>
          <w:bCs/>
          <w:sz w:val="18"/>
          <w:szCs w:val="18"/>
        </w:rPr>
      </w:pPr>
      <w:r w:rsidRPr="0021011A">
        <w:rPr>
          <w:rFonts w:cs="宋体" w:hint="eastAsia"/>
          <w:b/>
          <w:bCs/>
          <w:sz w:val="18"/>
          <w:szCs w:val="18"/>
        </w:rPr>
        <w:t>注：</w:t>
      </w:r>
      <w:r w:rsidRPr="0021011A">
        <w:rPr>
          <w:rFonts w:cs="Times New Roman"/>
          <w:b/>
          <w:bCs/>
          <w:sz w:val="18"/>
          <w:szCs w:val="18"/>
        </w:rPr>
        <w:tab/>
      </w:r>
      <w:r w:rsidRPr="0021011A">
        <w:rPr>
          <w:b/>
          <w:bCs/>
          <w:sz w:val="18"/>
          <w:szCs w:val="18"/>
        </w:rPr>
        <w:t>1.</w:t>
      </w:r>
      <w:r w:rsidRPr="0021011A">
        <w:rPr>
          <w:rFonts w:cs="宋体" w:hint="eastAsia"/>
          <w:b/>
          <w:bCs/>
          <w:sz w:val="18"/>
          <w:szCs w:val="18"/>
        </w:rPr>
        <w:t>请如实填写，并填写完整，所填内容请附相关材料；一旦发现造假，取消应聘资格；</w:t>
      </w:r>
    </w:p>
    <w:p w:rsidR="00904364" w:rsidRPr="0021011A" w:rsidRDefault="00904364" w:rsidP="00A374F3">
      <w:pPr>
        <w:rPr>
          <w:rFonts w:cs="Times New Roman"/>
          <w:b/>
          <w:bCs/>
          <w:sz w:val="18"/>
          <w:szCs w:val="18"/>
        </w:rPr>
      </w:pPr>
      <w:r w:rsidRPr="0021011A">
        <w:rPr>
          <w:b/>
          <w:bCs/>
          <w:sz w:val="18"/>
          <w:szCs w:val="18"/>
        </w:rPr>
        <w:t xml:space="preserve">    </w:t>
      </w:r>
      <w:r w:rsidRPr="0021011A">
        <w:rPr>
          <w:b/>
          <w:bCs/>
          <w:sz w:val="18"/>
          <w:szCs w:val="18"/>
        </w:rPr>
        <w:tab/>
        <w:t>2.</w:t>
      </w:r>
      <w:r w:rsidRPr="0021011A">
        <w:rPr>
          <w:rFonts w:cs="宋体" w:hint="eastAsia"/>
          <w:b/>
          <w:bCs/>
          <w:sz w:val="18"/>
          <w:szCs w:val="18"/>
        </w:rPr>
        <w:t>红色字体部分为参考填写范例，请自行删除。表格栏目填写不下的可自行增加行；</w:t>
      </w:r>
    </w:p>
    <w:p w:rsidR="00904364" w:rsidRPr="0021011A" w:rsidRDefault="00904364" w:rsidP="00A374F3">
      <w:pPr>
        <w:tabs>
          <w:tab w:val="left" w:pos="365"/>
        </w:tabs>
        <w:rPr>
          <w:rFonts w:cs="Times New Roman"/>
          <w:sz w:val="18"/>
          <w:szCs w:val="18"/>
        </w:rPr>
      </w:pPr>
      <w:r w:rsidRPr="0021011A">
        <w:rPr>
          <w:rFonts w:cs="Times New Roman"/>
          <w:b/>
          <w:bCs/>
          <w:sz w:val="18"/>
          <w:szCs w:val="18"/>
        </w:rPr>
        <w:tab/>
      </w:r>
      <w:r w:rsidRPr="0021011A">
        <w:rPr>
          <w:b/>
          <w:bCs/>
          <w:sz w:val="18"/>
          <w:szCs w:val="18"/>
        </w:rPr>
        <w:t xml:space="preserve"> 3.</w:t>
      </w:r>
      <w:r w:rsidRPr="0021011A">
        <w:rPr>
          <w:rFonts w:cs="宋体" w:hint="eastAsia"/>
          <w:b/>
          <w:bCs/>
          <w:sz w:val="18"/>
          <w:szCs w:val="18"/>
        </w:rPr>
        <w:t>科研成果及获奖情况请附证明材料。</w:t>
      </w:r>
    </w:p>
    <w:p w:rsidR="00904364" w:rsidRDefault="00904364">
      <w:pPr>
        <w:rPr>
          <w:rFonts w:cs="Times New Roman"/>
        </w:rPr>
      </w:pPr>
    </w:p>
    <w:sectPr w:rsidR="00904364" w:rsidSect="00DF567A">
      <w:headerReference w:type="default" r:id="rId6"/>
      <w:pgSz w:w="11906" w:h="16838" w:code="9"/>
      <w:pgMar w:top="1440" w:right="1701" w:bottom="1361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64" w:rsidRDefault="009043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4364" w:rsidRDefault="009043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64" w:rsidRDefault="009043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4364" w:rsidRDefault="009043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64" w:rsidRDefault="00904364" w:rsidP="00E65CA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4F3"/>
    <w:rsid w:val="0021011A"/>
    <w:rsid w:val="00301B65"/>
    <w:rsid w:val="003105FE"/>
    <w:rsid w:val="00585A1D"/>
    <w:rsid w:val="00904364"/>
    <w:rsid w:val="0094442D"/>
    <w:rsid w:val="009975A0"/>
    <w:rsid w:val="00A374F3"/>
    <w:rsid w:val="00D87A7D"/>
    <w:rsid w:val="00DF567A"/>
    <w:rsid w:val="00E65CAC"/>
    <w:rsid w:val="00E82375"/>
    <w:rsid w:val="00FA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F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74F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65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5E64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65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5E6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556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朱玉娟</dc:creator>
  <cp:keywords/>
  <dc:description/>
  <cp:lastModifiedBy>GT16E04</cp:lastModifiedBy>
  <cp:revision>2</cp:revision>
  <dcterms:created xsi:type="dcterms:W3CDTF">2020-06-04T02:13:00Z</dcterms:created>
  <dcterms:modified xsi:type="dcterms:W3CDTF">2020-06-17T07:49:00Z</dcterms:modified>
</cp:coreProperties>
</file>