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40" w:rsidRPr="003E3F98" w:rsidRDefault="006D3940" w:rsidP="00F40C02">
      <w:pPr>
        <w:spacing w:beforeLines="50" w:afterLines="50" w:line="400" w:lineRule="exact"/>
        <w:jc w:val="center"/>
        <w:rPr>
          <w:rFonts w:ascii="宋体"/>
          <w:b/>
          <w:bCs/>
          <w:sz w:val="32"/>
          <w:szCs w:val="32"/>
        </w:rPr>
      </w:pPr>
      <w:r w:rsidRPr="00A77667">
        <w:rPr>
          <w:rFonts w:ascii="宋体" w:hAnsi="宋体" w:cs="宋体" w:hint="eastAsia"/>
          <w:b/>
          <w:bCs/>
          <w:sz w:val="32"/>
          <w:szCs w:val="32"/>
        </w:rPr>
        <w:t>江西制造职业技术学院</w:t>
      </w:r>
      <w:r w:rsidRPr="002C661A">
        <w:rPr>
          <w:rFonts w:ascii="宋体" w:hAnsi="宋体" w:cs="宋体" w:hint="eastAsia"/>
          <w:b/>
          <w:bCs/>
          <w:sz w:val="32"/>
          <w:szCs w:val="32"/>
        </w:rPr>
        <w:t>公开招聘报名表</w:t>
      </w:r>
      <w:r w:rsidRPr="00A77667">
        <w:rPr>
          <w:rFonts w:ascii="宋体" w:hAnsi="宋体" w:cs="宋体"/>
          <w:b/>
          <w:bCs/>
          <w:sz w:val="32"/>
          <w:szCs w:val="32"/>
        </w:rPr>
        <w:t xml:space="preserve"> </w:t>
      </w:r>
    </w:p>
    <w:tbl>
      <w:tblPr>
        <w:tblW w:w="95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20"/>
        <w:gridCol w:w="60"/>
        <w:gridCol w:w="1200"/>
        <w:gridCol w:w="15"/>
        <w:gridCol w:w="1065"/>
        <w:gridCol w:w="180"/>
        <w:gridCol w:w="7"/>
        <w:gridCol w:w="1711"/>
        <w:gridCol w:w="1342"/>
        <w:gridCol w:w="900"/>
        <w:gridCol w:w="360"/>
        <w:gridCol w:w="18"/>
        <w:gridCol w:w="1602"/>
      </w:tblGrid>
      <w:tr w:rsidR="006D3940" w:rsidRPr="00A77667">
        <w:trPr>
          <w:cantSplit/>
          <w:trHeight w:val="582"/>
          <w:jc w:val="center"/>
        </w:trPr>
        <w:tc>
          <w:tcPr>
            <w:tcW w:w="1180" w:type="dxa"/>
            <w:gridSpan w:val="2"/>
            <w:tcBorders>
              <w:top w:val="single" w:sz="12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1898" w:type="dxa"/>
            <w:gridSpan w:val="3"/>
            <w:tcBorders>
              <w:top w:val="single" w:sz="12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2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籍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贯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top w:val="single" w:sz="12" w:space="0" w:color="auto"/>
            </w:tcBorders>
            <w:vAlign w:val="center"/>
          </w:tcPr>
          <w:p w:rsidR="006D3940" w:rsidRPr="00A77667" w:rsidRDefault="006D3940" w:rsidP="00485514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A77667">
              <w:rPr>
                <w:rFonts w:ascii="仿宋" w:eastAsia="仿宋" w:hAnsi="仿宋" w:cs="仿宋" w:hint="eastAsia"/>
                <w:color w:val="000000"/>
              </w:rPr>
              <w:t>近期</w:t>
            </w:r>
          </w:p>
          <w:p w:rsidR="006D3940" w:rsidRPr="00A77667" w:rsidRDefault="006D3940" w:rsidP="00485514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A77667">
              <w:rPr>
                <w:rFonts w:ascii="仿宋" w:eastAsia="仿宋" w:hAnsi="仿宋" w:cs="仿宋"/>
                <w:color w:val="000000"/>
              </w:rPr>
              <w:t>1</w:t>
            </w:r>
            <w:r w:rsidRPr="00A77667">
              <w:rPr>
                <w:rFonts w:ascii="仿宋" w:eastAsia="仿宋" w:hAnsi="仿宋" w:cs="仿宋" w:hint="eastAsia"/>
                <w:color w:val="000000"/>
              </w:rPr>
              <w:t>寸</w:t>
            </w:r>
          </w:p>
          <w:p w:rsidR="006D3940" w:rsidRPr="00A77667" w:rsidRDefault="006D3940" w:rsidP="00485514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A77667">
              <w:rPr>
                <w:rFonts w:ascii="仿宋" w:eastAsia="仿宋" w:hAnsi="仿宋" w:cs="仿宋" w:hint="eastAsia"/>
                <w:color w:val="000000"/>
              </w:rPr>
              <w:t>彩照</w:t>
            </w:r>
          </w:p>
          <w:p w:rsidR="006D3940" w:rsidRPr="00A77667" w:rsidRDefault="006D3940" w:rsidP="004855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color w:val="000000"/>
              </w:rPr>
              <w:t>（</w:t>
            </w:r>
            <w:bookmarkStart w:id="0" w:name="_GoBack"/>
            <w:bookmarkEnd w:id="0"/>
            <w:r w:rsidRPr="00A77667">
              <w:rPr>
                <w:rFonts w:ascii="仿宋" w:eastAsia="仿宋" w:hAnsi="仿宋" w:cs="仿宋" w:hint="eastAsia"/>
                <w:color w:val="000000"/>
              </w:rPr>
              <w:t>电子）</w:t>
            </w:r>
          </w:p>
        </w:tc>
      </w:tr>
      <w:tr w:rsidR="006D3940" w:rsidRPr="00A77667">
        <w:trPr>
          <w:cantSplit/>
          <w:trHeight w:val="605"/>
          <w:jc w:val="center"/>
        </w:trPr>
        <w:tc>
          <w:tcPr>
            <w:tcW w:w="1180" w:type="dxa"/>
            <w:gridSpan w:val="2"/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出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生</w:t>
            </w:r>
          </w:p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参加工</w:t>
            </w:r>
          </w:p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作时间</w:t>
            </w:r>
          </w:p>
        </w:tc>
        <w:tc>
          <w:tcPr>
            <w:tcW w:w="1898" w:type="dxa"/>
            <w:gridSpan w:val="3"/>
            <w:tcBorders>
              <w:right w:val="single" w:sz="4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政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治</w:t>
            </w:r>
          </w:p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面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貌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6D3940" w:rsidRPr="00A77667" w:rsidRDefault="006D3940" w:rsidP="00E511B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3940" w:rsidRPr="00A77667">
        <w:trPr>
          <w:cantSplit/>
          <w:trHeight w:val="633"/>
          <w:jc w:val="center"/>
        </w:trPr>
        <w:tc>
          <w:tcPr>
            <w:tcW w:w="2395" w:type="dxa"/>
            <w:gridSpan w:val="4"/>
            <w:tcBorders>
              <w:right w:val="single" w:sz="4" w:space="0" w:color="auto"/>
            </w:tcBorders>
            <w:vAlign w:val="center"/>
          </w:tcPr>
          <w:p w:rsidR="006D3940" w:rsidRPr="00A77667" w:rsidRDefault="006D3940" w:rsidP="00221AEC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本科毕业院校及专业</w:t>
            </w:r>
          </w:p>
        </w:tc>
        <w:tc>
          <w:tcPr>
            <w:tcW w:w="2963" w:type="dxa"/>
            <w:gridSpan w:val="4"/>
            <w:tcBorders>
              <w:left w:val="single" w:sz="4" w:space="0" w:color="auto"/>
            </w:tcBorders>
            <w:vAlign w:val="center"/>
          </w:tcPr>
          <w:p w:rsidR="006D3940" w:rsidRPr="00A77667" w:rsidRDefault="006D3940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  <w:vAlign w:val="center"/>
          </w:tcPr>
          <w:p w:rsidR="006D3940" w:rsidRPr="00A77667" w:rsidRDefault="006D3940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6D3940" w:rsidRPr="00A77667" w:rsidRDefault="006D3940" w:rsidP="00E511B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3940" w:rsidRPr="00A77667">
        <w:trPr>
          <w:cantSplit/>
          <w:trHeight w:val="603"/>
          <w:jc w:val="center"/>
        </w:trPr>
        <w:tc>
          <w:tcPr>
            <w:tcW w:w="2395" w:type="dxa"/>
            <w:gridSpan w:val="4"/>
            <w:tcBorders>
              <w:right w:val="single" w:sz="4" w:space="0" w:color="auto"/>
            </w:tcBorders>
            <w:vAlign w:val="center"/>
          </w:tcPr>
          <w:p w:rsidR="006D3940" w:rsidRPr="00A77667" w:rsidRDefault="006D3940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硕士毕业院校及专业</w:t>
            </w:r>
          </w:p>
        </w:tc>
        <w:tc>
          <w:tcPr>
            <w:tcW w:w="2963" w:type="dxa"/>
            <w:gridSpan w:val="4"/>
            <w:tcBorders>
              <w:left w:val="single" w:sz="4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3940" w:rsidRPr="00A77667">
        <w:trPr>
          <w:cantSplit/>
          <w:trHeight w:val="615"/>
          <w:jc w:val="center"/>
        </w:trPr>
        <w:tc>
          <w:tcPr>
            <w:tcW w:w="1180" w:type="dxa"/>
            <w:gridSpan w:val="2"/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4178" w:type="dxa"/>
            <w:gridSpan w:val="6"/>
            <w:tcBorders>
              <w:right w:val="single" w:sz="4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40" w:rsidRPr="00A77667" w:rsidRDefault="006D3940" w:rsidP="00C46D1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3940" w:rsidRPr="00A77667">
        <w:trPr>
          <w:cantSplit/>
          <w:trHeight w:val="609"/>
          <w:jc w:val="center"/>
        </w:trPr>
        <w:tc>
          <w:tcPr>
            <w:tcW w:w="1180" w:type="dxa"/>
            <w:gridSpan w:val="2"/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专业技</w:t>
            </w:r>
          </w:p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术职称</w:t>
            </w:r>
          </w:p>
        </w:tc>
        <w:tc>
          <w:tcPr>
            <w:tcW w:w="4178" w:type="dxa"/>
            <w:gridSpan w:val="6"/>
            <w:vAlign w:val="center"/>
          </w:tcPr>
          <w:p w:rsidR="006D3940" w:rsidRPr="00A77667" w:rsidRDefault="006D3940" w:rsidP="006D3940">
            <w:pPr>
              <w:spacing w:line="300" w:lineRule="exact"/>
              <w:ind w:firstLineChars="50" w:firstLine="31680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月取得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     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1342" w:type="dxa"/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2880" w:type="dxa"/>
            <w:gridSpan w:val="4"/>
            <w:vAlign w:val="center"/>
          </w:tcPr>
          <w:p w:rsidR="006D3940" w:rsidRPr="00A77667" w:rsidRDefault="006D3940" w:rsidP="00E511BF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</w:p>
        </w:tc>
      </w:tr>
      <w:tr w:rsidR="006D3940" w:rsidRPr="00A77667">
        <w:trPr>
          <w:cantSplit/>
          <w:trHeight w:val="482"/>
          <w:jc w:val="center"/>
        </w:trPr>
        <w:tc>
          <w:tcPr>
            <w:tcW w:w="1180" w:type="dxa"/>
            <w:gridSpan w:val="2"/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5520" w:type="dxa"/>
            <w:gridSpan w:val="7"/>
            <w:tcBorders>
              <w:right w:val="single" w:sz="4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身体状况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3940" w:rsidRPr="00A77667">
        <w:trPr>
          <w:cantSplit/>
          <w:trHeight w:val="454"/>
          <w:jc w:val="center"/>
        </w:trPr>
        <w:tc>
          <w:tcPr>
            <w:tcW w:w="1180" w:type="dxa"/>
            <w:gridSpan w:val="2"/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婚否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594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D3940" w:rsidRPr="00A77667">
        <w:trPr>
          <w:cantSplit/>
          <w:trHeight w:hRule="exact" w:val="454"/>
          <w:jc w:val="center"/>
        </w:trPr>
        <w:tc>
          <w:tcPr>
            <w:tcW w:w="1120" w:type="dxa"/>
            <w:vMerge w:val="restart"/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本人</w:t>
            </w:r>
          </w:p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学习</w:t>
            </w:r>
          </w:p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与</w:t>
            </w:r>
          </w:p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工作</w:t>
            </w:r>
          </w:p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简历</w:t>
            </w:r>
          </w:p>
        </w:tc>
        <w:tc>
          <w:tcPr>
            <w:tcW w:w="252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3940" w:rsidRPr="00A77667" w:rsidRDefault="006D3940" w:rsidP="00E511BF">
            <w:pPr>
              <w:spacing w:line="260" w:lineRule="exact"/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起止时间（年、月）</w:t>
            </w:r>
          </w:p>
        </w:tc>
        <w:tc>
          <w:tcPr>
            <w:tcW w:w="3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40" w:rsidRPr="00A77667" w:rsidRDefault="006D3940" w:rsidP="00E511BF">
            <w:pPr>
              <w:spacing w:line="260" w:lineRule="exact"/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毕业院校及专业或工作单位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940" w:rsidRPr="00A77667" w:rsidRDefault="006D3940" w:rsidP="00E511BF">
            <w:pPr>
              <w:spacing w:line="260" w:lineRule="exact"/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职务、职位</w:t>
            </w:r>
          </w:p>
        </w:tc>
      </w:tr>
      <w:tr w:rsidR="006D3940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40" w:rsidRPr="00A77667" w:rsidRDefault="006D3940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40" w:rsidRPr="00A77667" w:rsidRDefault="006D3940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940" w:rsidRPr="00A77667" w:rsidRDefault="006D3940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6D3940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40" w:rsidRPr="00A77667" w:rsidRDefault="006D3940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40" w:rsidRPr="00A77667" w:rsidRDefault="006D3940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940" w:rsidRPr="00A77667" w:rsidRDefault="006D3940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6D3940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40" w:rsidRPr="00A77667" w:rsidRDefault="006D3940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40" w:rsidRPr="00A77667" w:rsidRDefault="006D3940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940" w:rsidRPr="00A77667" w:rsidRDefault="006D3940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6D3940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40" w:rsidRPr="00A77667" w:rsidRDefault="006D3940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40" w:rsidRPr="00A77667" w:rsidRDefault="006D3940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940" w:rsidRPr="00A77667" w:rsidRDefault="006D3940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6D3940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40" w:rsidRPr="00A77667" w:rsidRDefault="006D3940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40" w:rsidRPr="00A77667" w:rsidRDefault="006D3940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940" w:rsidRPr="00A77667" w:rsidRDefault="006D3940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6D3940" w:rsidRPr="00A77667">
        <w:trPr>
          <w:cantSplit/>
          <w:trHeight w:val="5165"/>
          <w:jc w:val="center"/>
        </w:trPr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获奖情况、工作业绩及成果、资质证书</w:t>
            </w:r>
          </w:p>
        </w:tc>
        <w:tc>
          <w:tcPr>
            <w:tcW w:w="8460" w:type="dxa"/>
            <w:gridSpan w:val="12"/>
            <w:tcBorders>
              <w:top w:val="single" w:sz="4" w:space="0" w:color="auto"/>
            </w:tcBorders>
          </w:tcPr>
          <w:p w:rsidR="006D3940" w:rsidRPr="00A77667" w:rsidRDefault="006D3940" w:rsidP="00E511BF">
            <w:pPr>
              <w:spacing w:line="300" w:lineRule="exact"/>
              <w:rPr>
                <w:rFonts w:ascii="仿宋" w:eastAsia="仿宋" w:hAnsi="仿宋"/>
              </w:rPr>
            </w:pPr>
          </w:p>
          <w:p w:rsidR="006D3940" w:rsidRPr="00A77667" w:rsidRDefault="006D3940" w:rsidP="00E511BF">
            <w:pPr>
              <w:spacing w:line="300" w:lineRule="exact"/>
              <w:rPr>
                <w:rFonts w:ascii="仿宋" w:eastAsia="仿宋" w:hAnsi="仿宋"/>
              </w:rPr>
            </w:pPr>
          </w:p>
          <w:p w:rsidR="006D3940" w:rsidRPr="00A77667" w:rsidRDefault="006D3940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6D3940" w:rsidRPr="00A77667">
        <w:trPr>
          <w:cantSplit/>
          <w:trHeight w:val="910"/>
          <w:jc w:val="center"/>
        </w:trPr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备</w:t>
            </w:r>
          </w:p>
          <w:p w:rsidR="006D3940" w:rsidRPr="00A77667" w:rsidRDefault="006D394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注</w:t>
            </w:r>
          </w:p>
        </w:tc>
        <w:tc>
          <w:tcPr>
            <w:tcW w:w="8460" w:type="dxa"/>
            <w:gridSpan w:val="12"/>
            <w:tcBorders>
              <w:bottom w:val="single" w:sz="12" w:space="0" w:color="auto"/>
            </w:tcBorders>
            <w:vAlign w:val="center"/>
          </w:tcPr>
          <w:p w:rsidR="006D3940" w:rsidRPr="00A77667" w:rsidRDefault="006D3940" w:rsidP="006D3940">
            <w:pPr>
              <w:spacing w:line="300" w:lineRule="exact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本人声明：上述填写内容真实完整、准确客观。如有虚假，作自动放弃处理。</w:t>
            </w:r>
          </w:p>
          <w:p w:rsidR="006D3940" w:rsidRPr="00A77667" w:rsidRDefault="006D3940" w:rsidP="006D3940">
            <w:pPr>
              <w:spacing w:beforeLines="50" w:line="300" w:lineRule="exact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承诺人（签名）：</w:t>
            </w:r>
          </w:p>
        </w:tc>
      </w:tr>
    </w:tbl>
    <w:p w:rsidR="006D3940" w:rsidRPr="00861E3D" w:rsidRDefault="006D3940" w:rsidP="00C46D1C">
      <w:pPr>
        <w:spacing w:line="20" w:lineRule="exact"/>
      </w:pPr>
    </w:p>
    <w:sectPr w:rsidR="006D3940" w:rsidRPr="00861E3D" w:rsidSect="0025057A">
      <w:headerReference w:type="default" r:id="rId6"/>
      <w:headerReference w:type="first" r:id="rId7"/>
      <w:pgSz w:w="11906" w:h="16838" w:code="9"/>
      <w:pgMar w:top="1134" w:right="1418" w:bottom="1134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40" w:rsidRDefault="006D3940" w:rsidP="00861E3D">
      <w:r>
        <w:separator/>
      </w:r>
    </w:p>
  </w:endnote>
  <w:endnote w:type="continuationSeparator" w:id="0">
    <w:p w:rsidR="006D3940" w:rsidRDefault="006D3940" w:rsidP="0086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40" w:rsidRDefault="006D3940" w:rsidP="00861E3D">
      <w:r>
        <w:separator/>
      </w:r>
    </w:p>
  </w:footnote>
  <w:footnote w:type="continuationSeparator" w:id="0">
    <w:p w:rsidR="006D3940" w:rsidRDefault="006D3940" w:rsidP="00861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40" w:rsidRDefault="006D3940" w:rsidP="0025057A">
    <w:pPr>
      <w:pStyle w:val="Header"/>
      <w:pBdr>
        <w:bottom w:val="none" w:sz="0" w:space="0" w:color="auto"/>
      </w:pBd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40" w:rsidRDefault="006D3940" w:rsidP="0025057A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DF9"/>
    <w:rsid w:val="00221AEC"/>
    <w:rsid w:val="0025057A"/>
    <w:rsid w:val="002C661A"/>
    <w:rsid w:val="00302942"/>
    <w:rsid w:val="003404A7"/>
    <w:rsid w:val="00374A1D"/>
    <w:rsid w:val="003E3F98"/>
    <w:rsid w:val="00485514"/>
    <w:rsid w:val="004A1658"/>
    <w:rsid w:val="005419D0"/>
    <w:rsid w:val="005A3C31"/>
    <w:rsid w:val="005A5DF9"/>
    <w:rsid w:val="006D3940"/>
    <w:rsid w:val="007328B8"/>
    <w:rsid w:val="00737C40"/>
    <w:rsid w:val="00844430"/>
    <w:rsid w:val="00861E3D"/>
    <w:rsid w:val="0086266B"/>
    <w:rsid w:val="00A77667"/>
    <w:rsid w:val="00A822C0"/>
    <w:rsid w:val="00AA120D"/>
    <w:rsid w:val="00B92359"/>
    <w:rsid w:val="00BC6542"/>
    <w:rsid w:val="00C065FE"/>
    <w:rsid w:val="00C11634"/>
    <w:rsid w:val="00C46D1C"/>
    <w:rsid w:val="00CC0773"/>
    <w:rsid w:val="00E511BF"/>
    <w:rsid w:val="00F40C02"/>
    <w:rsid w:val="00F8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3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1E3D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6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1E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54</Words>
  <Characters>314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GT16E04</cp:lastModifiedBy>
  <cp:revision>18</cp:revision>
  <dcterms:created xsi:type="dcterms:W3CDTF">2018-07-13T02:58:00Z</dcterms:created>
  <dcterms:modified xsi:type="dcterms:W3CDTF">2021-03-12T03:29:00Z</dcterms:modified>
</cp:coreProperties>
</file>