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5" w:rsidRDefault="00FC75E5">
      <w:pPr>
        <w:framePr w:w="8104" w:h="622" w:hSpace="180" w:wrap="auto" w:vAnchor="text" w:hAnchor="page" w:x="1963" w:y="76"/>
        <w:shd w:val="solid" w:color="FFFFFF" w:fill="FFFFFF"/>
        <w:jc w:val="center"/>
        <w:rPr>
          <w:rFonts w:ascii="方正小标宋简体" w:eastAsia="方正小标宋简体" w:hAnsi="方正小标宋简体"/>
          <w:b/>
          <w:bCs/>
          <w:w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80"/>
          <w:sz w:val="44"/>
          <w:szCs w:val="44"/>
        </w:rPr>
        <w:t>河北大学公开招聘专职辅导员报名表</w:t>
      </w:r>
    </w:p>
    <w:p w:rsidR="00FC75E5" w:rsidRDefault="00FC75E5">
      <w:pPr>
        <w:jc w:val="left"/>
      </w:pPr>
    </w:p>
    <w:tbl>
      <w:tblPr>
        <w:tblpPr w:leftFromText="180" w:rightFromText="180" w:vertAnchor="text" w:horzAnchor="page" w:tblpXSpec="center" w:tblpY="81"/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3"/>
        <w:gridCol w:w="975"/>
        <w:gridCol w:w="218"/>
        <w:gridCol w:w="82"/>
        <w:gridCol w:w="411"/>
        <w:gridCol w:w="716"/>
        <w:gridCol w:w="76"/>
        <w:gridCol w:w="1247"/>
        <w:gridCol w:w="883"/>
        <w:gridCol w:w="220"/>
        <w:gridCol w:w="779"/>
        <w:gridCol w:w="96"/>
        <w:gridCol w:w="959"/>
        <w:gridCol w:w="216"/>
        <w:gridCol w:w="637"/>
        <w:gridCol w:w="587"/>
        <w:gridCol w:w="1396"/>
      </w:tblGrid>
      <w:tr w:rsidR="00FC75E5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应聘岗位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及代码</w:t>
            </w:r>
          </w:p>
        </w:tc>
        <w:tc>
          <w:tcPr>
            <w:tcW w:w="1686" w:type="dxa"/>
            <w:gridSpan w:val="4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专职辅导员</w:t>
            </w:r>
          </w:p>
          <w:p w:rsidR="00FC75E5" w:rsidRDefault="00FC75E5">
            <w:pPr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kern w:val="0"/>
              </w:rPr>
              <w:t>（</w:t>
            </w:r>
            <w:r>
              <w:rPr>
                <w:kern w:val="0"/>
              </w:rPr>
              <w:t xml:space="preserve">00  </w:t>
            </w:r>
            <w:r>
              <w:rPr>
                <w:rFonts w:cs="宋体" w:hint="eastAsia"/>
                <w:kern w:val="0"/>
              </w:rPr>
              <w:t>）</w:t>
            </w:r>
          </w:p>
        </w:tc>
        <w:tc>
          <w:tcPr>
            <w:tcW w:w="716" w:type="dxa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2426" w:type="dxa"/>
            <w:gridSpan w:val="4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  <w:tc>
          <w:tcPr>
            <w:tcW w:w="779" w:type="dxa"/>
            <w:vAlign w:val="center"/>
          </w:tcPr>
          <w:p w:rsidR="00FC75E5" w:rsidRDefault="00FC75E5">
            <w:pPr>
              <w:jc w:val="center"/>
              <w:rPr>
                <w:b/>
                <w:bCs/>
                <w:kern w:val="0"/>
              </w:rPr>
            </w:pPr>
            <w:r>
              <w:rPr>
                <w:rFonts w:cs="宋体" w:hint="eastAsia"/>
                <w:kern w:val="0"/>
              </w:rPr>
              <w:t>性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别</w:t>
            </w:r>
          </w:p>
        </w:tc>
        <w:tc>
          <w:tcPr>
            <w:tcW w:w="1908" w:type="dxa"/>
            <w:gridSpan w:val="4"/>
            <w:vAlign w:val="center"/>
          </w:tcPr>
          <w:p w:rsidR="00FC75E5" w:rsidRDefault="00FC75E5">
            <w:pPr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近照</w:t>
            </w:r>
          </w:p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（一寸）</w:t>
            </w:r>
          </w:p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 w:rsidR="00FC75E5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政治面貌</w:t>
            </w:r>
          </w:p>
        </w:tc>
        <w:tc>
          <w:tcPr>
            <w:tcW w:w="975" w:type="dxa"/>
            <w:vAlign w:val="center"/>
          </w:tcPr>
          <w:p w:rsidR="00FC75E5" w:rsidRDefault="00FC75E5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kern w:val="0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婚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否</w:t>
            </w:r>
          </w:p>
        </w:tc>
        <w:tc>
          <w:tcPr>
            <w:tcW w:w="716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323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779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民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族</w:t>
            </w:r>
          </w:p>
        </w:tc>
        <w:tc>
          <w:tcPr>
            <w:tcW w:w="19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983" w:type="dxa"/>
            <w:gridSpan w:val="2"/>
            <w:vMerge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 w:rsidR="00FC75E5" w:rsidRDefault="00FC75E5"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学历</w:t>
            </w:r>
            <w:r>
              <w:rPr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学位</w:t>
            </w:r>
          </w:p>
        </w:tc>
        <w:tc>
          <w:tcPr>
            <w:tcW w:w="1908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/</w:t>
            </w:r>
          </w:p>
        </w:tc>
        <w:tc>
          <w:tcPr>
            <w:tcW w:w="198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573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毕业年月</w:t>
            </w:r>
          </w:p>
        </w:tc>
        <w:tc>
          <w:tcPr>
            <w:tcW w:w="3725" w:type="dxa"/>
            <w:gridSpan w:val="7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  <w:r>
              <w:rPr>
                <w:rFonts w:cs="宋体" w:hint="eastAsia"/>
                <w:kern w:val="0"/>
              </w:rPr>
              <w:t>外语语种及级别</w:t>
            </w:r>
          </w:p>
        </w:tc>
        <w:tc>
          <w:tcPr>
            <w:tcW w:w="1908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  <w:tc>
          <w:tcPr>
            <w:tcW w:w="1055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邮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箱</w:t>
            </w:r>
          </w:p>
        </w:tc>
        <w:tc>
          <w:tcPr>
            <w:tcW w:w="2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 w:rsidR="00FC75E5">
        <w:trPr>
          <w:cantSplit/>
          <w:trHeight w:val="570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  <w:highlight w:val="yellow"/>
              </w:rPr>
            </w:pPr>
            <w:r>
              <w:rPr>
                <w:rFonts w:cs="宋体" w:hint="eastAsia"/>
                <w:kern w:val="0"/>
              </w:rPr>
              <w:t>身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高</w:t>
            </w:r>
          </w:p>
        </w:tc>
        <w:tc>
          <w:tcPr>
            <w:tcW w:w="88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  <w:highlight w:val="yellow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  <w:highlight w:val="yellow"/>
              </w:rPr>
            </w:pPr>
            <w:r>
              <w:rPr>
                <w:rFonts w:cs="宋体" w:hint="eastAsia"/>
                <w:kern w:val="0"/>
              </w:rPr>
              <w:t>体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重</w:t>
            </w:r>
          </w:p>
        </w:tc>
        <w:tc>
          <w:tcPr>
            <w:tcW w:w="1055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  <w:highlight w:val="yellow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  <w:highlight w:val="yellow"/>
              </w:rPr>
            </w:pPr>
            <w:r>
              <w:rPr>
                <w:rFonts w:cs="宋体" w:hint="eastAsia"/>
                <w:kern w:val="0"/>
              </w:rPr>
              <w:t>特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长</w:t>
            </w:r>
          </w:p>
        </w:tc>
        <w:tc>
          <w:tcPr>
            <w:tcW w:w="1983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504"/>
          <w:jc w:val="center"/>
        </w:trPr>
        <w:tc>
          <w:tcPr>
            <w:tcW w:w="1003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户籍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所在地</w:t>
            </w:r>
          </w:p>
        </w:tc>
        <w:tc>
          <w:tcPr>
            <w:tcW w:w="4608" w:type="dxa"/>
            <w:gridSpan w:val="8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省</w:t>
            </w: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市</w:t>
            </w:r>
            <w:r>
              <w:rPr>
                <w:kern w:val="0"/>
              </w:rPr>
              <w:t xml:space="preserve">     </w:t>
            </w:r>
            <w:r>
              <w:rPr>
                <w:rFonts w:cs="宋体" w:hint="eastAsia"/>
                <w:kern w:val="0"/>
              </w:rPr>
              <w:t>县</w:t>
            </w:r>
            <w:r>
              <w:rPr>
                <w:kern w:val="0"/>
              </w:rPr>
              <w:t>/</w:t>
            </w:r>
            <w:r>
              <w:rPr>
                <w:rFonts w:cs="宋体" w:hint="eastAsia"/>
                <w:kern w:val="0"/>
              </w:rPr>
              <w:t>区</w:t>
            </w:r>
          </w:p>
        </w:tc>
        <w:tc>
          <w:tcPr>
            <w:tcW w:w="999" w:type="dxa"/>
            <w:gridSpan w:val="2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家庭住址</w:t>
            </w:r>
          </w:p>
        </w:tc>
        <w:tc>
          <w:tcPr>
            <w:tcW w:w="3891" w:type="dxa"/>
            <w:gridSpan w:val="6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559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习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简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历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（从高中阶段填起）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学习阶段</w:t>
            </w:r>
          </w:p>
        </w:tc>
        <w:tc>
          <w:tcPr>
            <w:tcW w:w="2450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起止时间</w:t>
            </w: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毕业院校</w:t>
            </w:r>
          </w:p>
        </w:tc>
        <w:tc>
          <w:tcPr>
            <w:tcW w:w="2495" w:type="dxa"/>
            <w:gridSpan w:val="5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  <w:highlight w:val="yellow"/>
              </w:rPr>
            </w:pPr>
            <w:r>
              <w:rPr>
                <w:rFonts w:cs="宋体" w:hint="eastAsia"/>
                <w:kern w:val="0"/>
              </w:rPr>
              <w:t>所学专业</w:t>
            </w:r>
          </w:p>
        </w:tc>
        <w:tc>
          <w:tcPr>
            <w:tcW w:w="1396" w:type="dxa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学制（年）</w:t>
            </w:r>
          </w:p>
        </w:tc>
      </w:tr>
      <w:tr w:rsidR="00FC75E5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FC75E5" w:rsidRDefault="00FC75E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C75E5" w:rsidRDefault="00FC75E5">
            <w:pPr>
              <w:widowControl/>
              <w:rPr>
                <w:i/>
                <w:iCs/>
                <w:kern w:val="0"/>
              </w:rPr>
            </w:pPr>
          </w:p>
        </w:tc>
        <w:tc>
          <w:tcPr>
            <w:tcW w:w="1396" w:type="dxa"/>
            <w:vAlign w:val="center"/>
          </w:tcPr>
          <w:p w:rsidR="00FC75E5" w:rsidRDefault="00FC75E5">
            <w:pPr>
              <w:widowControl/>
              <w:rPr>
                <w:i/>
                <w:iCs/>
                <w:kern w:val="0"/>
              </w:rPr>
            </w:pPr>
          </w:p>
        </w:tc>
      </w:tr>
      <w:tr w:rsidR="00FC75E5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FC75E5" w:rsidRDefault="00FC75E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C75E5" w:rsidRDefault="00FC75E5">
            <w:pPr>
              <w:widowControl/>
              <w:rPr>
                <w:i/>
                <w:iCs/>
                <w:kern w:val="0"/>
              </w:rPr>
            </w:pPr>
          </w:p>
        </w:tc>
        <w:tc>
          <w:tcPr>
            <w:tcW w:w="1396" w:type="dxa"/>
            <w:vAlign w:val="center"/>
          </w:tcPr>
          <w:p w:rsidR="00FC75E5" w:rsidRDefault="00FC75E5">
            <w:pPr>
              <w:widowControl/>
              <w:rPr>
                <w:i/>
                <w:iCs/>
                <w:kern w:val="0"/>
              </w:rPr>
            </w:pPr>
          </w:p>
        </w:tc>
      </w:tr>
      <w:tr w:rsidR="00FC75E5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FC75E5" w:rsidRDefault="00FC75E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C75E5" w:rsidRDefault="00FC75E5">
            <w:pPr>
              <w:widowControl/>
              <w:rPr>
                <w:i/>
                <w:iCs/>
                <w:kern w:val="0"/>
              </w:rPr>
            </w:pPr>
          </w:p>
        </w:tc>
        <w:tc>
          <w:tcPr>
            <w:tcW w:w="1396" w:type="dxa"/>
            <w:vAlign w:val="center"/>
          </w:tcPr>
          <w:p w:rsidR="00FC75E5" w:rsidRDefault="00FC75E5">
            <w:pPr>
              <w:widowControl/>
              <w:rPr>
                <w:i/>
                <w:iCs/>
                <w:kern w:val="0"/>
              </w:rPr>
            </w:pPr>
          </w:p>
        </w:tc>
      </w:tr>
      <w:tr w:rsidR="00FC75E5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FC75E5" w:rsidRDefault="00FC75E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C75E5" w:rsidRDefault="00FC75E5">
            <w:pPr>
              <w:snapToGrid w:val="0"/>
              <w:rPr>
                <w:color w:val="000000"/>
              </w:rPr>
            </w:pPr>
          </w:p>
          <w:p w:rsidR="00FC75E5" w:rsidRDefault="00FC75E5">
            <w:pPr>
              <w:rPr>
                <w:color w:val="000000"/>
              </w:rPr>
            </w:pPr>
          </w:p>
        </w:tc>
        <w:tc>
          <w:tcPr>
            <w:tcW w:w="1396" w:type="dxa"/>
            <w:vAlign w:val="center"/>
          </w:tcPr>
          <w:p w:rsidR="00FC75E5" w:rsidRDefault="00FC75E5">
            <w:pPr>
              <w:rPr>
                <w:color w:val="000000"/>
              </w:rPr>
            </w:pPr>
          </w:p>
        </w:tc>
      </w:tr>
      <w:tr w:rsidR="00FC75E5">
        <w:trPr>
          <w:cantSplit/>
          <w:trHeight w:hRule="exact" w:val="567"/>
          <w:jc w:val="center"/>
        </w:trPr>
        <w:tc>
          <w:tcPr>
            <w:tcW w:w="1003" w:type="dxa"/>
            <w:vMerge/>
            <w:vAlign w:val="center"/>
          </w:tcPr>
          <w:p w:rsidR="00FC75E5" w:rsidRDefault="00FC75E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C75E5" w:rsidRDefault="00FC75E5">
            <w:pPr>
              <w:rPr>
                <w:color w:val="000000"/>
              </w:rPr>
            </w:pPr>
          </w:p>
        </w:tc>
        <w:tc>
          <w:tcPr>
            <w:tcW w:w="1396" w:type="dxa"/>
            <w:vAlign w:val="center"/>
          </w:tcPr>
          <w:p w:rsidR="00FC75E5" w:rsidRDefault="00FC75E5">
            <w:pPr>
              <w:rPr>
                <w:color w:val="000000"/>
              </w:rPr>
            </w:pPr>
          </w:p>
        </w:tc>
      </w:tr>
      <w:tr w:rsidR="00FC75E5">
        <w:trPr>
          <w:cantSplit/>
          <w:trHeight w:val="425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工作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经历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何地、何单位、任何职</w:t>
            </w:r>
          </w:p>
        </w:tc>
      </w:tr>
      <w:tr w:rsidR="00FC75E5">
        <w:trPr>
          <w:cantSplit/>
          <w:trHeight w:val="684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jc w:val="left"/>
            </w:pPr>
          </w:p>
        </w:tc>
      </w:tr>
      <w:tr w:rsidR="00FC75E5">
        <w:trPr>
          <w:cantSplit/>
          <w:trHeight w:val="721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721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638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参加学生组织或班团工作的经历</w:t>
            </w:r>
          </w:p>
          <w:p w:rsidR="00FC75E5" w:rsidRDefault="00FC75E5">
            <w:pPr>
              <w:widowControl/>
              <w:rPr>
                <w:kern w:val="0"/>
                <w:highlight w:val="yellow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起止时间</w:t>
            </w: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何单位、任何职</w:t>
            </w:r>
          </w:p>
        </w:tc>
      </w:tr>
      <w:tr w:rsidR="00FC75E5">
        <w:trPr>
          <w:cantSplit/>
          <w:trHeight w:val="760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rPr>
                <w:kern w:val="0"/>
              </w:rPr>
            </w:pP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rPr>
                <w:color w:val="000000"/>
              </w:rPr>
            </w:pPr>
          </w:p>
        </w:tc>
      </w:tr>
      <w:tr w:rsidR="00FC75E5">
        <w:trPr>
          <w:cantSplit/>
          <w:trHeight w:val="764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</w:tc>
      </w:tr>
      <w:tr w:rsidR="00FC75E5">
        <w:trPr>
          <w:cantSplit/>
          <w:trHeight w:val="596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</w:tc>
        <w:tc>
          <w:tcPr>
            <w:tcW w:w="8223" w:type="dxa"/>
            <w:gridSpan w:val="13"/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2946"/>
          <w:jc w:val="center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获奖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情况</w:t>
            </w:r>
          </w:p>
        </w:tc>
        <w:tc>
          <w:tcPr>
            <w:tcW w:w="9498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XX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>XX</w:t>
            </w:r>
            <w:r>
              <w:rPr>
                <w:rFonts w:ascii="宋体" w:hAnsi="宋体" w:cs="宋体" w:hint="eastAsia"/>
                <w:kern w:val="0"/>
              </w:rPr>
              <w:t>月荣获</w:t>
            </w:r>
            <w:r>
              <w:rPr>
                <w:rFonts w:ascii="宋体" w:hAnsi="宋体" w:cs="宋体"/>
                <w:kern w:val="0"/>
              </w:rPr>
              <w:t>XX</w:t>
            </w:r>
            <w:r>
              <w:rPr>
                <w:rFonts w:ascii="宋体" w:hAnsi="宋体" w:cs="宋体" w:hint="eastAsia"/>
                <w:kern w:val="0"/>
              </w:rPr>
              <w:t>奖励</w:t>
            </w: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rPr>
                <w:kern w:val="0"/>
              </w:rPr>
            </w:pPr>
          </w:p>
        </w:tc>
      </w:tr>
      <w:tr w:rsidR="00FC75E5">
        <w:trPr>
          <w:cantSplit/>
          <w:trHeight w:val="2633"/>
          <w:jc w:val="center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科研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成果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9498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论文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课题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著作名称，</w:t>
            </w:r>
            <w:r>
              <w:rPr>
                <w:rFonts w:ascii="宋体" w:hAnsi="宋体" w:cs="宋体"/>
                <w:kern w:val="0"/>
              </w:rPr>
              <w:t>XX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>XX</w:t>
            </w:r>
            <w:r>
              <w:rPr>
                <w:rFonts w:ascii="宋体" w:hAnsi="宋体" w:cs="宋体" w:hint="eastAsia"/>
                <w:kern w:val="0"/>
              </w:rPr>
              <w:t>月，第几作者，期刊名称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课题级别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出版社名称</w:t>
            </w: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  <w:p w:rsidR="00FC75E5" w:rsidRDefault="00FC75E5">
            <w:pPr>
              <w:widowControl/>
              <w:rPr>
                <w:kern w:val="0"/>
              </w:rPr>
            </w:pPr>
          </w:p>
        </w:tc>
      </w:tr>
      <w:tr w:rsidR="00FC75E5">
        <w:trPr>
          <w:cantSplit/>
          <w:trHeight w:val="596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家庭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情况</w:t>
            </w: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配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偶</w:t>
            </w:r>
          </w:p>
        </w:tc>
        <w:tc>
          <w:tcPr>
            <w:tcW w:w="1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年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龄</w:t>
            </w:r>
          </w:p>
        </w:tc>
        <w:tc>
          <w:tcPr>
            <w:tcW w:w="1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工作单位</w:t>
            </w:r>
          </w:p>
        </w:tc>
        <w:tc>
          <w:tcPr>
            <w:tcW w:w="26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560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9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直系亲属</w:t>
            </w:r>
          </w:p>
        </w:tc>
        <w:tc>
          <w:tcPr>
            <w:tcW w:w="1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姓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名</w:t>
            </w: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关</w:t>
            </w:r>
            <w:r>
              <w:rPr>
                <w:kern w:val="0"/>
              </w:rPr>
              <w:t xml:space="preserve">  </w:t>
            </w:r>
            <w:r>
              <w:rPr>
                <w:rFonts w:cs="宋体" w:hint="eastAsia"/>
                <w:kern w:val="0"/>
              </w:rPr>
              <w:t>系</w:t>
            </w:r>
          </w:p>
        </w:tc>
        <w:tc>
          <w:tcPr>
            <w:tcW w:w="577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工作单位及职务</w:t>
            </w:r>
          </w:p>
        </w:tc>
      </w:tr>
      <w:tr w:rsidR="00FC75E5">
        <w:trPr>
          <w:cantSplit/>
          <w:trHeight w:val="400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9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77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407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9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77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392"/>
          <w:jc w:val="center"/>
        </w:trPr>
        <w:tc>
          <w:tcPr>
            <w:tcW w:w="10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9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577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</w:p>
        </w:tc>
      </w:tr>
      <w:tr w:rsidR="00FC75E5">
        <w:trPr>
          <w:cantSplit/>
          <w:trHeight w:val="3778"/>
          <w:jc w:val="center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本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人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自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愿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承</w:t>
            </w:r>
          </w:p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>诺</w:t>
            </w:r>
          </w:p>
        </w:tc>
        <w:tc>
          <w:tcPr>
            <w:tcW w:w="9498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 w:rsidP="00FC75E5">
            <w:pPr>
              <w:spacing w:line="360" w:lineRule="exact"/>
              <w:ind w:firstLineChars="300" w:firstLine="31680"/>
              <w:rPr>
                <w:color w:val="000000"/>
              </w:rPr>
            </w:pPr>
            <w:r>
              <w:rPr>
                <w:rFonts w:cs="宋体" w:hint="eastAsia"/>
              </w:rPr>
              <w:t>我自愿遵守《河北大学公开招聘工作人员暂行办法》等学校相关政策所规定的各项内容，如被河北大学录用，</w:t>
            </w:r>
            <w:r>
              <w:rPr>
                <w:rFonts w:cs="宋体" w:hint="eastAsia"/>
                <w:color w:val="000000"/>
              </w:rPr>
              <w:t>承诺如下</w:t>
            </w:r>
            <w:r>
              <w:rPr>
                <w:color w:val="000000"/>
              </w:rPr>
              <w:t>(</w:t>
            </w:r>
            <w:r>
              <w:rPr>
                <w:rFonts w:cs="宋体" w:hint="eastAsia"/>
                <w:color w:val="000000"/>
              </w:rPr>
              <w:t>请在承诺选项框内打“√”</w:t>
            </w:r>
            <w:r>
              <w:rPr>
                <w:color w:val="000000"/>
              </w:rPr>
              <w:t>)</w:t>
            </w:r>
            <w:r>
              <w:rPr>
                <w:rFonts w:cs="宋体" w:hint="eastAsia"/>
                <w:color w:val="000000"/>
              </w:rPr>
              <w:t>：</w:t>
            </w:r>
          </w:p>
          <w:p w:rsidR="00FC75E5" w:rsidRDefault="00FC75E5" w:rsidP="00FC75E5">
            <w:pPr>
              <w:spacing w:line="360" w:lineRule="exact"/>
              <w:ind w:firstLineChars="20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□如报考并考取了博士研究生，我自愿放弃攻读博士研究生。</w:t>
            </w:r>
          </w:p>
          <w:p w:rsidR="00FC75E5" w:rsidRDefault="00FC75E5" w:rsidP="00FC75E5">
            <w:pPr>
              <w:spacing w:line="360" w:lineRule="exact"/>
              <w:ind w:firstLineChars="20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□如与其他单位签有其他协议，将自愿承担协议所规定的违约责任。</w:t>
            </w:r>
          </w:p>
          <w:p w:rsidR="00FC75E5" w:rsidRDefault="00FC75E5" w:rsidP="00FC75E5">
            <w:pPr>
              <w:spacing w:line="360" w:lineRule="exact"/>
              <w:ind w:firstLineChars="20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□保证按期取得毕业证、学位证，否则同意学校有权取消我的录用资格。</w:t>
            </w:r>
          </w:p>
          <w:p w:rsidR="00FC75E5" w:rsidRDefault="00FC75E5" w:rsidP="00FC75E5">
            <w:pPr>
              <w:spacing w:line="360" w:lineRule="exact"/>
              <w:ind w:firstLineChars="200" w:firstLine="3168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□保证以上所填信息及所提供的所有应聘材料真实可信，如一经发现虚假，同意学校在任何时候有权取消我的录用资格或解除聘用合同。</w:t>
            </w:r>
          </w:p>
          <w:p w:rsidR="00FC75E5" w:rsidRDefault="00FC75E5" w:rsidP="00FC75E5">
            <w:pPr>
              <w:spacing w:line="360" w:lineRule="exact"/>
              <w:ind w:left="34" w:firstLineChars="2939" w:firstLine="31680"/>
              <w:rPr>
                <w:color w:val="000000"/>
              </w:rPr>
            </w:pPr>
            <w:bookmarkStart w:id="0" w:name="_GoBack"/>
            <w:bookmarkEnd w:id="0"/>
            <w:r>
              <w:rPr>
                <w:rFonts w:cs="宋体" w:hint="eastAsia"/>
                <w:b/>
                <w:bCs/>
                <w:kern w:val="0"/>
              </w:rPr>
              <w:t>承诺人签字：</w:t>
            </w:r>
          </w:p>
          <w:p w:rsidR="00FC75E5" w:rsidRDefault="00FC75E5">
            <w:pPr>
              <w:widowControl/>
              <w:spacing w:line="360" w:lineRule="exact"/>
              <w:jc w:val="center"/>
              <w:rPr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　　　　　　</w:t>
            </w:r>
            <w:r>
              <w:rPr>
                <w:kern w:val="0"/>
              </w:rPr>
              <w:t xml:space="preserve">                                  </w:t>
            </w:r>
          </w:p>
          <w:p w:rsidR="00FC75E5" w:rsidRDefault="00FC75E5">
            <w:pPr>
              <w:widowControl/>
              <w:spacing w:line="360" w:lineRule="exact"/>
              <w:rPr>
                <w:i/>
                <w:iCs/>
                <w:kern w:val="0"/>
              </w:rPr>
            </w:pPr>
            <w:r>
              <w:rPr>
                <w:rFonts w:cs="宋体" w:hint="eastAsia"/>
                <w:kern w:val="0"/>
              </w:rPr>
              <w:t xml:space="preserve">　　</w:t>
            </w:r>
            <w:r>
              <w:rPr>
                <w:kern w:val="0"/>
              </w:rPr>
              <w:t xml:space="preserve">                   </w:t>
            </w:r>
            <w:r>
              <w:rPr>
                <w:rFonts w:cs="宋体"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                                            </w:t>
            </w:r>
            <w:r>
              <w:rPr>
                <w:rFonts w:cs="宋体" w:hint="eastAsia"/>
                <w:kern w:val="0"/>
              </w:rPr>
              <w:t xml:space="preserve">年　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 xml:space="preserve">月　</w:t>
            </w:r>
            <w:r>
              <w:rPr>
                <w:kern w:val="0"/>
              </w:rPr>
              <w:t xml:space="preserve"> 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  <w:tr w:rsidR="00FC75E5">
        <w:trPr>
          <w:cantSplit/>
          <w:trHeight w:val="2143"/>
          <w:jc w:val="center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widowControl/>
              <w:jc w:val="center"/>
              <w:rPr>
                <w:kern w:val="0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9498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5E5" w:rsidRDefault="00FC75E5">
            <w:pPr>
              <w:spacing w:line="360" w:lineRule="exact"/>
            </w:pPr>
            <w:r>
              <w:t>1.</w:t>
            </w:r>
            <w:r>
              <w:rPr>
                <w:rFonts w:cs="宋体" w:hint="eastAsia"/>
              </w:rPr>
              <w:t>获奖情况填写校级及以上荣誉称号；</w:t>
            </w:r>
          </w:p>
          <w:p w:rsidR="00FC75E5" w:rsidRDefault="00FC75E5">
            <w:pPr>
              <w:spacing w:line="360" w:lineRule="exact"/>
            </w:pPr>
            <w:r>
              <w:t>2.</w:t>
            </w:r>
            <w:r>
              <w:rPr>
                <w:rFonts w:cs="宋体" w:hint="eastAsia"/>
              </w:rPr>
              <w:t>“学位”栏请填写授予学位名称，如：法学硕士、教育学硕士；</w:t>
            </w:r>
          </w:p>
          <w:p w:rsidR="00FC75E5" w:rsidRDefault="00FC75E5">
            <w:pPr>
              <w:spacing w:line="360" w:lineRule="exact"/>
            </w:pPr>
            <w:r>
              <w:t>3.</w:t>
            </w:r>
            <w:r>
              <w:rPr>
                <w:rFonts w:cs="宋体" w:hint="eastAsia"/>
              </w:rPr>
              <w:t>电子版报名表“承诺人签字”处可空置，纸质版报名表在材料复审时，需本人手写签字。</w:t>
            </w:r>
          </w:p>
          <w:p w:rsidR="00FC75E5" w:rsidRDefault="00FC75E5">
            <w:pPr>
              <w:spacing w:line="360" w:lineRule="exact"/>
            </w:pPr>
            <w:r>
              <w:t>4.</w:t>
            </w:r>
            <w:r>
              <w:rPr>
                <w:rFonts w:cs="宋体" w:hint="eastAsia"/>
              </w:rPr>
              <w:t>此表为制式表格，请勿修改表格格式或加行加页，所有内容均为必填项，复审时请正反面打印在一页</w:t>
            </w:r>
            <w:r>
              <w:t>A4</w:t>
            </w:r>
            <w:r>
              <w:rPr>
                <w:rFonts w:cs="宋体" w:hint="eastAsia"/>
              </w:rPr>
              <w:t>纸上。</w:t>
            </w:r>
          </w:p>
        </w:tc>
      </w:tr>
    </w:tbl>
    <w:p w:rsidR="00FC75E5" w:rsidRDefault="00FC75E5">
      <w:pPr>
        <w:jc w:val="left"/>
        <w:rPr>
          <w:rFonts w:ascii="宋体" w:cs="宋体"/>
        </w:rPr>
      </w:pPr>
    </w:p>
    <w:p w:rsidR="00FC75E5" w:rsidRDefault="00FC75E5">
      <w:pPr>
        <w:rPr>
          <w:rFonts w:ascii="宋体" w:cs="宋体"/>
          <w:b/>
          <w:bCs/>
          <w:sz w:val="28"/>
          <w:szCs w:val="28"/>
        </w:rPr>
      </w:pPr>
    </w:p>
    <w:sectPr w:rsidR="00FC75E5" w:rsidSect="00E575F4">
      <w:headerReference w:type="default" r:id="rId6"/>
      <w:pgSz w:w="11906" w:h="16838"/>
      <w:pgMar w:top="568" w:right="746" w:bottom="623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E5" w:rsidRDefault="00FC75E5" w:rsidP="00E575F4">
      <w:r>
        <w:separator/>
      </w:r>
    </w:p>
  </w:endnote>
  <w:endnote w:type="continuationSeparator" w:id="0">
    <w:p w:rsidR="00FC75E5" w:rsidRDefault="00FC75E5" w:rsidP="00E5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E5" w:rsidRDefault="00FC75E5" w:rsidP="00E575F4">
      <w:r>
        <w:separator/>
      </w:r>
    </w:p>
  </w:footnote>
  <w:footnote w:type="continuationSeparator" w:id="0">
    <w:p w:rsidR="00FC75E5" w:rsidRDefault="00FC75E5" w:rsidP="00E5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E5" w:rsidRDefault="00FC75E5" w:rsidP="00A629A9">
    <w:pPr>
      <w:pStyle w:val="Header"/>
      <w:ind w:firstLineChars="200" w:firstLine="31680"/>
      <w:jc w:val="right"/>
    </w:pPr>
    <w:r>
      <w:rPr>
        <w:rFonts w:eastAsia="微软雅黑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1.25pt;height:19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2A27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77EB8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2254"/>
    <w:rsid w:val="007C24EA"/>
    <w:rsid w:val="007C39AD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629A9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441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575F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C75E5"/>
    <w:rsid w:val="00FD1A8A"/>
    <w:rsid w:val="00FE6AC5"/>
    <w:rsid w:val="00FF21D5"/>
    <w:rsid w:val="0262021D"/>
    <w:rsid w:val="02BE2ED6"/>
    <w:rsid w:val="05BD25B0"/>
    <w:rsid w:val="077235BA"/>
    <w:rsid w:val="08663500"/>
    <w:rsid w:val="0B113D18"/>
    <w:rsid w:val="0B50657D"/>
    <w:rsid w:val="0F4E0F93"/>
    <w:rsid w:val="13FF52C1"/>
    <w:rsid w:val="14294412"/>
    <w:rsid w:val="16F92A9C"/>
    <w:rsid w:val="17DC7B16"/>
    <w:rsid w:val="18723E9F"/>
    <w:rsid w:val="18A1628B"/>
    <w:rsid w:val="1D200566"/>
    <w:rsid w:val="1E834F78"/>
    <w:rsid w:val="1F3D24AD"/>
    <w:rsid w:val="1F6B643D"/>
    <w:rsid w:val="24997FF2"/>
    <w:rsid w:val="25F05CE1"/>
    <w:rsid w:val="26EC5408"/>
    <w:rsid w:val="289A1ECB"/>
    <w:rsid w:val="28BC70E7"/>
    <w:rsid w:val="290C7605"/>
    <w:rsid w:val="29110EFE"/>
    <w:rsid w:val="298418BA"/>
    <w:rsid w:val="2A3C7D17"/>
    <w:rsid w:val="2C140E5B"/>
    <w:rsid w:val="2D381676"/>
    <w:rsid w:val="2E341D37"/>
    <w:rsid w:val="310E1B41"/>
    <w:rsid w:val="329068BE"/>
    <w:rsid w:val="349A7A87"/>
    <w:rsid w:val="373C4E95"/>
    <w:rsid w:val="375673B4"/>
    <w:rsid w:val="385D18DA"/>
    <w:rsid w:val="3A1E626B"/>
    <w:rsid w:val="3F050CF7"/>
    <w:rsid w:val="3F8A0DE0"/>
    <w:rsid w:val="410E6782"/>
    <w:rsid w:val="485211B3"/>
    <w:rsid w:val="488612BA"/>
    <w:rsid w:val="49F00BF7"/>
    <w:rsid w:val="4ADC15D9"/>
    <w:rsid w:val="4B3503DA"/>
    <w:rsid w:val="4B417FD1"/>
    <w:rsid w:val="4C4963C3"/>
    <w:rsid w:val="53DC6C6E"/>
    <w:rsid w:val="56AC5D13"/>
    <w:rsid w:val="5897049C"/>
    <w:rsid w:val="5B0859B4"/>
    <w:rsid w:val="5B4E5FA4"/>
    <w:rsid w:val="5C9E5123"/>
    <w:rsid w:val="5CAC07BD"/>
    <w:rsid w:val="5DDF10AF"/>
    <w:rsid w:val="61BD5D69"/>
    <w:rsid w:val="61CC55C0"/>
    <w:rsid w:val="62CD6C3E"/>
    <w:rsid w:val="638D5426"/>
    <w:rsid w:val="63954DD3"/>
    <w:rsid w:val="65150AC7"/>
    <w:rsid w:val="656C193D"/>
    <w:rsid w:val="6599195D"/>
    <w:rsid w:val="661E4A92"/>
    <w:rsid w:val="668B42CC"/>
    <w:rsid w:val="699723F6"/>
    <w:rsid w:val="6DCA05A9"/>
    <w:rsid w:val="705B5B34"/>
    <w:rsid w:val="707F060B"/>
    <w:rsid w:val="71006E61"/>
    <w:rsid w:val="730548A5"/>
    <w:rsid w:val="73FE3A2E"/>
    <w:rsid w:val="77302165"/>
    <w:rsid w:val="77D6647C"/>
    <w:rsid w:val="79AB45D3"/>
    <w:rsid w:val="7A813E1F"/>
    <w:rsid w:val="7AD80373"/>
    <w:rsid w:val="7B9404AD"/>
    <w:rsid w:val="7C467624"/>
    <w:rsid w:val="7F81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5F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75F4"/>
    <w:pPr>
      <w:framePr w:hSpace="180" w:wrap="auto" w:vAnchor="text" w:hAnchor="margin" w:xAlign="right" w:y="505"/>
      <w:widowControl/>
      <w:jc w:val="center"/>
    </w:pPr>
    <w:rPr>
      <w:rFonts w:ascii="黑体" w:eastAsia="黑体" w:hAnsi="宋体" w:cs="黑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065"/>
    <w:rPr>
      <w:szCs w:val="21"/>
    </w:rPr>
  </w:style>
  <w:style w:type="paragraph" w:styleId="BodyTextIndent">
    <w:name w:val="Body Text Indent"/>
    <w:basedOn w:val="Normal"/>
    <w:link w:val="BodyTextIndentChar"/>
    <w:uiPriority w:val="99"/>
    <w:rsid w:val="00E575F4"/>
    <w:pPr>
      <w:widowControl/>
      <w:ind w:leftChars="257" w:left="540" w:firstLineChars="1" w:firstLine="2"/>
    </w:pPr>
    <w:rPr>
      <w:b/>
      <w:bCs/>
      <w:kern w:val="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065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575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65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E5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606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575F4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6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154</Words>
  <Characters>879</Characters>
  <Application>Microsoft Office Outlook</Application>
  <DocSecurity>0</DocSecurity>
  <Lines>0</Lines>
  <Paragraphs>0</Paragraphs>
  <ScaleCrop>false</ScaleCrop>
  <Company>rsc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接收毕业生考核表</dc:title>
  <dc:subject/>
  <dc:creator>lhc</dc:creator>
  <cp:keywords/>
  <dc:description/>
  <cp:lastModifiedBy>abcd</cp:lastModifiedBy>
  <cp:revision>2</cp:revision>
  <cp:lastPrinted>2013-04-10T09:28:00Z</cp:lastPrinted>
  <dcterms:created xsi:type="dcterms:W3CDTF">2022-03-01T10:50:00Z</dcterms:created>
  <dcterms:modified xsi:type="dcterms:W3CDTF">2022-03-01T10:50:00Z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52B7CE49DD58452AB721CEEFC7E7DFA4</vt:lpwstr>
  </property>
</Properties>
</file>