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Ind w:w="-106" w:type="dxa"/>
        <w:tblLayout w:type="fixed"/>
        <w:tblLook w:val="00A0"/>
      </w:tblPr>
      <w:tblGrid>
        <w:gridCol w:w="2093"/>
        <w:gridCol w:w="991"/>
        <w:gridCol w:w="564"/>
        <w:gridCol w:w="334"/>
        <w:gridCol w:w="816"/>
        <w:gridCol w:w="116"/>
        <w:gridCol w:w="882"/>
        <w:gridCol w:w="220"/>
        <w:gridCol w:w="772"/>
        <w:gridCol w:w="154"/>
        <w:gridCol w:w="258"/>
        <w:gridCol w:w="720"/>
        <w:gridCol w:w="58"/>
        <w:gridCol w:w="210"/>
        <w:gridCol w:w="585"/>
        <w:gridCol w:w="129"/>
        <w:gridCol w:w="726"/>
      </w:tblGrid>
      <w:tr w:rsidR="003E6DCC" w:rsidRPr="00C96580">
        <w:trPr>
          <w:trHeight w:val="48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6DCC" w:rsidRDefault="003E6DCC">
            <w:pPr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color w:val="000000"/>
                <w:sz w:val="32"/>
                <w:szCs w:val="32"/>
              </w:rPr>
              <w:t>2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870"/>
        </w:trPr>
        <w:tc>
          <w:tcPr>
            <w:tcW w:w="96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sz w:val="36"/>
                <w:szCs w:val="36"/>
              </w:rPr>
              <w:t>河南大学行政管理人员（博士）招聘报名表</w:t>
            </w:r>
          </w:p>
        </w:tc>
      </w:tr>
      <w:tr w:rsidR="003E6DCC" w:rsidRPr="00C96580">
        <w:trPr>
          <w:trHeight w:val="6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出生</w:t>
            </w:r>
          </w:p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日期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二寸照片</w:t>
            </w:r>
          </w:p>
        </w:tc>
      </w:tr>
      <w:tr w:rsidR="003E6DCC" w:rsidRPr="00C96580">
        <w:trPr>
          <w:trHeight w:val="6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籍贯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政治</w:t>
            </w:r>
          </w:p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面貌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6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最高学历学位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毕业学校</w:t>
            </w:r>
          </w:p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及时间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专业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6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婚否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配偶工</w:t>
            </w:r>
          </w:p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作单位</w:t>
            </w:r>
          </w:p>
        </w:tc>
        <w:tc>
          <w:tcPr>
            <w:tcW w:w="3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65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身份证号码</w:t>
            </w:r>
          </w:p>
        </w:tc>
        <w:tc>
          <w:tcPr>
            <w:tcW w:w="75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英语水平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计算机</w:t>
            </w:r>
          </w:p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等级</w:t>
            </w:r>
          </w:p>
        </w:tc>
        <w:tc>
          <w:tcPr>
            <w:tcW w:w="36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特长</w:t>
            </w:r>
          </w:p>
        </w:tc>
        <w:tc>
          <w:tcPr>
            <w:tcW w:w="75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1163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专业技术</w:t>
            </w:r>
            <w:r>
              <w:rPr>
                <w:rFonts w:ascii="宋体" w:eastAsia="宋体" w:hAnsi="宋体" w:cs="宋体"/>
                <w:color w:val="00000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</w:rPr>
              <w:t>执业</w:t>
            </w:r>
            <w:r>
              <w:rPr>
                <w:rFonts w:ascii="宋体" w:eastAsia="宋体" w:hAnsi="宋体" w:cs="宋体"/>
                <w:color w:val="000000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</w:rPr>
              <w:t>资格证书</w:t>
            </w:r>
            <w:r>
              <w:rPr>
                <w:rFonts w:ascii="宋体" w:eastAsia="宋体" w:hAnsi="宋体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及获得时间</w:t>
            </w: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77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3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>E-mail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3E6DCC" w:rsidRPr="00C96580">
        <w:trPr>
          <w:trHeight w:val="69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联系地址</w:t>
            </w:r>
            <w:r>
              <w:rPr>
                <w:rFonts w:ascii="宋体" w:eastAsia="宋体" w:hAnsi="宋体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和邮编</w:t>
            </w:r>
          </w:p>
        </w:tc>
        <w:tc>
          <w:tcPr>
            <w:tcW w:w="75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拟应聘部门</w:t>
            </w:r>
          </w:p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（最多选填三个）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应聘</w:t>
            </w:r>
          </w:p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</w:rPr>
              <w:t>部门</w:t>
            </w:r>
            <w:r>
              <w:rPr>
                <w:rFonts w:ascii="宋体" w:eastAsia="宋体" w:hAnsi="宋体" w:cs="宋体"/>
                <w:color w:val="000000"/>
              </w:rPr>
              <w:t>1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应聘</w:t>
            </w:r>
          </w:p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</w:rPr>
              <w:t>部门</w:t>
            </w:r>
            <w:r>
              <w:rPr>
                <w:rFonts w:ascii="宋体" w:eastAsia="宋体" w:hAnsi="宋体" w:cs="宋体"/>
                <w:color w:val="000000"/>
              </w:rPr>
              <w:t>2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应聘</w:t>
            </w:r>
          </w:p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</w:rPr>
              <w:t>部门</w:t>
            </w:r>
            <w:r>
              <w:rPr>
                <w:rFonts w:ascii="宋体" w:eastAsia="宋体" w:hAnsi="宋体" w:cs="宋体"/>
                <w:color w:val="000000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720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学习经历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学历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学位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入学</w:t>
            </w:r>
          </w:p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</w:t>
            </w:r>
          </w:p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时间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毕业院校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所学专业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学校类型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填写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"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双一流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"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"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其它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")</w:t>
            </w:r>
          </w:p>
        </w:tc>
      </w:tr>
      <w:tr w:rsidR="003E6DCC" w:rsidRPr="00C96580">
        <w:trPr>
          <w:trHeight w:val="969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本科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969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硕士研究生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984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博士研究生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工作经历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起始时间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终止时间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所在单位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岗位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主要工作内容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证明人</w:t>
            </w:r>
          </w:p>
        </w:tc>
      </w:tr>
      <w:tr w:rsidR="003E6DCC" w:rsidRPr="00C96580">
        <w:trPr>
          <w:trHeight w:val="64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实践（实习</w:t>
            </w:r>
            <w:r>
              <w:rPr>
                <w:rFonts w:ascii="宋体" w:eastAsia="宋体" w:hAnsi="宋体" w:cs="宋体"/>
                <w:color w:val="000000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</w:rPr>
              <w:t>经历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起始时间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终止时间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所在单位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岗位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主要实践（实习</w:t>
            </w:r>
            <w:r>
              <w:rPr>
                <w:rFonts w:ascii="宋体" w:eastAsia="宋体" w:hAnsi="宋体" w:cs="宋体"/>
                <w:color w:val="000000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</w:rPr>
              <w:t>内容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证明人</w:t>
            </w:r>
          </w:p>
        </w:tc>
      </w:tr>
      <w:tr w:rsidR="003E6DCC" w:rsidRPr="00C96580">
        <w:trPr>
          <w:trHeight w:val="64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学生干部</w:t>
            </w:r>
            <w:r>
              <w:rPr>
                <w:rFonts w:ascii="宋体" w:eastAsia="宋体" w:hAnsi="宋体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经历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起始时间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终止时间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所在学校（单位）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职务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证明人</w:t>
            </w:r>
          </w:p>
        </w:tc>
      </w:tr>
      <w:tr w:rsidR="003E6DCC" w:rsidRPr="00C96580">
        <w:trPr>
          <w:trHeight w:val="64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962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br/>
            </w:r>
            <w:r>
              <w:rPr>
                <w:rFonts w:ascii="宋体" w:eastAsia="宋体" w:hAnsi="宋体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本人承诺以上填写内容均属实，如有不实之处，一切后果由本人承担。</w:t>
            </w:r>
            <w:r>
              <w:rPr>
                <w:rFonts w:ascii="宋体" w:eastAsia="宋体" w:hAnsi="宋体" w:cs="宋体"/>
                <w:color w:val="00000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</w:rPr>
              <w:br/>
            </w:r>
            <w:r>
              <w:rPr>
                <w:rFonts w:ascii="宋体" w:eastAsia="宋体" w:hAnsi="宋体" w:cs="宋体"/>
                <w:color w:val="000000"/>
              </w:rPr>
              <w:br/>
            </w:r>
            <w:r>
              <w:rPr>
                <w:rFonts w:ascii="宋体" w:eastAsia="宋体" w:hAnsi="宋体" w:cs="宋体" w:hint="eastAsia"/>
                <w:color w:val="000000"/>
              </w:rPr>
              <w:t>应聘者签名：</w:t>
            </w:r>
            <w:r>
              <w:rPr>
                <w:rFonts w:ascii="宋体" w:eastAsia="宋体" w:hAnsi="宋体" w:cs="宋体"/>
                <w:color w:val="000000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</w:rPr>
              <w:br/>
            </w:r>
            <w:r>
              <w:rPr>
                <w:rFonts w:ascii="宋体" w:eastAsia="宋体" w:hAnsi="宋体" w:cs="宋体"/>
                <w:color w:val="000000"/>
              </w:rPr>
              <w:br/>
              <w:t xml:space="preserve">               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00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/>
                <w:color w:val="00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</w:tr>
      <w:tr w:rsidR="003E6DCC" w:rsidRPr="00C96580">
        <w:trPr>
          <w:trHeight w:val="642"/>
        </w:trPr>
        <w:tc>
          <w:tcPr>
            <w:tcW w:w="962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</w:tr>
      <w:tr w:rsidR="003E6DCC" w:rsidRPr="00C96580">
        <w:trPr>
          <w:trHeight w:val="642"/>
        </w:trPr>
        <w:tc>
          <w:tcPr>
            <w:tcW w:w="962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CC" w:rsidRDefault="003E6DCC">
            <w:pPr>
              <w:adjustRightInd/>
              <w:snapToGrid/>
              <w:spacing w:after="0"/>
              <w:rPr>
                <w:rFonts w:ascii="宋体" w:eastAsia="宋体" w:hAnsi="宋体"/>
                <w:color w:val="000000"/>
              </w:rPr>
            </w:pPr>
          </w:p>
        </w:tc>
      </w:tr>
    </w:tbl>
    <w:p w:rsidR="003E6DCC" w:rsidRDefault="003E6DCC">
      <w:pPr>
        <w:spacing w:line="220" w:lineRule="atLeast"/>
      </w:pPr>
    </w:p>
    <w:sectPr w:rsidR="003E6DCC" w:rsidSect="003F7818">
      <w:headerReference w:type="default" r:id="rId6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CC" w:rsidRDefault="003E6DCC">
      <w:r>
        <w:separator/>
      </w:r>
    </w:p>
  </w:endnote>
  <w:endnote w:type="continuationSeparator" w:id="0">
    <w:p w:rsidR="003E6DCC" w:rsidRDefault="003E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CC" w:rsidRDefault="003E6DCC">
      <w:r>
        <w:separator/>
      </w:r>
    </w:p>
  </w:footnote>
  <w:footnote w:type="continuationSeparator" w:id="0">
    <w:p w:rsidR="003E6DCC" w:rsidRDefault="003E6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CC" w:rsidRDefault="003E6DCC" w:rsidP="0066314C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17326"/>
    <w:rsid w:val="00151012"/>
    <w:rsid w:val="00197D45"/>
    <w:rsid w:val="001C2029"/>
    <w:rsid w:val="00245FFE"/>
    <w:rsid w:val="002D701B"/>
    <w:rsid w:val="00323B43"/>
    <w:rsid w:val="00350FA2"/>
    <w:rsid w:val="00352C44"/>
    <w:rsid w:val="003D37D8"/>
    <w:rsid w:val="003D543A"/>
    <w:rsid w:val="003E6DCC"/>
    <w:rsid w:val="003F7818"/>
    <w:rsid w:val="004121A2"/>
    <w:rsid w:val="00426133"/>
    <w:rsid w:val="004358AB"/>
    <w:rsid w:val="0046614A"/>
    <w:rsid w:val="004B10CE"/>
    <w:rsid w:val="004C0AC5"/>
    <w:rsid w:val="005134FD"/>
    <w:rsid w:val="00543B5C"/>
    <w:rsid w:val="00586EE2"/>
    <w:rsid w:val="005E29B8"/>
    <w:rsid w:val="006222E5"/>
    <w:rsid w:val="0066314C"/>
    <w:rsid w:val="006D3333"/>
    <w:rsid w:val="00710EE1"/>
    <w:rsid w:val="00713482"/>
    <w:rsid w:val="00767044"/>
    <w:rsid w:val="007C39EA"/>
    <w:rsid w:val="007F2A06"/>
    <w:rsid w:val="00816E8B"/>
    <w:rsid w:val="008A5259"/>
    <w:rsid w:val="008B7726"/>
    <w:rsid w:val="008C0B28"/>
    <w:rsid w:val="0096010C"/>
    <w:rsid w:val="00964DA3"/>
    <w:rsid w:val="0099701D"/>
    <w:rsid w:val="00A94E72"/>
    <w:rsid w:val="00AE1DAB"/>
    <w:rsid w:val="00BF54A7"/>
    <w:rsid w:val="00C0035C"/>
    <w:rsid w:val="00C21B39"/>
    <w:rsid w:val="00C45713"/>
    <w:rsid w:val="00C96580"/>
    <w:rsid w:val="00CF18FA"/>
    <w:rsid w:val="00D31D50"/>
    <w:rsid w:val="00DD7898"/>
    <w:rsid w:val="00F92B78"/>
    <w:rsid w:val="20FD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18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F781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7818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F78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7818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</Pages>
  <Words>87</Words>
  <Characters>500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27</cp:revision>
  <dcterms:created xsi:type="dcterms:W3CDTF">2008-09-11T17:20:00Z</dcterms:created>
  <dcterms:modified xsi:type="dcterms:W3CDTF">2020-10-29T07:16:00Z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