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E6" w:rsidRDefault="00500AE6" w:rsidP="00A43738">
      <w:pPr>
        <w:jc w:val="center"/>
        <w:rPr>
          <w:rFonts w:ascii="黑体" w:eastAsia="黑体" w:hAnsi="黑体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文字 8" o:spid="_x0000_s1026" type="#_x0000_t75" style="position:absolute;left:0;text-align:left;margin-left:329.25pt;margin-top:-34.5pt;width:69.75pt;height:75pt;z-index:251657216;visibility:visible">
            <v:imagedata r:id="rId6" o:title=""/>
          </v:shape>
        </w:pict>
      </w:r>
      <w:r>
        <w:rPr>
          <w:noProof/>
        </w:rPr>
        <w:pict>
          <v:shape id="图片 1" o:spid="_x0000_s1027" type="#_x0000_t75" style="position:absolute;left:0;text-align:left;margin-left:35.25pt;margin-top:-19.7pt;width:63pt;height:62.25pt;z-index:251653120;visibility:visible">
            <v:imagedata r:id="rId7" o:title=""/>
          </v:shape>
        </w:pict>
      </w:r>
      <w:r>
        <w:rPr>
          <w:rFonts w:ascii="Arial Black" w:hAnsi="Arial Black"/>
          <w:b/>
          <w:bCs/>
          <w:sz w:val="22"/>
        </w:rPr>
        <w:t>Candidate Registration Form</w:t>
      </w:r>
      <w:r>
        <w:rPr>
          <w:rFonts w:ascii="Arial Black" w:hAnsi="Arial Black"/>
          <w:b/>
          <w:bCs/>
          <w:sz w:val="22"/>
        </w:rPr>
        <w:br/>
      </w:r>
      <w:r>
        <w:rPr>
          <w:rFonts w:ascii="黑体" w:eastAsia="黑体" w:hAnsi="黑体" w:hint="eastAsia"/>
          <w:sz w:val="22"/>
        </w:rPr>
        <w:t>浙江大学国际校区应聘人员职位申请表</w:t>
      </w:r>
    </w:p>
    <w:p w:rsidR="00500AE6" w:rsidRDefault="00500AE6" w:rsidP="006A0970">
      <w:pPr>
        <w:rPr>
          <w:rFonts w:ascii="黑体" w:eastAsia="黑体" w:hAnsi="黑体"/>
          <w:sz w:val="22"/>
        </w:rPr>
      </w:pPr>
    </w:p>
    <w:tbl>
      <w:tblPr>
        <w:tblW w:w="9924" w:type="dxa"/>
        <w:tblInd w:w="-4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3"/>
        <w:gridCol w:w="151"/>
        <w:gridCol w:w="84"/>
        <w:gridCol w:w="1325"/>
        <w:gridCol w:w="31"/>
        <w:gridCol w:w="1854"/>
        <w:gridCol w:w="912"/>
        <w:gridCol w:w="984"/>
        <w:gridCol w:w="1163"/>
        <w:gridCol w:w="567"/>
        <w:gridCol w:w="1700"/>
      </w:tblGrid>
      <w:tr w:rsidR="00500AE6" w:rsidRPr="004D3F8F" w:rsidTr="004C69DD">
        <w:trPr>
          <w:trHeight w:val="201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Apply Position</w:t>
            </w:r>
          </w:p>
          <w:p w:rsidR="00500AE6" w:rsidRPr="004D3F8F" w:rsidRDefault="00500AE6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Expected Salary(before tax)</w:t>
            </w:r>
          </w:p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期望年薪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税前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4C69DD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General</w:t>
            </w:r>
          </w:p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4C69DD">
        <w:trPr>
          <w:trHeight w:val="134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Chinese Name                    </w:t>
            </w:r>
          </w:p>
          <w:p w:rsidR="00500AE6" w:rsidRPr="004D3F8F" w:rsidRDefault="00500AE6" w:rsidP="00177697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中文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Politics Status </w:t>
            </w:r>
          </w:p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Rectangle 4" o:spid="_x0000_s1028" type="#_x0000_t75" style="position:absolute;left:0;text-align:left;margin-left:38.15pt;margin-top:3.95pt;width:8.25pt;height:7.5pt;z-index:251656192;visibility:visible;mso-position-horizontal-relative:text;mso-position-vertical-relative:text">
                  <v:imagedata r:id="rId8" o:title=""/>
                </v:shape>
              </w:pict>
            </w:r>
            <w:r w:rsidRPr="004D3F8F">
              <w:rPr>
                <w:rFonts w:ascii="Times New Roman" w:hAnsi="Times New Roman"/>
                <w:sz w:val="18"/>
                <w:szCs w:val="18"/>
              </w:rPr>
              <w:t>Sex</w:t>
            </w:r>
          </w:p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性别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Rectangle 3" o:spid="_x0000_s1029" type="#_x0000_t75" style="position:absolute;left:0;text-align:left;margin-left:36.8pt;margin-top:2.45pt;width:9.75pt;height:8.25pt;z-index:251655168;visibility:visible;mso-position-horizontal-relative:text;mso-position-vertical-relative:text">
                  <v:imagedata r:id="rId9" o:title=""/>
                </v:shape>
              </w:pict>
            </w:r>
            <w:r w:rsidRPr="004D3F8F">
              <w:rPr>
                <w:rFonts w:ascii="Times New Roman" w:hAnsi="Times New Roman"/>
                <w:sz w:val="18"/>
                <w:szCs w:val="18"/>
              </w:rPr>
              <w:t>Male</w:t>
            </w:r>
          </w:p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Female</w:t>
            </w:r>
          </w:p>
          <w:p w:rsidR="00500AE6" w:rsidRPr="004D3F8F" w:rsidRDefault="00500AE6" w:rsidP="00177697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00AE6" w:rsidRPr="004D3F8F" w:rsidTr="004C69DD">
        <w:trPr>
          <w:trHeight w:val="6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A43738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Registered Address</w:t>
            </w:r>
          </w:p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户口所在地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A43738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 w:rsidR="00500AE6" w:rsidRPr="004D3F8F" w:rsidRDefault="00500AE6" w:rsidP="00A43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国籍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民族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Married Status</w:t>
            </w:r>
          </w:p>
          <w:p w:rsidR="00500AE6" w:rsidRPr="004D3F8F" w:rsidRDefault="00500AE6" w:rsidP="00A43738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婚姻状况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500AE6">
            <w:pPr>
              <w:ind w:firstLineChars="150" w:firstLine="316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Rectangle 1" o:spid="_x0000_s1030" type="#_x0000_t75" style="position:absolute;left:0;text-align:left;margin-left:50.1pt;margin-top:5.55pt;width:10.5pt;height:9.75pt;z-index:251654144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</w:rPr>
              <w:pict>
                <v:shape id="Rectangle 2" o:spid="_x0000_s1031" type="#_x0000_t75" style="position:absolute;left:0;text-align:left;margin-left:-2.45pt;margin-top:6.65pt;width:9.75pt;height:8.25pt;z-index:251658240;visibility:visible;mso-position-horizontal-relative:text;mso-position-vertical-relative:text">
                  <v:imagedata r:id="rId10" o:title=""/>
                </v:shape>
              </w:pict>
            </w:r>
            <w:r w:rsidRPr="004D3F8F">
              <w:rPr>
                <w:rFonts w:ascii="Times New Roman" w:hAnsi="Times New Roman"/>
                <w:sz w:val="18"/>
                <w:szCs w:val="18"/>
              </w:rPr>
              <w:t>Married</w:t>
            </w:r>
          </w:p>
          <w:p w:rsidR="00500AE6" w:rsidRPr="004D3F8F" w:rsidRDefault="00500AE6" w:rsidP="00500AE6">
            <w:pPr>
              <w:ind w:firstLineChars="100" w:firstLine="3168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已婚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500AE6">
            <w:pPr>
              <w:ind w:leftChars="50" w:left="31680" w:firstLineChars="250" w:firstLine="3168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Single</w:t>
            </w:r>
          </w:p>
          <w:p w:rsidR="00500AE6" w:rsidRPr="004D3F8F" w:rsidRDefault="00500AE6" w:rsidP="00177697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单身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00AE6" w:rsidRPr="004D3F8F" w:rsidTr="004C69DD">
        <w:trPr>
          <w:trHeight w:val="134"/>
        </w:trPr>
        <w:tc>
          <w:tcPr>
            <w:tcW w:w="11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0AE6" w:rsidRPr="004D3F8F" w:rsidRDefault="00500AE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C1735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C1735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ID Card </w:t>
            </w:r>
          </w:p>
          <w:p w:rsidR="00500AE6" w:rsidRPr="004D3F8F" w:rsidRDefault="00500AE6" w:rsidP="00C1735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No.</w:t>
            </w:r>
            <w:r w:rsidRPr="004D3F8F">
              <w:rPr>
                <w:rFonts w:ascii="Times New Roman" w:hAnsi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00AE6" w:rsidRPr="004D3F8F" w:rsidTr="004C69DD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Are you willing to work in Haining</w:t>
            </w:r>
            <w:r w:rsidRPr="004D3F8F">
              <w:rPr>
                <w:rFonts w:hint="eastAsia"/>
                <w:sz w:val="18"/>
                <w:szCs w:val="18"/>
              </w:rPr>
              <w:t>？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Height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Weight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您是否愿意在海宁工作？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身高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体重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Current Address</w:t>
            </w:r>
          </w:p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邮政地址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邮编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Home Phone</w:t>
            </w:r>
          </w:p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家庭电话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AE6" w:rsidRPr="004D3F8F" w:rsidTr="004C69DD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E-mail Address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Start to Work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Mobile Phone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电子邮件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参加工作时间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移动电话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6A0970">
        <w:trPr>
          <w:trHeight w:val="226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pict>
                <v:shape id="Rectangle 18" o:spid="_x0000_s1032" type="#_x0000_t75" style="position:absolute;left:0;text-align:left;margin-left:202.95pt;margin-top:1.4pt;width:9pt;height:12.75pt;z-index:251661312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</w:rPr>
              <w:pict>
                <v:shape id="Rectangle 17" o:spid="_x0000_s1033" type="#_x0000_t75" style="position:absolute;left:0;text-align:left;margin-left:271.15pt;margin-top:1.75pt;width:10.5pt;height:12pt;z-index:251660288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</w:rPr>
              <w:pict>
                <v:shape id="Rectangle 20" o:spid="_x0000_s1034" type="#_x0000_t75" style="position:absolute;left:0;text-align:left;margin-left:406.9pt;margin-top:1pt;width:9pt;height:12pt;z-index:251662336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</w:rPr>
              <w:pict>
                <v:shape id="Rectangle 16" o:spid="_x0000_s1035" type="#_x0000_t75" style="position:absolute;left:0;text-align:left;margin-left:344.65pt;margin-top:1pt;width:9.75pt;height:12pt;z-index:251659264;visibility:visible;mso-position-horizontal-relative:text;mso-position-vertical-relative:text">
                  <v:imagedata r:id="rId13" o:title=""/>
                </v:shape>
              </w:pic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How Do You Know about this Recruiting?              Campus          Internet         Interior        Others                                               </w:t>
            </w:r>
          </w:p>
        </w:tc>
      </w:tr>
      <w:tr w:rsidR="00500AE6" w:rsidRPr="004D3F8F" w:rsidTr="006A0970">
        <w:trPr>
          <w:trHeight w:val="226"/>
        </w:trPr>
        <w:tc>
          <w:tcPr>
            <w:tcW w:w="9924" w:type="dxa"/>
            <w:gridSpan w:val="11"/>
            <w:tcBorders>
              <w:top w:val="nil"/>
              <w:left w:val="double" w:sz="4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您是如何得知本单位正在招聘的？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校园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因特网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内部推荐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其他</w:t>
            </w:r>
          </w:p>
        </w:tc>
      </w:tr>
      <w:tr w:rsidR="00500AE6" w:rsidRPr="004D3F8F" w:rsidTr="006A0970">
        <w:trPr>
          <w:trHeight w:val="226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*</w:t>
            </w:r>
            <w:r w:rsidRPr="004D3F8F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If recommended/ introduced by anyone in the organization, please indicate:     Name             Dept.                        </w:t>
            </w:r>
          </w:p>
        </w:tc>
      </w:tr>
      <w:tr w:rsidR="00500AE6" w:rsidRPr="004D3F8F" w:rsidTr="006A0970">
        <w:trPr>
          <w:trHeight w:val="226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AE6" w:rsidRDefault="00500AE6" w:rsidP="006A0970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姓名：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部门：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</w:t>
            </w:r>
          </w:p>
        </w:tc>
      </w:tr>
      <w:tr w:rsidR="00500AE6" w:rsidRPr="004D3F8F" w:rsidTr="004C69DD">
        <w:trPr>
          <w:trHeight w:val="226"/>
        </w:trPr>
        <w:tc>
          <w:tcPr>
            <w:tcW w:w="8224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4C69DD">
        <w:trPr>
          <w:trHeight w:val="226"/>
        </w:trPr>
        <w:tc>
          <w:tcPr>
            <w:tcW w:w="8224" w:type="dxa"/>
            <w:gridSpan w:val="10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任职记录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417"/>
        </w:trPr>
        <w:tc>
          <w:tcPr>
            <w:tcW w:w="138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AE6" w:rsidRPr="004D3F8F" w:rsidRDefault="00500AE6" w:rsidP="00500AE6">
            <w:pPr>
              <w:ind w:firstLineChars="250" w:firstLine="3168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 of Employer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500AE6">
            <w:pPr>
              <w:ind w:firstLineChars="50" w:firstLine="3168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Reason for Leaving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Compensation &amp; Benefits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References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Office Phone</w:t>
            </w:r>
          </w:p>
        </w:tc>
      </w:tr>
      <w:tr w:rsidR="00500AE6" w:rsidRPr="004D3F8F" w:rsidTr="004C69DD">
        <w:trPr>
          <w:trHeight w:val="80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工作期间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职位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辞职原因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证明人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办公电话</w:t>
            </w:r>
          </w:p>
        </w:tc>
      </w:tr>
      <w:tr w:rsidR="00500AE6" w:rsidRPr="004D3F8F" w:rsidTr="004C69DD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2011.9-2013.6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303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303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303"/>
        </w:trPr>
        <w:tc>
          <w:tcPr>
            <w:tcW w:w="138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4C69DD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823C1D">
        <w:trPr>
          <w:trHeight w:val="278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Certificate/Degree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500AE6">
            <w:pPr>
              <w:ind w:firstLineChars="150" w:firstLine="3168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Graduate/Off</w:t>
            </w:r>
          </w:p>
        </w:tc>
      </w:tr>
      <w:tr w:rsidR="00500AE6" w:rsidRPr="004D3F8F" w:rsidTr="004C69DD">
        <w:trPr>
          <w:trHeight w:val="189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Default="00500AE6" w:rsidP="009C4FF4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在学期间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学位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学校名称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结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肄业</w:t>
            </w:r>
          </w:p>
        </w:tc>
      </w:tr>
      <w:tr w:rsidR="00500AE6" w:rsidRPr="004D3F8F" w:rsidTr="004C69DD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40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AE0ED8">
        <w:trPr>
          <w:trHeight w:val="253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D3F8F">
              <w:rPr>
                <w:rFonts w:ascii="Times New Roman" w:hAnsi="Times New Roman"/>
                <w:vanish/>
                <w:sz w:val="18"/>
                <w:szCs w:val="18"/>
              </w:rPr>
              <w:t xml:space="preserve">               </w:t>
            </w:r>
            <w:r w:rsidRPr="004D3F8F">
              <w:rPr>
                <w:rFonts w:hint="eastAsia"/>
                <w:vanish/>
                <w:sz w:val="18"/>
                <w:szCs w:val="18"/>
              </w:rPr>
              <w:t>年</w:t>
            </w:r>
            <w:r w:rsidRPr="004D3F8F">
              <w:rPr>
                <w:rFonts w:ascii="Times New Roman" w:hAnsi="Times New Roman"/>
                <w:vanish/>
                <w:sz w:val="18"/>
                <w:szCs w:val="18"/>
              </w:rPr>
              <w:t xml:space="preserve">       </w:t>
            </w:r>
            <w:r w:rsidRPr="004D3F8F">
              <w:rPr>
                <w:rFonts w:hint="eastAsia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40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Training Background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4C69DD">
        <w:trPr>
          <w:trHeight w:val="226"/>
        </w:trPr>
        <w:tc>
          <w:tcPr>
            <w:tcW w:w="2713" w:type="dxa"/>
            <w:gridSpan w:val="4"/>
            <w:tcBorders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Training Institution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Training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培训期间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培训机构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00AE6" w:rsidRDefault="00500AE6" w:rsidP="006A097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</w:p>
        </w:tc>
      </w:tr>
      <w:tr w:rsidR="00500AE6" w:rsidRPr="004D3F8F" w:rsidTr="004C69DD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78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6A0970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26"/>
        </w:trPr>
        <w:tc>
          <w:tcPr>
            <w:tcW w:w="649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4C69DD">
        <w:trPr>
          <w:trHeight w:val="226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语言和电脑技能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精通、熟练、良好、一般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6A09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Pr="002E4AC7" w:rsidRDefault="00500AE6" w:rsidP="006A09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351F5C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Languages</w:t>
            </w:r>
          </w:p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语言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Read</w:t>
            </w:r>
          </w:p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读</w:t>
            </w:r>
          </w:p>
        </w:tc>
        <w:tc>
          <w:tcPr>
            <w:tcW w:w="9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Listening</w:t>
            </w:r>
          </w:p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听</w:t>
            </w:r>
          </w:p>
        </w:tc>
        <w:tc>
          <w:tcPr>
            <w:tcW w:w="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Writing</w:t>
            </w:r>
          </w:p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写</w:t>
            </w:r>
          </w:p>
        </w:tc>
        <w:tc>
          <w:tcPr>
            <w:tcW w:w="343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证书</w:t>
            </w:r>
          </w:p>
        </w:tc>
      </w:tr>
      <w:tr w:rsidR="00500AE6" w:rsidRPr="004D3F8F" w:rsidTr="00EC45E2">
        <w:trPr>
          <w:trHeight w:val="189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EA5C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8C355E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英语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4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</w:p>
        </w:tc>
      </w:tr>
      <w:tr w:rsidR="00500AE6" w:rsidRPr="004D3F8F" w:rsidTr="00EA5C29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EA5C29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其他语言</w:t>
            </w:r>
            <w:r>
              <w:rPr>
                <w:rFonts w:ascii="黑体" w:eastAsia="黑体" w:hAnsi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0AE6" w:rsidRPr="004D3F8F" w:rsidTr="004C69DD">
        <w:trPr>
          <w:trHeight w:val="189"/>
        </w:trPr>
        <w:tc>
          <w:tcPr>
            <w:tcW w:w="4598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Computer Skills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Other Skills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189"/>
        </w:trPr>
        <w:tc>
          <w:tcPr>
            <w:tcW w:w="4598" w:type="dxa"/>
            <w:gridSpan w:val="6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计算机技能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其他技能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500AE6" w:rsidRDefault="00500AE6" w:rsidP="004C69DD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13"/>
        </w:trPr>
        <w:tc>
          <w:tcPr>
            <w:tcW w:w="459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4C69DD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家庭情况（请列举配偶、子女、父母情况）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13"/>
        </w:trPr>
        <w:tc>
          <w:tcPr>
            <w:tcW w:w="1304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Name</w:t>
            </w:r>
          </w:p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姓名</w:t>
            </w:r>
            <w:r w:rsidRPr="004D3F8F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500AE6" w:rsidRPr="004D3F8F" w:rsidRDefault="00500AE6" w:rsidP="004C69DD">
            <w:pPr>
              <w:ind w:left="1845"/>
              <w:rPr>
                <w:b/>
                <w:bCs/>
                <w:sz w:val="18"/>
                <w:szCs w:val="18"/>
              </w:rPr>
            </w:pPr>
          </w:p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Relationship</w:t>
            </w:r>
          </w:p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500AE6" w:rsidRPr="004D3F8F" w:rsidRDefault="00500AE6" w:rsidP="004C69DD">
            <w:pPr>
              <w:ind w:left="405"/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Name of Employer</w:t>
            </w:r>
          </w:p>
          <w:p w:rsidR="00500AE6" w:rsidRPr="004D3F8F" w:rsidRDefault="00500AE6" w:rsidP="004C69DD">
            <w:pPr>
              <w:ind w:left="405"/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Phone No.</w:t>
            </w:r>
          </w:p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00AE6" w:rsidRPr="004D3F8F" w:rsidTr="004C69DD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4C69DD">
        <w:trPr>
          <w:trHeight w:val="213"/>
        </w:trPr>
        <w:tc>
          <w:tcPr>
            <w:tcW w:w="130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500AE6" w:rsidRPr="004D3F8F" w:rsidTr="00056EF4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5755A0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紧急联系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5755A0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Phone No.</w:t>
            </w:r>
          </w:p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电话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地址</w:t>
            </w:r>
          </w:p>
        </w:tc>
      </w:tr>
      <w:tr w:rsidR="00500AE6" w:rsidRPr="004D3F8F" w:rsidTr="005755A0">
        <w:trPr>
          <w:trHeight w:val="278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500AE6" w:rsidRPr="004D3F8F" w:rsidTr="002E4AC7">
        <w:trPr>
          <w:trHeight w:val="381"/>
        </w:trPr>
        <w:tc>
          <w:tcPr>
            <w:tcW w:w="9924" w:type="dxa"/>
            <w:gridSpan w:val="11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500AE6" w:rsidRPr="004D3F8F" w:rsidRDefault="00500AE6" w:rsidP="00AE0E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OLE_LINK9"/>
            <w:r w:rsidRPr="004D3F8F">
              <w:rPr>
                <w:rFonts w:ascii="Times New Roman" w:hAnsi="Times New Roman" w:hint="eastAsia"/>
                <w:b/>
                <w:sz w:val="18"/>
                <w:szCs w:val="18"/>
              </w:rPr>
              <w:t>以下信息自愿填写</w:t>
            </w:r>
            <w:r w:rsidRPr="004D3F8F">
              <w:rPr>
                <w:rFonts w:ascii="Times New Roman" w:hAnsi="Times New Roman"/>
                <w:b/>
                <w:sz w:val="18"/>
                <w:szCs w:val="18"/>
              </w:rPr>
              <w:t>The following information is completed</w:t>
            </w:r>
            <w:bookmarkStart w:id="1" w:name="OLE_LINK10"/>
            <w:r w:rsidRPr="004D3F8F">
              <w:rPr>
                <w:rFonts w:ascii="Times New Roman" w:hAnsi="Times New Roman"/>
                <w:b/>
                <w:sz w:val="18"/>
                <w:szCs w:val="18"/>
              </w:rPr>
              <w:t xml:space="preserve"> voluntarily</w:t>
            </w:r>
            <w:bookmarkEnd w:id="1"/>
          </w:p>
          <w:bookmarkEnd w:id="0"/>
          <w:p w:rsidR="00500AE6" w:rsidRPr="004D3F8F" w:rsidRDefault="00500AE6" w:rsidP="00AE0E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sz w:val="18"/>
                <w:szCs w:val="18"/>
              </w:rPr>
              <w:t>Declaration</w:t>
            </w:r>
          </w:p>
          <w:p w:rsidR="00500AE6" w:rsidRPr="004D3F8F" w:rsidRDefault="00500AE6" w:rsidP="00AE0E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sz w:val="18"/>
                <w:szCs w:val="18"/>
              </w:rPr>
              <w:t>本人声明</w:t>
            </w:r>
          </w:p>
        </w:tc>
      </w:tr>
      <w:tr w:rsidR="00500AE6" w:rsidRPr="004D3F8F" w:rsidTr="004C69DD">
        <w:trPr>
          <w:trHeight w:val="1008"/>
        </w:trPr>
        <w:tc>
          <w:tcPr>
            <w:tcW w:w="7657" w:type="dxa"/>
            <w:gridSpan w:val="9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Have you ever worked in </w:t>
            </w:r>
            <w:smartTag w:uri="urn:schemas-microsoft-com:office:smarttags" w:element="place">
              <w:smartTag w:uri="urn:schemas-microsoft-com:office:smarttags" w:element="PlaceName">
                <w:r w:rsidRPr="004D3F8F">
                  <w:rPr>
                    <w:rFonts w:ascii="Times New Roman" w:hAnsi="Times New Roman"/>
                    <w:sz w:val="18"/>
                    <w:szCs w:val="18"/>
                  </w:rPr>
                  <w:t>Zhejiang</w:t>
                </w:r>
              </w:smartTag>
              <w:r w:rsidRPr="004D3F8F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4D3F8F">
                  <w:rPr>
                    <w:rFonts w:ascii="Times New Roman" w:hAnsi="Times New Roman"/>
                    <w:sz w:val="18"/>
                    <w:szCs w:val="18"/>
                  </w:rPr>
                  <w:t>University</w:t>
                </w:r>
              </w:smartTag>
            </w:smartTag>
            <w:r w:rsidRPr="004D3F8F">
              <w:rPr>
                <w:rFonts w:ascii="Times New Roman" w:hAnsi="Times New Roman"/>
                <w:sz w:val="18"/>
                <w:szCs w:val="18"/>
              </w:rPr>
              <w:t>? If yes, please give department, position and level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您是否曾在浙大工作过？如有，请说明部门、职位、职级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500AE6" w:rsidRPr="004D3F8F" w:rsidTr="00AE0ED8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been punished due to bad behavior or disqualification? (Including rescinding labor contract because of working doings)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你是否曾因为行为或工作受到原公司的纪律处分（包括过失性解除劳动合同）？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Are you pregnant or under lactation period? (For female candidate only)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您目前是否在怀孕期或哺乳期？（女性应聘者填写）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500AE6" w:rsidRPr="004D3F8F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您是否有过犯罪记录？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00AE6" w:rsidRPr="004D3F8F" w:rsidRDefault="00500AE6" w:rsidP="004C69DD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500AE6" w:rsidRPr="004D3F8F" w:rsidTr="006A0970">
        <w:trPr>
          <w:trHeight w:val="201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 w:rsidR="00500AE6" w:rsidRPr="004D3F8F" w:rsidTr="006A0970">
        <w:trPr>
          <w:trHeight w:val="201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我声明本职位申请表中的内容真实无误。如在录用后发现与事实不符，本单位保留不给付任何形式的经济补偿并立即解聘的权力。在正式录用前我需要提供真实的申请材料和体检报告。</w:t>
            </w:r>
          </w:p>
        </w:tc>
      </w:tr>
      <w:tr w:rsidR="00500AE6" w:rsidRPr="004D3F8F" w:rsidTr="006A0970">
        <w:trPr>
          <w:trHeight w:val="201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Applicant's Signature                     Date</w:t>
            </w:r>
          </w:p>
        </w:tc>
      </w:tr>
      <w:tr w:rsidR="00500AE6" w:rsidRPr="004D3F8F" w:rsidTr="006A0970">
        <w:trPr>
          <w:trHeight w:val="213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申请人签字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__________________________ </w:t>
            </w:r>
            <w:r w:rsidRPr="004D3F8F">
              <w:rPr>
                <w:rFonts w:hint="eastAsia"/>
                <w:sz w:val="18"/>
                <w:szCs w:val="18"/>
              </w:rPr>
              <w:t>日期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___________________________ </w:t>
            </w:r>
          </w:p>
        </w:tc>
      </w:tr>
      <w:tr w:rsidR="00500AE6" w:rsidRPr="004D3F8F" w:rsidTr="004C69DD">
        <w:trPr>
          <w:trHeight w:val="213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Pr="004D3F8F" w:rsidRDefault="00500AE6" w:rsidP="004C69DD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:rsidTr="004C69DD">
        <w:trPr>
          <w:trHeight w:val="119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AE6" w:rsidRDefault="00500AE6" w:rsidP="004C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0AE6" w:rsidRPr="00A43738" w:rsidRDefault="00500AE6" w:rsidP="00A43738">
      <w:pPr>
        <w:jc w:val="center"/>
      </w:pPr>
    </w:p>
    <w:sectPr w:rsidR="00500AE6" w:rsidRPr="00A43738" w:rsidSect="002B2C13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E6" w:rsidRDefault="00500AE6" w:rsidP="00AE0ED8">
      <w:r>
        <w:separator/>
      </w:r>
    </w:p>
  </w:endnote>
  <w:endnote w:type="continuationSeparator" w:id="0">
    <w:p w:rsidR="00500AE6" w:rsidRDefault="00500AE6" w:rsidP="00AE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E6" w:rsidRDefault="00500AE6">
    <w:pPr>
      <w:pStyle w:val="Footer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500AE6" w:rsidRDefault="00500AE6" w:rsidP="006A506C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E6" w:rsidRDefault="00500AE6" w:rsidP="00AE0ED8">
      <w:r>
        <w:separator/>
      </w:r>
    </w:p>
  </w:footnote>
  <w:footnote w:type="continuationSeparator" w:id="0">
    <w:p w:rsidR="00500AE6" w:rsidRDefault="00500AE6" w:rsidP="00AE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E6" w:rsidRDefault="00500AE6" w:rsidP="006A506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738"/>
    <w:rsid w:val="00056EF4"/>
    <w:rsid w:val="00074862"/>
    <w:rsid w:val="00084A11"/>
    <w:rsid w:val="001658AC"/>
    <w:rsid w:val="00177697"/>
    <w:rsid w:val="002B2C13"/>
    <w:rsid w:val="002D2674"/>
    <w:rsid w:val="002E4AC7"/>
    <w:rsid w:val="00351F5C"/>
    <w:rsid w:val="003C6811"/>
    <w:rsid w:val="003D7753"/>
    <w:rsid w:val="004C69DD"/>
    <w:rsid w:val="004D3F8F"/>
    <w:rsid w:val="00500634"/>
    <w:rsid w:val="00500AE6"/>
    <w:rsid w:val="005755A0"/>
    <w:rsid w:val="00684A93"/>
    <w:rsid w:val="006A0970"/>
    <w:rsid w:val="006A506C"/>
    <w:rsid w:val="00782A59"/>
    <w:rsid w:val="00823C1D"/>
    <w:rsid w:val="008C355E"/>
    <w:rsid w:val="009C4FF4"/>
    <w:rsid w:val="00A43738"/>
    <w:rsid w:val="00A51CD4"/>
    <w:rsid w:val="00AB5BD9"/>
    <w:rsid w:val="00AE0ED8"/>
    <w:rsid w:val="00B86129"/>
    <w:rsid w:val="00C17356"/>
    <w:rsid w:val="00C75EA2"/>
    <w:rsid w:val="00D203E5"/>
    <w:rsid w:val="00D545C5"/>
    <w:rsid w:val="00E06434"/>
    <w:rsid w:val="00EA5C29"/>
    <w:rsid w:val="00EC45E2"/>
    <w:rsid w:val="00E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1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E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E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608</Words>
  <Characters>3471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Xiaodi</dc:creator>
  <cp:keywords/>
  <dc:description/>
  <cp:lastModifiedBy>Sky123.Org</cp:lastModifiedBy>
  <cp:revision>8</cp:revision>
  <dcterms:created xsi:type="dcterms:W3CDTF">2017-05-15T03:01:00Z</dcterms:created>
  <dcterms:modified xsi:type="dcterms:W3CDTF">2017-09-15T07:38:00Z</dcterms:modified>
</cp:coreProperties>
</file>