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53" w:rsidRPr="00B64F2B" w:rsidRDefault="00724553" w:rsidP="008D1697">
      <w:pPr>
        <w:jc w:val="center"/>
        <w:rPr>
          <w:rFonts w:ascii="黑体" w:eastAsia="黑体"/>
          <w:sz w:val="30"/>
          <w:szCs w:val="30"/>
        </w:rPr>
      </w:pPr>
      <w:r w:rsidRPr="00B64F2B">
        <w:rPr>
          <w:rFonts w:ascii="黑体" w:eastAsia="黑体" w:cs="黑体" w:hint="eastAsia"/>
          <w:sz w:val="30"/>
          <w:szCs w:val="30"/>
        </w:rPr>
        <w:t>浙江工商大学</w:t>
      </w:r>
      <w:r>
        <w:rPr>
          <w:rFonts w:ascii="黑体" w:eastAsia="黑体" w:cs="黑体" w:hint="eastAsia"/>
          <w:sz w:val="30"/>
          <w:szCs w:val="30"/>
        </w:rPr>
        <w:t>杭州商学院应聘</w:t>
      </w:r>
      <w:r w:rsidRPr="00B64F2B">
        <w:rPr>
          <w:rFonts w:ascii="黑体" w:eastAsia="黑体" w:cs="黑体" w:hint="eastAsia"/>
          <w:sz w:val="30"/>
          <w:szCs w:val="30"/>
        </w:rPr>
        <w:t>申请表</w:t>
      </w:r>
    </w:p>
    <w:tbl>
      <w:tblPr>
        <w:tblW w:w="9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26"/>
        <w:gridCol w:w="708"/>
        <w:gridCol w:w="730"/>
        <w:gridCol w:w="598"/>
        <w:gridCol w:w="1223"/>
        <w:gridCol w:w="709"/>
        <w:gridCol w:w="368"/>
        <w:gridCol w:w="811"/>
        <w:gridCol w:w="380"/>
        <w:gridCol w:w="1248"/>
      </w:tblGrid>
      <w:tr w:rsidR="00724553">
        <w:trPr>
          <w:trHeight w:val="397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姓名</w:t>
            </w:r>
          </w:p>
        </w:tc>
        <w:tc>
          <w:tcPr>
            <w:tcW w:w="2462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9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性别</w:t>
            </w:r>
          </w:p>
        </w:tc>
        <w:tc>
          <w:tcPr>
            <w:tcW w:w="1179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628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近期</w:t>
            </w:r>
            <w:r>
              <w:t>1</w:t>
            </w:r>
            <w:r>
              <w:rPr>
                <w:rFonts w:cs="宋体" w:hint="eastAsia"/>
              </w:rPr>
              <w:t>寸免冠照片</w:t>
            </w:r>
          </w:p>
        </w:tc>
      </w:tr>
      <w:tr w:rsidR="00724553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身份证号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身高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628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籍贯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政治面貌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628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博（硕）士毕业学校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专业（及方向）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6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获得博（硕）士学位时间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BE4B41">
            <w:r>
              <w:rPr>
                <w:rFonts w:cs="宋体" w:hint="eastAsia"/>
              </w:rPr>
              <w:t>博（硕）士阶段导师姓名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联系手机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t>EMAIL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通信地址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邮编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是否已婚？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是否要求解决配偶工作？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 w:rsidRPr="005D093A">
        <w:trPr>
          <w:trHeight w:val="6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E3780">
            <w:r>
              <w:rPr>
                <w:rFonts w:cs="宋体" w:hint="eastAsia"/>
              </w:rPr>
              <w:t>已掌握技能（打</w:t>
            </w:r>
            <w:r w:rsidRPr="00D26672">
              <w:rPr>
                <w:rFonts w:ascii="宋体" w:hAnsi="宋体" w:cs="宋体" w:hint="eastAsia"/>
              </w:rPr>
              <w:t>√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24553" w:rsidRDefault="00724553" w:rsidP="000350B4">
            <w:r>
              <w:rPr>
                <w:rFonts w:cs="宋体" w:hint="eastAsia"/>
              </w:rPr>
              <w:t>英语口头交流（</w:t>
            </w:r>
            <w:r>
              <w:t xml:space="preserve">  </w:t>
            </w:r>
            <w:r>
              <w:rPr>
                <w:rFonts w:cs="宋体" w:hint="eastAsia"/>
              </w:rPr>
              <w:t>）</w:t>
            </w:r>
            <w:r>
              <w:t xml:space="preserve"> </w:t>
            </w:r>
            <w:r>
              <w:rPr>
                <w:rFonts w:cs="宋体" w:hint="eastAsia"/>
              </w:rPr>
              <w:t>英语授课（</w:t>
            </w:r>
            <w:r>
              <w:t xml:space="preserve">  </w:t>
            </w:r>
            <w:r>
              <w:rPr>
                <w:rFonts w:cs="宋体" w:hint="eastAsia"/>
              </w:rPr>
              <w:t>）英语书面交流（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cs="宋体" w:hint="eastAsia"/>
              </w:rPr>
              <w:t>）</w:t>
            </w:r>
          </w:p>
          <w:p w:rsidR="00724553" w:rsidRDefault="00724553" w:rsidP="000350B4">
            <w:r>
              <w:rPr>
                <w:rFonts w:cs="宋体" w:hint="eastAsia"/>
              </w:rPr>
              <w:t>其他语言能力（填写语种：</w:t>
            </w:r>
            <w:r>
              <w:t xml:space="preserve">    </w:t>
            </w:r>
            <w:r>
              <w:rPr>
                <w:rFonts w:cs="宋体" w:hint="eastAsia"/>
              </w:rPr>
              <w:t>）</w:t>
            </w:r>
            <w:r>
              <w:t>PPT</w:t>
            </w:r>
            <w:r>
              <w:rPr>
                <w:rFonts w:cs="宋体" w:hint="eastAsia"/>
              </w:rPr>
              <w:t>制作（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cs="宋体" w:hint="eastAsia"/>
              </w:rPr>
              <w:t>）</w:t>
            </w:r>
            <w:r>
              <w:t xml:space="preserve"> EXCEL</w:t>
            </w:r>
            <w:r>
              <w:rPr>
                <w:rFonts w:cs="宋体" w:hint="eastAsia"/>
              </w:rPr>
              <w:t>应用（</w:t>
            </w:r>
            <w:r>
              <w:rPr>
                <w:rFonts w:ascii="宋体" w:hAnsi="宋体" w:cs="宋体"/>
              </w:rPr>
              <w:t xml:space="preserve"> 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  <w:p w:rsidR="00724553" w:rsidRPr="00D32031" w:rsidRDefault="00724553" w:rsidP="005D093A">
            <w:r>
              <w:t>WORD</w:t>
            </w:r>
            <w:r>
              <w:rPr>
                <w:rFonts w:cs="宋体" w:hint="eastAsia"/>
              </w:rPr>
              <w:t>应用（</w:t>
            </w:r>
            <w:r>
              <w:t xml:space="preserve">  </w:t>
            </w:r>
            <w:r>
              <w:rPr>
                <w:rFonts w:cs="宋体" w:hint="eastAsia"/>
              </w:rPr>
              <w:t>）</w:t>
            </w:r>
            <w:r>
              <w:t xml:space="preserve">  </w:t>
            </w:r>
            <w:r>
              <w:rPr>
                <w:rFonts w:cs="宋体" w:hint="eastAsia"/>
              </w:rPr>
              <w:t>网页设计（</w:t>
            </w:r>
            <w:r>
              <w:t xml:space="preserve">   </w:t>
            </w:r>
            <w:r>
              <w:rPr>
                <w:rFonts w:cs="宋体" w:hint="eastAsia"/>
              </w:rPr>
              <w:t>）汽车驾驶（</w:t>
            </w:r>
            <w:r>
              <w:t xml:space="preserve">  </w:t>
            </w:r>
            <w:r>
              <w:rPr>
                <w:rFonts w:cs="宋体" w:hint="eastAsia"/>
              </w:rPr>
              <w:t>）</w:t>
            </w:r>
            <w:r>
              <w:t xml:space="preserve">     </w:t>
            </w:r>
          </w:p>
        </w:tc>
      </w:tr>
      <w:tr w:rsidR="00724553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724553">
            <w:pPr>
              <w:ind w:firstLineChars="100" w:firstLine="31680"/>
            </w:pPr>
            <w:r>
              <w:rPr>
                <w:rFonts w:cs="宋体"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724553" w:rsidRDefault="00724553" w:rsidP="008B2CA1">
            <w:r w:rsidRPr="00763985">
              <w:rPr>
                <w:rFonts w:cs="宋体" w:hint="eastAsia"/>
                <w:b/>
                <w:bCs/>
              </w:rPr>
              <w:t>近五年</w:t>
            </w:r>
            <w:r w:rsidRPr="00B85C31">
              <w:rPr>
                <w:rFonts w:cs="宋体" w:hint="eastAsia"/>
              </w:rPr>
              <w:t>发表的论文</w:t>
            </w:r>
            <w:r w:rsidRPr="0008657A">
              <w:rPr>
                <w:color w:val="FF0000"/>
                <w:vertAlign w:val="superscript"/>
              </w:rPr>
              <w:t>[1]-[6]</w:t>
            </w:r>
          </w:p>
          <w:p w:rsidR="00724553" w:rsidRPr="00B85C31" w:rsidRDefault="00724553" w:rsidP="00E9572A">
            <w:r>
              <w:rPr>
                <w:color w:val="FF0000"/>
              </w:rPr>
              <w:t>[</w:t>
            </w:r>
            <w:r>
              <w:rPr>
                <w:rFonts w:cs="宋体" w:hint="eastAsia"/>
                <w:color w:val="FF0000"/>
              </w:rPr>
              <w:t>格式：</w:t>
            </w:r>
            <w:r w:rsidRPr="00E443C2">
              <w:rPr>
                <w:rFonts w:cs="宋体" w:hint="eastAsia"/>
                <w:color w:val="FF0000"/>
              </w:rPr>
              <w:t>全部作者姓名</w:t>
            </w:r>
            <w:r>
              <w:rPr>
                <w:rFonts w:cs="宋体" w:hint="eastAsia"/>
                <w:color w:val="FF0000"/>
              </w:rPr>
              <w:t>，</w:t>
            </w:r>
            <w:r w:rsidRPr="00E443C2">
              <w:rPr>
                <w:rFonts w:cs="宋体" w:hint="eastAsia"/>
                <w:color w:val="FF0000"/>
              </w:rPr>
              <w:t>论文题目</w:t>
            </w:r>
            <w:r>
              <w:rPr>
                <w:rFonts w:cs="宋体" w:hint="eastAsia"/>
                <w:color w:val="FF0000"/>
              </w:rPr>
              <w:t>，</w:t>
            </w:r>
            <w:r w:rsidRPr="00E443C2">
              <w:rPr>
                <w:rFonts w:cs="宋体" w:hint="eastAsia"/>
                <w:color w:val="FF0000"/>
              </w:rPr>
              <w:t>期刊名称</w:t>
            </w:r>
            <w:r>
              <w:rPr>
                <w:rFonts w:cs="宋体" w:hint="eastAsia"/>
                <w:color w:val="FF0000"/>
              </w:rPr>
              <w:t>，</w:t>
            </w:r>
            <w:r w:rsidRPr="00E443C2">
              <w:rPr>
                <w:rFonts w:cs="宋体" w:hint="eastAsia"/>
                <w:color w:val="FF0000"/>
              </w:rPr>
              <w:t>发表年代</w:t>
            </w:r>
            <w:r>
              <w:rPr>
                <w:rFonts w:cs="宋体" w:hint="eastAsia"/>
                <w:color w:val="FF0000"/>
              </w:rPr>
              <w:t>，</w:t>
            </w:r>
            <w:r w:rsidRPr="00E443C2">
              <w:rPr>
                <w:rFonts w:cs="宋体" w:hint="eastAsia"/>
                <w:color w:val="FF0000"/>
              </w:rPr>
              <w:t>卷（期）及起止页码（摘要论文请加以说明）</w:t>
            </w:r>
            <w:r>
              <w:rPr>
                <w:color w:val="FF0000"/>
              </w:rPr>
              <w:t>]</w:t>
            </w:r>
          </w:p>
        </w:tc>
        <w:tc>
          <w:tcPr>
            <w:tcW w:w="426" w:type="dxa"/>
            <w:vAlign w:val="center"/>
          </w:tcPr>
          <w:p w:rsidR="00724553" w:rsidRPr="001D2D23" w:rsidRDefault="00724553" w:rsidP="00A70401">
            <w:pPr>
              <w:jc w:val="center"/>
              <w:rPr>
                <w:color w:val="000000"/>
              </w:rPr>
            </w:pPr>
            <w:r w:rsidRPr="0047734F">
              <w:rPr>
                <w:rFonts w:cs="宋体" w:hint="eastAsia"/>
                <w:color w:val="FF0000"/>
              </w:rPr>
              <w:t>例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A35163" w:rsidRDefault="00724553" w:rsidP="006B40D6">
            <w:pPr>
              <w:rPr>
                <w:color w:val="FF0000"/>
              </w:rPr>
            </w:pPr>
            <w:r w:rsidRPr="00A35163">
              <w:rPr>
                <w:b/>
                <w:bCs/>
                <w:color w:val="FF0000"/>
              </w:rPr>
              <w:t>Guowen Chen</w:t>
            </w:r>
            <w:r w:rsidRPr="00A35163">
              <w:rPr>
                <w:color w:val="FF0000"/>
              </w:rPr>
              <w:t>, Fu Yuying*, Niu Fuge, Zhang, Hao, Li, Xiaomeng, Li, Xin; Evaluation of the colloidal/chemical performance of core-shell nanoparticle formed by zein and gum Arabic[J]. Colloids &amp; Surfaces A Physicochemical &amp; Engineering Aspects, 2019, 560:130-135.</w:t>
            </w:r>
          </w:p>
        </w:tc>
        <w:tc>
          <w:tcPr>
            <w:tcW w:w="1248" w:type="dxa"/>
            <w:tcBorders>
              <w:right w:val="thinThickSmallGap" w:sz="24" w:space="0" w:color="auto"/>
            </w:tcBorders>
            <w:vAlign w:val="center"/>
          </w:tcPr>
          <w:p w:rsidR="00724553" w:rsidRPr="00A35163" w:rsidRDefault="00724553" w:rsidP="00704CB7">
            <w:pPr>
              <w:rPr>
                <w:color w:val="FF0000"/>
              </w:rPr>
            </w:pPr>
            <w:r w:rsidRPr="00A35163">
              <w:rPr>
                <w:color w:val="FF0000"/>
              </w:rPr>
              <w:t>SCI</w:t>
            </w:r>
            <w:r w:rsidRPr="00A35163">
              <w:rPr>
                <w:rFonts w:cs="宋体" w:hint="eastAsia"/>
                <w:color w:val="FF0000"/>
              </w:rPr>
              <w:t>三区</w:t>
            </w:r>
          </w:p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724553" w:rsidRPr="00B85C31" w:rsidRDefault="00724553" w:rsidP="008B2CA1"/>
        </w:tc>
        <w:tc>
          <w:tcPr>
            <w:tcW w:w="426" w:type="dxa"/>
            <w:vAlign w:val="center"/>
          </w:tcPr>
          <w:p w:rsidR="00724553" w:rsidRPr="001D2D23" w:rsidRDefault="00724553" w:rsidP="00DC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1D2D23" w:rsidRDefault="00724553" w:rsidP="006B40D6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right w:val="thinThickSmallGap" w:sz="24" w:space="0" w:color="auto"/>
            </w:tcBorders>
            <w:vAlign w:val="center"/>
          </w:tcPr>
          <w:p w:rsidR="00724553" w:rsidRPr="001D2D23" w:rsidRDefault="00724553" w:rsidP="00704CB7">
            <w:pPr>
              <w:rPr>
                <w:color w:val="000000"/>
              </w:rPr>
            </w:pPr>
            <w:r w:rsidRPr="002D2384"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724553" w:rsidRPr="00B85C31" w:rsidRDefault="00724553" w:rsidP="008B2CA1"/>
        </w:tc>
        <w:tc>
          <w:tcPr>
            <w:tcW w:w="426" w:type="dxa"/>
            <w:vAlign w:val="center"/>
          </w:tcPr>
          <w:p w:rsidR="00724553" w:rsidRPr="001D2D23" w:rsidRDefault="00724553" w:rsidP="00DC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1D2D23" w:rsidRDefault="00724553" w:rsidP="006B40D6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right w:val="thinThickSmallGap" w:sz="24" w:space="0" w:color="auto"/>
            </w:tcBorders>
            <w:vAlign w:val="center"/>
          </w:tcPr>
          <w:p w:rsidR="00724553" w:rsidRPr="001D2D23" w:rsidRDefault="00724553" w:rsidP="00704CB7">
            <w:pPr>
              <w:rPr>
                <w:color w:val="000000"/>
              </w:rPr>
            </w:pPr>
            <w:r w:rsidRPr="002D2384"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724553" w:rsidRPr="00B85C31" w:rsidRDefault="00724553" w:rsidP="008B2CA1"/>
        </w:tc>
        <w:tc>
          <w:tcPr>
            <w:tcW w:w="426" w:type="dxa"/>
            <w:vAlign w:val="center"/>
          </w:tcPr>
          <w:p w:rsidR="00724553" w:rsidRPr="001D2D23" w:rsidRDefault="00724553" w:rsidP="00DC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1D2D23" w:rsidRDefault="00724553" w:rsidP="006B40D6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right w:val="thinThickSmallGap" w:sz="24" w:space="0" w:color="auto"/>
            </w:tcBorders>
            <w:vAlign w:val="center"/>
          </w:tcPr>
          <w:p w:rsidR="00724553" w:rsidRDefault="00724553" w:rsidP="00704CB7">
            <w:pPr>
              <w:rPr>
                <w:color w:val="000000"/>
              </w:rPr>
            </w:pPr>
            <w:r w:rsidRPr="002D2384"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724553" w:rsidRPr="00B85C31" w:rsidRDefault="00724553" w:rsidP="008B2CA1"/>
        </w:tc>
        <w:tc>
          <w:tcPr>
            <w:tcW w:w="426" w:type="dxa"/>
            <w:vAlign w:val="center"/>
          </w:tcPr>
          <w:p w:rsidR="00724553" w:rsidRDefault="00724553" w:rsidP="00DC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1D2D23" w:rsidRDefault="00724553" w:rsidP="006B40D6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right w:val="thinThickSmallGap" w:sz="24" w:space="0" w:color="auto"/>
            </w:tcBorders>
            <w:vAlign w:val="center"/>
          </w:tcPr>
          <w:p w:rsidR="00724553" w:rsidRDefault="00724553" w:rsidP="00704CB7">
            <w:pPr>
              <w:rPr>
                <w:color w:val="000000"/>
              </w:rPr>
            </w:pPr>
            <w:r w:rsidRPr="002D2384"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724553" w:rsidRPr="00B85C31" w:rsidRDefault="00724553" w:rsidP="008B2CA1"/>
        </w:tc>
        <w:tc>
          <w:tcPr>
            <w:tcW w:w="426" w:type="dxa"/>
            <w:vAlign w:val="center"/>
          </w:tcPr>
          <w:p w:rsidR="00724553" w:rsidRDefault="00724553" w:rsidP="00DC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1D2D23" w:rsidRDefault="00724553" w:rsidP="006B40D6">
            <w:pPr>
              <w:rPr>
                <w:color w:val="000000"/>
              </w:rPr>
            </w:pPr>
          </w:p>
        </w:tc>
        <w:tc>
          <w:tcPr>
            <w:tcW w:w="1248" w:type="dxa"/>
            <w:tcBorders>
              <w:right w:val="thinThickSmallGap" w:sz="24" w:space="0" w:color="auto"/>
            </w:tcBorders>
            <w:vAlign w:val="center"/>
          </w:tcPr>
          <w:p w:rsidR="00724553" w:rsidRDefault="00724553" w:rsidP="00704CB7">
            <w:pPr>
              <w:rPr>
                <w:color w:val="000000"/>
              </w:rPr>
            </w:pPr>
            <w:r w:rsidRPr="002D2384"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724553">
        <w:trPr>
          <w:trHeight w:val="397"/>
        </w:trPr>
        <w:tc>
          <w:tcPr>
            <w:tcW w:w="209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24553" w:rsidRDefault="00724553" w:rsidP="00E84258">
            <w:r w:rsidRPr="004C13FA">
              <w:rPr>
                <w:rFonts w:cs="宋体" w:hint="eastAsia"/>
                <w:b/>
                <w:bCs/>
              </w:rPr>
              <w:t>近五年</w:t>
            </w:r>
            <w:r w:rsidRPr="00763985">
              <w:rPr>
                <w:rFonts w:cs="宋体" w:hint="eastAsia"/>
                <w:b/>
                <w:bCs/>
              </w:rPr>
              <w:t>主持</w:t>
            </w:r>
            <w:r w:rsidRPr="00B85C31">
              <w:rPr>
                <w:rFonts w:cs="宋体" w:hint="eastAsia"/>
              </w:rPr>
              <w:t>的</w:t>
            </w:r>
            <w:r w:rsidRPr="00763985">
              <w:rPr>
                <w:rFonts w:cs="宋体" w:hint="eastAsia"/>
                <w:b/>
                <w:bCs/>
              </w:rPr>
              <w:t>省部级及以上</w:t>
            </w:r>
            <w:r w:rsidRPr="00B85C31">
              <w:rPr>
                <w:rFonts w:cs="宋体" w:hint="eastAsia"/>
              </w:rPr>
              <w:t>项目</w:t>
            </w:r>
            <w:r w:rsidRPr="00633FE6">
              <w:rPr>
                <w:color w:val="FF0000"/>
                <w:kern w:val="0"/>
                <w:vertAlign w:val="superscript"/>
              </w:rPr>
              <w:t>[7]-[9]</w:t>
            </w:r>
          </w:p>
          <w:p w:rsidR="00724553" w:rsidRPr="006C631D" w:rsidRDefault="00724553" w:rsidP="006C631D">
            <w:r w:rsidRPr="006C631D">
              <w:rPr>
                <w:rFonts w:ascii="宋体" w:cs="宋体"/>
                <w:color w:val="FF0000"/>
                <w:kern w:val="0"/>
              </w:rPr>
              <w:t>[</w:t>
            </w:r>
            <w:r>
              <w:rPr>
                <w:rFonts w:ascii="宋体" w:cs="宋体" w:hint="eastAsia"/>
                <w:color w:val="FF0000"/>
                <w:kern w:val="0"/>
              </w:rPr>
              <w:t>格式：</w:t>
            </w:r>
            <w:r w:rsidRPr="006C631D">
              <w:rPr>
                <w:rFonts w:ascii="宋体" w:cs="宋体" w:hint="eastAsia"/>
                <w:color w:val="FF0000"/>
                <w:kern w:val="0"/>
              </w:rPr>
              <w:t>资助机构</w:t>
            </w:r>
            <w:r w:rsidRPr="006C631D"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</w:rPr>
              <w:t>项目类别</w:t>
            </w:r>
            <w:r w:rsidRPr="006C631D"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</w:rPr>
              <w:t>批准号</w:t>
            </w:r>
            <w:r w:rsidRPr="006C631D"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</w:rPr>
              <w:t>名称</w:t>
            </w:r>
            <w:r w:rsidRPr="006C631D"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</w:rPr>
              <w:t>研究起止年月</w:t>
            </w:r>
            <w:r w:rsidRPr="006C631D"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</w:rPr>
              <w:t>获资助金额</w:t>
            </w:r>
            <w:r w:rsidRPr="006C631D">
              <w:rPr>
                <w:rFonts w:ascii="宋体" w:cs="宋体"/>
                <w:color w:val="FF0000"/>
                <w:kern w:val="0"/>
              </w:rPr>
              <w:t>,</w:t>
            </w:r>
            <w:r w:rsidRPr="006C631D">
              <w:rPr>
                <w:rFonts w:ascii="宋体" w:cs="宋体" w:hint="eastAsia"/>
                <w:color w:val="FF0000"/>
                <w:kern w:val="0"/>
              </w:rPr>
              <w:t>项目状态</w:t>
            </w:r>
            <w:r w:rsidRPr="006C631D">
              <w:rPr>
                <w:color w:val="FF0000"/>
                <w:kern w:val="0"/>
              </w:rPr>
              <w:t>(</w:t>
            </w:r>
            <w:r w:rsidRPr="006C631D">
              <w:rPr>
                <w:rFonts w:ascii="宋体" w:cs="宋体" w:hint="eastAsia"/>
                <w:color w:val="FF0000"/>
                <w:kern w:val="0"/>
              </w:rPr>
              <w:t>已结题或在研等</w:t>
            </w:r>
            <w:r w:rsidRPr="006C631D">
              <w:rPr>
                <w:color w:val="FF0000"/>
                <w:kern w:val="0"/>
              </w:rPr>
              <w:t>)</w:t>
            </w:r>
            <w:r w:rsidRPr="006C631D"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 w:rsidRPr="006C631D">
              <w:rPr>
                <w:rFonts w:ascii="宋体" w:cs="宋体" w:hint="eastAsia"/>
                <w:color w:val="FF0000"/>
                <w:kern w:val="0"/>
              </w:rPr>
              <w:t>主持或参加</w:t>
            </w:r>
            <w:r w:rsidRPr="006C631D">
              <w:rPr>
                <w:rFonts w:ascii="宋体" w:cs="宋体"/>
                <w:color w:val="FF0000"/>
                <w:kern w:val="0"/>
              </w:rPr>
              <w:t>]</w:t>
            </w:r>
          </w:p>
        </w:tc>
        <w:tc>
          <w:tcPr>
            <w:tcW w:w="426" w:type="dxa"/>
            <w:vAlign w:val="center"/>
          </w:tcPr>
          <w:p w:rsidR="00724553" w:rsidRDefault="00724553" w:rsidP="00A70401">
            <w:pPr>
              <w:jc w:val="center"/>
              <w:rPr>
                <w:color w:val="000000"/>
              </w:rPr>
            </w:pPr>
            <w:r w:rsidRPr="0047734F">
              <w:rPr>
                <w:rFonts w:cs="宋体" w:hint="eastAsia"/>
                <w:color w:val="FF0000"/>
              </w:rPr>
              <w:t>例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A35163" w:rsidRDefault="00724553" w:rsidP="006B40D6">
            <w:pPr>
              <w:rPr>
                <w:color w:val="FF0000"/>
              </w:rPr>
            </w:pPr>
            <w:r w:rsidRPr="00A35163">
              <w:rPr>
                <w:rFonts w:cs="宋体" w:hint="eastAsia"/>
                <w:color w:val="FF0000"/>
              </w:rPr>
              <w:t>国家自然科学基金，面上项目，</w:t>
            </w:r>
            <w:r w:rsidRPr="00A35163">
              <w:rPr>
                <w:color w:val="FF0000"/>
              </w:rPr>
              <w:t>********</w:t>
            </w:r>
            <w:r w:rsidRPr="00A35163">
              <w:rPr>
                <w:rFonts w:cs="宋体" w:hint="eastAsia"/>
                <w:color w:val="FF0000"/>
              </w:rPr>
              <w:t>，</w:t>
            </w:r>
            <w:r w:rsidRPr="00A35163">
              <w:rPr>
                <w:color w:val="FF0000"/>
              </w:rPr>
              <w:t>****</w:t>
            </w:r>
            <w:r w:rsidRPr="00A35163">
              <w:rPr>
                <w:rFonts w:cs="宋体" w:hint="eastAsia"/>
                <w:color w:val="FF0000"/>
              </w:rPr>
              <w:t>，</w:t>
            </w:r>
            <w:r w:rsidRPr="00A35163">
              <w:rPr>
                <w:color w:val="FF0000"/>
              </w:rPr>
              <w:t>2020.1-2023.12</w:t>
            </w:r>
            <w:r w:rsidRPr="00A35163">
              <w:rPr>
                <w:rFonts w:cs="宋体" w:hint="eastAsia"/>
                <w:color w:val="FF0000"/>
              </w:rPr>
              <w:t>，</w:t>
            </w:r>
            <w:r w:rsidRPr="00A35163">
              <w:rPr>
                <w:color w:val="FF0000"/>
              </w:rPr>
              <w:t>**</w:t>
            </w:r>
            <w:r w:rsidRPr="00A35163">
              <w:rPr>
                <w:rFonts w:cs="宋体" w:hint="eastAsia"/>
                <w:color w:val="FF0000"/>
              </w:rPr>
              <w:t>万元，在研，主持</w:t>
            </w:r>
          </w:p>
        </w:tc>
        <w:tc>
          <w:tcPr>
            <w:tcW w:w="1248" w:type="dxa"/>
            <w:tcBorders>
              <w:right w:val="thinThickSmallGap" w:sz="24" w:space="0" w:color="auto"/>
            </w:tcBorders>
            <w:vAlign w:val="center"/>
          </w:tcPr>
          <w:p w:rsidR="00724553" w:rsidRPr="00A35163" w:rsidRDefault="00724553" w:rsidP="00704CB7">
            <w:pPr>
              <w:rPr>
                <w:color w:val="FF0000"/>
              </w:rPr>
            </w:pPr>
            <w:r w:rsidRPr="00A35163">
              <w:rPr>
                <w:rFonts w:cs="宋体" w:hint="eastAsia"/>
                <w:color w:val="FF0000"/>
              </w:rPr>
              <w:t>国家级</w:t>
            </w:r>
          </w:p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724553" w:rsidRPr="00B85C31" w:rsidRDefault="00724553" w:rsidP="00A70401"/>
        </w:tc>
        <w:tc>
          <w:tcPr>
            <w:tcW w:w="426" w:type="dxa"/>
            <w:vAlign w:val="center"/>
          </w:tcPr>
          <w:p w:rsidR="00724553" w:rsidRPr="001D2D23" w:rsidRDefault="00724553" w:rsidP="00A70401">
            <w:pPr>
              <w:jc w:val="center"/>
            </w:pPr>
            <w:r>
              <w:t>1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1D2D23" w:rsidRDefault="00724553" w:rsidP="00670F8C"/>
        </w:tc>
        <w:tc>
          <w:tcPr>
            <w:tcW w:w="1248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24553" w:rsidRPr="001D2D23" w:rsidRDefault="00724553" w:rsidP="00704CB7">
            <w:r w:rsidRPr="002D2384"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724553" w:rsidRPr="00B85C31" w:rsidRDefault="00724553" w:rsidP="00E84258"/>
        </w:tc>
        <w:tc>
          <w:tcPr>
            <w:tcW w:w="426" w:type="dxa"/>
            <w:vAlign w:val="center"/>
          </w:tcPr>
          <w:p w:rsidR="00724553" w:rsidRPr="001D2D23" w:rsidRDefault="00724553" w:rsidP="00A70401">
            <w:pPr>
              <w:jc w:val="center"/>
            </w:pPr>
            <w:r>
              <w:t>2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1D2D23" w:rsidRDefault="00724553" w:rsidP="00670F8C"/>
        </w:tc>
        <w:tc>
          <w:tcPr>
            <w:tcW w:w="1248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24553" w:rsidRPr="001D2D23" w:rsidRDefault="00724553" w:rsidP="00704CB7">
            <w:r w:rsidRPr="002D2384"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724553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724553" w:rsidRPr="00B85C31" w:rsidRDefault="00724553" w:rsidP="00E84258"/>
        </w:tc>
        <w:tc>
          <w:tcPr>
            <w:tcW w:w="426" w:type="dxa"/>
            <w:vAlign w:val="center"/>
          </w:tcPr>
          <w:p w:rsidR="00724553" w:rsidRPr="001D2D23" w:rsidRDefault="00724553" w:rsidP="00A70401">
            <w:pPr>
              <w:jc w:val="center"/>
            </w:pPr>
            <w:r>
              <w:t>3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1D2D23" w:rsidRDefault="00724553" w:rsidP="00670F8C"/>
        </w:tc>
        <w:tc>
          <w:tcPr>
            <w:tcW w:w="1248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24553" w:rsidRPr="001D2D23" w:rsidRDefault="00724553" w:rsidP="00704CB7">
            <w:r w:rsidRPr="002D2384"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724553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724553" w:rsidRPr="00B85C31" w:rsidRDefault="00724553" w:rsidP="00E84258"/>
        </w:tc>
        <w:tc>
          <w:tcPr>
            <w:tcW w:w="426" w:type="dxa"/>
            <w:vAlign w:val="center"/>
          </w:tcPr>
          <w:p w:rsidR="00724553" w:rsidRDefault="00724553" w:rsidP="00A70401">
            <w:pPr>
              <w:jc w:val="center"/>
            </w:pPr>
            <w:r>
              <w:t>4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1D2D23" w:rsidRDefault="00724553" w:rsidP="00670F8C"/>
        </w:tc>
        <w:tc>
          <w:tcPr>
            <w:tcW w:w="1248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704CB7">
            <w:r w:rsidRPr="00B54203"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724553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724553" w:rsidRPr="00B85C31" w:rsidRDefault="00724553" w:rsidP="00E84258"/>
        </w:tc>
        <w:tc>
          <w:tcPr>
            <w:tcW w:w="426" w:type="dxa"/>
            <w:vAlign w:val="center"/>
          </w:tcPr>
          <w:p w:rsidR="00724553" w:rsidRDefault="00724553" w:rsidP="00A70401">
            <w:pPr>
              <w:jc w:val="center"/>
            </w:pPr>
            <w:r>
              <w:t>5</w:t>
            </w:r>
          </w:p>
        </w:tc>
        <w:tc>
          <w:tcPr>
            <w:tcW w:w="5527" w:type="dxa"/>
            <w:gridSpan w:val="8"/>
            <w:vAlign w:val="center"/>
          </w:tcPr>
          <w:p w:rsidR="00724553" w:rsidRPr="001D2D23" w:rsidRDefault="00724553" w:rsidP="00670F8C"/>
        </w:tc>
        <w:tc>
          <w:tcPr>
            <w:tcW w:w="1248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704CB7">
            <w:r w:rsidRPr="00B54203"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724553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求学经历（格式：</w:t>
            </w:r>
            <w:bookmarkStart w:id="0" w:name="_GoBack"/>
            <w:bookmarkEnd w:id="0"/>
            <w:r>
              <w:rPr>
                <w:rFonts w:cs="宋体" w:hint="eastAsia"/>
              </w:rPr>
              <w:t>起止时间、学校、专业、毕业或肄业）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t>1</w:t>
            </w:r>
            <w:r>
              <w:rPr>
                <w:rFonts w:cs="宋体" w:hint="eastAsia"/>
              </w:rPr>
              <w:t>、本科</w:t>
            </w:r>
          </w:p>
        </w:tc>
        <w:tc>
          <w:tcPr>
            <w:tcW w:w="6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t>2</w:t>
            </w:r>
            <w:r>
              <w:rPr>
                <w:rFonts w:cs="宋体" w:hint="eastAsia"/>
              </w:rPr>
              <w:t>、硕士</w:t>
            </w:r>
          </w:p>
        </w:tc>
        <w:tc>
          <w:tcPr>
            <w:tcW w:w="6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t>3</w:t>
            </w:r>
            <w:r>
              <w:rPr>
                <w:rFonts w:cs="宋体" w:hint="eastAsia"/>
              </w:rPr>
              <w:t>、博士</w:t>
            </w:r>
          </w:p>
        </w:tc>
        <w:tc>
          <w:tcPr>
            <w:tcW w:w="60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1D2D23"/>
        </w:tc>
      </w:tr>
      <w:tr w:rsidR="00724553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5D093A"/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Pr="001D2D23" w:rsidRDefault="00724553" w:rsidP="006B40D6"/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255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博士</w:t>
            </w:r>
            <w:r>
              <w:t>(</w:t>
            </w:r>
            <w:r>
              <w:rPr>
                <w:rFonts w:cs="宋体" w:hint="eastAsia"/>
              </w:rPr>
              <w:t>硕士</w:t>
            </w:r>
            <w:r>
              <w:t>)</w:t>
            </w:r>
            <w:r>
              <w:rPr>
                <w:rFonts w:cs="宋体" w:hint="eastAsia"/>
              </w:rPr>
              <w:t>研究生期间获得荣誉与奖励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Pr="00B60146" w:rsidRDefault="00724553" w:rsidP="001D2D23">
            <w:pPr>
              <w:spacing w:line="360" w:lineRule="auto"/>
              <w:rPr>
                <w:lang w:val="fr-FR"/>
              </w:rPr>
            </w:pPr>
          </w:p>
        </w:tc>
      </w:tr>
      <w:tr w:rsidR="00724553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是否参加过法轮功？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是否有抑郁症病史？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是否受过刑事处分？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/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553" w:rsidRDefault="00724553" w:rsidP="006B40D6">
            <w:r>
              <w:rPr>
                <w:rFonts w:cs="宋体" w:hint="eastAsia"/>
              </w:rPr>
              <w:t>是否受过行政处罚？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24553" w:rsidRDefault="00724553" w:rsidP="006B40D6"/>
        </w:tc>
      </w:tr>
      <w:tr w:rsidR="00724553">
        <w:trPr>
          <w:trHeight w:val="1219"/>
        </w:trPr>
        <w:tc>
          <w:tcPr>
            <w:tcW w:w="9294" w:type="dxa"/>
            <w:gridSpan w:val="11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24553" w:rsidRDefault="00724553" w:rsidP="008D1697">
            <w:r>
              <w:rPr>
                <w:rFonts w:cs="宋体" w:hint="eastAsia"/>
              </w:rPr>
              <w:t>本人承诺：</w:t>
            </w:r>
          </w:p>
          <w:p w:rsidR="00724553" w:rsidRDefault="00724553" w:rsidP="00724553">
            <w:pPr>
              <w:ind w:firstLineChars="200" w:firstLine="31680"/>
            </w:pPr>
            <w:r>
              <w:rPr>
                <w:rFonts w:cs="宋体" w:hint="eastAsia"/>
              </w:rPr>
              <w:t>以上所填报资料完全属实。如有不实，本人愿承担与此相关的一切责任。</w:t>
            </w:r>
          </w:p>
          <w:p w:rsidR="00724553" w:rsidRDefault="00724553" w:rsidP="008D1697">
            <w:r>
              <w:t xml:space="preserve">                                                        </w:t>
            </w:r>
            <w:r>
              <w:rPr>
                <w:rFonts w:cs="宋体" w:hint="eastAsia"/>
              </w:rPr>
              <w:t>签名：</w:t>
            </w:r>
          </w:p>
          <w:p w:rsidR="00724553" w:rsidRDefault="00724553" w:rsidP="008D1697">
            <w:r>
              <w:t xml:space="preserve">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724553" w:rsidRDefault="00724553"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、承诺栏，可于面试或试讲时补签名。</w:t>
      </w:r>
    </w:p>
    <w:p w:rsidR="00724553" w:rsidRDefault="00724553" w:rsidP="00210637">
      <w:pPr>
        <w:rPr>
          <w:sz w:val="18"/>
          <w:szCs w:val="18"/>
        </w:rPr>
      </w:pPr>
    </w:p>
    <w:p w:rsidR="00724553" w:rsidRDefault="00724553" w:rsidP="00210637">
      <w:pPr>
        <w:rPr>
          <w:sz w:val="18"/>
          <w:szCs w:val="18"/>
        </w:rPr>
      </w:pPr>
    </w:p>
    <w:p w:rsidR="00724553" w:rsidRDefault="00724553" w:rsidP="00210637">
      <w:pPr>
        <w:rPr>
          <w:sz w:val="18"/>
          <w:szCs w:val="18"/>
        </w:rPr>
      </w:pPr>
    </w:p>
    <w:p w:rsidR="00724553" w:rsidRDefault="00724553" w:rsidP="00210637">
      <w:pPr>
        <w:rPr>
          <w:sz w:val="18"/>
          <w:szCs w:val="18"/>
        </w:rPr>
      </w:pPr>
    </w:p>
    <w:p w:rsidR="00724553" w:rsidRPr="00210637" w:rsidRDefault="00724553" w:rsidP="00210637">
      <w:pPr>
        <w:rPr>
          <w:sz w:val="18"/>
          <w:szCs w:val="18"/>
        </w:rPr>
      </w:pPr>
      <w:r w:rsidRPr="00210637">
        <w:rPr>
          <w:rFonts w:cs="宋体" w:hint="eastAsia"/>
          <w:sz w:val="18"/>
          <w:szCs w:val="18"/>
        </w:rPr>
        <w:t>填报说明：</w:t>
      </w:r>
    </w:p>
    <w:p w:rsidR="00724553" w:rsidRPr="00210637" w:rsidRDefault="00724553" w:rsidP="00210637">
      <w:pPr>
        <w:pStyle w:val="ListParagraph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cs="宋体"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</w:t>
      </w:r>
      <w:r w:rsidRPr="00210637">
        <w:rPr>
          <w:sz w:val="18"/>
          <w:szCs w:val="18"/>
        </w:rPr>
        <w:t>/</w:t>
      </w:r>
      <w:r w:rsidRPr="00210637">
        <w:rPr>
          <w:rFonts w:cs="宋体" w:hint="eastAsia"/>
          <w:sz w:val="18"/>
          <w:szCs w:val="18"/>
        </w:rPr>
        <w:t>通讯作者情况：所有共同第一作者均加注上标“</w:t>
      </w:r>
      <w:r w:rsidRPr="00210637">
        <w:rPr>
          <w:sz w:val="18"/>
          <w:szCs w:val="18"/>
        </w:rPr>
        <w:t>#</w:t>
      </w:r>
      <w:r w:rsidRPr="00210637">
        <w:rPr>
          <w:rFonts w:cs="宋体" w:hint="eastAsia"/>
          <w:sz w:val="18"/>
          <w:szCs w:val="18"/>
        </w:rPr>
        <w:t>”字样，通讯作者及共同通讯作者均加注上标“</w:t>
      </w:r>
      <w:r w:rsidRPr="00210637">
        <w:rPr>
          <w:sz w:val="18"/>
          <w:szCs w:val="18"/>
        </w:rPr>
        <w:t>*</w:t>
      </w:r>
      <w:r w:rsidRPr="00210637">
        <w:rPr>
          <w:rFonts w:cs="宋体" w:hint="eastAsia"/>
          <w:sz w:val="18"/>
          <w:szCs w:val="18"/>
        </w:rPr>
        <w:t>”字样，唯一第一作者且非通讯作者无需加注；⑤所有代表性研究成果和学术奖励中本人姓名加粗显示；</w:t>
      </w:r>
    </w:p>
    <w:p w:rsidR="00724553" w:rsidRPr="00210637" w:rsidRDefault="00724553" w:rsidP="00210637">
      <w:pPr>
        <w:pStyle w:val="ListParagraph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sz w:val="18"/>
          <w:szCs w:val="18"/>
        </w:rPr>
        <w:t>SCI</w:t>
      </w:r>
      <w:r w:rsidRPr="00210637">
        <w:rPr>
          <w:rFonts w:cs="宋体" w:hint="eastAsia"/>
          <w:sz w:val="18"/>
          <w:szCs w:val="18"/>
        </w:rPr>
        <w:t>收录论文分区主要依据</w:t>
      </w:r>
      <w:r w:rsidRPr="00210637">
        <w:rPr>
          <w:rFonts w:cs="宋体" w:hint="eastAsia"/>
          <w:b/>
          <w:bCs/>
          <w:sz w:val="18"/>
          <w:szCs w:val="18"/>
        </w:rPr>
        <w:t>中国科学院文献情报中心的期刊分区数据</w:t>
      </w:r>
      <w:r w:rsidRPr="00210637">
        <w:rPr>
          <w:rFonts w:cs="宋体" w:hint="eastAsia"/>
          <w:sz w:val="18"/>
          <w:szCs w:val="18"/>
        </w:rPr>
        <w:t>，可通过中国科学院期刊分区表在线平台（</w:t>
      </w:r>
      <w:r w:rsidRPr="00210637">
        <w:rPr>
          <w:sz w:val="18"/>
          <w:szCs w:val="18"/>
        </w:rPr>
        <w:t>http://www.fenqubiao.com/</w:t>
      </w:r>
      <w:r w:rsidRPr="00210637">
        <w:rPr>
          <w:rFonts w:cs="宋体" w:hint="eastAsia"/>
          <w:sz w:val="18"/>
          <w:szCs w:val="18"/>
        </w:rPr>
        <w:t>）进行查询，也可手机微信关注中科院文献情报中心分区表（</w:t>
      </w:r>
      <w:r w:rsidRPr="00210637">
        <w:rPr>
          <w:sz w:val="18"/>
          <w:szCs w:val="18"/>
        </w:rPr>
        <w:t>fenqubiao</w:t>
      </w:r>
      <w:r w:rsidRPr="00210637">
        <w:rPr>
          <w:rFonts w:cs="宋体" w:hint="eastAsia"/>
          <w:sz w:val="18"/>
          <w:szCs w:val="18"/>
        </w:rPr>
        <w:t>）在线免费查询；</w:t>
      </w:r>
    </w:p>
    <w:p w:rsidR="00724553" w:rsidRPr="00210637" w:rsidRDefault="00724553" w:rsidP="00210637">
      <w:pPr>
        <w:pStyle w:val="ListParagraph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sz w:val="18"/>
          <w:szCs w:val="18"/>
        </w:rPr>
        <w:t>SSCI</w:t>
      </w:r>
      <w:r w:rsidRPr="00210637">
        <w:rPr>
          <w:rFonts w:cs="宋体" w:hint="eastAsia"/>
          <w:sz w:val="18"/>
          <w:szCs w:val="18"/>
        </w:rPr>
        <w:t>收录论文分区主要依据</w:t>
      </w:r>
      <w:r w:rsidRPr="00210637">
        <w:rPr>
          <w:b/>
          <w:bCs/>
          <w:sz w:val="18"/>
          <w:szCs w:val="18"/>
        </w:rPr>
        <w:t>Thomson Scientific</w:t>
      </w:r>
      <w:r w:rsidRPr="00210637">
        <w:rPr>
          <w:rFonts w:cs="宋体" w:hint="eastAsia"/>
          <w:b/>
          <w:bCs/>
          <w:sz w:val="18"/>
          <w:szCs w:val="18"/>
        </w:rPr>
        <w:t>的</w:t>
      </w:r>
      <w:r w:rsidRPr="00210637">
        <w:rPr>
          <w:b/>
          <w:bCs/>
          <w:sz w:val="18"/>
          <w:szCs w:val="18"/>
        </w:rPr>
        <w:t>JCR</w:t>
      </w:r>
      <w:r w:rsidRPr="00210637">
        <w:rPr>
          <w:rFonts w:cs="宋体" w:hint="eastAsia"/>
          <w:b/>
          <w:bCs/>
          <w:sz w:val="18"/>
          <w:szCs w:val="18"/>
        </w:rPr>
        <w:t>（</w:t>
      </w:r>
      <w:r w:rsidRPr="00210637">
        <w:rPr>
          <w:b/>
          <w:bCs/>
          <w:sz w:val="18"/>
          <w:szCs w:val="18"/>
        </w:rPr>
        <w:t>Journal Citation Reports</w:t>
      </w:r>
      <w:r w:rsidRPr="00210637">
        <w:rPr>
          <w:rFonts w:cs="宋体" w:hint="eastAsia"/>
          <w:b/>
          <w:bCs/>
          <w:sz w:val="18"/>
          <w:szCs w:val="18"/>
        </w:rPr>
        <w:t>）分区</w:t>
      </w:r>
      <w:r w:rsidRPr="00210637">
        <w:rPr>
          <w:rFonts w:cs="宋体" w:hint="eastAsia"/>
          <w:sz w:val="18"/>
          <w:szCs w:val="18"/>
        </w:rPr>
        <w:t>，可在</w:t>
      </w:r>
      <w:r w:rsidRPr="00210637">
        <w:rPr>
          <w:sz w:val="18"/>
          <w:szCs w:val="18"/>
        </w:rPr>
        <w:t>Web of science</w:t>
      </w:r>
      <w:r w:rsidRPr="00210637">
        <w:rPr>
          <w:rFonts w:cs="宋体" w:hint="eastAsia"/>
          <w:sz w:val="18"/>
          <w:szCs w:val="18"/>
        </w:rPr>
        <w:t>网站中查询；</w:t>
      </w:r>
    </w:p>
    <w:p w:rsidR="00724553" w:rsidRPr="00210637" w:rsidRDefault="00724553" w:rsidP="00210637">
      <w:pPr>
        <w:pStyle w:val="ListParagraph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cs="宋体" w:hint="eastAsia"/>
          <w:sz w:val="18"/>
          <w:szCs w:val="18"/>
        </w:rPr>
        <w:t>一级论文是指根据《浙江工商大学国内学术期刊名录》（</w:t>
      </w:r>
      <w:r w:rsidRPr="00210637">
        <w:rPr>
          <w:sz w:val="18"/>
          <w:szCs w:val="18"/>
        </w:rPr>
        <w:t>2019</w:t>
      </w:r>
      <w:r w:rsidRPr="00210637">
        <w:rPr>
          <w:rFonts w:cs="宋体" w:hint="eastAsia"/>
          <w:sz w:val="18"/>
          <w:szCs w:val="18"/>
        </w:rPr>
        <w:t>版）中所收录的一级期刊论文；</w:t>
      </w:r>
    </w:p>
    <w:p w:rsidR="00724553" w:rsidRPr="00210637" w:rsidRDefault="00724553" w:rsidP="00210637">
      <w:pPr>
        <w:pStyle w:val="ListParagraph"/>
        <w:numPr>
          <w:ilvl w:val="0"/>
          <w:numId w:val="4"/>
        </w:numPr>
        <w:ind w:firstLineChars="0"/>
        <w:jc w:val="left"/>
        <w:rPr>
          <w:sz w:val="18"/>
          <w:szCs w:val="18"/>
        </w:rPr>
      </w:pPr>
      <w:r w:rsidRPr="00210637">
        <w:rPr>
          <w:sz w:val="18"/>
          <w:szCs w:val="18"/>
        </w:rPr>
        <w:t>EI</w:t>
      </w:r>
      <w:r w:rsidRPr="00210637">
        <w:rPr>
          <w:rFonts w:cs="宋体" w:hint="eastAsia"/>
          <w:sz w:val="18"/>
          <w:szCs w:val="18"/>
        </w:rPr>
        <w:t>收录论文是指被</w:t>
      </w:r>
      <w:r w:rsidRPr="00210637">
        <w:rPr>
          <w:sz w:val="18"/>
          <w:szCs w:val="18"/>
        </w:rPr>
        <w:t xml:space="preserve">EI </w:t>
      </w:r>
      <w:r w:rsidRPr="00210637">
        <w:rPr>
          <w:b/>
          <w:bCs/>
          <w:sz w:val="18"/>
          <w:szCs w:val="18"/>
        </w:rPr>
        <w:t>Compendex</w:t>
      </w:r>
      <w:r w:rsidRPr="00210637">
        <w:rPr>
          <w:rFonts w:cs="宋体" w:hint="eastAsia"/>
          <w:b/>
          <w:bCs/>
          <w:sz w:val="18"/>
          <w:szCs w:val="18"/>
        </w:rPr>
        <w:t>数据库</w:t>
      </w:r>
      <w:r w:rsidRPr="00210637">
        <w:rPr>
          <w:rFonts w:cs="宋体" w:hint="eastAsia"/>
          <w:sz w:val="18"/>
          <w:szCs w:val="18"/>
        </w:rPr>
        <w:t>收录的论文，可在工程索引（</w:t>
      </w:r>
      <w:r w:rsidRPr="00210637">
        <w:rPr>
          <w:sz w:val="18"/>
          <w:szCs w:val="18"/>
        </w:rPr>
        <w:t>Engineering Index</w:t>
      </w:r>
      <w:r w:rsidRPr="00210637">
        <w:rPr>
          <w:rFonts w:cs="宋体" w:hint="eastAsia"/>
          <w:sz w:val="18"/>
          <w:szCs w:val="18"/>
        </w:rPr>
        <w:t>）网站中查询；</w:t>
      </w:r>
    </w:p>
    <w:p w:rsidR="00724553" w:rsidRPr="00210637" w:rsidRDefault="00724553" w:rsidP="00210637">
      <w:pPr>
        <w:pStyle w:val="ListParagraph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cs="宋体" w:hint="eastAsia"/>
          <w:sz w:val="18"/>
          <w:szCs w:val="18"/>
        </w:rPr>
        <w:t>其他论文指具有重要意义，填报此项需在备注中加以说明；</w:t>
      </w:r>
    </w:p>
    <w:p w:rsidR="00724553" w:rsidRPr="00210637" w:rsidRDefault="00724553" w:rsidP="00210637">
      <w:pPr>
        <w:pStyle w:val="ListParagraph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cs="宋体" w:hint="eastAsia"/>
          <w:b/>
          <w:bCs/>
          <w:sz w:val="18"/>
          <w:szCs w:val="18"/>
        </w:rPr>
        <w:t>国家级项目</w:t>
      </w:r>
      <w:r w:rsidRPr="00210637">
        <w:rPr>
          <w:rFonts w:cs="宋体" w:hint="eastAsia"/>
          <w:sz w:val="18"/>
          <w:szCs w:val="18"/>
        </w:rPr>
        <w:t>主要指：国家自然科学基金（青年、面上、重点、重大、杰青）、</w:t>
      </w:r>
      <w:r w:rsidRPr="00210637">
        <w:rPr>
          <w:sz w:val="18"/>
          <w:szCs w:val="18"/>
        </w:rPr>
        <w:t>973</w:t>
      </w:r>
      <w:r w:rsidRPr="00210637">
        <w:rPr>
          <w:rFonts w:cs="宋体" w:hint="eastAsia"/>
          <w:sz w:val="18"/>
          <w:szCs w:val="18"/>
        </w:rPr>
        <w:t>、</w:t>
      </w:r>
      <w:r w:rsidRPr="00210637">
        <w:rPr>
          <w:sz w:val="18"/>
          <w:szCs w:val="18"/>
        </w:rPr>
        <w:t>863</w:t>
      </w:r>
      <w:r w:rsidRPr="00210637">
        <w:rPr>
          <w:rFonts w:cs="宋体" w:hint="eastAsia"/>
          <w:sz w:val="18"/>
          <w:szCs w:val="18"/>
        </w:rPr>
        <w:t>、科技部重大专项、国家科技支撑计划、国家星火计划、国家火炬计划等；</w:t>
      </w:r>
    </w:p>
    <w:p w:rsidR="00724553" w:rsidRPr="00210637" w:rsidRDefault="00724553" w:rsidP="00210637">
      <w:pPr>
        <w:pStyle w:val="ListParagraph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cs="宋体" w:hint="eastAsia"/>
          <w:b/>
          <w:bCs/>
          <w:sz w:val="18"/>
          <w:szCs w:val="18"/>
        </w:rPr>
        <w:t>省部级项目</w:t>
      </w:r>
      <w:r w:rsidRPr="00210637">
        <w:rPr>
          <w:rFonts w:cs="宋体"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 w:rsidR="00724553" w:rsidRPr="00210637" w:rsidRDefault="00724553" w:rsidP="00210637">
      <w:pPr>
        <w:pStyle w:val="ListParagraph"/>
        <w:numPr>
          <w:ilvl w:val="0"/>
          <w:numId w:val="4"/>
        </w:numPr>
        <w:ind w:firstLineChars="0"/>
        <w:rPr>
          <w:sz w:val="18"/>
          <w:szCs w:val="18"/>
        </w:rPr>
      </w:pPr>
      <w:r w:rsidRPr="00210637">
        <w:rPr>
          <w:rFonts w:cs="宋体" w:hint="eastAsia"/>
          <w:b/>
          <w:bCs/>
          <w:sz w:val="18"/>
          <w:szCs w:val="18"/>
        </w:rPr>
        <w:t>其他项目</w:t>
      </w:r>
      <w:r w:rsidRPr="00210637">
        <w:rPr>
          <w:rFonts w:cs="宋体" w:hint="eastAsia"/>
          <w:sz w:val="18"/>
          <w:szCs w:val="18"/>
        </w:rPr>
        <w:t>主要指：项目研究具有重大意义，人文社科类研究项目经费超</w:t>
      </w:r>
      <w:r w:rsidRPr="00210637">
        <w:rPr>
          <w:sz w:val="18"/>
          <w:szCs w:val="18"/>
        </w:rPr>
        <w:t>45</w:t>
      </w:r>
      <w:r w:rsidRPr="00210637">
        <w:rPr>
          <w:rFonts w:cs="宋体" w:hint="eastAsia"/>
          <w:sz w:val="18"/>
          <w:szCs w:val="18"/>
        </w:rPr>
        <w:t>万元，理工科类</w:t>
      </w:r>
      <w:r w:rsidRPr="00210637">
        <w:rPr>
          <w:sz w:val="18"/>
          <w:szCs w:val="18"/>
        </w:rPr>
        <w:t>150</w:t>
      </w:r>
      <w:r w:rsidRPr="00210637">
        <w:rPr>
          <w:rFonts w:cs="宋体" w:hint="eastAsia"/>
          <w:sz w:val="18"/>
          <w:szCs w:val="18"/>
        </w:rPr>
        <w:t>万元以上。</w:t>
      </w:r>
    </w:p>
    <w:sectPr w:rsidR="00724553" w:rsidRPr="00210637" w:rsidSect="00EF1867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53" w:rsidRDefault="00724553" w:rsidP="00892865">
      <w:r>
        <w:separator/>
      </w:r>
    </w:p>
  </w:endnote>
  <w:endnote w:type="continuationSeparator" w:id="0">
    <w:p w:rsidR="00724553" w:rsidRDefault="00724553" w:rsidP="0089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53" w:rsidRDefault="00724553" w:rsidP="00892865">
      <w:r>
        <w:separator/>
      </w:r>
    </w:p>
  </w:footnote>
  <w:footnote w:type="continuationSeparator" w:id="0">
    <w:p w:rsidR="00724553" w:rsidRDefault="00724553" w:rsidP="00892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53" w:rsidRDefault="00724553" w:rsidP="00351D8F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383"/>
    <w:multiLevelType w:val="hybridMultilevel"/>
    <w:tmpl w:val="2E6E8E2E"/>
    <w:lvl w:ilvl="0" w:tplc="AC7E0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192663"/>
    <w:multiLevelType w:val="hybridMultilevel"/>
    <w:tmpl w:val="8C24C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68136DB"/>
    <w:multiLevelType w:val="hybridMultilevel"/>
    <w:tmpl w:val="C6A65446"/>
    <w:lvl w:ilvl="0" w:tplc="5F6E7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EA690E"/>
    <w:multiLevelType w:val="hybridMultilevel"/>
    <w:tmpl w:val="BF26C5D8"/>
    <w:lvl w:ilvl="0" w:tplc="171CF0E8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697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2D2384"/>
    <w:rsid w:val="00323315"/>
    <w:rsid w:val="003418F8"/>
    <w:rsid w:val="00351173"/>
    <w:rsid w:val="00351D8F"/>
    <w:rsid w:val="00385BF1"/>
    <w:rsid w:val="0041064C"/>
    <w:rsid w:val="00455C9F"/>
    <w:rsid w:val="0047734F"/>
    <w:rsid w:val="004B7FAF"/>
    <w:rsid w:val="004C13FA"/>
    <w:rsid w:val="004F2BE0"/>
    <w:rsid w:val="004F3367"/>
    <w:rsid w:val="005263C2"/>
    <w:rsid w:val="005856D1"/>
    <w:rsid w:val="005C3D61"/>
    <w:rsid w:val="005D093A"/>
    <w:rsid w:val="005E3BD6"/>
    <w:rsid w:val="00610F0F"/>
    <w:rsid w:val="00633FE6"/>
    <w:rsid w:val="00670F8C"/>
    <w:rsid w:val="006718D9"/>
    <w:rsid w:val="00674BC2"/>
    <w:rsid w:val="00694505"/>
    <w:rsid w:val="006B40D6"/>
    <w:rsid w:val="006C631D"/>
    <w:rsid w:val="006E3780"/>
    <w:rsid w:val="00704CB7"/>
    <w:rsid w:val="00724553"/>
    <w:rsid w:val="0072552B"/>
    <w:rsid w:val="00756012"/>
    <w:rsid w:val="00763985"/>
    <w:rsid w:val="00773C01"/>
    <w:rsid w:val="00792BE5"/>
    <w:rsid w:val="007B3E44"/>
    <w:rsid w:val="007C48B0"/>
    <w:rsid w:val="007D18BC"/>
    <w:rsid w:val="007D5D3F"/>
    <w:rsid w:val="0080553E"/>
    <w:rsid w:val="008115AE"/>
    <w:rsid w:val="0084723A"/>
    <w:rsid w:val="00856710"/>
    <w:rsid w:val="008607EB"/>
    <w:rsid w:val="00892865"/>
    <w:rsid w:val="00897D37"/>
    <w:rsid w:val="008A56EB"/>
    <w:rsid w:val="008B2CA1"/>
    <w:rsid w:val="008C12A2"/>
    <w:rsid w:val="008D1697"/>
    <w:rsid w:val="008D18FD"/>
    <w:rsid w:val="008D6EEE"/>
    <w:rsid w:val="00932361"/>
    <w:rsid w:val="00937538"/>
    <w:rsid w:val="009A5A1E"/>
    <w:rsid w:val="00A07DFB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54203"/>
    <w:rsid w:val="00B60146"/>
    <w:rsid w:val="00B64F2B"/>
    <w:rsid w:val="00B85C31"/>
    <w:rsid w:val="00B91922"/>
    <w:rsid w:val="00BA54E6"/>
    <w:rsid w:val="00BE4B41"/>
    <w:rsid w:val="00BE520A"/>
    <w:rsid w:val="00BF4813"/>
    <w:rsid w:val="00C169FE"/>
    <w:rsid w:val="00C22A9E"/>
    <w:rsid w:val="00C76211"/>
    <w:rsid w:val="00C97DFA"/>
    <w:rsid w:val="00CB29DC"/>
    <w:rsid w:val="00CD3906"/>
    <w:rsid w:val="00CF4AE5"/>
    <w:rsid w:val="00D05572"/>
    <w:rsid w:val="00D14B47"/>
    <w:rsid w:val="00D22D61"/>
    <w:rsid w:val="00D23748"/>
    <w:rsid w:val="00D26672"/>
    <w:rsid w:val="00D32031"/>
    <w:rsid w:val="00D51242"/>
    <w:rsid w:val="00D715F1"/>
    <w:rsid w:val="00DB2F03"/>
    <w:rsid w:val="00DC3DD2"/>
    <w:rsid w:val="00DC4CD8"/>
    <w:rsid w:val="00E05729"/>
    <w:rsid w:val="00E154C9"/>
    <w:rsid w:val="00E443C2"/>
    <w:rsid w:val="00E641F9"/>
    <w:rsid w:val="00E84258"/>
    <w:rsid w:val="00E9572A"/>
    <w:rsid w:val="00ED2FFE"/>
    <w:rsid w:val="00EF1867"/>
    <w:rsid w:val="00F1025F"/>
    <w:rsid w:val="00F817EA"/>
    <w:rsid w:val="00FB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9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69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45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C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9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286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92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2865"/>
    <w:rPr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A2354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50C2"/>
    <w:rPr>
      <w:rFonts w:asciiTheme="majorHAnsi" w:hAnsiTheme="majorHAnsi" w:cstheme="majorBidi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70401"/>
    <w:rPr>
      <w:color w:val="808080"/>
    </w:rPr>
  </w:style>
  <w:style w:type="paragraph" w:styleId="ListParagraph">
    <w:name w:val="List Paragraph"/>
    <w:basedOn w:val="Normal"/>
    <w:uiPriority w:val="99"/>
    <w:qFormat/>
    <w:rsid w:val="00152C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1573</TotalTime>
  <Pages>2</Pages>
  <Words>331</Words>
  <Characters>1891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浙江工商大学博士毕业生求职申请表</dc:title>
  <dc:subject/>
  <dc:creator>番茄花园</dc:creator>
  <cp:keywords/>
  <dc:description/>
  <cp:lastModifiedBy>GT17E67</cp:lastModifiedBy>
  <cp:revision>40</cp:revision>
  <cp:lastPrinted>2008-05-21T00:00:00Z</cp:lastPrinted>
  <dcterms:created xsi:type="dcterms:W3CDTF">2020-04-30T01:53:00Z</dcterms:created>
  <dcterms:modified xsi:type="dcterms:W3CDTF">2020-07-31T03:59:00Z</dcterms:modified>
</cp:coreProperties>
</file>