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F8" w:rsidRPr="0015110B" w:rsidRDefault="00CF1AF8" w:rsidP="00CF1AF8">
      <w:pPr>
        <w:pStyle w:val="Header"/>
        <w:pBdr>
          <w:bottom w:val="single" w:sz="6" w:space="2" w:color="auto"/>
        </w:pBdr>
        <w:ind w:firstLineChars="350" w:firstLine="31680"/>
        <w:jc w:val="both"/>
        <w:rPr>
          <w:rFonts w:ascii="宋体"/>
          <w:b/>
          <w:bCs/>
        </w:rPr>
      </w:pPr>
      <w:r w:rsidRPr="0015110B">
        <w:rPr>
          <w:rFonts w:ascii="宋体" w:hAnsi="宋体" w:cs="宋体" w:hint="eastAsia"/>
          <w:b/>
          <w:bCs/>
          <w:sz w:val="48"/>
          <w:szCs w:val="48"/>
        </w:rPr>
        <w:t>浙江广厦建设职业技术学院</w:t>
      </w:r>
    </w:p>
    <w:p w:rsidR="00CF1AF8" w:rsidRPr="0015110B" w:rsidRDefault="00CF1AF8" w:rsidP="004364B4">
      <w:pPr>
        <w:pStyle w:val="Header"/>
        <w:pBdr>
          <w:bottom w:val="single" w:sz="6" w:space="2" w:color="auto"/>
        </w:pBdr>
        <w:tabs>
          <w:tab w:val="left" w:pos="1590"/>
          <w:tab w:val="center" w:pos="5102"/>
        </w:tabs>
        <w:ind w:firstLineChars="600" w:firstLine="31680"/>
        <w:jc w:val="both"/>
        <w:rPr>
          <w:rFonts w:ascii="宋体"/>
          <w:b/>
          <w:bCs/>
          <w:sz w:val="48"/>
          <w:szCs w:val="48"/>
        </w:rPr>
      </w:pPr>
      <w:r w:rsidRPr="0015110B">
        <w:rPr>
          <w:rFonts w:ascii="宋体" w:hAnsi="宋体" w:cs="宋体" w:hint="eastAsia"/>
          <w:b/>
          <w:bCs/>
          <w:sz w:val="48"/>
          <w:szCs w:val="48"/>
        </w:rPr>
        <w:t>应聘人员登记表</w:t>
      </w:r>
    </w:p>
    <w:p w:rsidR="00CF1AF8" w:rsidRDefault="00CF1AF8" w:rsidP="00223099">
      <w:pPr>
        <w:pStyle w:val="Header"/>
        <w:pBdr>
          <w:bottom w:val="single" w:sz="6" w:space="2" w:color="auto"/>
        </w:pBdr>
        <w:jc w:val="both"/>
        <w:rPr>
          <w:rFonts w:eastAsia="新宋体"/>
          <w:sz w:val="15"/>
          <w:szCs w:val="15"/>
        </w:rPr>
      </w:pPr>
      <w:r>
        <w:t xml:space="preserve">     </w:t>
      </w:r>
    </w:p>
    <w:p w:rsidR="00CF1AF8" w:rsidRPr="00F32274" w:rsidRDefault="00CF1AF8" w:rsidP="00223099">
      <w:pPr>
        <w:pStyle w:val="Header"/>
        <w:pBdr>
          <w:bottom w:val="single" w:sz="6" w:space="2" w:color="auto"/>
        </w:pBdr>
        <w:jc w:val="both"/>
        <w:rPr>
          <w:rFonts w:eastAsia="新宋体"/>
          <w:sz w:val="28"/>
          <w:szCs w:val="28"/>
        </w:rPr>
      </w:pPr>
      <w:r w:rsidRPr="00F32274">
        <w:rPr>
          <w:rFonts w:cs="宋体" w:hint="eastAsia"/>
          <w:kern w:val="0"/>
          <w:sz w:val="28"/>
          <w:szCs w:val="28"/>
        </w:rPr>
        <w:t>应聘岗位：</w:t>
      </w:r>
      <w:r w:rsidRPr="00F32274">
        <w:rPr>
          <w:kern w:val="0"/>
          <w:sz w:val="28"/>
          <w:szCs w:val="28"/>
        </w:rPr>
        <w:t xml:space="preserve">       </w:t>
      </w:r>
      <w:r>
        <w:rPr>
          <w:kern w:val="0"/>
          <w:sz w:val="28"/>
          <w:szCs w:val="28"/>
        </w:rPr>
        <w:t xml:space="preserve">                             </w:t>
      </w:r>
      <w:r w:rsidRPr="00F32274">
        <w:rPr>
          <w:rFonts w:cs="宋体" w:hint="eastAsia"/>
          <w:kern w:val="0"/>
          <w:sz w:val="28"/>
          <w:szCs w:val="28"/>
        </w:rPr>
        <w:t>年</w:t>
      </w:r>
      <w:r w:rsidRPr="00F32274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</w:t>
      </w:r>
      <w:r w:rsidRPr="00F32274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</w:t>
      </w:r>
      <w:r w:rsidRPr="00F32274">
        <w:rPr>
          <w:rFonts w:cs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    </w:t>
      </w:r>
      <w:r w:rsidRPr="00F32274">
        <w:rPr>
          <w:rFonts w:cs="宋体" w:hint="eastAsia"/>
          <w:kern w:val="0"/>
          <w:sz w:val="28"/>
          <w:szCs w:val="28"/>
        </w:rPr>
        <w:t>日</w:t>
      </w:r>
    </w:p>
    <w:tbl>
      <w:tblPr>
        <w:tblW w:w="9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850"/>
        <w:gridCol w:w="1176"/>
        <w:gridCol w:w="30"/>
        <w:gridCol w:w="1062"/>
        <w:gridCol w:w="918"/>
        <w:gridCol w:w="180"/>
        <w:gridCol w:w="900"/>
        <w:gridCol w:w="720"/>
        <w:gridCol w:w="360"/>
        <w:gridCol w:w="900"/>
        <w:gridCol w:w="1892"/>
      </w:tblGrid>
      <w:tr w:rsidR="00CF1AF8" w:rsidRPr="00F65386">
        <w:trPr>
          <w:cantSplit/>
          <w:trHeight w:hRule="exact" w:val="810"/>
        </w:trPr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CF1AF8">
            <w:pPr>
              <w:ind w:leftChars="-52" w:left="31680"/>
              <w:rPr>
                <w:rFonts w:eastAsia="楷体_GB2312"/>
                <w:color w:val="000000"/>
              </w:rPr>
            </w:pPr>
          </w:p>
        </w:tc>
      </w:tr>
      <w:tr w:rsidR="00CF1AF8" w:rsidRPr="00F65386">
        <w:trPr>
          <w:cantSplit/>
          <w:trHeight w:hRule="exact" w:val="758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婚姻</w:t>
            </w:r>
          </w:p>
          <w:p w:rsidR="00CF1AF8" w:rsidRPr="00F65386" w:rsidRDefault="00CF1AF8" w:rsidP="008A7F01">
            <w:pPr>
              <w:jc w:val="center"/>
              <w:rPr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</w:tr>
      <w:tr w:rsidR="00CF1AF8" w:rsidRPr="00F65386">
        <w:trPr>
          <w:cantSplit/>
          <w:trHeight w:hRule="exact" w:val="636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CF1AF8">
            <w:pPr>
              <w:ind w:firstLineChars="49" w:firstLine="31680"/>
              <w:rPr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1D555B" w:rsidRDefault="00CF1AF8" w:rsidP="00CF1AF8">
            <w:pPr>
              <w:ind w:leftChars="-4" w:left="31680" w:hangingChars="4" w:firstLine="31680"/>
              <w:jc w:val="center"/>
              <w:rPr>
                <w:b/>
                <w:bCs/>
                <w:color w:val="000000"/>
              </w:rPr>
            </w:pPr>
            <w:r w:rsidRPr="001D555B">
              <w:rPr>
                <w:rFonts w:cs="宋体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</w:tr>
      <w:tr w:rsidR="00CF1AF8" w:rsidRPr="00F65386">
        <w:trPr>
          <w:cantSplit/>
          <w:trHeight w:hRule="exact" w:val="551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  <w:tc>
          <w:tcPr>
            <w:tcW w:w="19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职称及取得时间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</w:tr>
      <w:tr w:rsidR="00CF1AF8" w:rsidRPr="00F65386">
        <w:trPr>
          <w:cantSplit/>
          <w:trHeight w:val="499"/>
        </w:trPr>
        <w:tc>
          <w:tcPr>
            <w:tcW w:w="6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教育背景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全日制</w:t>
            </w:r>
          </w:p>
          <w:p w:rsidR="00CF1AF8" w:rsidRPr="00F65386" w:rsidRDefault="00CF1AF8" w:rsidP="008A7F01">
            <w:pPr>
              <w:jc w:val="center"/>
              <w:rPr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教育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CF1AF8">
            <w:pPr>
              <w:ind w:left="31680" w:hangingChars="62" w:firstLine="31680"/>
              <w:rPr>
                <w:color w:val="000000"/>
              </w:rPr>
            </w:pPr>
          </w:p>
        </w:tc>
      </w:tr>
      <w:tr w:rsidR="00CF1AF8" w:rsidRPr="00F65386">
        <w:trPr>
          <w:cantSplit/>
          <w:trHeight w:val="479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</w:tr>
      <w:tr w:rsidR="00CF1AF8" w:rsidRPr="00F65386">
        <w:trPr>
          <w:cantSplit/>
          <w:trHeight w:val="473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在职</w:t>
            </w:r>
          </w:p>
          <w:p w:rsidR="00CF1AF8" w:rsidRPr="00F65386" w:rsidRDefault="00CF1AF8" w:rsidP="008A7F01">
            <w:pPr>
              <w:jc w:val="center"/>
              <w:rPr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教育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color w:val="000000"/>
              </w:rPr>
            </w:pPr>
          </w:p>
        </w:tc>
      </w:tr>
      <w:tr w:rsidR="00CF1AF8" w:rsidRPr="00F65386">
        <w:trPr>
          <w:cantSplit/>
          <w:trHeight w:val="465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left"/>
              <w:rPr>
                <w:color w:val="000000"/>
              </w:rPr>
            </w:pPr>
          </w:p>
        </w:tc>
      </w:tr>
      <w:tr w:rsidR="00CF1AF8" w:rsidRPr="00F65386">
        <w:trPr>
          <w:cantSplit/>
          <w:trHeight w:val="409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F1AF8" w:rsidRPr="00030C6F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030C6F">
              <w:rPr>
                <w:rFonts w:cs="宋体" w:hint="eastAsia"/>
                <w:b/>
                <w:bCs/>
                <w:color w:val="000000"/>
              </w:rPr>
              <w:t>家庭住址</w:t>
            </w:r>
          </w:p>
        </w:tc>
        <w:tc>
          <w:tcPr>
            <w:tcW w:w="8138" w:type="dxa"/>
            <w:gridSpan w:val="1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left"/>
              <w:rPr>
                <w:color w:val="000000"/>
              </w:rPr>
            </w:pPr>
          </w:p>
        </w:tc>
      </w:tr>
      <w:tr w:rsidR="00CF1AF8" w:rsidRPr="00F65386">
        <w:trPr>
          <w:cantSplit/>
          <w:trHeight w:val="345"/>
        </w:trPr>
        <w:tc>
          <w:tcPr>
            <w:tcW w:w="1494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030C6F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030C6F">
              <w:rPr>
                <w:rFonts w:cs="宋体" w:hint="eastAsia"/>
                <w:b/>
                <w:bCs/>
                <w:color w:val="000000"/>
              </w:rPr>
              <w:t>联系方式</w:t>
            </w:r>
          </w:p>
        </w:tc>
        <w:tc>
          <w:tcPr>
            <w:tcW w:w="11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F1AF8" w:rsidRPr="00030825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030825">
              <w:rPr>
                <w:rFonts w:cs="宋体" w:hint="eastAsia"/>
                <w:b/>
                <w:bCs/>
                <w:color w:val="000000"/>
              </w:rPr>
              <w:t>电话</w:t>
            </w:r>
          </w:p>
        </w:tc>
        <w:tc>
          <w:tcPr>
            <w:tcW w:w="2190" w:type="dxa"/>
            <w:gridSpan w:val="4"/>
            <w:tcBorders>
              <w:bottom w:val="single" w:sz="2" w:space="0" w:color="auto"/>
            </w:tcBorders>
            <w:vAlign w:val="center"/>
          </w:tcPr>
          <w:p w:rsidR="00CF1AF8" w:rsidRPr="00030825" w:rsidRDefault="00CF1AF8" w:rsidP="008A7F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  <w:vAlign w:val="center"/>
          </w:tcPr>
          <w:p w:rsidR="00CF1AF8" w:rsidRPr="00030825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030825">
              <w:rPr>
                <w:rFonts w:cs="宋体" w:hint="eastAsia"/>
                <w:b/>
                <w:bCs/>
                <w:color w:val="000000"/>
              </w:rPr>
              <w:t>邮箱</w:t>
            </w:r>
          </w:p>
        </w:tc>
        <w:tc>
          <w:tcPr>
            <w:tcW w:w="315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left"/>
              <w:rPr>
                <w:color w:val="000000"/>
              </w:rPr>
            </w:pPr>
          </w:p>
        </w:tc>
      </w:tr>
      <w:tr w:rsidR="00CF1AF8" w:rsidRPr="00F65386">
        <w:trPr>
          <w:cantSplit/>
          <w:trHeight w:val="357"/>
        </w:trPr>
        <w:tc>
          <w:tcPr>
            <w:tcW w:w="9632" w:type="dxa"/>
            <w:gridSpan w:val="1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F65386">
              <w:rPr>
                <w:rFonts w:ascii="宋体" w:hAnsi="宋体" w:cs="宋体" w:hint="eastAsia"/>
                <w:b/>
                <w:bCs/>
                <w:color w:val="000000"/>
              </w:rPr>
              <w:t>学习及工作简历（起止时间、学校</w:t>
            </w:r>
            <w:r w:rsidRPr="00F65386">
              <w:rPr>
                <w:rFonts w:ascii="宋体" w:hAnsi="宋体" w:cs="宋体"/>
                <w:b/>
                <w:bCs/>
                <w:color w:val="000000"/>
              </w:rPr>
              <w:t>(</w:t>
            </w:r>
            <w:r w:rsidRPr="00F65386">
              <w:rPr>
                <w:rFonts w:ascii="宋体" w:hAnsi="宋体" w:cs="宋体" w:hint="eastAsia"/>
                <w:b/>
                <w:bCs/>
                <w:color w:val="000000"/>
              </w:rPr>
              <w:t>单位</w:t>
            </w:r>
            <w:r w:rsidRPr="00F65386">
              <w:rPr>
                <w:rFonts w:ascii="宋体" w:hAnsi="宋体" w:cs="宋体"/>
                <w:b/>
                <w:bCs/>
                <w:color w:val="000000"/>
              </w:rPr>
              <w:t>)</w:t>
            </w:r>
            <w:r w:rsidRPr="00F65386">
              <w:rPr>
                <w:rFonts w:ascii="宋体" w:hAnsi="宋体" w:cs="宋体" w:hint="eastAsia"/>
                <w:b/>
                <w:bCs/>
                <w:color w:val="000000"/>
              </w:rPr>
              <w:t>及职务、证明人）</w:t>
            </w:r>
          </w:p>
        </w:tc>
      </w:tr>
      <w:tr w:rsidR="00CF1AF8" w:rsidRPr="00F65386">
        <w:trPr>
          <w:cantSplit/>
          <w:trHeight w:val="2111"/>
        </w:trPr>
        <w:tc>
          <w:tcPr>
            <w:tcW w:w="963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CF1AF8" w:rsidRPr="00F54C41" w:rsidRDefault="00CF1AF8" w:rsidP="008A7F01">
            <w:pPr>
              <w:jc w:val="left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学习经历</w:t>
            </w:r>
            <w:r>
              <w:rPr>
                <w:rFonts w:cs="宋体" w:hint="eastAsia"/>
                <w:b/>
                <w:bCs/>
                <w:color w:val="000000"/>
              </w:rPr>
              <w:t>（从高中填起）</w:t>
            </w:r>
            <w:r w:rsidRPr="00F54C41">
              <w:rPr>
                <w:rFonts w:cs="宋体" w:hint="eastAsia"/>
                <w:b/>
                <w:bCs/>
                <w:color w:val="000000"/>
              </w:rPr>
              <w:t>：</w:t>
            </w:r>
          </w:p>
          <w:p w:rsidR="00CF1AF8" w:rsidRDefault="00CF1AF8" w:rsidP="008A7F01">
            <w:pPr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rPr>
                <w:rFonts w:ascii="宋体"/>
                <w:color w:val="000000"/>
              </w:rPr>
            </w:pPr>
          </w:p>
          <w:p w:rsidR="00CF1AF8" w:rsidRPr="00F65386" w:rsidRDefault="00CF1AF8" w:rsidP="008A7F01">
            <w:pPr>
              <w:rPr>
                <w:rFonts w:ascii="宋体"/>
                <w:color w:val="000000"/>
              </w:rPr>
            </w:pPr>
          </w:p>
        </w:tc>
      </w:tr>
      <w:tr w:rsidR="00CF1AF8" w:rsidRPr="00F65386">
        <w:trPr>
          <w:cantSplit/>
          <w:trHeight w:val="2111"/>
        </w:trPr>
        <w:tc>
          <w:tcPr>
            <w:tcW w:w="963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工作经历：</w:t>
            </w: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  <w:p w:rsidR="00CF1AF8" w:rsidRPr="00F54C41" w:rsidRDefault="00CF1AF8" w:rsidP="008A7F01">
            <w:pPr>
              <w:jc w:val="left"/>
              <w:rPr>
                <w:b/>
                <w:bCs/>
                <w:color w:val="000000"/>
              </w:rPr>
            </w:pPr>
          </w:p>
        </w:tc>
      </w:tr>
    </w:tbl>
    <w:p w:rsidR="00CF1AF8" w:rsidRDefault="00CF1AF8" w:rsidP="00323B43"/>
    <w:p w:rsidR="00CF1AF8" w:rsidRDefault="00CF1AF8" w:rsidP="00323B43"/>
    <w:tbl>
      <w:tblPr>
        <w:tblpPr w:leftFromText="180" w:rightFromText="180" w:vertAnchor="page" w:horzAnchor="margin" w:tblpX="-252" w:tblpY="1305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992"/>
        <w:gridCol w:w="851"/>
        <w:gridCol w:w="708"/>
        <w:gridCol w:w="3650"/>
        <w:gridCol w:w="1085"/>
      </w:tblGrid>
      <w:tr w:rsidR="00CF1AF8" w:rsidRPr="00F65386">
        <w:trPr>
          <w:cantSplit/>
          <w:trHeight w:val="16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何时何地曾获得何种奖励、荣誉或资格证书</w:t>
            </w:r>
          </w:p>
        </w:tc>
        <w:tc>
          <w:tcPr>
            <w:tcW w:w="813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1AF8" w:rsidRDefault="00CF1AF8" w:rsidP="00CF1AF8">
            <w:pPr>
              <w:ind w:firstLineChars="100" w:firstLine="31680"/>
              <w:rPr>
                <w:color w:val="000000"/>
              </w:rPr>
            </w:pPr>
          </w:p>
          <w:p w:rsidR="00CF1AF8" w:rsidRDefault="00CF1AF8" w:rsidP="00CF1AF8">
            <w:pPr>
              <w:ind w:firstLineChars="100" w:firstLine="31680"/>
              <w:rPr>
                <w:color w:val="000000"/>
              </w:rPr>
            </w:pPr>
          </w:p>
          <w:p w:rsidR="00CF1AF8" w:rsidRDefault="00CF1AF8" w:rsidP="00CF1AF8">
            <w:pPr>
              <w:ind w:firstLineChars="100" w:firstLine="31680"/>
              <w:rPr>
                <w:color w:val="000000"/>
              </w:rPr>
            </w:pPr>
          </w:p>
          <w:p w:rsidR="00CF1AF8" w:rsidRDefault="00CF1AF8" w:rsidP="00CF1AF8">
            <w:pPr>
              <w:ind w:firstLineChars="100" w:firstLine="31680"/>
              <w:rPr>
                <w:color w:val="000000"/>
              </w:rPr>
            </w:pPr>
          </w:p>
          <w:p w:rsidR="00CF1AF8" w:rsidRDefault="00CF1AF8" w:rsidP="00CF1AF8">
            <w:pPr>
              <w:ind w:firstLineChars="100" w:firstLine="31680"/>
              <w:rPr>
                <w:color w:val="000000"/>
              </w:rPr>
            </w:pPr>
          </w:p>
          <w:p w:rsidR="00CF1AF8" w:rsidRDefault="00CF1AF8" w:rsidP="00CF1AF8">
            <w:pPr>
              <w:ind w:firstLineChars="100" w:firstLine="31680"/>
              <w:rPr>
                <w:color w:val="000000"/>
              </w:rPr>
            </w:pPr>
          </w:p>
          <w:p w:rsidR="00CF1AF8" w:rsidRPr="00F65386" w:rsidRDefault="00CF1AF8" w:rsidP="00CF1AF8">
            <w:pPr>
              <w:ind w:firstLineChars="100" w:firstLine="31680"/>
              <w:rPr>
                <w:color w:val="000000"/>
              </w:rPr>
            </w:pPr>
          </w:p>
        </w:tc>
      </w:tr>
      <w:tr w:rsidR="00CF1AF8" w:rsidRPr="00F65386">
        <w:trPr>
          <w:cantSplit/>
          <w:trHeight w:val="7086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业务或专业技术水平、成果、业绩</w:t>
            </w:r>
          </w:p>
        </w:tc>
        <w:tc>
          <w:tcPr>
            <w:tcW w:w="81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Pr="00F65386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  <w:r w:rsidRPr="00F65386">
              <w:rPr>
                <w:rFonts w:ascii="宋体" w:hAnsi="宋体" w:cs="宋体"/>
                <w:color w:val="000000"/>
              </w:rPr>
              <w:t xml:space="preserve">   </w:t>
            </w: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Default="00CF1AF8" w:rsidP="008A7F01">
            <w:pPr>
              <w:spacing w:line="360" w:lineRule="exact"/>
              <w:rPr>
                <w:rFonts w:ascii="宋体"/>
                <w:color w:val="000000"/>
              </w:rPr>
            </w:pPr>
          </w:p>
          <w:p w:rsidR="00CF1AF8" w:rsidRPr="00F65386" w:rsidRDefault="00CF1AF8" w:rsidP="008A7F01">
            <w:pPr>
              <w:spacing w:line="360" w:lineRule="exact"/>
              <w:rPr>
                <w:color w:val="000000"/>
              </w:rPr>
            </w:pPr>
            <w:r w:rsidRPr="00F65386">
              <w:rPr>
                <w:rFonts w:ascii="宋体" w:hAnsi="宋体" w:cs="宋体"/>
                <w:color w:val="000000"/>
              </w:rPr>
              <w:t xml:space="preserve">                                             (</w:t>
            </w:r>
            <w:r w:rsidRPr="00F65386">
              <w:rPr>
                <w:rFonts w:ascii="宋体" w:hAnsi="宋体" w:cs="宋体" w:hint="eastAsia"/>
                <w:color w:val="000000"/>
              </w:rPr>
              <w:t>此页不够可另附一页</w:t>
            </w:r>
            <w:r w:rsidRPr="00F65386">
              <w:rPr>
                <w:rFonts w:ascii="宋体" w:hAnsi="宋体" w:cs="宋体"/>
                <w:color w:val="000000"/>
              </w:rPr>
              <w:t>)</w:t>
            </w:r>
          </w:p>
        </w:tc>
      </w:tr>
      <w:tr w:rsidR="00CF1AF8" w:rsidRPr="00F54C41">
        <w:trPr>
          <w:cantSplit/>
          <w:trHeight w:val="370"/>
        </w:trPr>
        <w:tc>
          <w:tcPr>
            <w:tcW w:w="12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65386">
              <w:rPr>
                <w:rFonts w:cs="宋体" w:hint="eastAsia"/>
                <w:b/>
                <w:bCs/>
                <w:color w:val="000000"/>
              </w:rPr>
              <w:t>家庭及主要社会关系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54C41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称谓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54C41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54C41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54C41" w:rsidRDefault="00CF1AF8" w:rsidP="00CF1AF8">
            <w:pPr>
              <w:ind w:leftChars="-85" w:left="31680" w:hangingChars="85" w:firstLine="31680"/>
              <w:jc w:val="center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政治</w:t>
            </w:r>
          </w:p>
          <w:p w:rsidR="00CF1AF8" w:rsidRPr="00F54C41" w:rsidRDefault="00CF1AF8" w:rsidP="00CF1AF8">
            <w:pPr>
              <w:ind w:leftChars="-85" w:left="31680" w:hangingChars="85" w:firstLine="31680"/>
              <w:jc w:val="center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面貌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54C41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54C41" w:rsidRDefault="00CF1AF8" w:rsidP="008A7F01">
            <w:pPr>
              <w:jc w:val="center"/>
              <w:rPr>
                <w:b/>
                <w:bCs/>
                <w:color w:val="000000"/>
              </w:rPr>
            </w:pPr>
            <w:r w:rsidRPr="00F54C41">
              <w:rPr>
                <w:rFonts w:cs="宋体" w:hint="eastAsia"/>
                <w:b/>
                <w:bCs/>
                <w:color w:val="000000"/>
              </w:rPr>
              <w:t>职务</w:t>
            </w:r>
          </w:p>
        </w:tc>
      </w:tr>
      <w:tr w:rsidR="00CF1AF8" w:rsidRPr="00F65386">
        <w:trPr>
          <w:cantSplit/>
          <w:trHeight w:val="454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CF1AF8" w:rsidRPr="00F65386" w:rsidRDefault="00CF1AF8" w:rsidP="008A7F0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rFonts w:asci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F1AF8" w:rsidRPr="00F65386">
        <w:trPr>
          <w:cantSplit/>
          <w:trHeight w:val="473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CF1AF8" w:rsidRPr="00F65386" w:rsidRDefault="00CF1AF8" w:rsidP="008A7F0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rFonts w:asci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rFonts w:ascii="宋体"/>
                <w:color w:val="000000"/>
              </w:rPr>
            </w:pPr>
          </w:p>
        </w:tc>
      </w:tr>
      <w:tr w:rsidR="00CF1AF8" w:rsidRPr="00F65386">
        <w:trPr>
          <w:cantSplit/>
          <w:trHeight w:val="481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CF1AF8" w:rsidRPr="00F65386" w:rsidRDefault="00CF1AF8" w:rsidP="008A7F0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rFonts w:asci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F1AF8" w:rsidRPr="00F65386">
        <w:trPr>
          <w:cantSplit/>
          <w:trHeight w:val="487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CF1AF8" w:rsidRPr="00F65386" w:rsidRDefault="00CF1AF8" w:rsidP="008A7F0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AF8" w:rsidRPr="00F65386" w:rsidRDefault="00CF1AF8" w:rsidP="008A7F01"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AF8" w:rsidRPr="00F65386" w:rsidRDefault="00CF1AF8" w:rsidP="008A7F01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CF1AF8" w:rsidRDefault="00CF1AF8" w:rsidP="00323B43"/>
    <w:sectPr w:rsidR="00CF1AF8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F8" w:rsidRDefault="00CF1AF8">
      <w:r>
        <w:separator/>
      </w:r>
    </w:p>
  </w:endnote>
  <w:endnote w:type="continuationSeparator" w:id="0">
    <w:p w:rsidR="00CF1AF8" w:rsidRDefault="00CF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F8" w:rsidRDefault="00CF1AF8">
      <w:r>
        <w:separator/>
      </w:r>
    </w:p>
  </w:footnote>
  <w:footnote w:type="continuationSeparator" w:id="0">
    <w:p w:rsidR="00CF1AF8" w:rsidRDefault="00CF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8" w:rsidRDefault="00CF1AF8" w:rsidP="004364B4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99"/>
    <w:rsid w:val="00030825"/>
    <w:rsid w:val="00030C6F"/>
    <w:rsid w:val="0015110B"/>
    <w:rsid w:val="001D555B"/>
    <w:rsid w:val="00223099"/>
    <w:rsid w:val="00323B43"/>
    <w:rsid w:val="003D37D8"/>
    <w:rsid w:val="00407B50"/>
    <w:rsid w:val="004358AB"/>
    <w:rsid w:val="004364B4"/>
    <w:rsid w:val="00485F57"/>
    <w:rsid w:val="008A7F01"/>
    <w:rsid w:val="008B7726"/>
    <w:rsid w:val="009821B7"/>
    <w:rsid w:val="00AE792C"/>
    <w:rsid w:val="00CF1AF8"/>
    <w:rsid w:val="00F32274"/>
    <w:rsid w:val="00F54C41"/>
    <w:rsid w:val="00F6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99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3099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6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2A6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</Words>
  <Characters>430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2018-05-29T01:13:00Z</dcterms:created>
  <dcterms:modified xsi:type="dcterms:W3CDTF">2018-05-31T02:43:00Z</dcterms:modified>
</cp:coreProperties>
</file>