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2E" w:rsidRPr="00EF11A0" w:rsidRDefault="00C8382E" w:rsidP="005E6E75">
      <w:pPr>
        <w:tabs>
          <w:tab w:val="left" w:pos="1110"/>
        </w:tabs>
        <w:spacing w:beforeLines="50" w:line="4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EF11A0">
        <w:rPr>
          <w:rFonts w:ascii="方正小标宋简体" w:eastAsia="方正小标宋简体" w:hAnsi="宋体" w:cs="方正小标宋简体" w:hint="eastAsia"/>
          <w:sz w:val="44"/>
          <w:szCs w:val="44"/>
        </w:rPr>
        <w:t>深圳北理莫斯科大学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应聘</w:t>
      </w:r>
      <w:r w:rsidRPr="00777887">
        <w:rPr>
          <w:rFonts w:ascii="方正小标宋简体" w:eastAsia="方正小标宋简体" w:hAnsi="宋体" w:cs="方正小标宋简体" w:hint="eastAsia"/>
          <w:sz w:val="44"/>
          <w:szCs w:val="44"/>
        </w:rPr>
        <w:t>申请表</w:t>
      </w:r>
    </w:p>
    <w:tbl>
      <w:tblPr>
        <w:tblpPr w:leftFromText="180" w:rightFromText="180" w:vertAnchor="page" w:horzAnchor="margin" w:tblpXSpec="center" w:tblpY="1966"/>
        <w:tblW w:w="4916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810"/>
        <w:gridCol w:w="278"/>
        <w:gridCol w:w="816"/>
        <w:gridCol w:w="466"/>
        <w:gridCol w:w="712"/>
        <w:gridCol w:w="420"/>
        <w:gridCol w:w="322"/>
        <w:gridCol w:w="392"/>
        <w:gridCol w:w="286"/>
        <w:gridCol w:w="411"/>
        <w:gridCol w:w="8"/>
        <w:gridCol w:w="358"/>
        <w:gridCol w:w="45"/>
        <w:gridCol w:w="1212"/>
        <w:gridCol w:w="1227"/>
        <w:gridCol w:w="165"/>
        <w:gridCol w:w="1539"/>
      </w:tblGrid>
      <w:tr w:rsidR="00C8382E">
        <w:trPr>
          <w:trHeight w:val="580"/>
        </w:trPr>
        <w:tc>
          <w:tcPr>
            <w:tcW w:w="575" w:type="pct"/>
            <w:gridSpan w:val="2"/>
            <w:tcBorders>
              <w:top w:val="double" w:sz="6" w:space="0" w:color="000000"/>
            </w:tcBorders>
            <w:vAlign w:val="center"/>
          </w:tcPr>
          <w:p w:rsidR="00C8382E" w:rsidRPr="00DB5A4D" w:rsidRDefault="00C8382E" w:rsidP="00AA0AB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应聘岗位</w:t>
            </w:r>
          </w:p>
        </w:tc>
        <w:tc>
          <w:tcPr>
            <w:tcW w:w="677" w:type="pct"/>
            <w:gridSpan w:val="2"/>
            <w:tcBorders>
              <w:top w:val="double" w:sz="6" w:space="0" w:color="000000"/>
            </w:tcBorders>
            <w:vAlign w:val="center"/>
          </w:tcPr>
          <w:p w:rsidR="00C8382E" w:rsidRPr="00E71F81" w:rsidRDefault="00C8382E" w:rsidP="00AA0AB9"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tcBorders>
              <w:top w:val="double" w:sz="6" w:space="0" w:color="000000"/>
            </w:tcBorders>
            <w:vAlign w:val="center"/>
          </w:tcPr>
          <w:p w:rsidR="00C8382E" w:rsidRPr="00E71F81" w:rsidRDefault="00C8382E" w:rsidP="00AA0AB9">
            <w:pPr>
              <w:jc w:val="center"/>
              <w:rPr>
                <w:b/>
                <w:bCs/>
              </w:rPr>
            </w:pPr>
            <w:r w:rsidRPr="00DB5A4D">
              <w:rPr>
                <w:rFonts w:cs="宋体" w:hint="eastAsia"/>
                <w:b/>
                <w:bCs/>
              </w:rPr>
              <w:t>姓</w:t>
            </w:r>
            <w:r w:rsidRPr="00DB5A4D">
              <w:rPr>
                <w:b/>
                <w:bCs/>
              </w:rPr>
              <w:t xml:space="preserve">   </w:t>
            </w:r>
            <w:r w:rsidRPr="00DB5A4D">
              <w:rPr>
                <w:rFonts w:cs="宋体" w:hint="eastAsia"/>
                <w:b/>
                <w:bCs/>
              </w:rPr>
              <w:t>名</w:t>
            </w:r>
          </w:p>
        </w:tc>
        <w:tc>
          <w:tcPr>
            <w:tcW w:w="749" w:type="pct"/>
            <w:gridSpan w:val="5"/>
            <w:tcBorders>
              <w:top w:val="double" w:sz="6" w:space="0" w:color="000000"/>
            </w:tcBorders>
            <w:vAlign w:val="center"/>
          </w:tcPr>
          <w:p w:rsidR="00C8382E" w:rsidRPr="00E71F81" w:rsidRDefault="00C8382E" w:rsidP="00AA0AB9"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tcBorders>
              <w:top w:val="double" w:sz="6" w:space="0" w:color="000000"/>
            </w:tcBorders>
            <w:vAlign w:val="center"/>
          </w:tcPr>
          <w:p w:rsidR="00C8382E" w:rsidRPr="00E71F81" w:rsidRDefault="00C8382E" w:rsidP="00AA0AB9">
            <w:pPr>
              <w:jc w:val="center"/>
              <w:rPr>
                <w:b/>
                <w:bCs/>
              </w:rPr>
            </w:pPr>
            <w:r w:rsidRPr="00E71F81">
              <w:rPr>
                <w:rFonts w:cs="宋体" w:hint="eastAsia"/>
                <w:b/>
                <w:bCs/>
              </w:rPr>
              <w:t>性</w:t>
            </w:r>
            <w:r w:rsidRPr="00E71F81">
              <w:rPr>
                <w:b/>
                <w:bCs/>
              </w:rPr>
              <w:t xml:space="preserve">   </w:t>
            </w:r>
            <w:r w:rsidRPr="00E71F81">
              <w:rPr>
                <w:rFonts w:cs="宋体" w:hint="eastAsia"/>
                <w:b/>
                <w:bCs/>
              </w:rPr>
              <w:t>别</w:t>
            </w:r>
          </w:p>
        </w:tc>
        <w:tc>
          <w:tcPr>
            <w:tcW w:w="648" w:type="pct"/>
            <w:tcBorders>
              <w:top w:val="double" w:sz="6" w:space="0" w:color="000000"/>
              <w:right w:val="single" w:sz="4" w:space="0" w:color="auto"/>
            </w:tcBorders>
            <w:vAlign w:val="center"/>
          </w:tcPr>
          <w:p w:rsidR="00C8382E" w:rsidRDefault="00C8382E" w:rsidP="00AA0AB9">
            <w:pPr>
              <w:jc w:val="center"/>
            </w:pPr>
          </w:p>
        </w:tc>
        <w:tc>
          <w:tcPr>
            <w:tcW w:w="900" w:type="pct"/>
            <w:gridSpan w:val="2"/>
            <w:vMerge w:val="restart"/>
            <w:tcBorders>
              <w:top w:val="double" w:sz="6" w:space="0" w:color="000000"/>
              <w:left w:val="single" w:sz="4" w:space="0" w:color="auto"/>
            </w:tcBorders>
            <w:vAlign w:val="center"/>
          </w:tcPr>
          <w:p w:rsidR="00C8382E" w:rsidRPr="008C4498" w:rsidRDefault="00C8382E" w:rsidP="00AA0AB9">
            <w:pPr>
              <w:jc w:val="center"/>
              <w:rPr>
                <w:b/>
                <w:bCs/>
              </w:rPr>
            </w:pPr>
            <w:r w:rsidRPr="008C4498">
              <w:rPr>
                <w:rFonts w:cs="宋体" w:hint="eastAsia"/>
                <w:b/>
                <w:bCs/>
              </w:rPr>
              <w:t>电子照片</w:t>
            </w:r>
          </w:p>
        </w:tc>
      </w:tr>
      <w:tr w:rsidR="00C8382E">
        <w:trPr>
          <w:trHeight w:val="575"/>
        </w:trPr>
        <w:tc>
          <w:tcPr>
            <w:tcW w:w="575" w:type="pct"/>
            <w:gridSpan w:val="2"/>
            <w:vAlign w:val="center"/>
          </w:tcPr>
          <w:p w:rsidR="00C8382E" w:rsidRDefault="00C8382E" w:rsidP="00AA0AB9">
            <w:pPr>
              <w:jc w:val="center"/>
              <w:rPr>
                <w:b/>
                <w:bCs/>
              </w:rPr>
            </w:pPr>
            <w:r w:rsidRPr="00E71F81">
              <w:rPr>
                <w:rFonts w:cs="宋体" w:hint="eastAsia"/>
                <w:b/>
                <w:bCs/>
              </w:rPr>
              <w:t>出生年月</w:t>
            </w:r>
          </w:p>
        </w:tc>
        <w:tc>
          <w:tcPr>
            <w:tcW w:w="677" w:type="pct"/>
            <w:gridSpan w:val="2"/>
            <w:vAlign w:val="center"/>
          </w:tcPr>
          <w:p w:rsidR="00C8382E" w:rsidRPr="00E71F81" w:rsidRDefault="00C8382E" w:rsidP="00AA0AB9"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vAlign w:val="center"/>
          </w:tcPr>
          <w:p w:rsidR="00C8382E" w:rsidRPr="00DB5A4D" w:rsidRDefault="00C8382E" w:rsidP="00AA0AB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国</w:t>
            </w:r>
            <w:r>
              <w:rPr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籍</w:t>
            </w:r>
          </w:p>
        </w:tc>
        <w:tc>
          <w:tcPr>
            <w:tcW w:w="749" w:type="pct"/>
            <w:gridSpan w:val="5"/>
            <w:vAlign w:val="center"/>
          </w:tcPr>
          <w:p w:rsidR="00C8382E" w:rsidRPr="00E71F81" w:rsidRDefault="00C8382E" w:rsidP="00AA0AB9"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vAlign w:val="center"/>
          </w:tcPr>
          <w:p w:rsidR="00C8382E" w:rsidRPr="00DB5A4D" w:rsidRDefault="00C8382E" w:rsidP="00AA0AB9">
            <w:pPr>
              <w:jc w:val="center"/>
              <w:rPr>
                <w:b/>
                <w:bCs/>
              </w:rPr>
            </w:pPr>
            <w:r w:rsidRPr="00DB5A4D">
              <w:rPr>
                <w:rFonts w:cs="宋体" w:hint="eastAsia"/>
                <w:b/>
                <w:bCs/>
              </w:rPr>
              <w:t>民</w:t>
            </w:r>
            <w:r>
              <w:rPr>
                <w:b/>
                <w:bCs/>
              </w:rPr>
              <w:t xml:space="preserve">   </w:t>
            </w:r>
            <w:r w:rsidRPr="00DB5A4D">
              <w:rPr>
                <w:rFonts w:cs="宋体" w:hint="eastAsia"/>
                <w:b/>
                <w:bCs/>
              </w:rPr>
              <w:t>族</w:t>
            </w:r>
          </w:p>
        </w:tc>
        <w:tc>
          <w:tcPr>
            <w:tcW w:w="648" w:type="pct"/>
            <w:tcBorders>
              <w:right w:val="single" w:sz="4" w:space="0" w:color="auto"/>
            </w:tcBorders>
            <w:vAlign w:val="center"/>
          </w:tcPr>
          <w:p w:rsidR="00C8382E" w:rsidRDefault="00C8382E" w:rsidP="00AA0AB9">
            <w:pPr>
              <w:jc w:val="center"/>
            </w:pPr>
          </w:p>
        </w:tc>
        <w:tc>
          <w:tcPr>
            <w:tcW w:w="90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C8382E" w:rsidRDefault="00C8382E" w:rsidP="00AA0AB9">
            <w:pPr>
              <w:jc w:val="center"/>
            </w:pPr>
          </w:p>
        </w:tc>
      </w:tr>
      <w:tr w:rsidR="00C8382E">
        <w:trPr>
          <w:trHeight w:val="575"/>
        </w:trPr>
        <w:tc>
          <w:tcPr>
            <w:tcW w:w="575" w:type="pct"/>
            <w:gridSpan w:val="2"/>
            <w:vAlign w:val="center"/>
          </w:tcPr>
          <w:p w:rsidR="00C8382E" w:rsidRPr="00DB5A4D" w:rsidRDefault="00C8382E" w:rsidP="00AA0AB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籍</w:t>
            </w:r>
            <w:r>
              <w:rPr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贯</w:t>
            </w:r>
            <w:r>
              <w:rPr>
                <w:b/>
                <w:bCs/>
              </w:rPr>
              <w:t>/</w:t>
            </w:r>
            <w:r>
              <w:rPr>
                <w:rFonts w:cs="宋体" w:hint="eastAsia"/>
                <w:b/>
                <w:bCs/>
              </w:rPr>
              <w:t>出生地</w:t>
            </w:r>
          </w:p>
        </w:tc>
        <w:tc>
          <w:tcPr>
            <w:tcW w:w="677" w:type="pct"/>
            <w:gridSpan w:val="2"/>
            <w:vAlign w:val="center"/>
          </w:tcPr>
          <w:p w:rsidR="00C8382E" w:rsidRPr="00E71F81" w:rsidRDefault="00C8382E" w:rsidP="00AA0AB9"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vAlign w:val="center"/>
          </w:tcPr>
          <w:p w:rsidR="00C8382E" w:rsidRDefault="00C8382E" w:rsidP="00AA0AB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户口</w:t>
            </w:r>
          </w:p>
          <w:p w:rsidR="00C8382E" w:rsidRPr="00DB5A4D" w:rsidRDefault="00C8382E" w:rsidP="00AA0AB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所在地</w:t>
            </w:r>
          </w:p>
        </w:tc>
        <w:tc>
          <w:tcPr>
            <w:tcW w:w="749" w:type="pct"/>
            <w:gridSpan w:val="5"/>
            <w:vAlign w:val="center"/>
          </w:tcPr>
          <w:p w:rsidR="00C8382E" w:rsidRPr="00E71F81" w:rsidRDefault="00C8382E" w:rsidP="00AA0AB9"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vAlign w:val="center"/>
          </w:tcPr>
          <w:p w:rsidR="00C8382E" w:rsidRPr="00DB5A4D" w:rsidRDefault="00C8382E" w:rsidP="00AA0AB9">
            <w:pPr>
              <w:jc w:val="center"/>
              <w:rPr>
                <w:b/>
                <w:bCs/>
              </w:rPr>
            </w:pPr>
            <w:r w:rsidRPr="00DB5A4D">
              <w:rPr>
                <w:rFonts w:cs="宋体" w:hint="eastAsia"/>
                <w:b/>
                <w:bCs/>
              </w:rPr>
              <w:t>婚</w:t>
            </w:r>
            <w:r>
              <w:rPr>
                <w:rFonts w:cs="宋体" w:hint="eastAsia"/>
                <w:b/>
                <w:bCs/>
              </w:rPr>
              <w:t>姻状况</w:t>
            </w:r>
          </w:p>
        </w:tc>
        <w:tc>
          <w:tcPr>
            <w:tcW w:w="648" w:type="pct"/>
            <w:tcBorders>
              <w:right w:val="single" w:sz="4" w:space="0" w:color="auto"/>
            </w:tcBorders>
            <w:vAlign w:val="center"/>
          </w:tcPr>
          <w:p w:rsidR="00C8382E" w:rsidRDefault="00C8382E" w:rsidP="00AA0AB9">
            <w:pPr>
              <w:jc w:val="center"/>
            </w:pPr>
          </w:p>
        </w:tc>
        <w:tc>
          <w:tcPr>
            <w:tcW w:w="90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C8382E" w:rsidRDefault="00C8382E" w:rsidP="00AA0AB9">
            <w:pPr>
              <w:jc w:val="center"/>
            </w:pPr>
          </w:p>
        </w:tc>
      </w:tr>
      <w:tr w:rsidR="00C8382E">
        <w:trPr>
          <w:trHeight w:val="580"/>
        </w:trPr>
        <w:tc>
          <w:tcPr>
            <w:tcW w:w="575" w:type="pct"/>
            <w:gridSpan w:val="2"/>
            <w:vAlign w:val="center"/>
          </w:tcPr>
          <w:p w:rsidR="00C8382E" w:rsidRPr="00DB5A4D" w:rsidRDefault="00C8382E" w:rsidP="00AA0AB9">
            <w:pPr>
              <w:jc w:val="center"/>
              <w:rPr>
                <w:b/>
                <w:bCs/>
              </w:rPr>
            </w:pPr>
            <w:r w:rsidRPr="00DB5A4D">
              <w:rPr>
                <w:rFonts w:cs="宋体" w:hint="eastAsia"/>
                <w:b/>
                <w:bCs/>
              </w:rPr>
              <w:t>政治面貌</w:t>
            </w:r>
          </w:p>
        </w:tc>
        <w:tc>
          <w:tcPr>
            <w:tcW w:w="677" w:type="pct"/>
            <w:gridSpan w:val="2"/>
            <w:vAlign w:val="center"/>
          </w:tcPr>
          <w:p w:rsidR="00C8382E" w:rsidRPr="00E71F81" w:rsidRDefault="00C8382E" w:rsidP="00AA0AB9"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tcMar>
              <w:left w:w="28" w:type="dxa"/>
              <w:right w:w="28" w:type="dxa"/>
            </w:tcMar>
            <w:vAlign w:val="center"/>
          </w:tcPr>
          <w:p w:rsidR="00C8382E" w:rsidRPr="00DB5A4D" w:rsidRDefault="00C8382E" w:rsidP="00AA0AB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最高学历</w:t>
            </w:r>
            <w:r>
              <w:rPr>
                <w:b/>
                <w:bCs/>
              </w:rPr>
              <w:t>/</w:t>
            </w:r>
            <w:r>
              <w:rPr>
                <w:rFonts w:cs="宋体" w:hint="eastAsia"/>
                <w:b/>
                <w:bCs/>
              </w:rPr>
              <w:t>学位</w:t>
            </w:r>
          </w:p>
        </w:tc>
        <w:tc>
          <w:tcPr>
            <w:tcW w:w="749" w:type="pct"/>
            <w:gridSpan w:val="5"/>
            <w:vAlign w:val="center"/>
          </w:tcPr>
          <w:p w:rsidR="00C8382E" w:rsidRPr="00E71F81" w:rsidRDefault="00C8382E" w:rsidP="00AA0AB9"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vAlign w:val="center"/>
          </w:tcPr>
          <w:p w:rsidR="00C8382E" w:rsidRDefault="00C8382E" w:rsidP="00AA0AB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外语水平</w:t>
            </w:r>
          </w:p>
          <w:p w:rsidR="00C8382E" w:rsidRPr="00DB5A4D" w:rsidRDefault="00C8382E" w:rsidP="00AA0AB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（等级</w:t>
            </w:r>
            <w:r>
              <w:rPr>
                <w:b/>
                <w:bCs/>
              </w:rPr>
              <w:t>/</w:t>
            </w:r>
            <w:r>
              <w:rPr>
                <w:rFonts w:cs="宋体" w:hint="eastAsia"/>
                <w:b/>
                <w:bCs/>
              </w:rPr>
              <w:t>分数）</w:t>
            </w:r>
          </w:p>
        </w:tc>
        <w:tc>
          <w:tcPr>
            <w:tcW w:w="648" w:type="pct"/>
            <w:tcBorders>
              <w:right w:val="single" w:sz="4" w:space="0" w:color="auto"/>
            </w:tcBorders>
            <w:vAlign w:val="center"/>
          </w:tcPr>
          <w:p w:rsidR="00C8382E" w:rsidRPr="00DB5A4D" w:rsidRDefault="00C8382E" w:rsidP="00AA0AB9">
            <w:pPr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C8382E" w:rsidRPr="00DB5A4D" w:rsidRDefault="00C8382E" w:rsidP="00AA0AB9">
            <w:pPr>
              <w:jc w:val="right"/>
              <w:rPr>
                <w:sz w:val="18"/>
                <w:szCs w:val="18"/>
              </w:rPr>
            </w:pPr>
          </w:p>
        </w:tc>
      </w:tr>
      <w:tr w:rsidR="00C8382E">
        <w:trPr>
          <w:trHeight w:val="572"/>
        </w:trPr>
        <w:tc>
          <w:tcPr>
            <w:tcW w:w="575" w:type="pct"/>
            <w:gridSpan w:val="2"/>
            <w:vAlign w:val="center"/>
          </w:tcPr>
          <w:p w:rsidR="00C8382E" w:rsidRDefault="00C8382E" w:rsidP="00AA0AB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专业技术</w:t>
            </w:r>
          </w:p>
          <w:p w:rsidR="00C8382E" w:rsidRPr="00DB5A4D" w:rsidRDefault="00C8382E" w:rsidP="00AA0AB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职务</w:t>
            </w:r>
          </w:p>
        </w:tc>
        <w:tc>
          <w:tcPr>
            <w:tcW w:w="677" w:type="pct"/>
            <w:gridSpan w:val="2"/>
            <w:vAlign w:val="center"/>
          </w:tcPr>
          <w:p w:rsidR="00C8382E" w:rsidRPr="00E71F81" w:rsidRDefault="00C8382E" w:rsidP="00AA0AB9"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382E" w:rsidRDefault="00C8382E" w:rsidP="00AA0AB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期望薪资</w:t>
            </w:r>
          </w:p>
        </w:tc>
        <w:tc>
          <w:tcPr>
            <w:tcW w:w="749" w:type="pct"/>
            <w:gridSpan w:val="5"/>
            <w:tcBorders>
              <w:left w:val="single" w:sz="4" w:space="0" w:color="auto"/>
            </w:tcBorders>
            <w:vAlign w:val="center"/>
          </w:tcPr>
          <w:p w:rsidR="00C8382E" w:rsidRPr="00E71F81" w:rsidRDefault="00C8382E" w:rsidP="00AA0AB9"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tcBorders>
              <w:right w:val="single" w:sz="4" w:space="0" w:color="auto"/>
            </w:tcBorders>
            <w:vAlign w:val="center"/>
          </w:tcPr>
          <w:p w:rsidR="00C8382E" w:rsidRDefault="00C8382E" w:rsidP="00AA0AB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预计到岗</w:t>
            </w:r>
          </w:p>
          <w:p w:rsidR="00C8382E" w:rsidRPr="00DB5A4D" w:rsidRDefault="00C8382E" w:rsidP="00AA0AB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时间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82E" w:rsidRDefault="00C8382E" w:rsidP="00AA0AB9">
            <w:pPr>
              <w:jc w:val="center"/>
            </w:pPr>
          </w:p>
        </w:tc>
        <w:tc>
          <w:tcPr>
            <w:tcW w:w="90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C8382E" w:rsidRDefault="00C8382E" w:rsidP="00AA0AB9">
            <w:pPr>
              <w:jc w:val="center"/>
            </w:pPr>
          </w:p>
        </w:tc>
      </w:tr>
      <w:tr w:rsidR="00C8382E">
        <w:trPr>
          <w:trHeight w:val="397"/>
        </w:trPr>
        <w:tc>
          <w:tcPr>
            <w:tcW w:w="1252" w:type="pct"/>
            <w:gridSpan w:val="4"/>
            <w:vAlign w:val="center"/>
          </w:tcPr>
          <w:p w:rsidR="00C8382E" w:rsidRPr="002E7539" w:rsidRDefault="00C8382E" w:rsidP="00AA0AB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人事档案存放地址</w:t>
            </w:r>
          </w:p>
        </w:tc>
        <w:tc>
          <w:tcPr>
            <w:tcW w:w="1126" w:type="pct"/>
            <w:gridSpan w:val="5"/>
            <w:vAlign w:val="center"/>
          </w:tcPr>
          <w:p w:rsidR="00C8382E" w:rsidRPr="00F37BFC" w:rsidRDefault="00C8382E" w:rsidP="00AA0A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4" w:type="pct"/>
            <w:gridSpan w:val="5"/>
            <w:vAlign w:val="center"/>
          </w:tcPr>
          <w:p w:rsidR="00C8382E" w:rsidRPr="00326B1F" w:rsidRDefault="00C8382E" w:rsidP="00AA0AB9">
            <w:pPr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目前住址</w:t>
            </w:r>
          </w:p>
        </w:tc>
        <w:tc>
          <w:tcPr>
            <w:tcW w:w="1548" w:type="pct"/>
            <w:gridSpan w:val="3"/>
            <w:vAlign w:val="center"/>
          </w:tcPr>
          <w:p w:rsidR="00C8382E" w:rsidRPr="00F37BFC" w:rsidRDefault="00C8382E" w:rsidP="00AA0A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8382E">
        <w:trPr>
          <w:trHeight w:val="397"/>
        </w:trPr>
        <w:tc>
          <w:tcPr>
            <w:tcW w:w="1252" w:type="pct"/>
            <w:gridSpan w:val="4"/>
            <w:vAlign w:val="center"/>
          </w:tcPr>
          <w:p w:rsidR="00C8382E" w:rsidRDefault="00C8382E" w:rsidP="00AA0AB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身份证号</w:t>
            </w:r>
            <w:r w:rsidRPr="002E7539">
              <w:rPr>
                <w:b/>
                <w:bCs/>
              </w:rPr>
              <w:t>/</w:t>
            </w:r>
            <w:r>
              <w:rPr>
                <w:rFonts w:cs="宋体" w:hint="eastAsia"/>
                <w:b/>
                <w:bCs/>
              </w:rPr>
              <w:t>护照</w:t>
            </w:r>
            <w:r w:rsidRPr="002E7539">
              <w:rPr>
                <w:b/>
                <w:bCs/>
              </w:rPr>
              <w:t>ID</w:t>
            </w:r>
          </w:p>
        </w:tc>
        <w:tc>
          <w:tcPr>
            <w:tcW w:w="1126" w:type="pct"/>
            <w:gridSpan w:val="5"/>
            <w:vAlign w:val="center"/>
          </w:tcPr>
          <w:p w:rsidR="00C8382E" w:rsidRPr="00F37BFC" w:rsidRDefault="00C8382E" w:rsidP="00AA0A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4" w:type="pct"/>
            <w:gridSpan w:val="5"/>
            <w:vAlign w:val="center"/>
          </w:tcPr>
          <w:p w:rsidR="00C8382E" w:rsidRPr="00F37BFC" w:rsidRDefault="00C8382E" w:rsidP="00AA0AB9">
            <w:pPr>
              <w:rPr>
                <w:b/>
                <w:bCs/>
                <w:sz w:val="18"/>
                <w:szCs w:val="18"/>
              </w:rPr>
            </w:pPr>
            <w:r w:rsidRPr="00326B1F">
              <w:rPr>
                <w:rFonts w:cs="宋体" w:hint="eastAsia"/>
                <w:b/>
                <w:bCs/>
              </w:rPr>
              <w:t>电子邮箱</w:t>
            </w:r>
          </w:p>
        </w:tc>
        <w:tc>
          <w:tcPr>
            <w:tcW w:w="1548" w:type="pct"/>
            <w:gridSpan w:val="3"/>
            <w:vAlign w:val="center"/>
          </w:tcPr>
          <w:p w:rsidR="00C8382E" w:rsidRPr="00F37BFC" w:rsidRDefault="00C8382E" w:rsidP="00AA0A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8382E">
        <w:trPr>
          <w:trHeight w:val="397"/>
        </w:trPr>
        <w:tc>
          <w:tcPr>
            <w:tcW w:w="1252" w:type="pct"/>
            <w:gridSpan w:val="4"/>
            <w:vAlign w:val="center"/>
          </w:tcPr>
          <w:p w:rsidR="00C8382E" w:rsidRDefault="00C8382E" w:rsidP="00AA0AB9">
            <w:pPr>
              <w:jc w:val="center"/>
              <w:rPr>
                <w:b/>
                <w:bCs/>
              </w:rPr>
            </w:pPr>
            <w:r w:rsidRPr="00326B1F">
              <w:rPr>
                <w:rFonts w:cs="宋体" w:hint="eastAsia"/>
                <w:b/>
                <w:bCs/>
              </w:rPr>
              <w:t>联系电话</w:t>
            </w:r>
          </w:p>
        </w:tc>
        <w:tc>
          <w:tcPr>
            <w:tcW w:w="1126" w:type="pct"/>
            <w:gridSpan w:val="5"/>
            <w:vAlign w:val="center"/>
          </w:tcPr>
          <w:p w:rsidR="00C8382E" w:rsidRPr="00F37BFC" w:rsidRDefault="00C8382E" w:rsidP="00AA0A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4" w:type="pct"/>
            <w:gridSpan w:val="5"/>
            <w:vAlign w:val="center"/>
          </w:tcPr>
          <w:p w:rsidR="00C8382E" w:rsidRPr="00F37BFC" w:rsidRDefault="00C8382E" w:rsidP="00AA0AB9">
            <w:pPr>
              <w:rPr>
                <w:b/>
                <w:bCs/>
                <w:sz w:val="18"/>
                <w:szCs w:val="18"/>
              </w:rPr>
            </w:pPr>
            <w:r w:rsidRPr="00A24741">
              <w:rPr>
                <w:rFonts w:cs="宋体" w:hint="eastAsia"/>
                <w:b/>
                <w:bCs/>
              </w:rPr>
              <w:t>紧急联系人及电话</w:t>
            </w:r>
          </w:p>
        </w:tc>
        <w:tc>
          <w:tcPr>
            <w:tcW w:w="1548" w:type="pct"/>
            <w:gridSpan w:val="3"/>
            <w:vAlign w:val="center"/>
          </w:tcPr>
          <w:p w:rsidR="00C8382E" w:rsidRPr="00F37BFC" w:rsidRDefault="00C8382E" w:rsidP="00AA0A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8382E" w:rsidRPr="00F37BFC">
        <w:trPr>
          <w:trHeight w:val="397"/>
        </w:trPr>
        <w:tc>
          <w:tcPr>
            <w:tcW w:w="428" w:type="pct"/>
            <w:vMerge w:val="restart"/>
            <w:vAlign w:val="center"/>
          </w:tcPr>
          <w:p w:rsidR="00C8382E" w:rsidRPr="00993C55" w:rsidRDefault="00C8382E" w:rsidP="00AA0AB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学习</w:t>
            </w:r>
            <w:r w:rsidRPr="00993C55">
              <w:rPr>
                <w:rFonts w:cs="宋体" w:hint="eastAsia"/>
                <w:b/>
                <w:bCs/>
              </w:rPr>
              <w:t>经历</w:t>
            </w:r>
          </w:p>
          <w:p w:rsidR="00C8382E" w:rsidRPr="00DB5A4D" w:rsidRDefault="00C8382E" w:rsidP="00AA0AB9">
            <w:pPr>
              <w:jc w:val="center"/>
              <w:rPr>
                <w:rFonts w:ascii="楷体_GB2312" w:eastAsia="楷体_GB2312"/>
              </w:rPr>
            </w:pPr>
            <w:r w:rsidRPr="00DB5A4D"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ascii="楷体_GB2312" w:eastAsia="楷体_GB2312" w:cs="楷体_GB2312" w:hint="eastAsia"/>
                <w:sz w:val="18"/>
                <w:szCs w:val="18"/>
              </w:rPr>
              <w:t>从高中</w:t>
            </w:r>
            <w:r w:rsidRPr="00DB5A4D">
              <w:rPr>
                <w:rFonts w:ascii="楷体_GB2312" w:eastAsia="楷体_GB2312" w:cs="楷体_GB2312" w:hint="eastAsia"/>
                <w:sz w:val="18"/>
                <w:szCs w:val="18"/>
              </w:rPr>
              <w:t>起</w:t>
            </w:r>
            <w:r w:rsidRPr="00DB5A4D"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824" w:type="pct"/>
            <w:gridSpan w:val="3"/>
            <w:vAlign w:val="center"/>
          </w:tcPr>
          <w:p w:rsidR="00C8382E" w:rsidRPr="00F37BFC" w:rsidRDefault="00C8382E" w:rsidP="00AA0AB9">
            <w:pPr>
              <w:jc w:val="center"/>
              <w:rPr>
                <w:b/>
                <w:bCs/>
              </w:rPr>
            </w:pPr>
            <w:r w:rsidRPr="00F37BFC">
              <w:rPr>
                <w:rFonts w:cs="宋体" w:hint="eastAsia"/>
                <w:b/>
                <w:bCs/>
              </w:rPr>
              <w:t>起止</w:t>
            </w:r>
            <w:r>
              <w:rPr>
                <w:rFonts w:cs="宋体" w:hint="eastAsia"/>
                <w:b/>
                <w:bCs/>
              </w:rPr>
              <w:t>年月</w:t>
            </w:r>
          </w:p>
        </w:tc>
        <w:tc>
          <w:tcPr>
            <w:tcW w:w="768" w:type="pct"/>
            <w:gridSpan w:val="3"/>
            <w:vAlign w:val="center"/>
          </w:tcPr>
          <w:p w:rsidR="00C8382E" w:rsidRPr="00F37BFC" w:rsidRDefault="00C8382E" w:rsidP="00AA0AB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毕业院校</w:t>
            </w:r>
          </w:p>
        </w:tc>
        <w:tc>
          <w:tcPr>
            <w:tcW w:w="768" w:type="pct"/>
            <w:gridSpan w:val="5"/>
            <w:vAlign w:val="center"/>
          </w:tcPr>
          <w:p w:rsidR="00C8382E" w:rsidRPr="00F37BFC" w:rsidRDefault="00C8382E" w:rsidP="00AA0AB9">
            <w:pPr>
              <w:jc w:val="center"/>
              <w:rPr>
                <w:b/>
                <w:bCs/>
              </w:rPr>
            </w:pPr>
            <w:r w:rsidRPr="00F37BFC">
              <w:rPr>
                <w:rFonts w:cs="宋体" w:hint="eastAsia"/>
                <w:b/>
                <w:bCs/>
              </w:rPr>
              <w:t>专</w:t>
            </w:r>
            <w:r>
              <w:rPr>
                <w:b/>
                <w:bCs/>
              </w:rPr>
              <w:t xml:space="preserve">  </w:t>
            </w:r>
            <w:r w:rsidRPr="00F37BFC">
              <w:rPr>
                <w:rFonts w:cs="宋体" w:hint="eastAsia"/>
                <w:b/>
                <w:bCs/>
              </w:rPr>
              <w:t>业</w:t>
            </w:r>
          </w:p>
        </w:tc>
        <w:tc>
          <w:tcPr>
            <w:tcW w:w="664" w:type="pct"/>
            <w:gridSpan w:val="2"/>
            <w:vAlign w:val="center"/>
          </w:tcPr>
          <w:p w:rsidR="00C8382E" w:rsidRPr="00F37BFC" w:rsidRDefault="00C8382E" w:rsidP="00AA0AB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所得学历</w:t>
            </w:r>
          </w:p>
        </w:tc>
        <w:tc>
          <w:tcPr>
            <w:tcW w:w="735" w:type="pct"/>
            <w:gridSpan w:val="2"/>
            <w:vAlign w:val="center"/>
          </w:tcPr>
          <w:p w:rsidR="00C8382E" w:rsidRPr="00F37BFC" w:rsidRDefault="00C8382E" w:rsidP="00AA0AB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所得学位</w:t>
            </w:r>
          </w:p>
        </w:tc>
        <w:tc>
          <w:tcPr>
            <w:tcW w:w="813" w:type="pct"/>
            <w:vAlign w:val="center"/>
          </w:tcPr>
          <w:p w:rsidR="00C8382E" w:rsidRPr="00F37BFC" w:rsidRDefault="00C8382E" w:rsidP="00AA0AB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是否全日制</w:t>
            </w:r>
          </w:p>
        </w:tc>
      </w:tr>
      <w:tr w:rsidR="00C8382E">
        <w:trPr>
          <w:trHeight w:val="397"/>
        </w:trPr>
        <w:tc>
          <w:tcPr>
            <w:tcW w:w="428" w:type="pct"/>
            <w:vMerge/>
            <w:vAlign w:val="center"/>
          </w:tcPr>
          <w:p w:rsidR="00C8382E" w:rsidRDefault="00C8382E" w:rsidP="00AA0AB9"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 w:rsidR="00C8382E" w:rsidRPr="00FF164B" w:rsidRDefault="00C8382E" w:rsidP="00AA0AB9"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 w:rsidR="00C8382E" w:rsidRPr="00F37BFC" w:rsidRDefault="00C8382E" w:rsidP="00AA0AB9"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 w:rsidR="00C8382E" w:rsidRPr="00F37BFC" w:rsidRDefault="00C8382E" w:rsidP="00AA0AB9"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 w:rsidR="00C8382E" w:rsidRPr="00F37BFC" w:rsidRDefault="00C8382E" w:rsidP="00AA0AB9"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 w:rsidR="00C8382E" w:rsidRPr="00F37BFC" w:rsidRDefault="00C8382E" w:rsidP="00AA0AB9">
            <w:pPr>
              <w:jc w:val="center"/>
            </w:pPr>
          </w:p>
        </w:tc>
        <w:tc>
          <w:tcPr>
            <w:tcW w:w="813" w:type="pct"/>
            <w:vAlign w:val="center"/>
          </w:tcPr>
          <w:p w:rsidR="00C8382E" w:rsidRPr="00F37BFC" w:rsidRDefault="00C8382E" w:rsidP="00AA0AB9">
            <w:pPr>
              <w:jc w:val="center"/>
            </w:pPr>
          </w:p>
        </w:tc>
      </w:tr>
      <w:tr w:rsidR="00C8382E">
        <w:trPr>
          <w:trHeight w:val="397"/>
        </w:trPr>
        <w:tc>
          <w:tcPr>
            <w:tcW w:w="428" w:type="pct"/>
            <w:vMerge/>
            <w:vAlign w:val="center"/>
          </w:tcPr>
          <w:p w:rsidR="00C8382E" w:rsidRDefault="00C8382E" w:rsidP="00AA0AB9"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 w:rsidR="00C8382E" w:rsidRPr="00F37BFC" w:rsidRDefault="00C8382E" w:rsidP="00AA0AB9"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 w:rsidR="00C8382E" w:rsidRPr="00F37BFC" w:rsidRDefault="00C8382E" w:rsidP="00AA0AB9"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 w:rsidR="00C8382E" w:rsidRPr="00F37BFC" w:rsidRDefault="00C8382E" w:rsidP="00AA0AB9"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 w:rsidR="00C8382E" w:rsidRPr="00F37BFC" w:rsidRDefault="00C8382E" w:rsidP="00AA0AB9"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 w:rsidR="00C8382E" w:rsidRPr="00F37BFC" w:rsidRDefault="00C8382E" w:rsidP="00AA0AB9">
            <w:pPr>
              <w:jc w:val="center"/>
            </w:pPr>
          </w:p>
        </w:tc>
        <w:tc>
          <w:tcPr>
            <w:tcW w:w="813" w:type="pct"/>
            <w:vAlign w:val="center"/>
          </w:tcPr>
          <w:p w:rsidR="00C8382E" w:rsidRPr="00F37BFC" w:rsidRDefault="00C8382E" w:rsidP="00AA0AB9">
            <w:pPr>
              <w:jc w:val="center"/>
            </w:pPr>
          </w:p>
        </w:tc>
      </w:tr>
      <w:tr w:rsidR="00C8382E">
        <w:trPr>
          <w:trHeight w:val="397"/>
        </w:trPr>
        <w:tc>
          <w:tcPr>
            <w:tcW w:w="428" w:type="pct"/>
            <w:vMerge/>
            <w:vAlign w:val="center"/>
          </w:tcPr>
          <w:p w:rsidR="00C8382E" w:rsidRDefault="00C8382E" w:rsidP="00AA0AB9"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 w:rsidR="00C8382E" w:rsidRPr="00F37BFC" w:rsidRDefault="00C8382E" w:rsidP="00AA0AB9"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 w:rsidR="00C8382E" w:rsidRPr="00F37BFC" w:rsidRDefault="00C8382E" w:rsidP="00AA0AB9"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 w:rsidR="00C8382E" w:rsidRPr="00F37BFC" w:rsidRDefault="00C8382E" w:rsidP="00AA0AB9"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 w:rsidR="00C8382E" w:rsidRPr="00F37BFC" w:rsidRDefault="00C8382E" w:rsidP="00AA0AB9"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 w:rsidR="00C8382E" w:rsidRPr="00F37BFC" w:rsidRDefault="00C8382E" w:rsidP="00AA0AB9">
            <w:pPr>
              <w:jc w:val="center"/>
            </w:pPr>
          </w:p>
        </w:tc>
        <w:tc>
          <w:tcPr>
            <w:tcW w:w="813" w:type="pct"/>
            <w:vAlign w:val="center"/>
          </w:tcPr>
          <w:p w:rsidR="00C8382E" w:rsidRPr="00F37BFC" w:rsidRDefault="00C8382E" w:rsidP="00AA0AB9">
            <w:pPr>
              <w:jc w:val="center"/>
            </w:pPr>
          </w:p>
        </w:tc>
      </w:tr>
      <w:tr w:rsidR="00C8382E">
        <w:trPr>
          <w:trHeight w:val="397"/>
        </w:trPr>
        <w:tc>
          <w:tcPr>
            <w:tcW w:w="428" w:type="pct"/>
            <w:vMerge/>
            <w:vAlign w:val="center"/>
          </w:tcPr>
          <w:p w:rsidR="00C8382E" w:rsidRDefault="00C8382E" w:rsidP="00AA0AB9"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 w:rsidR="00C8382E" w:rsidRPr="00F37BFC" w:rsidRDefault="00C8382E" w:rsidP="00AA0AB9"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 w:rsidR="00C8382E" w:rsidRPr="00F37BFC" w:rsidRDefault="00C8382E" w:rsidP="00AA0AB9"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 w:rsidR="00C8382E" w:rsidRPr="00F37BFC" w:rsidRDefault="00C8382E" w:rsidP="00AA0AB9"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 w:rsidR="00C8382E" w:rsidRPr="00F37BFC" w:rsidRDefault="00C8382E" w:rsidP="00AA0AB9"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 w:rsidR="00C8382E" w:rsidRPr="00F37BFC" w:rsidRDefault="00C8382E" w:rsidP="00AA0AB9">
            <w:pPr>
              <w:jc w:val="center"/>
            </w:pPr>
          </w:p>
        </w:tc>
        <w:tc>
          <w:tcPr>
            <w:tcW w:w="813" w:type="pct"/>
            <w:vAlign w:val="center"/>
          </w:tcPr>
          <w:p w:rsidR="00C8382E" w:rsidRPr="00F37BFC" w:rsidRDefault="00C8382E" w:rsidP="00AA0AB9">
            <w:pPr>
              <w:jc w:val="center"/>
            </w:pPr>
          </w:p>
        </w:tc>
      </w:tr>
      <w:tr w:rsidR="00C8382E">
        <w:trPr>
          <w:trHeight w:val="397"/>
        </w:trPr>
        <w:tc>
          <w:tcPr>
            <w:tcW w:w="428" w:type="pct"/>
            <w:vMerge/>
            <w:vAlign w:val="center"/>
          </w:tcPr>
          <w:p w:rsidR="00C8382E" w:rsidRDefault="00C8382E" w:rsidP="00AA0AB9"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 w:rsidR="00C8382E" w:rsidRPr="00F37BFC" w:rsidRDefault="00C8382E" w:rsidP="00AA0AB9"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 w:rsidR="00C8382E" w:rsidRPr="00F37BFC" w:rsidRDefault="00C8382E" w:rsidP="00AA0AB9"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 w:rsidR="00C8382E" w:rsidRPr="00F37BFC" w:rsidRDefault="00C8382E" w:rsidP="00AA0AB9"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 w:rsidR="00C8382E" w:rsidRPr="00F37BFC" w:rsidRDefault="00C8382E" w:rsidP="00AA0AB9"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 w:rsidR="00C8382E" w:rsidRPr="00F37BFC" w:rsidRDefault="00C8382E" w:rsidP="00AA0AB9">
            <w:pPr>
              <w:jc w:val="center"/>
            </w:pPr>
          </w:p>
        </w:tc>
        <w:tc>
          <w:tcPr>
            <w:tcW w:w="813" w:type="pct"/>
            <w:vAlign w:val="center"/>
          </w:tcPr>
          <w:p w:rsidR="00C8382E" w:rsidRPr="00F37BFC" w:rsidRDefault="00C8382E" w:rsidP="00AA0AB9">
            <w:pPr>
              <w:jc w:val="center"/>
            </w:pPr>
          </w:p>
        </w:tc>
      </w:tr>
      <w:tr w:rsidR="00C8382E">
        <w:trPr>
          <w:trHeight w:val="397"/>
        </w:trPr>
        <w:tc>
          <w:tcPr>
            <w:tcW w:w="428" w:type="pct"/>
            <w:vMerge w:val="restart"/>
            <w:vAlign w:val="center"/>
          </w:tcPr>
          <w:p w:rsidR="00C8382E" w:rsidRDefault="00C8382E" w:rsidP="00AA0AB9">
            <w:pPr>
              <w:jc w:val="center"/>
            </w:pPr>
            <w:r w:rsidRPr="00993C55">
              <w:rPr>
                <w:rFonts w:cs="宋体" w:hint="eastAsia"/>
                <w:b/>
                <w:bCs/>
              </w:rPr>
              <w:t>工作经历</w:t>
            </w:r>
            <w:r w:rsidRPr="00DB5A4D"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 w:rsidRPr="00DB5A4D">
              <w:rPr>
                <w:rFonts w:ascii="楷体_GB2312" w:eastAsia="楷体_GB2312" w:cs="楷体_GB2312" w:hint="eastAsia"/>
                <w:sz w:val="18"/>
                <w:szCs w:val="18"/>
              </w:rPr>
              <w:t>时间连续</w:t>
            </w:r>
            <w:r w:rsidRPr="00DB5A4D"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824" w:type="pct"/>
            <w:gridSpan w:val="3"/>
            <w:vAlign w:val="center"/>
          </w:tcPr>
          <w:p w:rsidR="00C8382E" w:rsidRPr="00F37BFC" w:rsidRDefault="00C8382E" w:rsidP="00AA0AB9">
            <w:pPr>
              <w:jc w:val="center"/>
              <w:rPr>
                <w:b/>
                <w:bCs/>
              </w:rPr>
            </w:pPr>
            <w:r w:rsidRPr="00F37BFC">
              <w:rPr>
                <w:rFonts w:cs="宋体" w:hint="eastAsia"/>
                <w:b/>
                <w:bCs/>
              </w:rPr>
              <w:t>起止</w:t>
            </w:r>
            <w:r>
              <w:rPr>
                <w:rFonts w:cs="宋体" w:hint="eastAsia"/>
                <w:b/>
                <w:bCs/>
              </w:rPr>
              <w:t>年月</w:t>
            </w:r>
          </w:p>
        </w:tc>
        <w:tc>
          <w:tcPr>
            <w:tcW w:w="1343" w:type="pct"/>
            <w:gridSpan w:val="6"/>
            <w:vAlign w:val="center"/>
          </w:tcPr>
          <w:p w:rsidR="00C8382E" w:rsidRPr="00F37BFC" w:rsidRDefault="00C8382E" w:rsidP="00AA0AB9">
            <w:pPr>
              <w:jc w:val="center"/>
              <w:rPr>
                <w:b/>
                <w:bCs/>
              </w:rPr>
            </w:pPr>
            <w:r w:rsidRPr="00F37BFC">
              <w:rPr>
                <w:rFonts w:cs="宋体" w:hint="eastAsia"/>
                <w:b/>
                <w:bCs/>
              </w:rPr>
              <w:t>工作单位</w:t>
            </w:r>
          </w:p>
        </w:tc>
        <w:tc>
          <w:tcPr>
            <w:tcW w:w="857" w:type="pct"/>
            <w:gridSpan w:val="4"/>
            <w:vAlign w:val="center"/>
          </w:tcPr>
          <w:p w:rsidR="00C8382E" w:rsidRPr="00F37BFC" w:rsidRDefault="00C8382E" w:rsidP="00AA0AB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职位名称</w:t>
            </w:r>
          </w:p>
        </w:tc>
        <w:tc>
          <w:tcPr>
            <w:tcW w:w="1548" w:type="pct"/>
            <w:gridSpan w:val="3"/>
            <w:vAlign w:val="center"/>
          </w:tcPr>
          <w:p w:rsidR="00C8382E" w:rsidRPr="00F37BFC" w:rsidRDefault="00C8382E" w:rsidP="00AA0AB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证明人及联系电话</w:t>
            </w:r>
          </w:p>
        </w:tc>
      </w:tr>
      <w:tr w:rsidR="00C8382E">
        <w:trPr>
          <w:trHeight w:val="397"/>
        </w:trPr>
        <w:tc>
          <w:tcPr>
            <w:tcW w:w="428" w:type="pct"/>
            <w:vMerge/>
            <w:vAlign w:val="center"/>
          </w:tcPr>
          <w:p w:rsidR="00C8382E" w:rsidRDefault="00C8382E" w:rsidP="00AA0AB9">
            <w:pPr>
              <w:jc w:val="center"/>
            </w:pPr>
          </w:p>
        </w:tc>
        <w:tc>
          <w:tcPr>
            <w:tcW w:w="824" w:type="pct"/>
            <w:gridSpan w:val="3"/>
            <w:vMerge w:val="restart"/>
            <w:vAlign w:val="center"/>
          </w:tcPr>
          <w:p w:rsidR="00C8382E" w:rsidRPr="00F37BFC" w:rsidRDefault="00C8382E" w:rsidP="00AA0AB9">
            <w:pPr>
              <w:jc w:val="center"/>
              <w:rPr>
                <w:b/>
                <w:bCs/>
              </w:rPr>
            </w:pPr>
          </w:p>
        </w:tc>
        <w:tc>
          <w:tcPr>
            <w:tcW w:w="1343" w:type="pct"/>
            <w:gridSpan w:val="6"/>
            <w:tcBorders>
              <w:bottom w:val="single" w:sz="4" w:space="0" w:color="auto"/>
            </w:tcBorders>
            <w:vAlign w:val="center"/>
          </w:tcPr>
          <w:p w:rsidR="00C8382E" w:rsidRPr="00F37BFC" w:rsidRDefault="00C8382E" w:rsidP="00AA0AB9">
            <w:pPr>
              <w:jc w:val="center"/>
              <w:rPr>
                <w:b/>
                <w:bCs/>
              </w:rPr>
            </w:pPr>
          </w:p>
        </w:tc>
        <w:tc>
          <w:tcPr>
            <w:tcW w:w="857" w:type="pct"/>
            <w:gridSpan w:val="4"/>
            <w:tcBorders>
              <w:bottom w:val="single" w:sz="4" w:space="0" w:color="auto"/>
            </w:tcBorders>
            <w:vAlign w:val="center"/>
          </w:tcPr>
          <w:p w:rsidR="00C8382E" w:rsidRPr="00F37BFC" w:rsidRDefault="00C8382E" w:rsidP="00AA0AB9">
            <w:pPr>
              <w:jc w:val="center"/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bottom w:val="single" w:sz="4" w:space="0" w:color="auto"/>
            </w:tcBorders>
            <w:vAlign w:val="center"/>
          </w:tcPr>
          <w:p w:rsidR="00C8382E" w:rsidRPr="00F37BFC" w:rsidRDefault="00C8382E" w:rsidP="00AA0AB9">
            <w:pPr>
              <w:jc w:val="center"/>
              <w:rPr>
                <w:b/>
                <w:bCs/>
              </w:rPr>
            </w:pPr>
          </w:p>
        </w:tc>
      </w:tr>
      <w:tr w:rsidR="00C8382E">
        <w:trPr>
          <w:trHeight w:val="397"/>
        </w:trPr>
        <w:tc>
          <w:tcPr>
            <w:tcW w:w="428" w:type="pct"/>
            <w:vMerge/>
            <w:vAlign w:val="center"/>
          </w:tcPr>
          <w:p w:rsidR="00C8382E" w:rsidRDefault="00C8382E" w:rsidP="00AA0AB9">
            <w:pPr>
              <w:jc w:val="center"/>
            </w:pPr>
          </w:p>
        </w:tc>
        <w:tc>
          <w:tcPr>
            <w:tcW w:w="824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8382E" w:rsidRPr="00F37BFC" w:rsidRDefault="00C8382E" w:rsidP="00AA0AB9">
            <w:pPr>
              <w:jc w:val="center"/>
              <w:rPr>
                <w:b/>
                <w:bCs/>
              </w:rPr>
            </w:pPr>
          </w:p>
        </w:tc>
        <w:tc>
          <w:tcPr>
            <w:tcW w:w="3748" w:type="pct"/>
            <w:gridSpan w:val="13"/>
            <w:tcBorders>
              <w:bottom w:val="single" w:sz="4" w:space="0" w:color="auto"/>
            </w:tcBorders>
            <w:vAlign w:val="center"/>
          </w:tcPr>
          <w:p w:rsidR="00C8382E" w:rsidRPr="00F37BFC" w:rsidRDefault="00C8382E" w:rsidP="00AA0AB9">
            <w:pPr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职责简述：</w:t>
            </w:r>
          </w:p>
        </w:tc>
      </w:tr>
      <w:tr w:rsidR="00C8382E">
        <w:trPr>
          <w:trHeight w:val="397"/>
        </w:trPr>
        <w:tc>
          <w:tcPr>
            <w:tcW w:w="428" w:type="pct"/>
            <w:vMerge/>
            <w:vAlign w:val="center"/>
          </w:tcPr>
          <w:p w:rsidR="00C8382E" w:rsidRDefault="00C8382E" w:rsidP="00AA0AB9">
            <w:pPr>
              <w:jc w:val="center"/>
            </w:pPr>
          </w:p>
        </w:tc>
        <w:tc>
          <w:tcPr>
            <w:tcW w:w="824" w:type="pct"/>
            <w:gridSpan w:val="3"/>
            <w:vMerge w:val="restart"/>
            <w:vAlign w:val="center"/>
          </w:tcPr>
          <w:p w:rsidR="00C8382E" w:rsidRPr="00F37BFC" w:rsidRDefault="00C8382E" w:rsidP="00AA0AB9">
            <w:pPr>
              <w:jc w:val="center"/>
              <w:rPr>
                <w:b/>
                <w:bCs/>
              </w:rPr>
            </w:pPr>
          </w:p>
        </w:tc>
        <w:tc>
          <w:tcPr>
            <w:tcW w:w="1343" w:type="pct"/>
            <w:gridSpan w:val="6"/>
            <w:tcBorders>
              <w:bottom w:val="single" w:sz="4" w:space="0" w:color="auto"/>
            </w:tcBorders>
            <w:vAlign w:val="center"/>
          </w:tcPr>
          <w:p w:rsidR="00C8382E" w:rsidRPr="00F37BFC" w:rsidRDefault="00C8382E" w:rsidP="00AA0AB9">
            <w:pPr>
              <w:jc w:val="center"/>
              <w:rPr>
                <w:b/>
                <w:bCs/>
              </w:rPr>
            </w:pPr>
          </w:p>
        </w:tc>
        <w:tc>
          <w:tcPr>
            <w:tcW w:w="857" w:type="pct"/>
            <w:gridSpan w:val="4"/>
            <w:tcBorders>
              <w:bottom w:val="single" w:sz="4" w:space="0" w:color="auto"/>
            </w:tcBorders>
            <w:vAlign w:val="center"/>
          </w:tcPr>
          <w:p w:rsidR="00C8382E" w:rsidRPr="00F37BFC" w:rsidRDefault="00C8382E" w:rsidP="00AA0AB9">
            <w:pPr>
              <w:jc w:val="center"/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bottom w:val="single" w:sz="4" w:space="0" w:color="auto"/>
            </w:tcBorders>
            <w:vAlign w:val="center"/>
          </w:tcPr>
          <w:p w:rsidR="00C8382E" w:rsidRPr="00F37BFC" w:rsidRDefault="00C8382E" w:rsidP="00AA0AB9">
            <w:pPr>
              <w:jc w:val="center"/>
              <w:rPr>
                <w:b/>
                <w:bCs/>
              </w:rPr>
            </w:pPr>
          </w:p>
        </w:tc>
      </w:tr>
      <w:tr w:rsidR="00C8382E">
        <w:trPr>
          <w:trHeight w:val="397"/>
        </w:trPr>
        <w:tc>
          <w:tcPr>
            <w:tcW w:w="428" w:type="pct"/>
            <w:vMerge/>
            <w:vAlign w:val="center"/>
          </w:tcPr>
          <w:p w:rsidR="00C8382E" w:rsidRDefault="00C8382E" w:rsidP="00AA0AB9">
            <w:pPr>
              <w:jc w:val="center"/>
            </w:pPr>
          </w:p>
        </w:tc>
        <w:tc>
          <w:tcPr>
            <w:tcW w:w="824" w:type="pct"/>
            <w:gridSpan w:val="3"/>
            <w:vMerge/>
            <w:vAlign w:val="center"/>
          </w:tcPr>
          <w:p w:rsidR="00C8382E" w:rsidRPr="00F37BFC" w:rsidRDefault="00C8382E" w:rsidP="00AA0AB9">
            <w:pPr>
              <w:jc w:val="center"/>
              <w:rPr>
                <w:b/>
                <w:bCs/>
              </w:rPr>
            </w:pPr>
          </w:p>
        </w:tc>
        <w:tc>
          <w:tcPr>
            <w:tcW w:w="3748" w:type="pct"/>
            <w:gridSpan w:val="13"/>
            <w:tcBorders>
              <w:top w:val="single" w:sz="4" w:space="0" w:color="auto"/>
            </w:tcBorders>
            <w:vAlign w:val="center"/>
          </w:tcPr>
          <w:p w:rsidR="00C8382E" w:rsidRPr="00F37BFC" w:rsidRDefault="00C8382E" w:rsidP="00AA0AB9">
            <w:pPr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职责简述：</w:t>
            </w:r>
          </w:p>
        </w:tc>
      </w:tr>
      <w:tr w:rsidR="00C8382E">
        <w:trPr>
          <w:trHeight w:val="397"/>
        </w:trPr>
        <w:tc>
          <w:tcPr>
            <w:tcW w:w="428" w:type="pct"/>
            <w:vMerge/>
            <w:vAlign w:val="center"/>
          </w:tcPr>
          <w:p w:rsidR="00C8382E" w:rsidRDefault="00C8382E" w:rsidP="00AA0AB9">
            <w:pPr>
              <w:jc w:val="center"/>
            </w:pPr>
          </w:p>
        </w:tc>
        <w:tc>
          <w:tcPr>
            <w:tcW w:w="824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8382E" w:rsidRPr="00F37BFC" w:rsidRDefault="00C8382E" w:rsidP="00AA0AB9">
            <w:pPr>
              <w:jc w:val="center"/>
              <w:rPr>
                <w:b/>
                <w:bCs/>
              </w:rPr>
            </w:pPr>
          </w:p>
        </w:tc>
        <w:tc>
          <w:tcPr>
            <w:tcW w:w="1343" w:type="pct"/>
            <w:gridSpan w:val="6"/>
            <w:tcBorders>
              <w:top w:val="single" w:sz="4" w:space="0" w:color="auto"/>
            </w:tcBorders>
            <w:vAlign w:val="center"/>
          </w:tcPr>
          <w:p w:rsidR="00C8382E" w:rsidRPr="00F37BFC" w:rsidRDefault="00C8382E" w:rsidP="00AA0AB9">
            <w:pPr>
              <w:jc w:val="center"/>
              <w:rPr>
                <w:b/>
                <w:bCs/>
              </w:rPr>
            </w:pPr>
          </w:p>
        </w:tc>
        <w:tc>
          <w:tcPr>
            <w:tcW w:w="857" w:type="pct"/>
            <w:gridSpan w:val="4"/>
            <w:tcBorders>
              <w:top w:val="single" w:sz="4" w:space="0" w:color="auto"/>
            </w:tcBorders>
            <w:vAlign w:val="center"/>
          </w:tcPr>
          <w:p w:rsidR="00C8382E" w:rsidRPr="00F37BFC" w:rsidRDefault="00C8382E" w:rsidP="00AA0AB9">
            <w:pPr>
              <w:jc w:val="center"/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top w:val="single" w:sz="4" w:space="0" w:color="auto"/>
            </w:tcBorders>
            <w:vAlign w:val="center"/>
          </w:tcPr>
          <w:p w:rsidR="00C8382E" w:rsidRPr="00F37BFC" w:rsidRDefault="00C8382E" w:rsidP="00AA0AB9">
            <w:pPr>
              <w:jc w:val="center"/>
              <w:rPr>
                <w:b/>
                <w:bCs/>
              </w:rPr>
            </w:pPr>
          </w:p>
        </w:tc>
      </w:tr>
      <w:tr w:rsidR="00C8382E">
        <w:trPr>
          <w:trHeight w:val="424"/>
        </w:trPr>
        <w:tc>
          <w:tcPr>
            <w:tcW w:w="428" w:type="pct"/>
            <w:vMerge/>
            <w:vAlign w:val="center"/>
          </w:tcPr>
          <w:p w:rsidR="00C8382E" w:rsidRDefault="00C8382E" w:rsidP="00AA0AB9">
            <w:pPr>
              <w:jc w:val="center"/>
            </w:pPr>
          </w:p>
        </w:tc>
        <w:tc>
          <w:tcPr>
            <w:tcW w:w="824" w:type="pct"/>
            <w:gridSpan w:val="3"/>
            <w:vMerge/>
            <w:vAlign w:val="center"/>
          </w:tcPr>
          <w:p w:rsidR="00C8382E" w:rsidRPr="00F37BFC" w:rsidRDefault="00C8382E" w:rsidP="00AA0AB9">
            <w:pPr>
              <w:jc w:val="center"/>
              <w:rPr>
                <w:b/>
                <w:bCs/>
              </w:rPr>
            </w:pPr>
          </w:p>
        </w:tc>
        <w:tc>
          <w:tcPr>
            <w:tcW w:w="3748" w:type="pct"/>
            <w:gridSpan w:val="13"/>
            <w:tcBorders>
              <w:top w:val="single" w:sz="4" w:space="0" w:color="auto"/>
            </w:tcBorders>
            <w:vAlign w:val="center"/>
          </w:tcPr>
          <w:p w:rsidR="00C8382E" w:rsidRPr="00F37BFC" w:rsidRDefault="00C8382E" w:rsidP="00AA0AB9">
            <w:pPr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职责简述：</w:t>
            </w:r>
          </w:p>
        </w:tc>
      </w:tr>
      <w:tr w:rsidR="00C8382E">
        <w:trPr>
          <w:trHeight w:val="416"/>
        </w:trPr>
        <w:tc>
          <w:tcPr>
            <w:tcW w:w="428" w:type="pct"/>
            <w:vMerge w:val="restart"/>
            <w:vAlign w:val="center"/>
          </w:tcPr>
          <w:p w:rsidR="00C8382E" w:rsidRDefault="00C8382E" w:rsidP="00AA0AB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家庭主要成员</w:t>
            </w:r>
            <w:r w:rsidRPr="00DB5A4D"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ascii="楷体_GB2312" w:eastAsia="楷体_GB2312" w:cs="楷体_GB2312" w:hint="eastAsia"/>
                <w:sz w:val="18"/>
                <w:szCs w:val="18"/>
              </w:rPr>
              <w:t>父母、配偶、子女</w:t>
            </w:r>
            <w:r w:rsidRPr="00DB5A4D"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578" w:type="pct"/>
            <w:gridSpan w:val="2"/>
            <w:tcBorders>
              <w:right w:val="single" w:sz="4" w:space="0" w:color="auto"/>
            </w:tcBorders>
            <w:vAlign w:val="center"/>
          </w:tcPr>
          <w:p w:rsidR="00C8382E" w:rsidRPr="00F37BFC" w:rsidRDefault="00C8382E" w:rsidP="00AA0AB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称谓</w:t>
            </w:r>
          </w:p>
        </w:tc>
        <w:tc>
          <w:tcPr>
            <w:tcW w:w="6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82E" w:rsidRPr="00F37BFC" w:rsidRDefault="00C8382E" w:rsidP="00AA0AB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姓名</w:t>
            </w:r>
          </w:p>
        </w:tc>
        <w:tc>
          <w:tcPr>
            <w:tcW w:w="59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82E" w:rsidRPr="00F37BFC" w:rsidRDefault="00C8382E" w:rsidP="00AA0AB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出生年月</w:t>
            </w:r>
          </w:p>
        </w:tc>
        <w:tc>
          <w:tcPr>
            <w:tcW w:w="585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82E" w:rsidRPr="00F37BFC" w:rsidRDefault="00C8382E" w:rsidP="00AA0AB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政治面貌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82E" w:rsidRPr="00F37BFC" w:rsidRDefault="00C8382E" w:rsidP="00AA0AB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居住地</w:t>
            </w:r>
          </w:p>
        </w:tc>
        <w:tc>
          <w:tcPr>
            <w:tcW w:w="1548" w:type="pct"/>
            <w:gridSpan w:val="3"/>
            <w:tcBorders>
              <w:left w:val="single" w:sz="4" w:space="0" w:color="auto"/>
            </w:tcBorders>
            <w:vAlign w:val="center"/>
          </w:tcPr>
          <w:p w:rsidR="00C8382E" w:rsidRPr="00F37BFC" w:rsidRDefault="00C8382E" w:rsidP="00AA0AB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工作单位及职务</w:t>
            </w:r>
          </w:p>
        </w:tc>
      </w:tr>
      <w:tr w:rsidR="00C8382E">
        <w:trPr>
          <w:trHeight w:val="408"/>
        </w:trPr>
        <w:tc>
          <w:tcPr>
            <w:tcW w:w="428" w:type="pct"/>
            <w:vMerge/>
            <w:vAlign w:val="center"/>
          </w:tcPr>
          <w:p w:rsidR="00C8382E" w:rsidRDefault="00C8382E" w:rsidP="00AA0AB9">
            <w:pPr>
              <w:jc w:val="center"/>
              <w:rPr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right w:val="single" w:sz="4" w:space="0" w:color="auto"/>
            </w:tcBorders>
            <w:vAlign w:val="center"/>
          </w:tcPr>
          <w:p w:rsidR="00C8382E" w:rsidRPr="00F37BFC" w:rsidRDefault="00C8382E" w:rsidP="00AA0AB9"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82E" w:rsidRPr="00F37BFC" w:rsidRDefault="00C8382E" w:rsidP="00AA0AB9"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82E" w:rsidRPr="00F37BFC" w:rsidRDefault="00C8382E" w:rsidP="00AA0AB9"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82E" w:rsidRPr="00F37BFC" w:rsidRDefault="00C8382E" w:rsidP="00AA0AB9"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82E" w:rsidRPr="00F37BFC" w:rsidRDefault="00C8382E" w:rsidP="00AA0AB9"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sz="4" w:space="0" w:color="auto"/>
            </w:tcBorders>
            <w:vAlign w:val="center"/>
          </w:tcPr>
          <w:p w:rsidR="00C8382E" w:rsidRPr="00F37BFC" w:rsidRDefault="00C8382E" w:rsidP="00AA0AB9">
            <w:pPr>
              <w:rPr>
                <w:b/>
                <w:bCs/>
              </w:rPr>
            </w:pPr>
          </w:p>
        </w:tc>
      </w:tr>
      <w:tr w:rsidR="00C8382E">
        <w:trPr>
          <w:trHeight w:val="414"/>
        </w:trPr>
        <w:tc>
          <w:tcPr>
            <w:tcW w:w="428" w:type="pct"/>
            <w:vMerge/>
            <w:vAlign w:val="center"/>
          </w:tcPr>
          <w:p w:rsidR="00C8382E" w:rsidRDefault="00C8382E" w:rsidP="00AA0AB9">
            <w:pPr>
              <w:jc w:val="center"/>
              <w:rPr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right w:val="single" w:sz="4" w:space="0" w:color="auto"/>
            </w:tcBorders>
            <w:vAlign w:val="center"/>
          </w:tcPr>
          <w:p w:rsidR="00C8382E" w:rsidRPr="00F37BFC" w:rsidRDefault="00C8382E" w:rsidP="00AA0AB9"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82E" w:rsidRPr="00F37BFC" w:rsidRDefault="00C8382E" w:rsidP="00AA0AB9"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82E" w:rsidRPr="00F37BFC" w:rsidRDefault="00C8382E" w:rsidP="00AA0AB9"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82E" w:rsidRPr="00F37BFC" w:rsidRDefault="00C8382E" w:rsidP="00AA0AB9"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82E" w:rsidRPr="00F37BFC" w:rsidRDefault="00C8382E" w:rsidP="00AA0AB9"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sz="4" w:space="0" w:color="auto"/>
            </w:tcBorders>
            <w:vAlign w:val="center"/>
          </w:tcPr>
          <w:p w:rsidR="00C8382E" w:rsidRPr="00F37BFC" w:rsidRDefault="00C8382E" w:rsidP="00AA0AB9">
            <w:pPr>
              <w:rPr>
                <w:b/>
                <w:bCs/>
              </w:rPr>
            </w:pPr>
          </w:p>
        </w:tc>
      </w:tr>
      <w:tr w:rsidR="00C8382E">
        <w:trPr>
          <w:trHeight w:val="435"/>
        </w:trPr>
        <w:tc>
          <w:tcPr>
            <w:tcW w:w="428" w:type="pct"/>
            <w:vMerge/>
            <w:vAlign w:val="center"/>
          </w:tcPr>
          <w:p w:rsidR="00C8382E" w:rsidRDefault="00C8382E" w:rsidP="00AA0AB9">
            <w:pPr>
              <w:jc w:val="center"/>
              <w:rPr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82E" w:rsidRPr="00F37BFC" w:rsidRDefault="00C8382E" w:rsidP="00AA0AB9"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2E" w:rsidRPr="00F37BFC" w:rsidRDefault="00C8382E" w:rsidP="00AA0AB9"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2E" w:rsidRPr="00F37BFC" w:rsidRDefault="00C8382E" w:rsidP="00AA0AB9"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2E" w:rsidRPr="00F37BFC" w:rsidRDefault="00C8382E" w:rsidP="00AA0AB9"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2E" w:rsidRPr="00F37BFC" w:rsidRDefault="00C8382E" w:rsidP="00AA0AB9"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382E" w:rsidRPr="00F37BFC" w:rsidRDefault="00C8382E" w:rsidP="00AA0AB9">
            <w:pPr>
              <w:rPr>
                <w:b/>
                <w:bCs/>
              </w:rPr>
            </w:pPr>
          </w:p>
        </w:tc>
      </w:tr>
      <w:tr w:rsidR="00C8382E">
        <w:trPr>
          <w:trHeight w:val="435"/>
        </w:trPr>
        <w:tc>
          <w:tcPr>
            <w:tcW w:w="428" w:type="pct"/>
            <w:vMerge/>
            <w:vAlign w:val="center"/>
          </w:tcPr>
          <w:p w:rsidR="00C8382E" w:rsidRDefault="00C8382E" w:rsidP="00AA0AB9">
            <w:pPr>
              <w:jc w:val="center"/>
              <w:rPr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82E" w:rsidRPr="00F37BFC" w:rsidRDefault="00C8382E" w:rsidP="00AA0AB9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6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2E" w:rsidRPr="00F37BFC" w:rsidRDefault="00C8382E" w:rsidP="00AA0AB9"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2E" w:rsidRPr="00F37BFC" w:rsidRDefault="00C8382E" w:rsidP="00AA0AB9"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2E" w:rsidRPr="00F37BFC" w:rsidRDefault="00C8382E" w:rsidP="00AA0AB9"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2E" w:rsidRPr="00F37BFC" w:rsidRDefault="00C8382E" w:rsidP="00AA0AB9"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382E" w:rsidRPr="00F37BFC" w:rsidRDefault="00C8382E" w:rsidP="00AA0AB9">
            <w:pPr>
              <w:rPr>
                <w:b/>
                <w:bCs/>
              </w:rPr>
            </w:pPr>
          </w:p>
        </w:tc>
      </w:tr>
      <w:tr w:rsidR="00C8382E">
        <w:trPr>
          <w:trHeight w:val="450"/>
        </w:trPr>
        <w:tc>
          <w:tcPr>
            <w:tcW w:w="428" w:type="pct"/>
            <w:vMerge/>
            <w:vAlign w:val="center"/>
          </w:tcPr>
          <w:p w:rsidR="00C8382E" w:rsidRDefault="00C8382E" w:rsidP="00AA0AB9">
            <w:pPr>
              <w:jc w:val="center"/>
              <w:rPr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82E" w:rsidRPr="00F37BFC" w:rsidRDefault="00C8382E" w:rsidP="00AA0AB9"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82E" w:rsidRPr="00F37BFC" w:rsidRDefault="00C8382E" w:rsidP="00AA0AB9"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82E" w:rsidRPr="00F37BFC" w:rsidRDefault="00C8382E" w:rsidP="00AA0AB9"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82E" w:rsidRPr="00F37BFC" w:rsidRDefault="00C8382E" w:rsidP="00AA0AB9"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82E" w:rsidRPr="00F37BFC" w:rsidRDefault="00C8382E" w:rsidP="00AA0AB9"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82E" w:rsidRPr="00F37BFC" w:rsidRDefault="00C8382E" w:rsidP="00AA0AB9">
            <w:pPr>
              <w:rPr>
                <w:b/>
                <w:bCs/>
              </w:rPr>
            </w:pPr>
          </w:p>
        </w:tc>
      </w:tr>
      <w:tr w:rsidR="00C8382E">
        <w:trPr>
          <w:trHeight w:val="1610"/>
        </w:trPr>
        <w:tc>
          <w:tcPr>
            <w:tcW w:w="428" w:type="pct"/>
            <w:vAlign w:val="center"/>
          </w:tcPr>
          <w:p w:rsidR="00C8382E" w:rsidRDefault="00C8382E" w:rsidP="005550B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荣誉奖励</w:t>
            </w:r>
          </w:p>
        </w:tc>
        <w:tc>
          <w:tcPr>
            <w:tcW w:w="4572" w:type="pct"/>
            <w:gridSpan w:val="16"/>
          </w:tcPr>
          <w:p w:rsidR="00C8382E" w:rsidRPr="00F37BFC" w:rsidRDefault="00C8382E" w:rsidP="005550BD">
            <w:pPr>
              <w:rPr>
                <w:b/>
                <w:bCs/>
              </w:rPr>
            </w:pPr>
            <w:r w:rsidRPr="0037653A">
              <w:rPr>
                <w:rFonts w:ascii="仿宋_GB2312" w:eastAsia="仿宋_GB2312" w:hAnsi="宋体" w:cs="仿宋_GB2312" w:hint="eastAsia"/>
              </w:rPr>
              <w:t>（</w:t>
            </w:r>
            <w:r>
              <w:rPr>
                <w:rFonts w:ascii="仿宋_GB2312" w:eastAsia="仿宋_GB2312" w:hAnsi="宋体" w:cs="仿宋_GB2312" w:hint="eastAsia"/>
              </w:rPr>
              <w:t>格式：获奖年月，名称内容，授予单位，获奖级别。</w:t>
            </w:r>
            <w:r w:rsidRPr="005550BD">
              <w:rPr>
                <w:rFonts w:ascii="仿宋_GB2312" w:eastAsia="仿宋_GB2312" w:hAnsi="宋体" w:cs="仿宋_GB2312" w:hint="eastAsia"/>
              </w:rPr>
              <w:t>若无，请写“无”。</w:t>
            </w:r>
            <w:r>
              <w:rPr>
                <w:rFonts w:ascii="仿宋_GB2312" w:eastAsia="仿宋_GB2312" w:hAnsi="宋体" w:cs="仿宋_GB2312" w:hint="eastAsia"/>
              </w:rPr>
              <w:t>）</w:t>
            </w:r>
          </w:p>
        </w:tc>
      </w:tr>
      <w:tr w:rsidR="00C8382E">
        <w:trPr>
          <w:trHeight w:val="406"/>
        </w:trPr>
        <w:tc>
          <w:tcPr>
            <w:tcW w:w="428" w:type="pct"/>
            <w:vAlign w:val="center"/>
          </w:tcPr>
          <w:p w:rsidR="00C8382E" w:rsidRDefault="00C8382E" w:rsidP="00AA0AB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项目经历</w:t>
            </w:r>
            <w:r w:rsidRPr="00DB5A4D"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ascii="楷体_GB2312" w:eastAsia="楷体_GB2312" w:cs="楷体_GB2312" w:hint="eastAsia"/>
                <w:sz w:val="18"/>
                <w:szCs w:val="18"/>
              </w:rPr>
              <w:t>最多填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5</w:t>
            </w:r>
            <w:r>
              <w:rPr>
                <w:rFonts w:ascii="楷体_GB2312" w:eastAsia="楷体_GB2312" w:cs="楷体_GB2312" w:hint="eastAsia"/>
                <w:sz w:val="18"/>
                <w:szCs w:val="18"/>
              </w:rPr>
              <w:t>项</w:t>
            </w:r>
            <w:r w:rsidRPr="00DB5A4D"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</w:tcPr>
          <w:p w:rsidR="00C8382E" w:rsidRPr="00F37BFC" w:rsidRDefault="00C8382E" w:rsidP="00F00BFA">
            <w:pPr>
              <w:rPr>
                <w:b/>
                <w:bCs/>
              </w:rPr>
            </w:pPr>
            <w:r w:rsidRPr="0037653A">
              <w:rPr>
                <w:rFonts w:ascii="仿宋_GB2312" w:eastAsia="仿宋_GB2312" w:hAnsi="宋体" w:cs="仿宋_GB2312" w:hint="eastAsia"/>
              </w:rPr>
              <w:t>（</w:t>
            </w:r>
            <w:r>
              <w:rPr>
                <w:rFonts w:ascii="仿宋_GB2312" w:eastAsia="仿宋_GB2312" w:hAnsi="宋体" w:cs="仿宋_GB2312" w:hint="eastAsia"/>
              </w:rPr>
              <w:t>格式：项目时间，名称内容、立项单位、本人排序</w:t>
            </w:r>
            <w:r>
              <w:rPr>
                <w:rFonts w:ascii="仿宋_GB2312" w:eastAsia="仿宋_GB2312" w:hAnsi="宋体" w:cs="仿宋_GB2312"/>
              </w:rPr>
              <w:t>/</w:t>
            </w:r>
            <w:r>
              <w:rPr>
                <w:rFonts w:ascii="仿宋_GB2312" w:eastAsia="仿宋_GB2312" w:hAnsi="宋体" w:cs="仿宋_GB2312" w:hint="eastAsia"/>
              </w:rPr>
              <w:t>身份。实践、科研项目均可；</w:t>
            </w:r>
            <w:r w:rsidRPr="005550BD">
              <w:rPr>
                <w:rFonts w:ascii="仿宋_GB2312" w:eastAsia="仿宋_GB2312" w:hAnsi="宋体" w:cs="仿宋_GB2312" w:hint="eastAsia"/>
              </w:rPr>
              <w:t>若无，请写“无”。</w:t>
            </w:r>
            <w:r>
              <w:rPr>
                <w:rFonts w:ascii="仿宋_GB2312" w:eastAsia="仿宋_GB2312" w:hAnsi="宋体" w:cs="仿宋_GB2312" w:hint="eastAsia"/>
              </w:rPr>
              <w:t>）</w:t>
            </w:r>
          </w:p>
        </w:tc>
      </w:tr>
      <w:tr w:rsidR="00C8382E">
        <w:trPr>
          <w:trHeight w:val="1801"/>
        </w:trPr>
        <w:tc>
          <w:tcPr>
            <w:tcW w:w="428" w:type="pct"/>
            <w:vAlign w:val="center"/>
          </w:tcPr>
          <w:p w:rsidR="00C8382E" w:rsidRPr="00B016B5" w:rsidRDefault="00C8382E" w:rsidP="00EE753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代表性成果</w:t>
            </w:r>
            <w:r w:rsidRPr="00DB5A4D"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ascii="楷体_GB2312" w:eastAsia="楷体_GB2312" w:cs="楷体_GB2312" w:hint="eastAsia"/>
                <w:sz w:val="18"/>
                <w:szCs w:val="18"/>
              </w:rPr>
              <w:t>最多填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5</w:t>
            </w:r>
            <w:r>
              <w:rPr>
                <w:rFonts w:ascii="楷体_GB2312" w:eastAsia="楷体_GB2312" w:cs="楷体_GB2312" w:hint="eastAsia"/>
                <w:sz w:val="18"/>
                <w:szCs w:val="18"/>
              </w:rPr>
              <w:t>项</w:t>
            </w:r>
            <w:r w:rsidRPr="00DB5A4D"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</w:tcPr>
          <w:p w:rsidR="00C8382E" w:rsidRPr="00B016B5" w:rsidRDefault="00C8382E" w:rsidP="00EE753B">
            <w:pPr>
              <w:rPr>
                <w:b/>
                <w:bCs/>
              </w:rPr>
            </w:pPr>
            <w:r w:rsidRPr="0037653A">
              <w:rPr>
                <w:rFonts w:ascii="仿宋_GB2312" w:eastAsia="仿宋_GB2312" w:hAnsi="宋体" w:cs="仿宋_GB2312" w:hint="eastAsia"/>
              </w:rPr>
              <w:t>（</w:t>
            </w:r>
            <w:r>
              <w:rPr>
                <w:rFonts w:ascii="仿宋_GB2312" w:eastAsia="仿宋_GB2312" w:hAnsi="宋体" w:cs="仿宋_GB2312" w:hint="eastAsia"/>
              </w:rPr>
              <w:t>格式：</w:t>
            </w:r>
            <w:r w:rsidRPr="00EE753B">
              <w:rPr>
                <w:rFonts w:ascii="仿宋_GB2312" w:eastAsia="仿宋_GB2312" w:hAnsi="宋体" w:cs="仿宋_GB2312" w:hint="eastAsia"/>
              </w:rPr>
              <w:t>论文</w:t>
            </w:r>
            <w:r w:rsidRPr="00EE753B">
              <w:rPr>
                <w:rFonts w:ascii="仿宋_GB2312" w:eastAsia="仿宋_GB2312" w:hAnsi="宋体" w:cs="仿宋_GB2312"/>
              </w:rPr>
              <w:t>/</w:t>
            </w:r>
            <w:r>
              <w:rPr>
                <w:rFonts w:ascii="仿宋_GB2312" w:eastAsia="仿宋_GB2312" w:hAnsi="宋体" w:cs="仿宋_GB2312" w:hint="eastAsia"/>
              </w:rPr>
              <w:t>著作</w:t>
            </w:r>
            <w:r w:rsidRPr="00EE753B">
              <w:rPr>
                <w:rFonts w:ascii="仿宋_GB2312" w:eastAsia="仿宋_GB2312" w:hAnsi="宋体" w:cs="仿宋_GB2312"/>
              </w:rPr>
              <w:t>/</w:t>
            </w:r>
            <w:r w:rsidRPr="00EE753B">
              <w:rPr>
                <w:rFonts w:ascii="仿宋_GB2312" w:eastAsia="仿宋_GB2312" w:hAnsi="宋体" w:cs="仿宋_GB2312" w:hint="eastAsia"/>
              </w:rPr>
              <w:t>专利等</w:t>
            </w:r>
            <w:r>
              <w:rPr>
                <w:rFonts w:ascii="仿宋_GB2312" w:eastAsia="仿宋_GB2312" w:hAnsi="宋体" w:cs="仿宋_GB2312" w:hint="eastAsia"/>
              </w:rPr>
              <w:t>名称、</w:t>
            </w:r>
            <w:r w:rsidRPr="00EE753B">
              <w:rPr>
                <w:rFonts w:ascii="仿宋_GB2312" w:eastAsia="仿宋_GB2312" w:hAnsi="宋体" w:cs="仿宋_GB2312" w:hint="eastAsia"/>
              </w:rPr>
              <w:t>发表刊物</w:t>
            </w:r>
            <w:r w:rsidRPr="00EE753B">
              <w:rPr>
                <w:rFonts w:ascii="仿宋_GB2312" w:eastAsia="仿宋_GB2312" w:hAnsi="宋体" w:cs="仿宋_GB2312"/>
              </w:rPr>
              <w:t>/</w:t>
            </w:r>
            <w:r w:rsidRPr="00EE753B">
              <w:rPr>
                <w:rFonts w:ascii="仿宋_GB2312" w:eastAsia="仿宋_GB2312" w:hAnsi="宋体" w:cs="仿宋_GB2312" w:hint="eastAsia"/>
              </w:rPr>
              <w:t>出版单位名称</w:t>
            </w:r>
            <w:r>
              <w:rPr>
                <w:rFonts w:ascii="仿宋_GB2312" w:eastAsia="仿宋_GB2312" w:hAnsi="宋体" w:cs="仿宋_GB2312" w:hint="eastAsia"/>
              </w:rPr>
              <w:t>、发表</w:t>
            </w:r>
            <w:r w:rsidRPr="00EE753B">
              <w:rPr>
                <w:rFonts w:ascii="仿宋_GB2312" w:eastAsia="仿宋_GB2312" w:hAnsi="宋体" w:cs="仿宋_GB2312" w:hint="eastAsia"/>
              </w:rPr>
              <w:t>时间</w:t>
            </w:r>
            <w:r>
              <w:rPr>
                <w:rFonts w:ascii="仿宋_GB2312" w:eastAsia="仿宋_GB2312" w:hAnsi="宋体" w:cs="仿宋_GB2312" w:hint="eastAsia"/>
              </w:rPr>
              <w:t>、期号、本人排序</w:t>
            </w:r>
            <w:r>
              <w:rPr>
                <w:rFonts w:ascii="仿宋_GB2312" w:eastAsia="仿宋_GB2312" w:hAnsi="宋体" w:cs="仿宋_GB2312"/>
              </w:rPr>
              <w:t>/</w:t>
            </w:r>
            <w:r>
              <w:rPr>
                <w:rFonts w:ascii="仿宋_GB2312" w:eastAsia="仿宋_GB2312" w:hAnsi="宋体" w:cs="仿宋_GB2312" w:hint="eastAsia"/>
              </w:rPr>
              <w:t>身份。</w:t>
            </w:r>
            <w:r w:rsidRPr="005550BD">
              <w:rPr>
                <w:rFonts w:ascii="仿宋_GB2312" w:eastAsia="仿宋_GB2312" w:hAnsi="宋体" w:cs="仿宋_GB2312" w:hint="eastAsia"/>
              </w:rPr>
              <w:t>若无，请写“无”。</w:t>
            </w:r>
            <w:r>
              <w:rPr>
                <w:rFonts w:ascii="仿宋_GB2312" w:eastAsia="仿宋_GB2312" w:hAnsi="宋体" w:cs="仿宋_GB2312" w:hint="eastAsia"/>
              </w:rPr>
              <w:t>）</w:t>
            </w:r>
          </w:p>
        </w:tc>
      </w:tr>
      <w:tr w:rsidR="00C8382E">
        <w:trPr>
          <w:trHeight w:val="1118"/>
        </w:trPr>
        <w:tc>
          <w:tcPr>
            <w:tcW w:w="428" w:type="pct"/>
            <w:tcMar>
              <w:left w:w="28" w:type="dxa"/>
              <w:right w:w="28" w:type="dxa"/>
            </w:tcMar>
            <w:vAlign w:val="center"/>
          </w:tcPr>
          <w:p w:rsidR="00C8382E" w:rsidRDefault="00C8382E" w:rsidP="00AA0AB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教学</w:t>
            </w:r>
          </w:p>
          <w:p w:rsidR="00C8382E" w:rsidRDefault="00C8382E" w:rsidP="00AA0AB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经验</w:t>
            </w:r>
          </w:p>
          <w:p w:rsidR="00C8382E" w:rsidRDefault="00C8382E" w:rsidP="00AA0AB9">
            <w:pPr>
              <w:jc w:val="center"/>
              <w:rPr>
                <w:b/>
                <w:bCs/>
              </w:rPr>
            </w:pPr>
            <w:r w:rsidRPr="00DB5A4D"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ascii="楷体_GB2312" w:eastAsia="楷体_GB2312" w:cs="楷体_GB2312" w:hint="eastAsia"/>
                <w:sz w:val="18"/>
                <w:szCs w:val="18"/>
              </w:rPr>
              <w:t>如有</w:t>
            </w:r>
            <w:r w:rsidRPr="00DB5A4D"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  <w:tcBorders>
              <w:top w:val="single" w:sz="4" w:space="0" w:color="auto"/>
            </w:tcBorders>
            <w:vAlign w:val="center"/>
          </w:tcPr>
          <w:p w:rsidR="00C8382E" w:rsidRPr="00946613" w:rsidRDefault="00C8382E" w:rsidP="00AA0AB9">
            <w:pPr>
              <w:jc w:val="center"/>
              <w:rPr>
                <w:b/>
                <w:bCs/>
              </w:rPr>
            </w:pPr>
          </w:p>
        </w:tc>
      </w:tr>
      <w:tr w:rsidR="00C8382E">
        <w:trPr>
          <w:trHeight w:val="1397"/>
        </w:trPr>
        <w:tc>
          <w:tcPr>
            <w:tcW w:w="428" w:type="pct"/>
            <w:vAlign w:val="center"/>
          </w:tcPr>
          <w:p w:rsidR="00C8382E" w:rsidRDefault="00C8382E" w:rsidP="00AA0AB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个性特征及特长爱好</w:t>
            </w:r>
          </w:p>
        </w:tc>
        <w:tc>
          <w:tcPr>
            <w:tcW w:w="4572" w:type="pct"/>
            <w:gridSpan w:val="16"/>
            <w:tcBorders>
              <w:top w:val="single" w:sz="4" w:space="0" w:color="auto"/>
            </w:tcBorders>
            <w:vAlign w:val="center"/>
          </w:tcPr>
          <w:p w:rsidR="00C8382E" w:rsidRDefault="00C8382E" w:rsidP="00AA0AB9"/>
          <w:p w:rsidR="00C8382E" w:rsidRDefault="00C8382E" w:rsidP="00AA0AB9"/>
          <w:p w:rsidR="00C8382E" w:rsidRDefault="00C8382E" w:rsidP="00AA0AB9"/>
          <w:p w:rsidR="00C8382E" w:rsidRDefault="00C8382E" w:rsidP="00AA0AB9"/>
          <w:p w:rsidR="00C8382E" w:rsidRDefault="00C8382E" w:rsidP="00AA0AB9"/>
          <w:p w:rsidR="00C8382E" w:rsidRPr="00153FB5" w:rsidRDefault="00C8382E" w:rsidP="00AA0AB9"/>
        </w:tc>
      </w:tr>
      <w:tr w:rsidR="00C8382E">
        <w:trPr>
          <w:trHeight w:val="1397"/>
        </w:trPr>
        <w:tc>
          <w:tcPr>
            <w:tcW w:w="428" w:type="pct"/>
            <w:vAlign w:val="center"/>
          </w:tcPr>
          <w:p w:rsidR="00C8382E" w:rsidRDefault="00C8382E" w:rsidP="00AA0AB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自身最大优势及不足处</w:t>
            </w:r>
          </w:p>
        </w:tc>
        <w:tc>
          <w:tcPr>
            <w:tcW w:w="4572" w:type="pct"/>
            <w:gridSpan w:val="16"/>
            <w:tcBorders>
              <w:top w:val="single" w:sz="4" w:space="0" w:color="auto"/>
            </w:tcBorders>
            <w:vAlign w:val="center"/>
          </w:tcPr>
          <w:p w:rsidR="00C8382E" w:rsidRDefault="00C8382E" w:rsidP="00AA0AB9"/>
          <w:p w:rsidR="00C8382E" w:rsidRDefault="00C8382E" w:rsidP="00AA0AB9"/>
          <w:p w:rsidR="00C8382E" w:rsidRDefault="00C8382E" w:rsidP="00AA0AB9"/>
          <w:p w:rsidR="00C8382E" w:rsidRDefault="00C8382E" w:rsidP="00AA0AB9"/>
          <w:p w:rsidR="00C8382E" w:rsidRDefault="00C8382E" w:rsidP="00AA0AB9"/>
          <w:p w:rsidR="00C8382E" w:rsidRPr="00153FB5" w:rsidRDefault="00C8382E" w:rsidP="00AA0AB9"/>
        </w:tc>
      </w:tr>
      <w:tr w:rsidR="00C8382E">
        <w:trPr>
          <w:trHeight w:val="1397"/>
        </w:trPr>
        <w:tc>
          <w:tcPr>
            <w:tcW w:w="428" w:type="pct"/>
            <w:vAlign w:val="center"/>
          </w:tcPr>
          <w:p w:rsidR="00C8382E" w:rsidRDefault="00C8382E" w:rsidP="00AA0AB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其他需事先说明的情况</w:t>
            </w:r>
            <w:r w:rsidRPr="00DB5A4D"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ascii="楷体_GB2312" w:eastAsia="楷体_GB2312" w:cs="楷体_GB2312" w:hint="eastAsia"/>
                <w:sz w:val="18"/>
                <w:szCs w:val="18"/>
              </w:rPr>
              <w:t>如有</w:t>
            </w:r>
            <w:r w:rsidRPr="00DB5A4D"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  <w:tcBorders>
              <w:top w:val="single" w:sz="4" w:space="0" w:color="auto"/>
            </w:tcBorders>
          </w:tcPr>
          <w:p w:rsidR="00C8382E" w:rsidRDefault="00C8382E" w:rsidP="00B24116">
            <w:pPr>
              <w:rPr>
                <w:rFonts w:ascii="仿宋_GB2312" w:eastAsia="仿宋_GB2312" w:hAnsi="宋体"/>
              </w:rPr>
            </w:pPr>
            <w:r w:rsidRPr="0037653A">
              <w:rPr>
                <w:rFonts w:ascii="仿宋_GB2312" w:eastAsia="仿宋_GB2312" w:hAnsi="宋体" w:cs="仿宋_GB2312" w:hint="eastAsia"/>
              </w:rPr>
              <w:t>（</w:t>
            </w:r>
            <w:r>
              <w:rPr>
                <w:rFonts w:ascii="仿宋_GB2312" w:eastAsia="仿宋_GB2312" w:hAnsi="宋体" w:cs="仿宋_GB2312" w:hint="eastAsia"/>
              </w:rPr>
              <w:t>包括但不限于：工作和薪酬期望；因身体原因不能从事的工作；是否有亲属在我校工作，如有请注明姓名、关系、部门和职务等。）</w:t>
            </w:r>
          </w:p>
          <w:p w:rsidR="00C8382E" w:rsidRDefault="00C8382E" w:rsidP="00B24116">
            <w:pPr>
              <w:rPr>
                <w:rFonts w:ascii="仿宋_GB2312" w:eastAsia="仿宋_GB2312" w:hAnsi="宋体"/>
              </w:rPr>
            </w:pPr>
          </w:p>
          <w:p w:rsidR="00C8382E" w:rsidRDefault="00C8382E" w:rsidP="00B24116">
            <w:pPr>
              <w:rPr>
                <w:rFonts w:ascii="仿宋_GB2312" w:eastAsia="仿宋_GB2312" w:hAnsi="宋体"/>
              </w:rPr>
            </w:pPr>
          </w:p>
          <w:p w:rsidR="00C8382E" w:rsidRDefault="00C8382E" w:rsidP="00B24116">
            <w:pPr>
              <w:rPr>
                <w:rFonts w:ascii="仿宋_GB2312" w:eastAsia="仿宋_GB2312" w:hAnsi="宋体"/>
              </w:rPr>
            </w:pPr>
          </w:p>
          <w:p w:rsidR="00C8382E" w:rsidRDefault="00C8382E" w:rsidP="00B24116">
            <w:pPr>
              <w:rPr>
                <w:rFonts w:ascii="仿宋_GB2312" w:eastAsia="仿宋_GB2312" w:hAnsi="宋体"/>
              </w:rPr>
            </w:pPr>
          </w:p>
          <w:p w:rsidR="00C8382E" w:rsidRPr="00153FB5" w:rsidRDefault="00C8382E" w:rsidP="00B24116"/>
        </w:tc>
      </w:tr>
      <w:tr w:rsidR="00C8382E">
        <w:trPr>
          <w:trHeight w:val="1657"/>
        </w:trPr>
        <w:tc>
          <w:tcPr>
            <w:tcW w:w="5000" w:type="pct"/>
            <w:gridSpan w:val="17"/>
            <w:tcBorders>
              <w:bottom w:val="double" w:sz="6" w:space="0" w:color="000000"/>
            </w:tcBorders>
            <w:vAlign w:val="center"/>
          </w:tcPr>
          <w:p w:rsidR="00C8382E" w:rsidRPr="00E71F81" w:rsidRDefault="00C8382E" w:rsidP="00C8382E">
            <w:pPr>
              <w:spacing w:beforeLines="50"/>
              <w:ind w:right="254" w:firstLineChars="300" w:firstLine="31680"/>
              <w:jc w:val="left"/>
            </w:pPr>
            <w:r>
              <w:rPr>
                <w:rFonts w:cs="宋体" w:hint="eastAsia"/>
              </w:rPr>
              <w:t>本人保证以上所填内容全部属实，如有隐瞒或与事实不符，本人愿承担一切责任，包括解聘而不获得任何补偿之处分。</w:t>
            </w:r>
          </w:p>
          <w:p w:rsidR="00C8382E" w:rsidRDefault="00C8382E" w:rsidP="00C8382E">
            <w:pPr>
              <w:spacing w:beforeLines="50"/>
              <w:ind w:firstLineChars="2650" w:firstLine="31680"/>
            </w:pPr>
            <w:r>
              <w:rPr>
                <w:rFonts w:cs="宋体" w:hint="eastAsia"/>
              </w:rPr>
              <w:t>申请人签字：</w:t>
            </w:r>
            <w:r>
              <w:t xml:space="preserve">                  </w:t>
            </w:r>
          </w:p>
          <w:p w:rsidR="00C8382E" w:rsidRDefault="00C8382E" w:rsidP="005E6E75">
            <w:pPr>
              <w:spacing w:beforeLines="50"/>
              <w:jc w:val="center"/>
            </w:pPr>
            <w:r>
              <w:t xml:space="preserve">                  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C8382E" w:rsidRPr="00E420C8" w:rsidRDefault="00C8382E" w:rsidP="00FF164B">
      <w:pPr>
        <w:tabs>
          <w:tab w:val="left" w:pos="3900"/>
        </w:tabs>
        <w:rPr>
          <w:sz w:val="18"/>
          <w:szCs w:val="18"/>
        </w:rPr>
      </w:pPr>
      <w:r>
        <w:rPr>
          <w:rFonts w:cs="宋体" w:hint="eastAsia"/>
          <w:sz w:val="18"/>
          <w:szCs w:val="18"/>
        </w:rPr>
        <w:t>注：本表可附页。</w:t>
      </w:r>
    </w:p>
    <w:sectPr w:rsidR="00C8382E" w:rsidRPr="00E420C8" w:rsidSect="00BB42AA">
      <w:headerReference w:type="default" r:id="rId7"/>
      <w:footerReference w:type="default" r:id="rId8"/>
      <w:pgSz w:w="11907" w:h="16840" w:code="9"/>
      <w:pgMar w:top="1304" w:right="1247" w:bottom="96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82E" w:rsidRDefault="00C8382E">
      <w:r>
        <w:separator/>
      </w:r>
    </w:p>
  </w:endnote>
  <w:endnote w:type="continuationSeparator" w:id="0">
    <w:p w:rsidR="00C8382E" w:rsidRDefault="00C83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2E" w:rsidRDefault="00C8382E">
    <w:pPr>
      <w:pStyle w:val="Footer"/>
      <w:jc w:val="center"/>
    </w:pPr>
    <w:fldSimple w:instr=" PAGE   \* MERGEFORMAT ">
      <w:r w:rsidRPr="00F21168">
        <w:rPr>
          <w:noProof/>
          <w:lang w:val="zh-CN"/>
        </w:rPr>
        <w:t>2</w:t>
      </w:r>
    </w:fldSimple>
  </w:p>
  <w:p w:rsidR="00C8382E" w:rsidRDefault="00C8382E" w:rsidP="00C8169E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82E" w:rsidRDefault="00C8382E">
      <w:r>
        <w:separator/>
      </w:r>
    </w:p>
  </w:footnote>
  <w:footnote w:type="continuationSeparator" w:id="0">
    <w:p w:rsidR="00C8382E" w:rsidRDefault="00C83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2E" w:rsidRDefault="00C8382E" w:rsidP="00FD597F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  <w:r>
      <w:rPr>
        <w:noProof/>
      </w:rPr>
      <w:pict>
        <v:shape id="_x0000_s2049" type="#_x0000_t75" style="position:absolute;left:0;text-align:left;margin-left:-.1pt;margin-top:-21.55pt;width:156.75pt;height:43.5pt;z-index:251660288;mso-position-horizontal-relative:text;mso-position-vertical-relative:text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4202B9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11B1673"/>
    <w:multiLevelType w:val="singleLevel"/>
    <w:tmpl w:val="EAA0B000"/>
    <w:lvl w:ilvl="0">
      <w:start w:val="15"/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宋体" w:hint="eastAsia"/>
        <w:b/>
        <w:bCs/>
      </w:rPr>
    </w:lvl>
  </w:abstractNum>
  <w:abstractNum w:abstractNumId="2">
    <w:nsid w:val="08D91511"/>
    <w:multiLevelType w:val="hybridMultilevel"/>
    <w:tmpl w:val="B3F663B8"/>
    <w:lvl w:ilvl="0" w:tplc="FE907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4AF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0663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ACFE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C9F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8C37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AC41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44A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AD5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117F4"/>
    <w:multiLevelType w:val="hybridMultilevel"/>
    <w:tmpl w:val="DC124B0A"/>
    <w:lvl w:ilvl="0" w:tplc="EAE05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2AB2721"/>
    <w:multiLevelType w:val="hybridMultilevel"/>
    <w:tmpl w:val="961C3198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>
    <w:nsid w:val="2CC70FA1"/>
    <w:multiLevelType w:val="hybridMultilevel"/>
    <w:tmpl w:val="5A283CE6"/>
    <w:lvl w:ilvl="0" w:tplc="0F24548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6">
    <w:nsid w:val="2F435798"/>
    <w:multiLevelType w:val="hybridMultilevel"/>
    <w:tmpl w:val="4D0A0586"/>
    <w:lvl w:ilvl="0" w:tplc="60D0A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048F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348B9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764A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416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8A80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40AA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841A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02A5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D754AA"/>
    <w:multiLevelType w:val="hybridMultilevel"/>
    <w:tmpl w:val="B7C8E3A0"/>
    <w:lvl w:ilvl="0" w:tplc="108E62EE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1B40098"/>
    <w:multiLevelType w:val="hybridMultilevel"/>
    <w:tmpl w:val="FCC005DE"/>
    <w:lvl w:ilvl="0" w:tplc="3452795A">
      <w:start w:val="1"/>
      <w:numFmt w:val="japaneseCounting"/>
      <w:lvlText w:val="%1、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9">
    <w:nsid w:val="347229E4"/>
    <w:multiLevelType w:val="hybridMultilevel"/>
    <w:tmpl w:val="819A8096"/>
    <w:lvl w:ilvl="0" w:tplc="8222B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86D5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13080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CCC2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90CA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483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0E31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5032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4A52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635E63"/>
    <w:multiLevelType w:val="hybridMultilevel"/>
    <w:tmpl w:val="D1426672"/>
    <w:lvl w:ilvl="0" w:tplc="995AA7B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72D52D03"/>
    <w:multiLevelType w:val="hybridMultilevel"/>
    <w:tmpl w:val="D9B8E556"/>
    <w:lvl w:ilvl="0" w:tplc="739C8D3C">
      <w:start w:val="1"/>
      <w:numFmt w:val="japaneseCounting"/>
      <w:lvlText w:val="%1、"/>
      <w:lvlJc w:val="left"/>
      <w:pPr>
        <w:ind w:left="839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19" w:hanging="420"/>
      </w:pPr>
    </w:lvl>
    <w:lvl w:ilvl="2" w:tplc="0409001B">
      <w:start w:val="1"/>
      <w:numFmt w:val="lowerRoman"/>
      <w:lvlText w:val="%3."/>
      <w:lvlJc w:val="right"/>
      <w:pPr>
        <w:ind w:left="1739" w:hanging="420"/>
      </w:pPr>
    </w:lvl>
    <w:lvl w:ilvl="3" w:tplc="0409000F">
      <w:start w:val="1"/>
      <w:numFmt w:val="decimal"/>
      <w:lvlText w:val="%4."/>
      <w:lvlJc w:val="left"/>
      <w:pPr>
        <w:ind w:left="2159" w:hanging="420"/>
      </w:pPr>
    </w:lvl>
    <w:lvl w:ilvl="4" w:tplc="04090019">
      <w:start w:val="1"/>
      <w:numFmt w:val="lowerLetter"/>
      <w:lvlText w:val="%5)"/>
      <w:lvlJc w:val="left"/>
      <w:pPr>
        <w:ind w:left="2579" w:hanging="420"/>
      </w:pPr>
    </w:lvl>
    <w:lvl w:ilvl="5" w:tplc="0409001B">
      <w:start w:val="1"/>
      <w:numFmt w:val="lowerRoman"/>
      <w:lvlText w:val="%6."/>
      <w:lvlJc w:val="right"/>
      <w:pPr>
        <w:ind w:left="2999" w:hanging="420"/>
      </w:pPr>
    </w:lvl>
    <w:lvl w:ilvl="6" w:tplc="0409000F">
      <w:start w:val="1"/>
      <w:numFmt w:val="decimal"/>
      <w:lvlText w:val="%7."/>
      <w:lvlJc w:val="left"/>
      <w:pPr>
        <w:ind w:left="3419" w:hanging="420"/>
      </w:pPr>
    </w:lvl>
    <w:lvl w:ilvl="7" w:tplc="04090019">
      <w:start w:val="1"/>
      <w:numFmt w:val="lowerLetter"/>
      <w:lvlText w:val="%8)"/>
      <w:lvlJc w:val="left"/>
      <w:pPr>
        <w:ind w:left="3839" w:hanging="420"/>
      </w:pPr>
    </w:lvl>
    <w:lvl w:ilvl="8" w:tplc="0409001B">
      <w:start w:val="1"/>
      <w:numFmt w:val="lowerRoman"/>
      <w:lvlText w:val="%9."/>
      <w:lvlJc w:val="right"/>
      <w:pPr>
        <w:ind w:left="4259" w:hanging="42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46F"/>
    <w:rsid w:val="00003E05"/>
    <w:rsid w:val="00012611"/>
    <w:rsid w:val="00014A5E"/>
    <w:rsid w:val="0001652D"/>
    <w:rsid w:val="00027316"/>
    <w:rsid w:val="0004184E"/>
    <w:rsid w:val="000466E4"/>
    <w:rsid w:val="00075657"/>
    <w:rsid w:val="00077403"/>
    <w:rsid w:val="00082F12"/>
    <w:rsid w:val="00084EA8"/>
    <w:rsid w:val="00085F68"/>
    <w:rsid w:val="00090CD9"/>
    <w:rsid w:val="0009591B"/>
    <w:rsid w:val="00096F01"/>
    <w:rsid w:val="000B148A"/>
    <w:rsid w:val="000B6009"/>
    <w:rsid w:val="000E1B08"/>
    <w:rsid w:val="00131393"/>
    <w:rsid w:val="00131FAD"/>
    <w:rsid w:val="00132929"/>
    <w:rsid w:val="001337DB"/>
    <w:rsid w:val="001360AD"/>
    <w:rsid w:val="00140E0A"/>
    <w:rsid w:val="00145579"/>
    <w:rsid w:val="00145FDB"/>
    <w:rsid w:val="0014738B"/>
    <w:rsid w:val="00147E15"/>
    <w:rsid w:val="00153FB5"/>
    <w:rsid w:val="00162C30"/>
    <w:rsid w:val="001678DB"/>
    <w:rsid w:val="00173342"/>
    <w:rsid w:val="00174B59"/>
    <w:rsid w:val="00182C1B"/>
    <w:rsid w:val="0018695F"/>
    <w:rsid w:val="00186DCF"/>
    <w:rsid w:val="001939B9"/>
    <w:rsid w:val="00197624"/>
    <w:rsid w:val="001C67F5"/>
    <w:rsid w:val="001D1646"/>
    <w:rsid w:val="001D4992"/>
    <w:rsid w:val="001F0198"/>
    <w:rsid w:val="001F1C02"/>
    <w:rsid w:val="001F6AB2"/>
    <w:rsid w:val="00200DB7"/>
    <w:rsid w:val="00204C27"/>
    <w:rsid w:val="002055C8"/>
    <w:rsid w:val="00211F02"/>
    <w:rsid w:val="002160A7"/>
    <w:rsid w:val="00220C0D"/>
    <w:rsid w:val="00242560"/>
    <w:rsid w:val="00252599"/>
    <w:rsid w:val="00252D06"/>
    <w:rsid w:val="00266926"/>
    <w:rsid w:val="002726F5"/>
    <w:rsid w:val="00273AFF"/>
    <w:rsid w:val="00276FD8"/>
    <w:rsid w:val="00281962"/>
    <w:rsid w:val="00282017"/>
    <w:rsid w:val="00284FF1"/>
    <w:rsid w:val="00294D26"/>
    <w:rsid w:val="00295023"/>
    <w:rsid w:val="002A1F3D"/>
    <w:rsid w:val="002A4C80"/>
    <w:rsid w:val="002C2DC9"/>
    <w:rsid w:val="002E7539"/>
    <w:rsid w:val="002F2830"/>
    <w:rsid w:val="00302E54"/>
    <w:rsid w:val="00312D6F"/>
    <w:rsid w:val="00313222"/>
    <w:rsid w:val="003263B4"/>
    <w:rsid w:val="00326B1F"/>
    <w:rsid w:val="0034109B"/>
    <w:rsid w:val="003434E2"/>
    <w:rsid w:val="00344816"/>
    <w:rsid w:val="00356D32"/>
    <w:rsid w:val="003645F1"/>
    <w:rsid w:val="00374C96"/>
    <w:rsid w:val="00376100"/>
    <w:rsid w:val="0037653A"/>
    <w:rsid w:val="003A5C6F"/>
    <w:rsid w:val="003B6D7D"/>
    <w:rsid w:val="003B7C09"/>
    <w:rsid w:val="003C1030"/>
    <w:rsid w:val="003C2FF0"/>
    <w:rsid w:val="003C302E"/>
    <w:rsid w:val="003D315A"/>
    <w:rsid w:val="003E5295"/>
    <w:rsid w:val="003E7AAD"/>
    <w:rsid w:val="003F32DB"/>
    <w:rsid w:val="003F3D91"/>
    <w:rsid w:val="004072BD"/>
    <w:rsid w:val="00411826"/>
    <w:rsid w:val="00415C65"/>
    <w:rsid w:val="00423337"/>
    <w:rsid w:val="004262AC"/>
    <w:rsid w:val="0044670A"/>
    <w:rsid w:val="00446D27"/>
    <w:rsid w:val="00452E61"/>
    <w:rsid w:val="00482611"/>
    <w:rsid w:val="004A084B"/>
    <w:rsid w:val="004A5A7D"/>
    <w:rsid w:val="004A69B8"/>
    <w:rsid w:val="004A7854"/>
    <w:rsid w:val="004B02C3"/>
    <w:rsid w:val="004B7C47"/>
    <w:rsid w:val="004C0E85"/>
    <w:rsid w:val="004E3E5F"/>
    <w:rsid w:val="004E66F6"/>
    <w:rsid w:val="004F4028"/>
    <w:rsid w:val="004F5904"/>
    <w:rsid w:val="004F741F"/>
    <w:rsid w:val="00504E47"/>
    <w:rsid w:val="005059EE"/>
    <w:rsid w:val="00515646"/>
    <w:rsid w:val="00516F8F"/>
    <w:rsid w:val="0053310A"/>
    <w:rsid w:val="00536627"/>
    <w:rsid w:val="00541B30"/>
    <w:rsid w:val="00545286"/>
    <w:rsid w:val="00553E0B"/>
    <w:rsid w:val="005550BD"/>
    <w:rsid w:val="00571CA7"/>
    <w:rsid w:val="00573554"/>
    <w:rsid w:val="005822DA"/>
    <w:rsid w:val="00586AA2"/>
    <w:rsid w:val="0059178B"/>
    <w:rsid w:val="00593383"/>
    <w:rsid w:val="005A3489"/>
    <w:rsid w:val="005A7B32"/>
    <w:rsid w:val="005B74CF"/>
    <w:rsid w:val="005D31C4"/>
    <w:rsid w:val="005E160C"/>
    <w:rsid w:val="005E6E75"/>
    <w:rsid w:val="005F18F1"/>
    <w:rsid w:val="005F42A9"/>
    <w:rsid w:val="00603659"/>
    <w:rsid w:val="00605B9F"/>
    <w:rsid w:val="00610258"/>
    <w:rsid w:val="0061110D"/>
    <w:rsid w:val="00615C16"/>
    <w:rsid w:val="006164FA"/>
    <w:rsid w:val="00621560"/>
    <w:rsid w:val="006340D5"/>
    <w:rsid w:val="00653AF6"/>
    <w:rsid w:val="00672F2F"/>
    <w:rsid w:val="00674F71"/>
    <w:rsid w:val="00677C65"/>
    <w:rsid w:val="006970C7"/>
    <w:rsid w:val="006A6BA9"/>
    <w:rsid w:val="006C10C7"/>
    <w:rsid w:val="006C408B"/>
    <w:rsid w:val="006C5055"/>
    <w:rsid w:val="006D5BBA"/>
    <w:rsid w:val="007170A8"/>
    <w:rsid w:val="00720CB4"/>
    <w:rsid w:val="00723BB8"/>
    <w:rsid w:val="00725DE7"/>
    <w:rsid w:val="0072708E"/>
    <w:rsid w:val="00733669"/>
    <w:rsid w:val="007448F8"/>
    <w:rsid w:val="00750DE1"/>
    <w:rsid w:val="00755F44"/>
    <w:rsid w:val="00770F04"/>
    <w:rsid w:val="00777887"/>
    <w:rsid w:val="00784F78"/>
    <w:rsid w:val="007A084F"/>
    <w:rsid w:val="007A53D5"/>
    <w:rsid w:val="007B68C2"/>
    <w:rsid w:val="007C0711"/>
    <w:rsid w:val="007C3839"/>
    <w:rsid w:val="007D624A"/>
    <w:rsid w:val="007D62F3"/>
    <w:rsid w:val="007D6DE1"/>
    <w:rsid w:val="007E4FA4"/>
    <w:rsid w:val="007F1E01"/>
    <w:rsid w:val="007F1E11"/>
    <w:rsid w:val="007F3904"/>
    <w:rsid w:val="007F3E20"/>
    <w:rsid w:val="008151E8"/>
    <w:rsid w:val="008310CE"/>
    <w:rsid w:val="00832C10"/>
    <w:rsid w:val="00837386"/>
    <w:rsid w:val="00850292"/>
    <w:rsid w:val="008508E5"/>
    <w:rsid w:val="008649F6"/>
    <w:rsid w:val="0086654A"/>
    <w:rsid w:val="00872D99"/>
    <w:rsid w:val="0087633D"/>
    <w:rsid w:val="008836FD"/>
    <w:rsid w:val="00884766"/>
    <w:rsid w:val="00894135"/>
    <w:rsid w:val="008C4498"/>
    <w:rsid w:val="00920F27"/>
    <w:rsid w:val="009222D7"/>
    <w:rsid w:val="009233CF"/>
    <w:rsid w:val="00931CC1"/>
    <w:rsid w:val="00946613"/>
    <w:rsid w:val="0095558E"/>
    <w:rsid w:val="0095735D"/>
    <w:rsid w:val="00965397"/>
    <w:rsid w:val="00971AB3"/>
    <w:rsid w:val="00974FEB"/>
    <w:rsid w:val="009765B7"/>
    <w:rsid w:val="00992E6F"/>
    <w:rsid w:val="00993C55"/>
    <w:rsid w:val="00994C42"/>
    <w:rsid w:val="009A0C2E"/>
    <w:rsid w:val="009A29D0"/>
    <w:rsid w:val="009B6104"/>
    <w:rsid w:val="009C6FD4"/>
    <w:rsid w:val="009D2F96"/>
    <w:rsid w:val="009D5B9D"/>
    <w:rsid w:val="009E0B0D"/>
    <w:rsid w:val="009E389B"/>
    <w:rsid w:val="009F4C86"/>
    <w:rsid w:val="00A010C9"/>
    <w:rsid w:val="00A24741"/>
    <w:rsid w:val="00A24D93"/>
    <w:rsid w:val="00A41EB7"/>
    <w:rsid w:val="00A42E88"/>
    <w:rsid w:val="00A43F2B"/>
    <w:rsid w:val="00A501FC"/>
    <w:rsid w:val="00A62375"/>
    <w:rsid w:val="00A6450E"/>
    <w:rsid w:val="00A74589"/>
    <w:rsid w:val="00A8591D"/>
    <w:rsid w:val="00A9358E"/>
    <w:rsid w:val="00AA0AB9"/>
    <w:rsid w:val="00AB4BD8"/>
    <w:rsid w:val="00AC6AEC"/>
    <w:rsid w:val="00AD7B6C"/>
    <w:rsid w:val="00B016B5"/>
    <w:rsid w:val="00B13540"/>
    <w:rsid w:val="00B1522F"/>
    <w:rsid w:val="00B17CCC"/>
    <w:rsid w:val="00B20F6B"/>
    <w:rsid w:val="00B24116"/>
    <w:rsid w:val="00B25E60"/>
    <w:rsid w:val="00B34712"/>
    <w:rsid w:val="00B36730"/>
    <w:rsid w:val="00B42D65"/>
    <w:rsid w:val="00B507D4"/>
    <w:rsid w:val="00B63229"/>
    <w:rsid w:val="00B704BE"/>
    <w:rsid w:val="00B72267"/>
    <w:rsid w:val="00B74E7A"/>
    <w:rsid w:val="00B853F4"/>
    <w:rsid w:val="00B9446F"/>
    <w:rsid w:val="00B9653C"/>
    <w:rsid w:val="00B9748A"/>
    <w:rsid w:val="00BB1A3D"/>
    <w:rsid w:val="00BB42AA"/>
    <w:rsid w:val="00BD2CB5"/>
    <w:rsid w:val="00BE3296"/>
    <w:rsid w:val="00BE5EB1"/>
    <w:rsid w:val="00BF1977"/>
    <w:rsid w:val="00BF2AAD"/>
    <w:rsid w:val="00BF7144"/>
    <w:rsid w:val="00C003F0"/>
    <w:rsid w:val="00C13879"/>
    <w:rsid w:val="00C17F7B"/>
    <w:rsid w:val="00C26FD9"/>
    <w:rsid w:val="00C40DED"/>
    <w:rsid w:val="00C548BD"/>
    <w:rsid w:val="00C57A4A"/>
    <w:rsid w:val="00C6378B"/>
    <w:rsid w:val="00C65CF3"/>
    <w:rsid w:val="00C725B2"/>
    <w:rsid w:val="00C73791"/>
    <w:rsid w:val="00C7614A"/>
    <w:rsid w:val="00C76EF7"/>
    <w:rsid w:val="00C8169E"/>
    <w:rsid w:val="00C8382E"/>
    <w:rsid w:val="00C90A30"/>
    <w:rsid w:val="00CA6155"/>
    <w:rsid w:val="00CB06A2"/>
    <w:rsid w:val="00CC1C2E"/>
    <w:rsid w:val="00CC5051"/>
    <w:rsid w:val="00CD6E95"/>
    <w:rsid w:val="00CE5C55"/>
    <w:rsid w:val="00CF33F7"/>
    <w:rsid w:val="00CF59A8"/>
    <w:rsid w:val="00D03F45"/>
    <w:rsid w:val="00D0643A"/>
    <w:rsid w:val="00D06CED"/>
    <w:rsid w:val="00D06EE6"/>
    <w:rsid w:val="00D20A5F"/>
    <w:rsid w:val="00D34DDD"/>
    <w:rsid w:val="00D5597E"/>
    <w:rsid w:val="00D565A8"/>
    <w:rsid w:val="00D638FC"/>
    <w:rsid w:val="00D66ECC"/>
    <w:rsid w:val="00D7044D"/>
    <w:rsid w:val="00D72F87"/>
    <w:rsid w:val="00DA5373"/>
    <w:rsid w:val="00DB5A4D"/>
    <w:rsid w:val="00DC130F"/>
    <w:rsid w:val="00DD2D30"/>
    <w:rsid w:val="00DD3995"/>
    <w:rsid w:val="00DD5745"/>
    <w:rsid w:val="00DE220B"/>
    <w:rsid w:val="00DE2AB5"/>
    <w:rsid w:val="00E02C68"/>
    <w:rsid w:val="00E158FC"/>
    <w:rsid w:val="00E34ECB"/>
    <w:rsid w:val="00E420C8"/>
    <w:rsid w:val="00E71F81"/>
    <w:rsid w:val="00E74172"/>
    <w:rsid w:val="00E762C1"/>
    <w:rsid w:val="00E76F8A"/>
    <w:rsid w:val="00E8469F"/>
    <w:rsid w:val="00E86150"/>
    <w:rsid w:val="00EB25AF"/>
    <w:rsid w:val="00ED2CA3"/>
    <w:rsid w:val="00EE6B2E"/>
    <w:rsid w:val="00EE753B"/>
    <w:rsid w:val="00EE7C73"/>
    <w:rsid w:val="00EE7FE4"/>
    <w:rsid w:val="00EF11A0"/>
    <w:rsid w:val="00EF31C9"/>
    <w:rsid w:val="00EF392A"/>
    <w:rsid w:val="00EF5619"/>
    <w:rsid w:val="00F00BFA"/>
    <w:rsid w:val="00F119B2"/>
    <w:rsid w:val="00F13770"/>
    <w:rsid w:val="00F21168"/>
    <w:rsid w:val="00F27CD8"/>
    <w:rsid w:val="00F37BFC"/>
    <w:rsid w:val="00F518FE"/>
    <w:rsid w:val="00F60C94"/>
    <w:rsid w:val="00F7383F"/>
    <w:rsid w:val="00F95A44"/>
    <w:rsid w:val="00FA4520"/>
    <w:rsid w:val="00FD597F"/>
    <w:rsid w:val="00FE23DC"/>
    <w:rsid w:val="00FE7361"/>
    <w:rsid w:val="00FF164B"/>
    <w:rsid w:val="00FF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010C9"/>
    <w:pPr>
      <w:widowControl w:val="0"/>
      <w:jc w:val="both"/>
    </w:pPr>
    <w:rPr>
      <w:szCs w:val="21"/>
    </w:rPr>
  </w:style>
  <w:style w:type="paragraph" w:styleId="Heading2">
    <w:name w:val="heading 2"/>
    <w:basedOn w:val="Normal"/>
    <w:link w:val="Heading2Char"/>
    <w:uiPriority w:val="99"/>
    <w:qFormat/>
    <w:rsid w:val="00A010C9"/>
    <w:pPr>
      <w:widowControl/>
      <w:spacing w:before="100" w:beforeAutospacing="1" w:after="100" w:afterAutospacing="1"/>
      <w:jc w:val="left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宋体" w:hAnsi="Cambria" w:cs="Cambria"/>
      <w:b/>
      <w:bCs/>
      <w:sz w:val="32"/>
      <w:szCs w:val="32"/>
    </w:rPr>
  </w:style>
  <w:style w:type="paragraph" w:styleId="NormalWeb">
    <w:name w:val="Normal (Web)"/>
    <w:basedOn w:val="Normal"/>
    <w:uiPriority w:val="99"/>
    <w:rsid w:val="00A010C9"/>
    <w:pPr>
      <w:widowControl/>
      <w:spacing w:before="100" w:beforeAutospacing="1" w:after="100" w:afterAutospacing="1" w:line="384" w:lineRule="auto"/>
      <w:ind w:firstLine="562"/>
      <w:jc w:val="left"/>
    </w:pPr>
    <w:rPr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A01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8169E"/>
    <w:rPr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A010C9"/>
  </w:style>
  <w:style w:type="paragraph" w:styleId="Header">
    <w:name w:val="header"/>
    <w:basedOn w:val="Normal"/>
    <w:link w:val="HeaderChar"/>
    <w:uiPriority w:val="99"/>
    <w:rsid w:val="005E1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160C"/>
    <w:rPr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5E160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E160C"/>
    <w:rPr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7D624A"/>
    <w:rPr>
      <w:color w:val="0000FF"/>
      <w:u w:val="single"/>
    </w:rPr>
  </w:style>
  <w:style w:type="table" w:styleId="TableGrid5">
    <w:name w:val="Table Grid 5"/>
    <w:basedOn w:val="TableNormal"/>
    <w:uiPriority w:val="99"/>
    <w:rsid w:val="00DC130F"/>
    <w:pPr>
      <w:widowControl w:val="0"/>
      <w:jc w:val="both"/>
    </w:pPr>
    <w:rPr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rsid w:val="00720CB4"/>
    <w:pPr>
      <w:widowControl w:val="0"/>
      <w:jc w:val="both"/>
    </w:pPr>
    <w:rPr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</TotalTime>
  <Pages>3</Pages>
  <Words>135</Words>
  <Characters>771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办理情况</dc:title>
  <dc:subject/>
  <dc:creator>User</dc:creator>
  <cp:keywords/>
  <dc:description/>
  <cp:lastModifiedBy>GT17E67</cp:lastModifiedBy>
  <cp:revision>51</cp:revision>
  <cp:lastPrinted>2021-05-20T02:49:00Z</cp:lastPrinted>
  <dcterms:created xsi:type="dcterms:W3CDTF">2021-09-29T03:37:00Z</dcterms:created>
  <dcterms:modified xsi:type="dcterms:W3CDTF">2022-01-26T09:10:00Z</dcterms:modified>
</cp:coreProperties>
</file>