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2A" w:rsidRDefault="0072502A">
      <w:pPr>
        <w:shd w:val="clear" w:color="auto" w:fill="FFFFFF"/>
        <w:spacing w:after="0" w:line="240" w:lineRule="exact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21"/>
          <w:szCs w:val="21"/>
        </w:rPr>
        <w:t>附件</w:t>
      </w:r>
      <w:r>
        <w:rPr>
          <w:rFonts w:ascii="黑体" w:eastAsia="黑体" w:hAnsi="黑体" w:cs="黑体"/>
          <w:kern w:val="2"/>
          <w:sz w:val="21"/>
          <w:szCs w:val="21"/>
        </w:rPr>
        <w:t>1</w:t>
      </w:r>
      <w:bookmarkStart w:id="0" w:name="_GoBack"/>
      <w:bookmarkEnd w:id="0"/>
    </w:p>
    <w:p w:rsidR="0072502A" w:rsidRDefault="0072502A">
      <w:pPr>
        <w:shd w:val="clear" w:color="auto" w:fill="FFFFFF"/>
        <w:spacing w:after="0" w:line="52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深圳市光明区发展研究中心公开招聘博士</w:t>
      </w:r>
    </w:p>
    <w:p w:rsidR="0072502A" w:rsidRDefault="0072502A">
      <w:pPr>
        <w:shd w:val="clear" w:color="auto" w:fill="FFFFFF"/>
        <w:spacing w:after="0" w:line="520" w:lineRule="exact"/>
        <w:jc w:val="center"/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报名表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 w:rsidR="0072502A">
        <w:trPr>
          <w:trHeight w:hRule="exact" w:val="545"/>
          <w:jc w:val="center"/>
        </w:trPr>
        <w:tc>
          <w:tcPr>
            <w:tcW w:w="10111" w:type="dxa"/>
            <w:gridSpan w:val="11"/>
            <w:tcBorders>
              <w:top w:val="double" w:sz="4" w:space="0" w:color="auto"/>
            </w:tcBorders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2"/>
                <w:sz w:val="28"/>
                <w:szCs w:val="28"/>
              </w:rPr>
              <w:t>基本信息</w:t>
            </w:r>
          </w:p>
        </w:tc>
      </w:tr>
      <w:tr w:rsidR="0072502A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1494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72502A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出生年月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岁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90" w:type="dxa"/>
            <w:gridSpan w:val="2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72502A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</w:t>
            </w:r>
          </w:p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72502A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</w:t>
            </w:r>
          </w:p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72502A">
        <w:trPr>
          <w:trHeight w:hRule="exact" w:val="569"/>
          <w:tblHeader/>
          <w:jc w:val="center"/>
        </w:trPr>
        <w:tc>
          <w:tcPr>
            <w:tcW w:w="1734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个人爱好及</w:t>
            </w:r>
          </w:p>
          <w:p w:rsidR="0072502A" w:rsidRDefault="0072502A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特长</w:t>
            </w:r>
          </w:p>
        </w:tc>
        <w:tc>
          <w:tcPr>
            <w:tcW w:w="8377" w:type="dxa"/>
            <w:gridSpan w:val="10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72502A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72502A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72502A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72502A" w:rsidRDefault="0072502A"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职称名称</w:t>
            </w:r>
          </w:p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72502A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贯</w:t>
            </w:r>
          </w:p>
        </w:tc>
        <w:tc>
          <w:tcPr>
            <w:tcW w:w="2550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72502A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</w:rPr>
              <w:t>报考信息</w:t>
            </w:r>
          </w:p>
        </w:tc>
      </w:tr>
      <w:tr w:rsidR="0072502A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 w:rsidR="0072502A" w:rsidRDefault="0072502A" w:rsidP="0072502A">
            <w:pPr>
              <w:widowControl w:val="0"/>
              <w:adjustRightInd/>
              <w:snapToGrid/>
              <w:spacing w:after="0"/>
              <w:ind w:firstLineChars="250" w:firstLine="3168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</w:p>
        </w:tc>
      </w:tr>
      <w:tr w:rsidR="0072502A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服从□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不服从□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</w:t>
            </w:r>
          </w:p>
        </w:tc>
      </w:tr>
      <w:tr w:rsidR="0072502A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 w:rsidR="0072502A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证明人及电话</w:t>
            </w:r>
          </w:p>
        </w:tc>
      </w:tr>
      <w:tr w:rsidR="0072502A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72502A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72502A" w:rsidRDefault="007250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72502A" w:rsidRDefault="007250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72502A" w:rsidRDefault="007250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72502A" w:rsidRDefault="007250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72502A" w:rsidRDefault="007250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502A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72502A" w:rsidRDefault="007250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72502A" w:rsidRDefault="007250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72502A" w:rsidRDefault="007250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72502A" w:rsidRDefault="007250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72502A" w:rsidRDefault="007250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502A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</w:rPr>
              <w:t>主要家庭成员信息</w:t>
            </w:r>
          </w:p>
        </w:tc>
      </w:tr>
      <w:tr w:rsidR="0072502A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称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72502A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72502A">
        <w:trPr>
          <w:trHeight w:hRule="exact" w:val="454"/>
          <w:tblHeader/>
          <w:jc w:val="center"/>
        </w:trPr>
        <w:tc>
          <w:tcPr>
            <w:tcW w:w="2094" w:type="dxa"/>
            <w:gridSpan w:val="2"/>
            <w:tcBorders>
              <w:bottom w:val="double" w:sz="4" w:space="0" w:color="auto"/>
            </w:tcBorders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tcBorders>
              <w:bottom w:val="double" w:sz="4" w:space="0" w:color="auto"/>
            </w:tcBorders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bottom w:val="double" w:sz="4" w:space="0" w:color="auto"/>
            </w:tcBorders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double" w:sz="4" w:space="0" w:color="auto"/>
            </w:tcBorders>
            <w:vAlign w:val="center"/>
          </w:tcPr>
          <w:p w:rsidR="0072502A" w:rsidRDefault="0072502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72502A" w:rsidRDefault="0072502A" w:rsidP="0072502A">
      <w:pPr>
        <w:widowControl w:val="0"/>
        <w:adjustRightInd/>
        <w:snapToGrid/>
        <w:spacing w:after="0"/>
        <w:ind w:firstLineChars="200" w:firstLine="31680"/>
        <w:rPr>
          <w:rFonts w:ascii="Times New Roman" w:eastAsia="宋体" w:hAnsi="Times New Roman"/>
          <w:kern w:val="2"/>
          <w:sz w:val="24"/>
          <w:szCs w:val="24"/>
        </w:rPr>
      </w:pPr>
    </w:p>
    <w:p w:rsidR="0072502A" w:rsidRDefault="0072502A" w:rsidP="00D30EEB">
      <w:pPr>
        <w:widowControl w:val="0"/>
        <w:adjustRightInd/>
        <w:snapToGrid/>
        <w:spacing w:after="0"/>
        <w:ind w:firstLineChars="200" w:firstLine="31680"/>
        <w:rPr>
          <w:sz w:val="24"/>
          <w:szCs w:val="24"/>
        </w:rPr>
      </w:pPr>
      <w:r>
        <w:rPr>
          <w:rFonts w:ascii="Times New Roman" w:eastAsia="宋体" w:hAnsi="Times New Roman" w:cs="宋体" w:hint="eastAsia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  <w:t xml:space="preserve">                        </w:t>
      </w:r>
    </w:p>
    <w:p w:rsidR="0072502A" w:rsidRDefault="0072502A" w:rsidP="00D30EEB">
      <w:pPr>
        <w:spacing w:afterLines="50"/>
        <w:ind w:leftChars="-428" w:left="31680" w:firstLineChars="200" w:firstLine="3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微软雅黑" w:hint="eastAsia"/>
          <w:sz w:val="24"/>
          <w:szCs w:val="24"/>
        </w:rPr>
        <w:t>承诺人：</w:t>
      </w:r>
      <w:r>
        <w:rPr>
          <w:sz w:val="24"/>
          <w:szCs w:val="24"/>
        </w:rPr>
        <w:t xml:space="preserve">          </w:t>
      </w:r>
    </w:p>
    <w:p w:rsidR="0072502A" w:rsidRDefault="0072502A" w:rsidP="00F24219">
      <w:pPr>
        <w:spacing w:after="0"/>
        <w:ind w:leftChars="-428" w:left="31680" w:firstLineChars="200" w:firstLine="3168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="微软雅黑" w:hint="eastAsia"/>
          <w:sz w:val="24"/>
          <w:szCs w:val="24"/>
        </w:rPr>
        <w:t>年　　月　　日</w:t>
      </w:r>
    </w:p>
    <w:sectPr w:rsidR="0072502A" w:rsidSect="004A3CEC">
      <w:headerReference w:type="default" r:id="rId6"/>
      <w:pgSz w:w="11906" w:h="16838"/>
      <w:pgMar w:top="850" w:right="720" w:bottom="567" w:left="720" w:header="680" w:footer="68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2A" w:rsidRDefault="0072502A" w:rsidP="004A3CEC">
      <w:pPr>
        <w:spacing w:after="0"/>
      </w:pPr>
      <w:r>
        <w:separator/>
      </w:r>
    </w:p>
  </w:endnote>
  <w:endnote w:type="continuationSeparator" w:id="0">
    <w:p w:rsidR="0072502A" w:rsidRDefault="0072502A" w:rsidP="004A3C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2A" w:rsidRDefault="0072502A" w:rsidP="004A3CEC">
      <w:pPr>
        <w:spacing w:after="0"/>
      </w:pPr>
      <w:r>
        <w:separator/>
      </w:r>
    </w:p>
  </w:footnote>
  <w:footnote w:type="continuationSeparator" w:id="0">
    <w:p w:rsidR="0072502A" w:rsidRDefault="0072502A" w:rsidP="004A3CE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A" w:rsidRDefault="0072502A" w:rsidP="00D30EE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A3CEC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2502A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0EEB"/>
    <w:rsid w:val="00D31D50"/>
    <w:rsid w:val="00D557B2"/>
    <w:rsid w:val="00D63D98"/>
    <w:rsid w:val="00DB1D19"/>
    <w:rsid w:val="00DC5FF2"/>
    <w:rsid w:val="00DF4855"/>
    <w:rsid w:val="00EE4A3A"/>
    <w:rsid w:val="00F23DFD"/>
    <w:rsid w:val="00F24219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7153C9"/>
    <w:rsid w:val="0CBA77DF"/>
    <w:rsid w:val="0CDA1B3E"/>
    <w:rsid w:val="0D5A2179"/>
    <w:rsid w:val="0D74336C"/>
    <w:rsid w:val="0D7617A3"/>
    <w:rsid w:val="0D7C0F4C"/>
    <w:rsid w:val="0E047B35"/>
    <w:rsid w:val="0E287FAB"/>
    <w:rsid w:val="0E2F0483"/>
    <w:rsid w:val="0E3E2209"/>
    <w:rsid w:val="0E9024CD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C310895"/>
    <w:rsid w:val="2DB37A35"/>
    <w:rsid w:val="2E0D45F4"/>
    <w:rsid w:val="2E392418"/>
    <w:rsid w:val="2F035B8F"/>
    <w:rsid w:val="2FB17955"/>
    <w:rsid w:val="30676126"/>
    <w:rsid w:val="31872267"/>
    <w:rsid w:val="33307707"/>
    <w:rsid w:val="348615BB"/>
    <w:rsid w:val="352B3FED"/>
    <w:rsid w:val="36235E50"/>
    <w:rsid w:val="36785064"/>
    <w:rsid w:val="3689490B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95549A"/>
    <w:rsid w:val="4FF95B3D"/>
    <w:rsid w:val="51F605BA"/>
    <w:rsid w:val="52122D8D"/>
    <w:rsid w:val="52DE7F6E"/>
    <w:rsid w:val="553B3A50"/>
    <w:rsid w:val="55697235"/>
    <w:rsid w:val="59085035"/>
    <w:rsid w:val="59910650"/>
    <w:rsid w:val="5A49372C"/>
    <w:rsid w:val="5B3B515C"/>
    <w:rsid w:val="5CC33781"/>
    <w:rsid w:val="5DA26ABE"/>
    <w:rsid w:val="5E4E0F53"/>
    <w:rsid w:val="5EF75D00"/>
    <w:rsid w:val="619F051F"/>
    <w:rsid w:val="6213111B"/>
    <w:rsid w:val="621471E6"/>
    <w:rsid w:val="63C97C18"/>
    <w:rsid w:val="649363FA"/>
    <w:rsid w:val="65270960"/>
    <w:rsid w:val="6699769C"/>
    <w:rsid w:val="66CB1AB8"/>
    <w:rsid w:val="6717025C"/>
    <w:rsid w:val="67C829FA"/>
    <w:rsid w:val="682A5186"/>
    <w:rsid w:val="69CB3082"/>
    <w:rsid w:val="6A9E17B0"/>
    <w:rsid w:val="6C4210BA"/>
    <w:rsid w:val="6CA81A73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EC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A3C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CEC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A3C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CEC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106</Words>
  <Characters>610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34</cp:revision>
  <cp:lastPrinted>2020-07-14T02:12:00Z</cp:lastPrinted>
  <dcterms:created xsi:type="dcterms:W3CDTF">2008-09-11T17:20:00Z</dcterms:created>
  <dcterms:modified xsi:type="dcterms:W3CDTF">2020-07-16T09:39:00Z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